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0E" w:rsidRDefault="0010650E" w:rsidP="00857182">
      <w:pPr>
        <w:pStyle w:val="Agenda"/>
      </w:pPr>
      <w:r w:rsidRPr="00207007">
        <w:t>Call to Order</w:t>
      </w:r>
    </w:p>
    <w:p w:rsidR="0010650E" w:rsidRDefault="0010650E" w:rsidP="00857182">
      <w:pPr>
        <w:pStyle w:val="Agenda"/>
      </w:pPr>
      <w:r>
        <w:t>Introductions</w:t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>David Meckler, Advisor</w:t>
      </w:r>
      <w:proofErr w:type="gramStart"/>
      <w:r>
        <w:t xml:space="preserve">;  </w:t>
      </w:r>
      <w:proofErr w:type="gramEnd"/>
      <w:r w:rsidR="00D239D1">
        <w:fldChar w:fldCharType="begin"/>
      </w:r>
      <w:r w:rsidR="00D239D1">
        <w:instrText xml:space="preserve"> HYPERLINK "mailto:mecklerd@smccd.edu" </w:instrText>
      </w:r>
      <w:r w:rsidR="00D239D1">
        <w:fldChar w:fldCharType="separate"/>
      </w:r>
      <w:r w:rsidRPr="000F41D6">
        <w:rPr>
          <w:rStyle w:val="Hyperlink"/>
          <w:sz w:val="18"/>
          <w:szCs w:val="18"/>
        </w:rPr>
        <w:t>mecklerd@smccd.edu</w:t>
      </w:r>
      <w:r w:rsidR="00D239D1">
        <w:rPr>
          <w:rStyle w:val="Hyperlink"/>
          <w:sz w:val="18"/>
          <w:szCs w:val="18"/>
        </w:rPr>
        <w:fldChar w:fldCharType="end"/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>Bart Scott, Advisor</w:t>
      </w:r>
      <w:proofErr w:type="gramStart"/>
      <w:r>
        <w:t xml:space="preserve">;  </w:t>
      </w:r>
      <w:proofErr w:type="gramEnd"/>
      <w:r w:rsidR="00D239D1">
        <w:fldChar w:fldCharType="begin"/>
      </w:r>
      <w:r w:rsidR="00D239D1">
        <w:instrText xml:space="preserve"> HYPERLINK "mailto:scottb@smccd.edu" </w:instrText>
      </w:r>
      <w:r w:rsidR="00D239D1">
        <w:fldChar w:fldCharType="separate"/>
      </w:r>
      <w:r w:rsidRPr="000F41D6">
        <w:rPr>
          <w:rStyle w:val="Hyperlink"/>
          <w:sz w:val="18"/>
          <w:szCs w:val="18"/>
        </w:rPr>
        <w:t>scottb@smccd.edu</w:t>
      </w:r>
      <w:r w:rsidR="00D239D1">
        <w:rPr>
          <w:rStyle w:val="Hyperlink"/>
          <w:sz w:val="18"/>
          <w:szCs w:val="18"/>
        </w:rPr>
        <w:fldChar w:fldCharType="end"/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 xml:space="preserve">Mario </w:t>
      </w:r>
      <w:proofErr w:type="spellStart"/>
      <w:r>
        <w:t>Mihelcic</w:t>
      </w:r>
      <w:proofErr w:type="spellEnd"/>
      <w:r>
        <w:t>, Friend</w:t>
      </w:r>
      <w:proofErr w:type="gramStart"/>
      <w:r>
        <w:t xml:space="preserve">;  </w:t>
      </w:r>
      <w:proofErr w:type="gramEnd"/>
      <w:r w:rsidR="00D239D1">
        <w:fldChar w:fldCharType="begin"/>
      </w:r>
      <w:r w:rsidR="00D239D1">
        <w:instrText xml:space="preserve"> HYPERLINK "mailto:mihelcicm@smccd.edu" </w:instrText>
      </w:r>
      <w:r w:rsidR="00D239D1">
        <w:fldChar w:fldCharType="separate"/>
      </w:r>
      <w:r w:rsidRPr="000F41D6">
        <w:rPr>
          <w:rStyle w:val="Hyperlink"/>
          <w:sz w:val="18"/>
          <w:szCs w:val="18"/>
        </w:rPr>
        <w:t>mihelcicm@smccd.edu</w:t>
      </w:r>
      <w:r w:rsidR="00D239D1">
        <w:rPr>
          <w:rStyle w:val="Hyperlink"/>
          <w:sz w:val="18"/>
          <w:szCs w:val="18"/>
        </w:rPr>
        <w:fldChar w:fldCharType="end"/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 xml:space="preserve">Nick </w:t>
      </w:r>
      <w:proofErr w:type="spellStart"/>
      <w:r>
        <w:t>Mezak</w:t>
      </w:r>
      <w:proofErr w:type="spellEnd"/>
      <w:r>
        <w:t>, President</w:t>
      </w:r>
      <w:proofErr w:type="gramStart"/>
      <w:r>
        <w:t xml:space="preserve">;  </w:t>
      </w:r>
      <w:proofErr w:type="gramEnd"/>
      <w:r w:rsidR="00D239D1">
        <w:fldChar w:fldCharType="begin"/>
      </w:r>
      <w:r w:rsidR="00D239D1">
        <w:instrText xml:space="preserve"> HYPERLINK "mailto:nick.mezak@yahoo.com" </w:instrText>
      </w:r>
      <w:r w:rsidR="00D239D1">
        <w:fldChar w:fldCharType="separate"/>
      </w:r>
      <w:r w:rsidRPr="000F41D6">
        <w:rPr>
          <w:rStyle w:val="Hyperlink"/>
          <w:sz w:val="18"/>
          <w:szCs w:val="18"/>
        </w:rPr>
        <w:t>nick.mezak@yahoo.com</w:t>
      </w:r>
      <w:r w:rsidR="00D239D1">
        <w:rPr>
          <w:rStyle w:val="Hyperlink"/>
          <w:sz w:val="18"/>
          <w:szCs w:val="18"/>
        </w:rPr>
        <w:fldChar w:fldCharType="end"/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>Lonny Ellison, Vice President</w:t>
      </w:r>
      <w:proofErr w:type="gramStart"/>
      <w:r>
        <w:t xml:space="preserve">;  </w:t>
      </w:r>
      <w:proofErr w:type="gramEnd"/>
      <w:r w:rsidR="00D239D1">
        <w:fldChar w:fldCharType="begin"/>
      </w:r>
      <w:r w:rsidR="00D239D1">
        <w:instrText xml:space="preserve"> HYPERLINK "mailto:lelliso8@my.smccd.edu" </w:instrText>
      </w:r>
      <w:r w:rsidR="00D239D1">
        <w:fldChar w:fldCharType="separate"/>
      </w:r>
      <w:r w:rsidRPr="000F41D6">
        <w:rPr>
          <w:rStyle w:val="Hyperlink"/>
          <w:sz w:val="18"/>
          <w:szCs w:val="18"/>
        </w:rPr>
        <w:t>lelliso8@my.smccd.edu</w:t>
      </w:r>
      <w:r w:rsidR="00D239D1">
        <w:rPr>
          <w:rStyle w:val="Hyperlink"/>
          <w:sz w:val="18"/>
          <w:szCs w:val="18"/>
        </w:rPr>
        <w:fldChar w:fldCharType="end"/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 xml:space="preserve">Cory </w:t>
      </w:r>
      <w:proofErr w:type="spellStart"/>
      <w:r>
        <w:t>Hurd</w:t>
      </w:r>
      <w:proofErr w:type="spellEnd"/>
      <w:r>
        <w:t>, Treasurer</w:t>
      </w:r>
      <w:proofErr w:type="gramStart"/>
      <w:r>
        <w:t xml:space="preserve">;  </w:t>
      </w:r>
      <w:proofErr w:type="gramEnd"/>
      <w:r w:rsidR="00D239D1">
        <w:fldChar w:fldCharType="begin"/>
      </w:r>
      <w:r w:rsidR="00D239D1">
        <w:instrText xml:space="preserve"> HYPERLINK "mailto:lelliso8@my.smccd.edu</w:instrText>
      </w:r>
      <w:r w:rsidR="00D239D1">
        <w:instrText xml:space="preserve">" </w:instrText>
      </w:r>
      <w:r w:rsidR="00D239D1">
        <w:fldChar w:fldCharType="separate"/>
      </w:r>
      <w:r w:rsidRPr="00B52A77">
        <w:rPr>
          <w:rStyle w:val="Hyperlink"/>
          <w:sz w:val="18"/>
          <w:szCs w:val="18"/>
        </w:rPr>
        <w:t>lelliso8@my.smccd.edu</w:t>
      </w:r>
      <w:r w:rsidR="00D239D1">
        <w:rPr>
          <w:rStyle w:val="Hyperlink"/>
          <w:sz w:val="18"/>
          <w:szCs w:val="18"/>
        </w:rPr>
        <w:fldChar w:fldCharType="end"/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 xml:space="preserve">Mike </w:t>
      </w:r>
      <w:proofErr w:type="spellStart"/>
      <w:r>
        <w:t>Nobida</w:t>
      </w:r>
      <w:proofErr w:type="spellEnd"/>
      <w:r>
        <w:t>, ASCC Liaison</w:t>
      </w:r>
      <w:proofErr w:type="gramStart"/>
      <w:r>
        <w:t xml:space="preserve">;  </w:t>
      </w:r>
      <w:proofErr w:type="gramEnd"/>
      <w:r w:rsidR="00D239D1">
        <w:fldChar w:fldCharType="begin"/>
      </w:r>
      <w:r w:rsidR="00D239D1">
        <w:instrText xml:space="preserve"> HYPERLINK "mailto:mnobida@my.smccd.edu" </w:instrText>
      </w:r>
      <w:r w:rsidR="00D239D1">
        <w:fldChar w:fldCharType="separate"/>
      </w:r>
      <w:r w:rsidRPr="000F41D6">
        <w:rPr>
          <w:rStyle w:val="Hyperlink"/>
          <w:sz w:val="18"/>
          <w:szCs w:val="18"/>
        </w:rPr>
        <w:t>mnobida@my.smccd.edu</w:t>
      </w:r>
      <w:r w:rsidR="00D239D1">
        <w:rPr>
          <w:rStyle w:val="Hyperlink"/>
          <w:sz w:val="18"/>
          <w:szCs w:val="18"/>
        </w:rPr>
        <w:fldChar w:fldCharType="end"/>
      </w:r>
    </w:p>
    <w:p w:rsidR="0010650E" w:rsidRDefault="0010650E" w:rsidP="00857182">
      <w:pPr>
        <w:pStyle w:val="Agenda"/>
        <w:numPr>
          <w:ilvl w:val="0"/>
          <w:numId w:val="0"/>
        </w:numPr>
        <w:spacing w:before="0"/>
        <w:ind w:left="1080"/>
      </w:pPr>
      <w:r>
        <w:t xml:space="preserve">Curtis </w:t>
      </w:r>
      <w:proofErr w:type="spellStart"/>
      <w:r>
        <w:t>Carpentier</w:t>
      </w:r>
      <w:proofErr w:type="spellEnd"/>
      <w:r>
        <w:t>, Secretary</w:t>
      </w:r>
      <w:proofErr w:type="gramStart"/>
      <w:r>
        <w:t xml:space="preserve">;  </w:t>
      </w:r>
      <w:proofErr w:type="gramEnd"/>
      <w:hyperlink r:id="rId8" w:history="1">
        <w:r w:rsidRPr="000F41D6">
          <w:rPr>
            <w:rStyle w:val="Hyperlink"/>
            <w:sz w:val="18"/>
            <w:szCs w:val="18"/>
          </w:rPr>
          <w:t>lelliso8@my.smccd.edu</w:t>
        </w:r>
      </w:hyperlink>
    </w:p>
    <w:p w:rsidR="0010650E" w:rsidRDefault="0010650E" w:rsidP="00857182">
      <w:pPr>
        <w:pStyle w:val="Agenda"/>
      </w:pPr>
      <w:r>
        <w:t>Old Business</w:t>
      </w:r>
    </w:p>
    <w:p w:rsidR="0010650E" w:rsidRDefault="0010650E" w:rsidP="00857182">
      <w:pPr>
        <w:pStyle w:val="Agenda"/>
        <w:numPr>
          <w:ilvl w:val="1"/>
          <w:numId w:val="2"/>
        </w:numPr>
      </w:pPr>
      <w:r>
        <w:t>Meetings will be 2</w:t>
      </w:r>
      <w:r w:rsidRPr="004458ED">
        <w:rPr>
          <w:vertAlign w:val="superscript"/>
        </w:rPr>
        <w:t>nd</w:t>
      </w:r>
      <w:r>
        <w:t xml:space="preserve"> and 4</w:t>
      </w:r>
      <w:r w:rsidRPr="004458ED">
        <w:rPr>
          <w:vertAlign w:val="superscript"/>
        </w:rPr>
        <w:t>th</w:t>
      </w:r>
      <w:r>
        <w:t xml:space="preserve"> Wednesdays of each month at 1pm</w:t>
      </w:r>
    </w:p>
    <w:p w:rsidR="0010650E" w:rsidRDefault="0010650E" w:rsidP="00857182">
      <w:pPr>
        <w:pStyle w:val="Agendaannotated"/>
        <w:numPr>
          <w:ilvl w:val="1"/>
          <w:numId w:val="2"/>
        </w:numPr>
      </w:pPr>
      <w:r>
        <w:t>Club open to all</w:t>
      </w:r>
    </w:p>
    <w:p w:rsidR="0010650E" w:rsidRDefault="0010650E" w:rsidP="00857182">
      <w:pPr>
        <w:pStyle w:val="Agendaannotated"/>
        <w:numPr>
          <w:ilvl w:val="1"/>
          <w:numId w:val="2"/>
        </w:numPr>
      </w:pPr>
      <w:r w:rsidRPr="004458ED">
        <w:t>V-ROC standards and expectations</w:t>
      </w:r>
    </w:p>
    <w:p w:rsidR="0010650E" w:rsidRDefault="0010650E" w:rsidP="00857182">
      <w:pPr>
        <w:pStyle w:val="Agendaannotated"/>
        <w:numPr>
          <w:ilvl w:val="1"/>
          <w:numId w:val="2"/>
        </w:numPr>
      </w:pPr>
      <w:r>
        <w:t>Hunter Safety classes</w:t>
      </w:r>
    </w:p>
    <w:p w:rsidR="0010650E" w:rsidRDefault="0010650E" w:rsidP="00857182">
      <w:pPr>
        <w:pStyle w:val="Agendaannotated"/>
        <w:numPr>
          <w:ilvl w:val="1"/>
          <w:numId w:val="2"/>
        </w:numPr>
      </w:pPr>
      <w:r>
        <w:t>RWC Vet Center</w:t>
      </w:r>
    </w:p>
    <w:p w:rsidR="0010650E" w:rsidRDefault="0010650E" w:rsidP="00857182">
      <w:pPr>
        <w:pStyle w:val="Agendaannotated"/>
        <w:numPr>
          <w:ilvl w:val="1"/>
          <w:numId w:val="2"/>
        </w:numPr>
      </w:pPr>
      <w:r>
        <w:t>V-ROC redecoration (with Interior Design class)</w:t>
      </w:r>
    </w:p>
    <w:p w:rsidR="0010650E" w:rsidRDefault="0010650E" w:rsidP="00857182">
      <w:pPr>
        <w:pStyle w:val="Agenda"/>
      </w:pPr>
      <w:r>
        <w:t>Upcoming events</w:t>
      </w:r>
    </w:p>
    <w:p w:rsidR="004A52F8" w:rsidRDefault="004A52F8" w:rsidP="00857182">
      <w:pPr>
        <w:pStyle w:val="Agenda"/>
        <w:numPr>
          <w:ilvl w:val="1"/>
          <w:numId w:val="2"/>
        </w:numPr>
      </w:pPr>
      <w:r>
        <w:t>Submit ideas for future events</w:t>
      </w:r>
    </w:p>
    <w:p w:rsidR="004A52F8" w:rsidRDefault="004A52F8" w:rsidP="00857182">
      <w:pPr>
        <w:pStyle w:val="Agenda"/>
        <w:numPr>
          <w:ilvl w:val="2"/>
          <w:numId w:val="2"/>
        </w:numPr>
      </w:pPr>
      <w:r>
        <w:t>O</w:t>
      </w:r>
      <w:r w:rsidR="0010650E">
        <w:t>utings</w:t>
      </w:r>
    </w:p>
    <w:p w:rsidR="004A52F8" w:rsidRDefault="004A52F8" w:rsidP="00857182">
      <w:pPr>
        <w:pStyle w:val="Agenda"/>
        <w:numPr>
          <w:ilvl w:val="3"/>
          <w:numId w:val="2"/>
        </w:numPr>
      </w:pPr>
      <w:r>
        <w:t xml:space="preserve"> </w:t>
      </w:r>
    </w:p>
    <w:p w:rsidR="004A52F8" w:rsidRDefault="004A52F8" w:rsidP="00857182">
      <w:pPr>
        <w:pStyle w:val="Agenda"/>
        <w:numPr>
          <w:ilvl w:val="3"/>
          <w:numId w:val="2"/>
        </w:numPr>
      </w:pPr>
      <w:r>
        <w:t xml:space="preserve"> </w:t>
      </w:r>
    </w:p>
    <w:p w:rsidR="004A52F8" w:rsidRDefault="004A52F8" w:rsidP="00857182">
      <w:pPr>
        <w:pStyle w:val="Agenda"/>
        <w:numPr>
          <w:ilvl w:val="2"/>
          <w:numId w:val="2"/>
        </w:numPr>
      </w:pPr>
      <w:r>
        <w:t>Fund raising</w:t>
      </w:r>
    </w:p>
    <w:p w:rsidR="004A52F8" w:rsidRDefault="004A52F8" w:rsidP="00857182">
      <w:pPr>
        <w:pStyle w:val="Agenda"/>
        <w:numPr>
          <w:ilvl w:val="3"/>
          <w:numId w:val="2"/>
        </w:numPr>
      </w:pPr>
      <w:r>
        <w:t xml:space="preserve"> </w:t>
      </w:r>
    </w:p>
    <w:p w:rsidR="004A52F8" w:rsidRDefault="004A52F8" w:rsidP="00857182">
      <w:pPr>
        <w:pStyle w:val="Agenda"/>
        <w:numPr>
          <w:ilvl w:val="3"/>
          <w:numId w:val="2"/>
        </w:numPr>
      </w:pPr>
      <w:r>
        <w:t xml:space="preserve"> </w:t>
      </w:r>
    </w:p>
    <w:p w:rsidR="004A52F8" w:rsidRDefault="004A52F8" w:rsidP="00857182">
      <w:pPr>
        <w:pStyle w:val="Agenda"/>
        <w:pageBreakBefore/>
      </w:pPr>
      <w:r>
        <w:lastRenderedPageBreak/>
        <w:t>New Business</w:t>
      </w:r>
    </w:p>
    <w:p w:rsidR="004A52F8" w:rsidRDefault="004A52F8" w:rsidP="00857182">
      <w:pPr>
        <w:pStyle w:val="Agendaannotated"/>
        <w:numPr>
          <w:ilvl w:val="1"/>
          <w:numId w:val="2"/>
        </w:numPr>
      </w:pPr>
      <w:r>
        <w:t xml:space="preserve"> </w:t>
      </w:r>
    </w:p>
    <w:p w:rsidR="004A52F8" w:rsidRDefault="004A52F8" w:rsidP="00857182">
      <w:pPr>
        <w:pStyle w:val="Agendaannotated"/>
        <w:numPr>
          <w:ilvl w:val="1"/>
          <w:numId w:val="2"/>
        </w:numPr>
      </w:pPr>
      <w:r>
        <w:t xml:space="preserve"> </w:t>
      </w:r>
    </w:p>
    <w:p w:rsidR="004A52F8" w:rsidRDefault="004A52F8" w:rsidP="00857182">
      <w:pPr>
        <w:pStyle w:val="Agendaannotated"/>
        <w:numPr>
          <w:ilvl w:val="1"/>
          <w:numId w:val="2"/>
        </w:numPr>
      </w:pPr>
      <w:r>
        <w:t xml:space="preserve"> </w:t>
      </w:r>
    </w:p>
    <w:p w:rsidR="004A52F8" w:rsidRDefault="004A52F8" w:rsidP="00857182">
      <w:pPr>
        <w:pStyle w:val="Agendaannotated"/>
        <w:numPr>
          <w:ilvl w:val="1"/>
          <w:numId w:val="2"/>
        </w:numPr>
      </w:pPr>
      <w:r>
        <w:t xml:space="preserve"> </w:t>
      </w:r>
    </w:p>
    <w:p w:rsidR="004A52F8" w:rsidRDefault="004A52F8" w:rsidP="00857182">
      <w:pPr>
        <w:pStyle w:val="Agendaannotated"/>
        <w:numPr>
          <w:ilvl w:val="1"/>
          <w:numId w:val="2"/>
        </w:numPr>
      </w:pPr>
      <w:r>
        <w:t xml:space="preserve"> </w:t>
      </w:r>
    </w:p>
    <w:p w:rsidR="004A52F8" w:rsidRDefault="004A52F8" w:rsidP="00857182">
      <w:pPr>
        <w:pStyle w:val="Agenda"/>
      </w:pPr>
      <w:r>
        <w:t>Next meeting is on Wednesday, October 10</w:t>
      </w:r>
      <w:r w:rsidRPr="00DD7F65">
        <w:rPr>
          <w:vertAlign w:val="superscript"/>
        </w:rPr>
        <w:t>th</w:t>
      </w:r>
      <w:r>
        <w:t xml:space="preserve"> at 1300 in the V-ROC (9-209)</w:t>
      </w:r>
      <w:bookmarkStart w:id="0" w:name="_GoBack"/>
      <w:bookmarkEnd w:id="0"/>
    </w:p>
    <w:sectPr w:rsidR="004A52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F8" w:rsidRDefault="004A52F8" w:rsidP="00C5476A">
      <w:pPr>
        <w:spacing w:line="240" w:lineRule="auto"/>
      </w:pPr>
      <w:r>
        <w:separator/>
      </w:r>
    </w:p>
  </w:endnote>
  <w:endnote w:type="continuationSeparator" w:id="0">
    <w:p w:rsidR="004A52F8" w:rsidRDefault="004A52F8" w:rsidP="00C5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6C" w:rsidRDefault="00AC2B4A" w:rsidP="00FE5502">
    <w:pPr>
      <w:pStyle w:val="Footer"/>
      <w:numPr>
        <w:ilvl w:val="0"/>
        <w:numId w:val="0"/>
      </w:numPr>
    </w:pPr>
    <w:r w:rsidRPr="00514E6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72D3DE" wp14:editId="0436CF15">
              <wp:simplePos x="0" y="0"/>
              <wp:positionH relativeFrom="column">
                <wp:posOffset>-2790190</wp:posOffset>
              </wp:positionH>
              <wp:positionV relativeFrom="paragraph">
                <wp:posOffset>-3111373</wp:posOffset>
              </wp:positionV>
              <wp:extent cx="5335270" cy="223520"/>
              <wp:effectExtent l="3175" t="0" r="1905" b="190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33527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2B4A" w:rsidRPr="00094264" w:rsidRDefault="00AC2B4A" w:rsidP="00AC2B4A">
                          <w:pPr>
                            <w:numPr>
                              <w:ilvl w:val="0"/>
                              <w:numId w:val="0"/>
                            </w:numPr>
                            <w:spacing w:line="240" w:lineRule="auto"/>
                            <w:jc w:val="left"/>
                            <w:rPr>
                              <w:sz w:val="16"/>
                              <w:szCs w:val="18"/>
                            </w:rPr>
                          </w:pPr>
                          <w:r w:rsidRPr="00094264">
                            <w:rPr>
                              <w:color w:val="00B050"/>
                              <w:sz w:val="16"/>
                              <w:szCs w:val="18"/>
                            </w:rPr>
                            <w:t xml:space="preserve">Help Save a Tree --- please do </w:t>
                          </w:r>
                          <w:r w:rsidRPr="00094264">
                            <w:rPr>
                              <w:smallCaps/>
                              <w:color w:val="00B050"/>
                              <w:sz w:val="16"/>
                              <w:szCs w:val="18"/>
                            </w:rPr>
                            <w:t>not</w:t>
                          </w:r>
                          <w:r w:rsidRPr="00094264">
                            <w:rPr>
                              <w:color w:val="00B050"/>
                              <w:sz w:val="16"/>
                              <w:szCs w:val="18"/>
                            </w:rPr>
                            <w:t xml:space="preserve"> print this page --- it is always available at </w:t>
                          </w:r>
                          <w:hyperlink r:id="rId1" w:history="1">
                            <w:r w:rsidRPr="00094264">
                              <w:rPr>
                                <w:rStyle w:val="Hyperlink"/>
                                <w:color w:val="00B0F0"/>
                                <w:sz w:val="16"/>
                                <w:szCs w:val="18"/>
                              </w:rPr>
                              <w:t>https://groups.google.com/d/forum/veteransclub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219.7pt;margin-top:-245pt;width:420.1pt;height:17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" fillcolor="white [3201]" stroked="f" strokeweight=".5pt">
              <v:textbox>
                <w:txbxContent>
                  <w:p w:rsidR="00AC2B4A" w:rsidRPr="00094264" w:rsidRDefault="00AC2B4A" w:rsidP="00AC2B4A">
                    <w:pPr>
                      <w:numPr>
                        <w:ilvl w:val="0"/>
                        <w:numId w:val="0"/>
                      </w:numPr>
                      <w:spacing w:line="240" w:lineRule="auto"/>
                      <w:jc w:val="left"/>
                      <w:rPr>
                        <w:sz w:val="16"/>
                        <w:szCs w:val="18"/>
                      </w:rPr>
                    </w:pPr>
                    <w:r w:rsidRPr="00094264">
                      <w:rPr>
                        <w:color w:val="00B050"/>
                        <w:sz w:val="16"/>
                        <w:szCs w:val="18"/>
                      </w:rPr>
                      <w:t xml:space="preserve">Help Save a Tree --- please do </w:t>
                    </w:r>
                    <w:r w:rsidRPr="00094264">
                      <w:rPr>
                        <w:smallCaps/>
                        <w:color w:val="00B050"/>
                        <w:sz w:val="16"/>
                        <w:szCs w:val="18"/>
                      </w:rPr>
                      <w:t>not</w:t>
                    </w:r>
                    <w:r w:rsidRPr="00094264">
                      <w:rPr>
                        <w:color w:val="00B050"/>
                        <w:sz w:val="16"/>
                        <w:szCs w:val="18"/>
                      </w:rPr>
                      <w:t xml:space="preserve"> print this page --- it is always available at </w:t>
                    </w:r>
                    <w:hyperlink r:id="rId2" w:history="1">
                      <w:r w:rsidRPr="00094264">
                        <w:rPr>
                          <w:rStyle w:val="Hyperlink"/>
                          <w:color w:val="00B0F0"/>
                          <w:sz w:val="16"/>
                          <w:szCs w:val="18"/>
                        </w:rPr>
                        <w:t>https://groups.google.com/d/forum/veteransclub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D22BB">
      <w:rPr>
        <w:color w:val="FF0000"/>
        <w:sz w:val="18"/>
        <w:szCs w:val="18"/>
      </w:rPr>
      <w:t xml:space="preserve">Updated </w:t>
    </w:r>
    <w:r w:rsidR="006D22BB">
      <w:rPr>
        <w:color w:val="FF0000"/>
        <w:sz w:val="18"/>
        <w:szCs w:val="18"/>
      </w:rPr>
      <w:fldChar w:fldCharType="begin"/>
    </w:r>
    <w:r w:rsidR="006D22BB">
      <w:rPr>
        <w:color w:val="FF0000"/>
        <w:sz w:val="18"/>
        <w:szCs w:val="18"/>
      </w:rPr>
      <w:instrText xml:space="preserve"> SAVEDATE  \@ "MMMM d, yyyy"  \* MERGEFORMAT </w:instrText>
    </w:r>
    <w:r w:rsidR="006D22BB">
      <w:rPr>
        <w:color w:val="FF0000"/>
        <w:sz w:val="18"/>
        <w:szCs w:val="18"/>
      </w:rPr>
      <w:fldChar w:fldCharType="separate"/>
    </w:r>
    <w:r w:rsidR="00D239D1">
      <w:rPr>
        <w:noProof/>
        <w:color w:val="FF0000"/>
        <w:sz w:val="18"/>
        <w:szCs w:val="18"/>
      </w:rPr>
      <w:t>September 26, 2012</w:t>
    </w:r>
    <w:r w:rsidR="006D22BB">
      <w:rPr>
        <w:color w:val="FF0000"/>
        <w:sz w:val="18"/>
        <w:szCs w:val="18"/>
      </w:rPr>
      <w:fldChar w:fldCharType="end"/>
    </w:r>
    <w:r w:rsidR="006D22BB">
      <w:rPr>
        <w:color w:val="FF0000"/>
        <w:sz w:val="18"/>
        <w:szCs w:val="18"/>
      </w:rPr>
      <w:tab/>
      <w:t xml:space="preserve">page </w:t>
    </w:r>
    <w:r w:rsidR="006D22BB">
      <w:rPr>
        <w:color w:val="FF0000"/>
        <w:sz w:val="18"/>
        <w:szCs w:val="18"/>
      </w:rPr>
      <w:fldChar w:fldCharType="begin"/>
    </w:r>
    <w:r w:rsidR="006D22BB">
      <w:rPr>
        <w:color w:val="FF0000"/>
        <w:sz w:val="18"/>
        <w:szCs w:val="18"/>
      </w:rPr>
      <w:instrText xml:space="preserve"> PAGE   \* MERGEFORMAT </w:instrText>
    </w:r>
    <w:r w:rsidR="006D22BB">
      <w:rPr>
        <w:color w:val="FF0000"/>
        <w:sz w:val="18"/>
        <w:szCs w:val="18"/>
      </w:rPr>
      <w:fldChar w:fldCharType="separate"/>
    </w:r>
    <w:r w:rsidR="00D239D1">
      <w:rPr>
        <w:noProof/>
        <w:color w:val="FF0000"/>
        <w:sz w:val="18"/>
        <w:szCs w:val="18"/>
      </w:rPr>
      <w:t>2</w:t>
    </w:r>
    <w:r w:rsidR="006D22BB">
      <w:rPr>
        <w:color w:val="FF0000"/>
        <w:sz w:val="18"/>
        <w:szCs w:val="18"/>
      </w:rPr>
      <w:fldChar w:fldCharType="end"/>
    </w:r>
    <w:r w:rsidR="006D22BB">
      <w:rPr>
        <w:color w:val="FF0000"/>
        <w:sz w:val="18"/>
        <w:szCs w:val="18"/>
      </w:rPr>
      <w:t xml:space="preserve"> of </w:t>
    </w:r>
    <w:r w:rsidR="00193754">
      <w:rPr>
        <w:color w:val="FF0000"/>
        <w:sz w:val="18"/>
        <w:szCs w:val="18"/>
      </w:rPr>
      <w:fldChar w:fldCharType="begin"/>
    </w:r>
    <w:r w:rsidR="00193754">
      <w:rPr>
        <w:color w:val="FF0000"/>
        <w:sz w:val="18"/>
        <w:szCs w:val="18"/>
      </w:rPr>
      <w:instrText xml:space="preserve"> NUMPAGES   \* MERGEFORMAT </w:instrText>
    </w:r>
    <w:r w:rsidR="00193754">
      <w:rPr>
        <w:color w:val="FF0000"/>
        <w:sz w:val="18"/>
        <w:szCs w:val="18"/>
      </w:rPr>
      <w:fldChar w:fldCharType="separate"/>
    </w:r>
    <w:r w:rsidR="00D239D1">
      <w:rPr>
        <w:noProof/>
        <w:color w:val="FF0000"/>
        <w:sz w:val="18"/>
        <w:szCs w:val="18"/>
      </w:rPr>
      <w:t>2</w:t>
    </w:r>
    <w:r w:rsidR="00193754">
      <w:rPr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F8" w:rsidRDefault="004A52F8" w:rsidP="00C5476A">
      <w:pPr>
        <w:spacing w:line="240" w:lineRule="auto"/>
      </w:pPr>
      <w:r>
        <w:separator/>
      </w:r>
    </w:p>
  </w:footnote>
  <w:footnote w:type="continuationSeparator" w:id="0">
    <w:p w:rsidR="004A52F8" w:rsidRDefault="004A52F8" w:rsidP="00C54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64" w:rsidRPr="009B47B4" w:rsidRDefault="00C5476A" w:rsidP="00094264">
    <w:pPr>
      <w:numPr>
        <w:ilvl w:val="0"/>
        <w:numId w:val="0"/>
      </w:numPr>
      <w:spacing w:line="240" w:lineRule="auto"/>
      <w:jc w:val="left"/>
      <w:rPr>
        <w:b/>
        <w:sz w:val="72"/>
        <w:szCs w:val="72"/>
        <w14:textFill>
          <w14:gradFill>
            <w14:gsLst>
              <w14:gs w14:pos="69000">
                <w14:srgbClr w14:val="0819FB"/>
              </w14:gs>
              <w14:gs w14:pos="53000">
                <w14:srgbClr w14:val="EE3F17">
                  <w14:lumMod w14:val="100000"/>
                </w14:srgbClr>
              </w14:gs>
            </w14:gsLst>
            <w14:lin w14:ang="5400000" w14:scaled="0"/>
          </w14:gradFill>
        </w14:textFill>
      </w:rPr>
    </w:pPr>
    <w:r w:rsidRPr="009B47B4">
      <w:rPr>
        <w:b/>
        <w:sz w:val="72"/>
        <w:szCs w:val="72"/>
        <w14:textFill>
          <w14:gradFill>
            <w14:gsLst>
              <w14:gs w14:pos="69000">
                <w14:srgbClr w14:val="0819FB"/>
              </w14:gs>
              <w14:gs w14:pos="53000">
                <w14:srgbClr w14:val="EE3F17">
                  <w14:lumMod w14:val="100000"/>
                </w14:srgbClr>
              </w14:gs>
            </w14:gsLst>
            <w14:lin w14:ang="5400000" w14:scaled="0"/>
          </w14:gradFill>
        </w14:textFill>
      </w:rPr>
      <w:t>Veterans and Friends Club</w:t>
    </w:r>
    <w:r w:rsidR="00F0244F" w:rsidRPr="009B47B4">
      <w:rPr>
        <w:b/>
        <w:noProof/>
        <w:sz w:val="18"/>
        <w:szCs w:val="18"/>
        <w14:textFill>
          <w14:gradFill>
            <w14:gsLst>
              <w14:gs w14:pos="69000">
                <w14:srgbClr w14:val="0819FB"/>
              </w14:gs>
              <w14:gs w14:pos="53000">
                <w14:srgbClr w14:val="EE3F17">
                  <w14:lumMod w14:val="10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1" layoutInCell="0" allowOverlap="1" wp14:anchorId="7B3FCF3D" wp14:editId="59FE4EAB">
          <wp:simplePos x="0" y="0"/>
          <wp:positionH relativeFrom="margin">
            <wp:posOffset>5486400</wp:posOffset>
          </wp:positionH>
          <wp:positionV relativeFrom="page">
            <wp:posOffset>553720</wp:posOffset>
          </wp:positionV>
          <wp:extent cx="685800" cy="8591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_Support_Our_Troo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76A" w:rsidRPr="00514E62" w:rsidRDefault="009B47B4" w:rsidP="00514E62">
    <w:pPr>
      <w:pStyle w:val="AgendaDate"/>
    </w:pPr>
    <w:r w:rsidRPr="00514E6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CEB8A" wp14:editId="4C84B272">
              <wp:simplePos x="0" y="0"/>
              <wp:positionH relativeFrom="column">
                <wp:posOffset>3386455</wp:posOffset>
              </wp:positionH>
              <wp:positionV relativeFrom="paragraph">
                <wp:posOffset>3037078</wp:posOffset>
              </wp:positionV>
              <wp:extent cx="5335270" cy="223520"/>
              <wp:effectExtent l="3175" t="0" r="1905" b="19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533527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47B4" w:rsidRPr="00094264" w:rsidRDefault="009B47B4" w:rsidP="009B47B4">
                          <w:pPr>
                            <w:numPr>
                              <w:ilvl w:val="0"/>
                              <w:numId w:val="0"/>
                            </w:numPr>
                            <w:spacing w:line="240" w:lineRule="auto"/>
                            <w:jc w:val="left"/>
                            <w:rPr>
                              <w:sz w:val="16"/>
                              <w:szCs w:val="18"/>
                            </w:rPr>
                          </w:pPr>
                          <w:r w:rsidRPr="00094264">
                            <w:rPr>
                              <w:color w:val="00B050"/>
                              <w:sz w:val="16"/>
                              <w:szCs w:val="18"/>
                            </w:rPr>
                            <w:t xml:space="preserve">Help Save a Tree --- please do </w:t>
                          </w:r>
                          <w:r w:rsidRPr="00094264">
                            <w:rPr>
                              <w:smallCaps/>
                              <w:color w:val="00B050"/>
                              <w:sz w:val="16"/>
                              <w:szCs w:val="18"/>
                            </w:rPr>
                            <w:t>not</w:t>
                          </w:r>
                          <w:r w:rsidRPr="00094264">
                            <w:rPr>
                              <w:color w:val="00B050"/>
                              <w:sz w:val="16"/>
                              <w:szCs w:val="18"/>
                            </w:rPr>
                            <w:t xml:space="preserve"> print this page --- it is always available at </w:t>
                          </w:r>
                          <w:hyperlink r:id="rId2" w:history="1">
                            <w:r w:rsidRPr="00094264">
                              <w:rPr>
                                <w:rStyle w:val="Hyperlink"/>
                                <w:color w:val="00B0F0"/>
                                <w:sz w:val="16"/>
                                <w:szCs w:val="18"/>
                              </w:rPr>
                              <w:t>https://groups.google.com/d/forum/veteransclub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.65pt;margin-top:239.15pt;width:420.1pt;height:17.6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" fillcolor="white [3201]" stroked="f" strokeweight=".5pt">
              <v:textbox>
                <w:txbxContent>
                  <w:p w:rsidR="009B47B4" w:rsidRPr="00094264" w:rsidRDefault="009B47B4" w:rsidP="009B47B4">
                    <w:pPr>
                      <w:numPr>
                        <w:ilvl w:val="0"/>
                        <w:numId w:val="0"/>
                      </w:numPr>
                      <w:spacing w:line="240" w:lineRule="auto"/>
                      <w:jc w:val="left"/>
                      <w:rPr>
                        <w:sz w:val="16"/>
                        <w:szCs w:val="18"/>
                      </w:rPr>
                    </w:pPr>
                    <w:r w:rsidRPr="00094264">
                      <w:rPr>
                        <w:color w:val="00B050"/>
                        <w:sz w:val="16"/>
                        <w:szCs w:val="18"/>
                      </w:rPr>
                      <w:t xml:space="preserve">Help Save a Tree --- please do </w:t>
                    </w:r>
                    <w:r w:rsidRPr="00094264">
                      <w:rPr>
                        <w:smallCaps/>
                        <w:color w:val="00B050"/>
                        <w:sz w:val="16"/>
                        <w:szCs w:val="18"/>
                      </w:rPr>
                      <w:t>not</w:t>
                    </w:r>
                    <w:r w:rsidRPr="00094264">
                      <w:rPr>
                        <w:color w:val="00B050"/>
                        <w:sz w:val="16"/>
                        <w:szCs w:val="18"/>
                      </w:rPr>
                      <w:t xml:space="preserve"> print this page --- it is always available at </w:t>
                    </w:r>
                    <w:hyperlink r:id="rId3" w:history="1">
                      <w:r w:rsidRPr="00094264">
                        <w:rPr>
                          <w:rStyle w:val="Hyperlink"/>
                          <w:color w:val="00B0F0"/>
                          <w:sz w:val="16"/>
                          <w:szCs w:val="18"/>
                        </w:rPr>
                        <w:t>https://groups.google.com/d/forum/veteransclub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52F8">
      <w:t xml:space="preserve">September </w:t>
    </w:r>
    <w:r w:rsidR="00C5476A" w:rsidRPr="00514E62">
      <w:t>2</w:t>
    </w:r>
    <w:r w:rsidR="004A52F8">
      <w:t>6</w:t>
    </w:r>
    <w:r w:rsidR="00C5476A" w:rsidRPr="00514E62">
      <w:rPr>
        <w:vertAlign w:val="superscript"/>
      </w:rPr>
      <w:t>th</w:t>
    </w:r>
    <w:r w:rsidR="00C5476A" w:rsidRPr="00514E62">
      <w:t>, 2012</w:t>
    </w:r>
    <w:r w:rsidR="00284460" w:rsidRPr="00514E62"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187"/>
    <w:multiLevelType w:val="hybridMultilevel"/>
    <w:tmpl w:val="6AD2848C"/>
    <w:lvl w:ilvl="0" w:tplc="3858E29A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CE3F8B"/>
    <w:multiLevelType w:val="hybridMultilevel"/>
    <w:tmpl w:val="B43E486A"/>
    <w:lvl w:ilvl="0" w:tplc="5928D9FC">
      <w:start w:val="1"/>
      <w:numFmt w:val="bullet"/>
      <w:pStyle w:val="AgendaNotation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5D4675"/>
    <w:multiLevelType w:val="hybridMultilevel"/>
    <w:tmpl w:val="6098FEFE"/>
    <w:lvl w:ilvl="0" w:tplc="04090001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C1F91"/>
    <w:multiLevelType w:val="hybridMultilevel"/>
    <w:tmpl w:val="D9508016"/>
    <w:lvl w:ilvl="0" w:tplc="53240FCE">
      <w:start w:val="1"/>
      <w:numFmt w:val="decimal"/>
      <w:pStyle w:val="Agend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6BD4"/>
    <w:multiLevelType w:val="hybridMultilevel"/>
    <w:tmpl w:val="195C4346"/>
    <w:lvl w:ilvl="0" w:tplc="3858E29A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C54F4"/>
    <w:multiLevelType w:val="hybridMultilevel"/>
    <w:tmpl w:val="4DEAA12A"/>
    <w:lvl w:ilvl="0" w:tplc="3858E29A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5D34F54A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3C76852"/>
    <w:multiLevelType w:val="hybridMultilevel"/>
    <w:tmpl w:val="E6B2C90A"/>
    <w:lvl w:ilvl="0" w:tplc="3FDC5B9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8"/>
    <w:rsid w:val="000156FF"/>
    <w:rsid w:val="00026D60"/>
    <w:rsid w:val="00075840"/>
    <w:rsid w:val="00094264"/>
    <w:rsid w:val="000D4E7C"/>
    <w:rsid w:val="000E0087"/>
    <w:rsid w:val="0010650E"/>
    <w:rsid w:val="001644D0"/>
    <w:rsid w:val="00193754"/>
    <w:rsid w:val="00194366"/>
    <w:rsid w:val="001D371E"/>
    <w:rsid w:val="001F6202"/>
    <w:rsid w:val="00207007"/>
    <w:rsid w:val="00236C41"/>
    <w:rsid w:val="00244E0F"/>
    <w:rsid w:val="002539BF"/>
    <w:rsid w:val="00276B34"/>
    <w:rsid w:val="00284460"/>
    <w:rsid w:val="002866C1"/>
    <w:rsid w:val="0029148F"/>
    <w:rsid w:val="002B7226"/>
    <w:rsid w:val="002D1447"/>
    <w:rsid w:val="002D62FC"/>
    <w:rsid w:val="002F5DA8"/>
    <w:rsid w:val="00314C9F"/>
    <w:rsid w:val="003779AD"/>
    <w:rsid w:val="003D6721"/>
    <w:rsid w:val="003F0A43"/>
    <w:rsid w:val="00406165"/>
    <w:rsid w:val="004208BE"/>
    <w:rsid w:val="0044054E"/>
    <w:rsid w:val="004458ED"/>
    <w:rsid w:val="00454873"/>
    <w:rsid w:val="004A52F8"/>
    <w:rsid w:val="004C61D9"/>
    <w:rsid w:val="004C74DB"/>
    <w:rsid w:val="004E665E"/>
    <w:rsid w:val="00502C2C"/>
    <w:rsid w:val="00514E62"/>
    <w:rsid w:val="00525AB0"/>
    <w:rsid w:val="00533E8C"/>
    <w:rsid w:val="00536DEB"/>
    <w:rsid w:val="0054205A"/>
    <w:rsid w:val="00565F35"/>
    <w:rsid w:val="00592B1E"/>
    <w:rsid w:val="005B0A47"/>
    <w:rsid w:val="005B1DE1"/>
    <w:rsid w:val="005C221C"/>
    <w:rsid w:val="005D30D7"/>
    <w:rsid w:val="005D5948"/>
    <w:rsid w:val="005E50E5"/>
    <w:rsid w:val="00633C18"/>
    <w:rsid w:val="00655D57"/>
    <w:rsid w:val="00681073"/>
    <w:rsid w:val="006A6B78"/>
    <w:rsid w:val="006D22BB"/>
    <w:rsid w:val="006D30A0"/>
    <w:rsid w:val="006E60A2"/>
    <w:rsid w:val="006F4503"/>
    <w:rsid w:val="006F75C5"/>
    <w:rsid w:val="007169D2"/>
    <w:rsid w:val="00753760"/>
    <w:rsid w:val="00757C64"/>
    <w:rsid w:val="007C28D1"/>
    <w:rsid w:val="007C6134"/>
    <w:rsid w:val="007C628E"/>
    <w:rsid w:val="007D5091"/>
    <w:rsid w:val="0082220F"/>
    <w:rsid w:val="00822A2A"/>
    <w:rsid w:val="00841FF9"/>
    <w:rsid w:val="00857182"/>
    <w:rsid w:val="008573E8"/>
    <w:rsid w:val="009B47B4"/>
    <w:rsid w:val="009C5611"/>
    <w:rsid w:val="009D32A0"/>
    <w:rsid w:val="00A470BC"/>
    <w:rsid w:val="00A57680"/>
    <w:rsid w:val="00A57720"/>
    <w:rsid w:val="00AC21E6"/>
    <w:rsid w:val="00AC2B4A"/>
    <w:rsid w:val="00AC5131"/>
    <w:rsid w:val="00AD425A"/>
    <w:rsid w:val="00B040D2"/>
    <w:rsid w:val="00B17093"/>
    <w:rsid w:val="00B34FF0"/>
    <w:rsid w:val="00B76853"/>
    <w:rsid w:val="00B84A6C"/>
    <w:rsid w:val="00B9097C"/>
    <w:rsid w:val="00BA04C8"/>
    <w:rsid w:val="00BD73B0"/>
    <w:rsid w:val="00BE0FF6"/>
    <w:rsid w:val="00BE4E74"/>
    <w:rsid w:val="00C477EE"/>
    <w:rsid w:val="00C5476A"/>
    <w:rsid w:val="00CB6688"/>
    <w:rsid w:val="00CF1BB6"/>
    <w:rsid w:val="00D10A89"/>
    <w:rsid w:val="00D239D1"/>
    <w:rsid w:val="00D40718"/>
    <w:rsid w:val="00D63D65"/>
    <w:rsid w:val="00D67D7D"/>
    <w:rsid w:val="00D70C35"/>
    <w:rsid w:val="00DD7F65"/>
    <w:rsid w:val="00DE10FD"/>
    <w:rsid w:val="00E92BCB"/>
    <w:rsid w:val="00E976C6"/>
    <w:rsid w:val="00EC07FD"/>
    <w:rsid w:val="00EC73B5"/>
    <w:rsid w:val="00ED6ACE"/>
    <w:rsid w:val="00F01498"/>
    <w:rsid w:val="00F0244F"/>
    <w:rsid w:val="00F54E04"/>
    <w:rsid w:val="00F81533"/>
    <w:rsid w:val="00FB33CD"/>
    <w:rsid w:val="00FE4D14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0E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6A"/>
    <w:pPr>
      <w:tabs>
        <w:tab w:val="center" w:pos="4680"/>
        <w:tab w:val="right" w:pos="9360"/>
      </w:tabs>
      <w:spacing w:line="240" w:lineRule="auto"/>
    </w:pPr>
  </w:style>
  <w:style w:type="paragraph" w:customStyle="1" w:styleId="AgendaHeader">
    <w:name w:val="Agenda Header"/>
    <w:basedOn w:val="Normal"/>
    <w:next w:val="AgendaDate"/>
    <w:autoRedefine/>
    <w:qFormat/>
    <w:rsid w:val="00207007"/>
    <w:pPr>
      <w:keepNext/>
      <w:numPr>
        <w:numId w:val="0"/>
      </w:numPr>
      <w:spacing w:line="240" w:lineRule="auto"/>
    </w:pPr>
    <w:rPr>
      <w:b/>
      <w:sz w:val="56"/>
      <w:szCs w:val="56"/>
    </w:rPr>
  </w:style>
  <w:style w:type="paragraph" w:customStyle="1" w:styleId="AgendaNotation">
    <w:name w:val="Agenda Notation"/>
    <w:basedOn w:val="Normal"/>
    <w:next w:val="Normal"/>
    <w:autoRedefine/>
    <w:qFormat/>
    <w:rsid w:val="004A52F8"/>
    <w:pPr>
      <w:numPr>
        <w:numId w:val="3"/>
      </w:numPr>
      <w:tabs>
        <w:tab w:val="left" w:pos="1080"/>
        <w:tab w:val="left" w:leader="hyphen" w:pos="2520"/>
        <w:tab w:val="left" w:pos="6120"/>
      </w:tabs>
      <w:spacing w:after="240" w:line="240" w:lineRule="auto"/>
      <w:ind w:left="1800" w:hanging="1080"/>
      <w:contextualSpacing/>
      <w:jc w:val="left"/>
    </w:pPr>
    <w:rPr>
      <w:vanish/>
      <w:color w:val="FF0000"/>
      <w:sz w:val="18"/>
    </w:rPr>
  </w:style>
  <w:style w:type="paragraph" w:customStyle="1" w:styleId="AgendaDate">
    <w:name w:val="Agenda Date"/>
    <w:basedOn w:val="Normal"/>
    <w:link w:val="AgendaDateChar"/>
    <w:autoRedefine/>
    <w:qFormat/>
    <w:rsid w:val="00514E62"/>
    <w:pPr>
      <w:widowControl w:val="0"/>
      <w:numPr>
        <w:numId w:val="0"/>
      </w:numPr>
      <w:spacing w:after="480" w:line="240" w:lineRule="auto"/>
      <w:jc w:val="left"/>
    </w:pPr>
  </w:style>
  <w:style w:type="character" w:customStyle="1" w:styleId="AgendaDateChar">
    <w:name w:val="Agenda Date Char"/>
    <w:basedOn w:val="DefaultParagraphFont"/>
    <w:link w:val="AgendaDate"/>
    <w:rsid w:val="00514E62"/>
    <w:rPr>
      <w:rFonts w:ascii="Times New Roman" w:hAnsi="Times New Roman" w:cs="Times New Roman"/>
      <w:sz w:val="24"/>
      <w:szCs w:val="24"/>
    </w:rPr>
  </w:style>
  <w:style w:type="paragraph" w:customStyle="1" w:styleId="Agendapresent">
    <w:name w:val="Agenda (present)"/>
    <w:basedOn w:val="AgendaNotation"/>
    <w:next w:val="Normal"/>
    <w:qFormat/>
    <w:rsid w:val="002F5DA8"/>
  </w:style>
  <w:style w:type="paragraph" w:customStyle="1" w:styleId="Agenda">
    <w:name w:val="Agenda"/>
    <w:basedOn w:val="Normal"/>
    <w:autoRedefine/>
    <w:qFormat/>
    <w:rsid w:val="00857182"/>
    <w:pPr>
      <w:keepNext/>
      <w:numPr>
        <w:numId w:val="2"/>
      </w:numPr>
      <w:spacing w:before="240" w:line="240" w:lineRule="auto"/>
      <w:jc w:val="left"/>
    </w:pPr>
  </w:style>
  <w:style w:type="paragraph" w:customStyle="1" w:styleId="Agendasub-Notation">
    <w:name w:val="Agenda sub-Notation"/>
    <w:basedOn w:val="AgendaNotation"/>
    <w:next w:val="Agenda"/>
    <w:autoRedefine/>
    <w:qFormat/>
    <w:rsid w:val="00BD73B0"/>
    <w:pPr>
      <w:tabs>
        <w:tab w:val="clear" w:pos="1080"/>
        <w:tab w:val="clear" w:pos="2520"/>
        <w:tab w:val="clear" w:pos="6120"/>
      </w:tabs>
      <w:ind w:hanging="360"/>
    </w:pPr>
  </w:style>
  <w:style w:type="paragraph" w:customStyle="1" w:styleId="Agendasub-sub-Notation">
    <w:name w:val="Agenda sub-sub-Notation"/>
    <w:basedOn w:val="Agendasub-Notation"/>
    <w:autoRedefine/>
    <w:qFormat/>
    <w:rsid w:val="00BD73B0"/>
    <w:pPr>
      <w:ind w:left="2520"/>
    </w:pPr>
  </w:style>
  <w:style w:type="character" w:customStyle="1" w:styleId="HeaderChar">
    <w:name w:val="Header Char"/>
    <w:basedOn w:val="DefaultParagraphFont"/>
    <w:link w:val="Header"/>
    <w:uiPriority w:val="99"/>
    <w:rsid w:val="00C547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7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22BB"/>
    <w:rPr>
      <w:color w:val="808080"/>
    </w:rPr>
  </w:style>
  <w:style w:type="paragraph" w:customStyle="1" w:styleId="Agendaannotated">
    <w:name w:val="Agenda (annotated)"/>
    <w:basedOn w:val="Agenda"/>
    <w:next w:val="AgendaNotation"/>
    <w:autoRedefine/>
    <w:qFormat/>
    <w:rsid w:val="004A52F8"/>
  </w:style>
  <w:style w:type="character" w:styleId="Hyperlink">
    <w:name w:val="Hyperlink"/>
    <w:basedOn w:val="DefaultParagraphFont"/>
    <w:uiPriority w:val="99"/>
    <w:unhideWhenUsed/>
    <w:rsid w:val="005B1DE1"/>
    <w:rPr>
      <w:color w:val="0000FF" w:themeColor="hyperlink"/>
      <w:u w:val="single"/>
    </w:rPr>
  </w:style>
  <w:style w:type="paragraph" w:customStyle="1" w:styleId="AgendaOfficersandAdvisors">
    <w:name w:val="Agenda (Officers and Advisors)"/>
    <w:basedOn w:val="Agendaannotated"/>
    <w:autoRedefine/>
    <w:qFormat/>
    <w:rsid w:val="000D4E7C"/>
    <w:pPr>
      <w:numPr>
        <w:numId w:val="0"/>
      </w:num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0E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6A"/>
    <w:pPr>
      <w:tabs>
        <w:tab w:val="center" w:pos="4680"/>
        <w:tab w:val="right" w:pos="9360"/>
      </w:tabs>
      <w:spacing w:line="240" w:lineRule="auto"/>
    </w:pPr>
  </w:style>
  <w:style w:type="paragraph" w:customStyle="1" w:styleId="AgendaHeader">
    <w:name w:val="Agenda Header"/>
    <w:basedOn w:val="Normal"/>
    <w:next w:val="AgendaDate"/>
    <w:autoRedefine/>
    <w:qFormat/>
    <w:rsid w:val="00207007"/>
    <w:pPr>
      <w:keepNext/>
      <w:numPr>
        <w:numId w:val="0"/>
      </w:numPr>
      <w:spacing w:line="240" w:lineRule="auto"/>
    </w:pPr>
    <w:rPr>
      <w:b/>
      <w:sz w:val="56"/>
      <w:szCs w:val="56"/>
    </w:rPr>
  </w:style>
  <w:style w:type="paragraph" w:customStyle="1" w:styleId="AgendaNotation">
    <w:name w:val="Agenda Notation"/>
    <w:basedOn w:val="Normal"/>
    <w:next w:val="Normal"/>
    <w:autoRedefine/>
    <w:qFormat/>
    <w:rsid w:val="004A52F8"/>
    <w:pPr>
      <w:numPr>
        <w:numId w:val="3"/>
      </w:numPr>
      <w:tabs>
        <w:tab w:val="left" w:pos="1080"/>
        <w:tab w:val="left" w:leader="hyphen" w:pos="2520"/>
        <w:tab w:val="left" w:pos="6120"/>
      </w:tabs>
      <w:spacing w:after="240" w:line="240" w:lineRule="auto"/>
      <w:ind w:left="1800" w:hanging="1080"/>
      <w:contextualSpacing/>
      <w:jc w:val="left"/>
    </w:pPr>
    <w:rPr>
      <w:vanish/>
      <w:color w:val="FF0000"/>
      <w:sz w:val="18"/>
    </w:rPr>
  </w:style>
  <w:style w:type="paragraph" w:customStyle="1" w:styleId="AgendaDate">
    <w:name w:val="Agenda Date"/>
    <w:basedOn w:val="Normal"/>
    <w:link w:val="AgendaDateChar"/>
    <w:autoRedefine/>
    <w:qFormat/>
    <w:rsid w:val="00514E62"/>
    <w:pPr>
      <w:widowControl w:val="0"/>
      <w:numPr>
        <w:numId w:val="0"/>
      </w:numPr>
      <w:spacing w:after="480" w:line="240" w:lineRule="auto"/>
      <w:jc w:val="left"/>
    </w:pPr>
  </w:style>
  <w:style w:type="character" w:customStyle="1" w:styleId="AgendaDateChar">
    <w:name w:val="Agenda Date Char"/>
    <w:basedOn w:val="DefaultParagraphFont"/>
    <w:link w:val="AgendaDate"/>
    <w:rsid w:val="00514E62"/>
    <w:rPr>
      <w:rFonts w:ascii="Times New Roman" w:hAnsi="Times New Roman" w:cs="Times New Roman"/>
      <w:sz w:val="24"/>
      <w:szCs w:val="24"/>
    </w:rPr>
  </w:style>
  <w:style w:type="paragraph" w:customStyle="1" w:styleId="Agendapresent">
    <w:name w:val="Agenda (present)"/>
    <w:basedOn w:val="AgendaNotation"/>
    <w:next w:val="Normal"/>
    <w:qFormat/>
    <w:rsid w:val="002F5DA8"/>
  </w:style>
  <w:style w:type="paragraph" w:customStyle="1" w:styleId="Agenda">
    <w:name w:val="Agenda"/>
    <w:basedOn w:val="Normal"/>
    <w:autoRedefine/>
    <w:qFormat/>
    <w:rsid w:val="00857182"/>
    <w:pPr>
      <w:keepNext/>
      <w:numPr>
        <w:numId w:val="2"/>
      </w:numPr>
      <w:spacing w:before="240" w:line="240" w:lineRule="auto"/>
      <w:jc w:val="left"/>
    </w:pPr>
  </w:style>
  <w:style w:type="paragraph" w:customStyle="1" w:styleId="Agendasub-Notation">
    <w:name w:val="Agenda sub-Notation"/>
    <w:basedOn w:val="AgendaNotation"/>
    <w:next w:val="Agenda"/>
    <w:autoRedefine/>
    <w:qFormat/>
    <w:rsid w:val="00BD73B0"/>
    <w:pPr>
      <w:tabs>
        <w:tab w:val="clear" w:pos="1080"/>
        <w:tab w:val="clear" w:pos="2520"/>
        <w:tab w:val="clear" w:pos="6120"/>
      </w:tabs>
      <w:ind w:hanging="360"/>
    </w:pPr>
  </w:style>
  <w:style w:type="paragraph" w:customStyle="1" w:styleId="Agendasub-sub-Notation">
    <w:name w:val="Agenda sub-sub-Notation"/>
    <w:basedOn w:val="Agendasub-Notation"/>
    <w:autoRedefine/>
    <w:qFormat/>
    <w:rsid w:val="00BD73B0"/>
    <w:pPr>
      <w:ind w:left="2520"/>
    </w:pPr>
  </w:style>
  <w:style w:type="character" w:customStyle="1" w:styleId="HeaderChar">
    <w:name w:val="Header Char"/>
    <w:basedOn w:val="DefaultParagraphFont"/>
    <w:link w:val="Header"/>
    <w:uiPriority w:val="99"/>
    <w:rsid w:val="00C547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7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22BB"/>
    <w:rPr>
      <w:color w:val="808080"/>
    </w:rPr>
  </w:style>
  <w:style w:type="paragraph" w:customStyle="1" w:styleId="Agendaannotated">
    <w:name w:val="Agenda (annotated)"/>
    <w:basedOn w:val="Agenda"/>
    <w:next w:val="AgendaNotation"/>
    <w:autoRedefine/>
    <w:qFormat/>
    <w:rsid w:val="004A52F8"/>
  </w:style>
  <w:style w:type="character" w:styleId="Hyperlink">
    <w:name w:val="Hyperlink"/>
    <w:basedOn w:val="DefaultParagraphFont"/>
    <w:uiPriority w:val="99"/>
    <w:unhideWhenUsed/>
    <w:rsid w:val="005B1DE1"/>
    <w:rPr>
      <w:color w:val="0000FF" w:themeColor="hyperlink"/>
      <w:u w:val="single"/>
    </w:rPr>
  </w:style>
  <w:style w:type="paragraph" w:customStyle="1" w:styleId="AgendaOfficersandAdvisors">
    <w:name w:val="Agenda (Officers and Advisors)"/>
    <w:basedOn w:val="Agendaannotated"/>
    <w:autoRedefine/>
    <w:qFormat/>
    <w:rsid w:val="000D4E7C"/>
    <w:pPr>
      <w:numPr>
        <w:numId w:val="0"/>
      </w:num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liso8@my.smcc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roups.google.com/d/forum/veteransclub" TargetMode="External"/><Relationship Id="rId1" Type="http://schemas.openxmlformats.org/officeDocument/2006/relationships/hyperlink" Target="https://groups.google.com/d/forum/veteransclu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roups.google.com/d/forum/veteransclub" TargetMode="External"/><Relationship Id="rId2" Type="http://schemas.openxmlformats.org/officeDocument/2006/relationships/hyperlink" Target="https://groups.google.com/d/forum/veteransclub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ool%20Work\Veterans%20and%20Friends%20Club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FreeCurtis</dc:creator>
  <cp:keywords>Veterans and Friends Club</cp:keywords>
  <cp:lastModifiedBy>FreeCurtis</cp:lastModifiedBy>
  <cp:revision>2</cp:revision>
  <cp:lastPrinted>2012-09-26T13:16:00Z</cp:lastPrinted>
  <dcterms:created xsi:type="dcterms:W3CDTF">2012-09-26T13:00:00Z</dcterms:created>
  <dcterms:modified xsi:type="dcterms:W3CDTF">2012-09-26T13:16:00Z</dcterms:modified>
</cp:coreProperties>
</file>