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0F" w:rsidRDefault="00365E0F" w:rsidP="006245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117pt;margin-top:-14.6pt;width:5in;height:104.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" filled="f" stroked="f">
            <v:path arrowok="t"/>
            <v:textbox>
              <w:txbxContent>
                <w:p w:rsidR="00365E0F" w:rsidRDefault="00365E0F" w:rsidP="0062450A">
                  <w:pPr>
                    <w:pStyle w:val="Header"/>
                    <w:spacing w:before="200"/>
                    <w:jc w:val="center"/>
                    <w:rPr>
                      <w:rFonts w:ascii="Arial" w:hAnsi="Arial" w:cs="Arial"/>
                    </w:rPr>
                  </w:pPr>
                </w:p>
                <w:p w:rsidR="00365E0F" w:rsidRPr="00125B39" w:rsidRDefault="00365E0F" w:rsidP="0062450A">
                  <w:pPr>
                    <w:pStyle w:val="Header"/>
                    <w:spacing w:before="200"/>
                    <w:jc w:val="center"/>
                    <w:rPr>
                      <w:rFonts w:ascii="Arial" w:hAnsi="Arial" w:cs="Arial"/>
                    </w:rPr>
                  </w:pPr>
                  <w:r w:rsidRPr="00125B39">
                    <w:rPr>
                      <w:rFonts w:ascii="Arial" w:hAnsi="Arial" w:cs="Arial"/>
                    </w:rPr>
                    <w:t>Региональная общественная организация ученых</w:t>
                  </w:r>
                </w:p>
                <w:p w:rsidR="00365E0F" w:rsidRPr="00D72D0A" w:rsidRDefault="00365E0F" w:rsidP="0062450A">
                  <w:pPr>
                    <w:pStyle w:val="Header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72D0A">
                    <w:rPr>
                      <w:rFonts w:ascii="Arial" w:hAnsi="Arial" w:cs="Arial"/>
                      <w:sz w:val="28"/>
                      <w:szCs w:val="28"/>
                    </w:rPr>
                    <w:t>БАЛТИЙСКАЯ ПЕДАГОГИЧЕСКАЯ АКАДЕМИЯ</w:t>
                  </w:r>
                </w:p>
                <w:p w:rsidR="00365E0F" w:rsidRPr="00125B39" w:rsidRDefault="00365E0F" w:rsidP="0062450A">
                  <w:pPr>
                    <w:pStyle w:val="Header"/>
                    <w:spacing w:after="240"/>
                    <w:jc w:val="center"/>
                    <w:rPr>
                      <w:rFonts w:ascii="Arial" w:hAnsi="Arial" w:cs="Arial"/>
                    </w:rPr>
                  </w:pPr>
                  <w:r w:rsidRPr="00125B39">
                    <w:rPr>
                      <w:rFonts w:ascii="Arial" w:hAnsi="Arial" w:cs="Arial"/>
                    </w:rPr>
                    <w:t>(РООУ БПА)</w:t>
                  </w:r>
                </w:p>
              </w:txbxContent>
            </v:textbox>
          </v:shape>
        </w:pict>
      </w:r>
      <w:r w:rsidRPr="0007227A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-02" style="width:71.4pt;height:84pt;visibility:visible">
            <v:imagedata r:id="rId5" o:title=""/>
          </v:shape>
        </w:pict>
      </w:r>
    </w:p>
    <w:p w:rsidR="00365E0F" w:rsidRDefault="00365E0F" w:rsidP="0062450A">
      <w:r>
        <w:t>_________________________________________________________________________________________________________</w:t>
      </w:r>
    </w:p>
    <w:p w:rsidR="00365E0F" w:rsidRDefault="00365E0F" w:rsidP="00E35400">
      <w:pPr>
        <w:ind w:left="4820"/>
      </w:pPr>
    </w:p>
    <w:p w:rsidR="00365E0F" w:rsidRPr="002956CB" w:rsidRDefault="00365E0F" w:rsidP="00E35400">
      <w:pPr>
        <w:ind w:left="4820"/>
        <w:rPr>
          <w:b/>
        </w:rPr>
      </w:pPr>
      <w:r w:rsidRPr="002956CB">
        <w:rPr>
          <w:b/>
        </w:rPr>
        <w:t>«УТВЕРЖДАЮ»</w:t>
      </w:r>
    </w:p>
    <w:p w:rsidR="00365E0F" w:rsidRDefault="00365E0F" w:rsidP="00E35400">
      <w:pPr>
        <w:ind w:left="4820"/>
      </w:pPr>
      <w:r>
        <w:t>Президент РООУ</w:t>
      </w:r>
    </w:p>
    <w:p w:rsidR="00365E0F" w:rsidRDefault="00365E0F" w:rsidP="00E35400">
      <w:pPr>
        <w:ind w:left="4820"/>
      </w:pPr>
      <w:r>
        <w:t>«Балтийская Педагогическая Академия»</w:t>
      </w:r>
    </w:p>
    <w:p w:rsidR="00365E0F" w:rsidRDefault="00365E0F" w:rsidP="00E35400">
      <w:pPr>
        <w:ind w:left="4820"/>
      </w:pPr>
      <w:r>
        <w:t>доктор психологических наук, профессор</w:t>
      </w:r>
    </w:p>
    <w:p w:rsidR="00365E0F" w:rsidRDefault="00365E0F" w:rsidP="00E35400">
      <w:pPr>
        <w:ind w:left="4820"/>
      </w:pPr>
      <w:r>
        <w:t>И.П.Волков</w:t>
      </w:r>
    </w:p>
    <w:p w:rsidR="00365E0F" w:rsidRDefault="00365E0F" w:rsidP="006C2FDA">
      <w:pPr>
        <w:ind w:left="4820"/>
      </w:pPr>
    </w:p>
    <w:p w:rsidR="00365E0F" w:rsidRPr="00C146F6" w:rsidRDefault="00365E0F" w:rsidP="006C2FDA">
      <w:pPr>
        <w:ind w:left="4820"/>
      </w:pPr>
      <w:r w:rsidRPr="00C146F6">
        <w:t xml:space="preserve">                                                           </w:t>
      </w:r>
    </w:p>
    <w:p w:rsidR="00365E0F" w:rsidRDefault="00365E0F" w:rsidP="00E35400">
      <w:pPr>
        <w:ind w:left="4820"/>
      </w:pPr>
      <w:bookmarkStart w:id="0" w:name="_GoBack"/>
      <w:bookmarkEnd w:id="0"/>
    </w:p>
    <w:p w:rsidR="00365E0F" w:rsidRDefault="00365E0F" w:rsidP="00E35400">
      <w:pPr>
        <w:ind w:left="4820"/>
      </w:pPr>
      <w:r>
        <w:t>«_____________» _______________ 20________ года</w:t>
      </w:r>
    </w:p>
    <w:p w:rsidR="00365E0F" w:rsidRDefault="00365E0F" w:rsidP="00494713"/>
    <w:p w:rsidR="00365E0F" w:rsidRDefault="00365E0F" w:rsidP="00494713"/>
    <w:p w:rsidR="00365E0F" w:rsidRDefault="00365E0F" w:rsidP="00494713"/>
    <w:p w:rsidR="00365E0F" w:rsidRDefault="00365E0F" w:rsidP="00494713">
      <w:pPr>
        <w:jc w:val="center"/>
        <w:rPr>
          <w:b/>
        </w:rPr>
      </w:pPr>
      <w:r>
        <w:rPr>
          <w:b/>
        </w:rPr>
        <w:t>Положение</w:t>
      </w:r>
    </w:p>
    <w:p w:rsidR="00365E0F" w:rsidRDefault="00365E0F" w:rsidP="00494713">
      <w:pPr>
        <w:jc w:val="center"/>
        <w:rPr>
          <w:b/>
        </w:rPr>
      </w:pPr>
      <w:r>
        <w:rPr>
          <w:b/>
        </w:rPr>
        <w:t>об отделении «__________________________________»</w:t>
      </w:r>
    </w:p>
    <w:p w:rsidR="00365E0F" w:rsidRDefault="00365E0F" w:rsidP="00194EA0">
      <w:pPr>
        <w:jc w:val="center"/>
        <w:rPr>
          <w:b/>
        </w:rPr>
      </w:pPr>
      <w:r w:rsidRPr="00194EA0">
        <w:rPr>
          <w:b/>
        </w:rPr>
        <w:t>региональной  общественной</w:t>
      </w:r>
      <w:r>
        <w:rPr>
          <w:b/>
        </w:rPr>
        <w:t xml:space="preserve"> </w:t>
      </w:r>
      <w:r w:rsidRPr="00194EA0">
        <w:rPr>
          <w:b/>
        </w:rPr>
        <w:t xml:space="preserve">организации  ученых </w:t>
      </w:r>
    </w:p>
    <w:p w:rsidR="00365E0F" w:rsidRPr="00194EA0" w:rsidRDefault="00365E0F" w:rsidP="00194EA0">
      <w:pPr>
        <w:jc w:val="center"/>
        <w:rPr>
          <w:b/>
        </w:rPr>
      </w:pPr>
      <w:r w:rsidRPr="00194EA0">
        <w:rPr>
          <w:b/>
        </w:rPr>
        <w:t>«Балтийская  Педагогическая Академия»</w:t>
      </w:r>
    </w:p>
    <w:p w:rsidR="00365E0F" w:rsidRDefault="00365E0F" w:rsidP="00194EA0">
      <w:pPr>
        <w:jc w:val="both"/>
      </w:pPr>
    </w:p>
    <w:p w:rsidR="00365E0F" w:rsidRDefault="00365E0F" w:rsidP="00194EA0">
      <w:pPr>
        <w:jc w:val="both"/>
      </w:pPr>
    </w:p>
    <w:p w:rsidR="00365E0F" w:rsidRPr="00F23EBC" w:rsidRDefault="00365E0F" w:rsidP="00F23EBC">
      <w:pPr>
        <w:pStyle w:val="ListParagraph"/>
        <w:numPr>
          <w:ilvl w:val="0"/>
          <w:numId w:val="2"/>
        </w:numPr>
        <w:jc w:val="both"/>
        <w:rPr>
          <w:b/>
        </w:rPr>
      </w:pPr>
      <w:r w:rsidRPr="00F23EBC">
        <w:rPr>
          <w:b/>
        </w:rPr>
        <w:t>Общие положения</w:t>
      </w:r>
    </w:p>
    <w:p w:rsidR="00365E0F" w:rsidRDefault="00365E0F" w:rsidP="00F40BEB">
      <w:pPr>
        <w:pStyle w:val="ListParagraph"/>
        <w:numPr>
          <w:ilvl w:val="1"/>
          <w:numId w:val="2"/>
        </w:numPr>
        <w:ind w:left="360"/>
        <w:jc w:val="both"/>
      </w:pPr>
      <w:r>
        <w:t>Отделение «________________________» региональной общественной организации ученых «Балтийская Педагогическая Академия» (в дальнейшем РООУ БПА) создано на</w:t>
      </w:r>
      <w:r w:rsidRPr="00F40BEB">
        <w:t xml:space="preserve"> основании решения п</w:t>
      </w:r>
      <w:r>
        <w:t>резидиума РООУ БПА (протокол № __</w:t>
      </w:r>
      <w:r w:rsidRPr="00F40BEB">
        <w:t xml:space="preserve"> от </w:t>
      </w:r>
      <w:r>
        <w:t>________</w:t>
      </w:r>
      <w:r w:rsidRPr="00F40BEB">
        <w:t xml:space="preserve">) </w:t>
      </w:r>
      <w:r>
        <w:t>и в соответствии с приказом № __ от __ ___________ ______</w:t>
      </w:r>
      <w:r w:rsidRPr="00F40BEB">
        <w:t xml:space="preserve"> года</w:t>
      </w:r>
      <w:r>
        <w:t>.</w:t>
      </w:r>
    </w:p>
    <w:p w:rsidR="00365E0F" w:rsidRDefault="00365E0F" w:rsidP="004220B9">
      <w:pPr>
        <w:pStyle w:val="ListParagraph"/>
        <w:numPr>
          <w:ilvl w:val="1"/>
          <w:numId w:val="2"/>
        </w:numPr>
        <w:ind w:left="360"/>
        <w:jc w:val="both"/>
      </w:pPr>
      <w:r>
        <w:t xml:space="preserve">Отделение «____________________» (в дальнейшем _________) не является юридическим лицом и осуществляет свою деятельность в </w:t>
      </w:r>
      <w:r w:rsidRPr="00B83067">
        <w:t>соответствии с</w:t>
      </w:r>
      <w:r>
        <w:t xml:space="preserve"> Гражданским Кодексом РФ, Уставом РООУ БПА и настоящим Положением.</w:t>
      </w:r>
    </w:p>
    <w:p w:rsidR="00365E0F" w:rsidRDefault="00365E0F" w:rsidP="004220B9">
      <w:pPr>
        <w:pStyle w:val="ListParagraph"/>
        <w:numPr>
          <w:ilvl w:val="1"/>
          <w:numId w:val="2"/>
        </w:numPr>
        <w:ind w:left="360"/>
        <w:jc w:val="both"/>
      </w:pPr>
      <w:r>
        <w:t>Отделение ____________ является обособленным подразделением РООУ БПА, имеющим право осуществлять все его функции, в том числе функции представительства.</w:t>
      </w:r>
    </w:p>
    <w:p w:rsidR="00365E0F" w:rsidRDefault="00365E0F" w:rsidP="00F23EBC">
      <w:pPr>
        <w:pStyle w:val="ListParagraph"/>
        <w:numPr>
          <w:ilvl w:val="1"/>
          <w:numId w:val="2"/>
        </w:numPr>
        <w:ind w:left="360"/>
        <w:jc w:val="both"/>
      </w:pPr>
      <w:r>
        <w:t>Местонахождение ____________ - __________________________</w:t>
      </w:r>
    </w:p>
    <w:p w:rsidR="00365E0F" w:rsidRDefault="00365E0F" w:rsidP="00E82F9E">
      <w:pPr>
        <w:pStyle w:val="ListParagraph"/>
        <w:ind w:left="360"/>
        <w:jc w:val="both"/>
      </w:pPr>
    </w:p>
    <w:p w:rsidR="00365E0F" w:rsidRPr="00E82F9E" w:rsidRDefault="00365E0F" w:rsidP="00E82F9E">
      <w:pPr>
        <w:pStyle w:val="ListParagraph"/>
        <w:numPr>
          <w:ilvl w:val="0"/>
          <w:numId w:val="2"/>
        </w:numPr>
        <w:jc w:val="both"/>
        <w:rPr>
          <w:b/>
        </w:rPr>
      </w:pPr>
      <w:r w:rsidRPr="00F23EBC">
        <w:rPr>
          <w:b/>
        </w:rPr>
        <w:t xml:space="preserve">Цели </w:t>
      </w:r>
      <w:r>
        <w:rPr>
          <w:b/>
        </w:rPr>
        <w:t>деятельности _______:</w:t>
      </w:r>
    </w:p>
    <w:p w:rsidR="00365E0F" w:rsidRDefault="00365E0F" w:rsidP="0078249D">
      <w:pPr>
        <w:pStyle w:val="ListParagraph"/>
        <w:numPr>
          <w:ilvl w:val="1"/>
          <w:numId w:val="7"/>
        </w:numPr>
        <w:jc w:val="both"/>
      </w:pPr>
      <w:r>
        <w:t>объединение творческих усилий ученых в области ____________ и</w:t>
      </w:r>
      <w:r w:rsidRPr="00054E47">
        <w:t xml:space="preserve"> </w:t>
      </w:r>
      <w:r>
        <w:t>_____________</w:t>
      </w:r>
      <w:r w:rsidRPr="00054E47">
        <w:t xml:space="preserve">  наук;</w:t>
      </w:r>
    </w:p>
    <w:p w:rsidR="00365E0F" w:rsidRDefault="00365E0F" w:rsidP="0078249D">
      <w:pPr>
        <w:pStyle w:val="ListParagraph"/>
        <w:numPr>
          <w:ilvl w:val="1"/>
          <w:numId w:val="7"/>
        </w:numPr>
        <w:jc w:val="both"/>
      </w:pPr>
      <w:r w:rsidRPr="00DB0BA3">
        <w:t>организация</w:t>
      </w:r>
      <w:r>
        <w:t xml:space="preserve"> научной деятельности в области __________________________;</w:t>
      </w:r>
    </w:p>
    <w:p w:rsidR="00365E0F" w:rsidRDefault="00365E0F" w:rsidP="0078249D">
      <w:pPr>
        <w:pStyle w:val="ListParagraph"/>
        <w:numPr>
          <w:ilvl w:val="1"/>
          <w:numId w:val="7"/>
        </w:numPr>
        <w:jc w:val="both"/>
      </w:pPr>
      <w:r>
        <w:t xml:space="preserve">проведение практической </w:t>
      </w:r>
      <w:r w:rsidRPr="00DB0BA3">
        <w:t xml:space="preserve">работы </w:t>
      </w:r>
      <w:r>
        <w:t>________________</w:t>
      </w:r>
      <w:r w:rsidRPr="00DB0BA3">
        <w:t xml:space="preserve"> направления по воспитанию </w:t>
      </w:r>
      <w:r>
        <w:t>_______________________________;</w:t>
      </w:r>
    </w:p>
    <w:p w:rsidR="00365E0F" w:rsidRDefault="00365E0F" w:rsidP="0078249D">
      <w:pPr>
        <w:pStyle w:val="ListParagraph"/>
        <w:numPr>
          <w:ilvl w:val="1"/>
          <w:numId w:val="7"/>
        </w:numPr>
        <w:jc w:val="both"/>
      </w:pPr>
      <w:r>
        <w:t>поддержка и</w:t>
      </w:r>
      <w:r w:rsidRPr="00D63CB6">
        <w:t xml:space="preserve"> стимуляция творческой активности, лич</w:t>
      </w:r>
      <w:r>
        <w:t xml:space="preserve">ной деловой инициативы членов ОВА БПА </w:t>
      </w:r>
      <w:r w:rsidRPr="00D63CB6">
        <w:t>пут</w:t>
      </w:r>
      <w:r>
        <w:t>ем признания и оценки их личных</w:t>
      </w:r>
      <w:r w:rsidRPr="00D63CB6">
        <w:t xml:space="preserve"> заслуг в практической и научно-педагогической  деятельности, в общественном воспитании молодёжи</w:t>
      </w:r>
      <w:r>
        <w:t>,</w:t>
      </w:r>
      <w:r w:rsidRPr="00D63CB6">
        <w:t xml:space="preserve"> </w:t>
      </w:r>
      <w:r>
        <w:t xml:space="preserve">в социальном  управлении, </w:t>
      </w:r>
      <w:r w:rsidRPr="00D63CB6">
        <w:t>и др.</w:t>
      </w:r>
      <w:r>
        <w:t>;</w:t>
      </w:r>
    </w:p>
    <w:p w:rsidR="00365E0F" w:rsidRDefault="00365E0F" w:rsidP="0078249D">
      <w:pPr>
        <w:pStyle w:val="ListParagraph"/>
        <w:numPr>
          <w:ilvl w:val="1"/>
          <w:numId w:val="7"/>
        </w:numPr>
        <w:jc w:val="both"/>
      </w:pPr>
      <w:r>
        <w:t>осуществление образовательной  деятельности в соответствии с требованиями законодательства РФ.</w:t>
      </w:r>
    </w:p>
    <w:p w:rsidR="00365E0F" w:rsidRDefault="00365E0F" w:rsidP="007A1D16">
      <w:pPr>
        <w:pStyle w:val="ListParagraph"/>
        <w:ind w:left="360"/>
        <w:jc w:val="both"/>
        <w:rPr>
          <w:b/>
        </w:rPr>
      </w:pPr>
    </w:p>
    <w:p w:rsidR="00365E0F" w:rsidRPr="008F3B08" w:rsidRDefault="00365E0F" w:rsidP="008F3B08">
      <w:pPr>
        <w:pStyle w:val="ListParagraph"/>
        <w:numPr>
          <w:ilvl w:val="0"/>
          <w:numId w:val="20"/>
        </w:numPr>
        <w:jc w:val="both"/>
        <w:rPr>
          <w:b/>
        </w:rPr>
      </w:pPr>
      <w:r w:rsidRPr="008F3B08">
        <w:rPr>
          <w:b/>
        </w:rPr>
        <w:t xml:space="preserve">Основными задачами </w:t>
      </w:r>
      <w:r>
        <w:rPr>
          <w:b/>
        </w:rPr>
        <w:t>______________</w:t>
      </w:r>
      <w:r w:rsidRPr="008F3B08">
        <w:rPr>
          <w:b/>
        </w:rPr>
        <w:t xml:space="preserve"> являются: </w:t>
      </w:r>
    </w:p>
    <w:p w:rsidR="00365E0F" w:rsidRDefault="00365E0F" w:rsidP="008F3B08">
      <w:pPr>
        <w:pStyle w:val="ListParagraph"/>
        <w:numPr>
          <w:ilvl w:val="1"/>
          <w:numId w:val="21"/>
        </w:numPr>
        <w:jc w:val="both"/>
      </w:pPr>
      <w:r w:rsidRPr="008F3B08">
        <w:t>проведение  научно-практических  конференций,  семинаров,  симпозиумов,   конгрессов,  публичных  лекций,  конкурсов  научных  работ;</w:t>
      </w:r>
    </w:p>
    <w:p w:rsidR="00365E0F" w:rsidRDefault="00365E0F" w:rsidP="008F3B08">
      <w:pPr>
        <w:pStyle w:val="ListParagraph"/>
        <w:numPr>
          <w:ilvl w:val="1"/>
          <w:numId w:val="21"/>
        </w:numPr>
        <w:jc w:val="both"/>
      </w:pPr>
      <w:r>
        <w:t>проведение научных исследований в области ___________________________ и ________________;</w:t>
      </w:r>
    </w:p>
    <w:p w:rsidR="00365E0F" w:rsidRDefault="00365E0F" w:rsidP="008F3B08">
      <w:pPr>
        <w:pStyle w:val="ListParagraph"/>
        <w:numPr>
          <w:ilvl w:val="1"/>
          <w:numId w:val="21"/>
        </w:numPr>
        <w:jc w:val="both"/>
      </w:pPr>
      <w:r>
        <w:t>организация и проведение _________________________________;</w:t>
      </w:r>
    </w:p>
    <w:p w:rsidR="00365E0F" w:rsidRDefault="00365E0F" w:rsidP="008F3B08">
      <w:pPr>
        <w:pStyle w:val="ListParagraph"/>
        <w:numPr>
          <w:ilvl w:val="1"/>
          <w:numId w:val="21"/>
        </w:numPr>
        <w:jc w:val="both"/>
      </w:pPr>
      <w:r>
        <w:t>внедрение ________________________;</w:t>
      </w:r>
    </w:p>
    <w:p w:rsidR="00365E0F" w:rsidRDefault="00365E0F" w:rsidP="008F3B08">
      <w:pPr>
        <w:pStyle w:val="ListParagraph"/>
        <w:numPr>
          <w:ilvl w:val="1"/>
          <w:numId w:val="21"/>
        </w:numPr>
        <w:jc w:val="both"/>
      </w:pPr>
      <w:r>
        <w:t>повышение уровня знаний населения по вопросам ___________________________;</w:t>
      </w:r>
    </w:p>
    <w:p w:rsidR="00365E0F" w:rsidRDefault="00365E0F" w:rsidP="008F3B08">
      <w:pPr>
        <w:pStyle w:val="ListParagraph"/>
        <w:numPr>
          <w:ilvl w:val="1"/>
          <w:numId w:val="21"/>
        </w:numPr>
        <w:jc w:val="both"/>
      </w:pPr>
      <w:r>
        <w:t>п</w:t>
      </w:r>
      <w:r w:rsidRPr="003E5F82">
        <w:t xml:space="preserve">рофессиональная подготовка специалистов по </w:t>
      </w:r>
      <w:r>
        <w:t>_______________________</w:t>
      </w:r>
      <w:r w:rsidRPr="003E5F82">
        <w:t xml:space="preserve">, </w:t>
      </w:r>
      <w:r>
        <w:t>________________________;</w:t>
      </w:r>
    </w:p>
    <w:p w:rsidR="00365E0F" w:rsidRDefault="00365E0F" w:rsidP="00457019">
      <w:pPr>
        <w:pStyle w:val="ListParagraph"/>
        <w:numPr>
          <w:ilvl w:val="1"/>
          <w:numId w:val="21"/>
        </w:numPr>
        <w:jc w:val="both"/>
      </w:pPr>
      <w:r w:rsidRPr="003E5F82">
        <w:t xml:space="preserve">проведение исследований и конкретных оценок научной и прикладной ценности </w:t>
      </w:r>
      <w:r>
        <w:t>___________________________</w:t>
      </w:r>
    </w:p>
    <w:p w:rsidR="00365E0F" w:rsidRPr="00457019" w:rsidRDefault="00365E0F" w:rsidP="00457019">
      <w:pPr>
        <w:pStyle w:val="ListParagraph"/>
        <w:ind w:left="792"/>
        <w:jc w:val="both"/>
      </w:pPr>
    </w:p>
    <w:p w:rsidR="00365E0F" w:rsidRPr="006F1A85" w:rsidRDefault="00365E0F" w:rsidP="006F1A85">
      <w:pPr>
        <w:pStyle w:val="ListParagraph"/>
        <w:numPr>
          <w:ilvl w:val="0"/>
          <w:numId w:val="40"/>
        </w:numPr>
        <w:jc w:val="both"/>
        <w:rPr>
          <w:b/>
        </w:rPr>
      </w:pPr>
      <w:r w:rsidRPr="00B66AA3">
        <w:rPr>
          <w:b/>
        </w:rPr>
        <w:t>Организация деятельности</w:t>
      </w:r>
    </w:p>
    <w:p w:rsidR="00365E0F" w:rsidRDefault="00365E0F" w:rsidP="007629D3">
      <w:pPr>
        <w:pStyle w:val="ListParagraph"/>
        <w:numPr>
          <w:ilvl w:val="1"/>
          <w:numId w:val="40"/>
        </w:numPr>
        <w:jc w:val="both"/>
      </w:pPr>
      <w:r>
        <w:t>_________________осуществляет деятельность от имени РООУ БПА. Ответственность по всем обязательствам, принятым на себя _________ в пределах его компетенции РООУ БПА не несёт.</w:t>
      </w:r>
    </w:p>
    <w:p w:rsidR="00365E0F" w:rsidRDefault="00365E0F" w:rsidP="007629D3">
      <w:pPr>
        <w:pStyle w:val="ListParagraph"/>
        <w:numPr>
          <w:ilvl w:val="1"/>
          <w:numId w:val="40"/>
        </w:numPr>
        <w:jc w:val="both"/>
      </w:pPr>
      <w:r>
        <w:t>_________________имеет право иметь печать, штампы и бланки со своим наименованием и указанием принадлежности РООУ БПА.</w:t>
      </w:r>
    </w:p>
    <w:p w:rsidR="00365E0F" w:rsidRDefault="00365E0F" w:rsidP="007629D3">
      <w:pPr>
        <w:pStyle w:val="ListParagraph"/>
        <w:numPr>
          <w:ilvl w:val="1"/>
          <w:numId w:val="40"/>
        </w:numPr>
        <w:jc w:val="both"/>
      </w:pPr>
      <w:r>
        <w:t>Руководство деятельностью __________осуществляет Руководитель ___________, назначаемый ____________________ и действующий на основании ________________________________.</w:t>
      </w:r>
    </w:p>
    <w:p w:rsidR="00365E0F" w:rsidRDefault="00365E0F" w:rsidP="00152551">
      <w:pPr>
        <w:pStyle w:val="ListParagraph"/>
        <w:numPr>
          <w:ilvl w:val="1"/>
          <w:numId w:val="40"/>
        </w:numPr>
        <w:jc w:val="both"/>
      </w:pPr>
      <w:r>
        <w:t>_________________ ходатайствует о принятии и исключении физических и юридических лиц</w:t>
      </w:r>
      <w:r w:rsidRPr="00FC177E">
        <w:t xml:space="preserve"> </w:t>
      </w:r>
      <w:r>
        <w:t>в члены</w:t>
      </w:r>
      <w:r w:rsidRPr="00FC177E">
        <w:t xml:space="preserve"> </w:t>
      </w:r>
      <w:r>
        <w:t>____________, собирает членские годовые и иные взносы, ведет свою научную и хозяйственную деятельность в полном соответствии с Уставом РООУ БПА;</w:t>
      </w:r>
      <w:r w:rsidRPr="00152551">
        <w:t xml:space="preserve"> </w:t>
      </w:r>
    </w:p>
    <w:p w:rsidR="00365E0F" w:rsidRDefault="00365E0F" w:rsidP="007A1D16">
      <w:pPr>
        <w:pStyle w:val="ListParagraph"/>
        <w:numPr>
          <w:ilvl w:val="1"/>
          <w:numId w:val="40"/>
        </w:numPr>
        <w:jc w:val="both"/>
      </w:pPr>
      <w:r>
        <w:t>РООУ БПА осуществляет следующие функции по управлению ___________:</w:t>
      </w:r>
    </w:p>
    <w:p w:rsidR="00365E0F" w:rsidRDefault="00365E0F" w:rsidP="00305B6C">
      <w:pPr>
        <w:pStyle w:val="ListParagraph"/>
        <w:numPr>
          <w:ilvl w:val="0"/>
          <w:numId w:val="43"/>
        </w:numPr>
        <w:ind w:left="1134"/>
        <w:jc w:val="both"/>
      </w:pPr>
      <w:r>
        <w:t>определяет основные направления его  деятельности,</w:t>
      </w:r>
    </w:p>
    <w:p w:rsidR="00365E0F" w:rsidRDefault="00365E0F" w:rsidP="00305B6C">
      <w:pPr>
        <w:pStyle w:val="ListParagraph"/>
        <w:numPr>
          <w:ilvl w:val="0"/>
          <w:numId w:val="43"/>
        </w:numPr>
        <w:ind w:left="1134"/>
        <w:jc w:val="both"/>
      </w:pPr>
      <w:r>
        <w:t>утверждает планы и отчеты об их выполнении, в том числе финансовые;</w:t>
      </w:r>
    </w:p>
    <w:p w:rsidR="00365E0F" w:rsidRDefault="00365E0F" w:rsidP="00305B6C">
      <w:pPr>
        <w:pStyle w:val="ListParagraph"/>
        <w:numPr>
          <w:ilvl w:val="0"/>
          <w:numId w:val="43"/>
        </w:numPr>
        <w:ind w:left="1134"/>
        <w:jc w:val="both"/>
      </w:pPr>
      <w:r>
        <w:t>утверждает изменения и дополнения в настоящее Положение или утверждает новое Положение,</w:t>
      </w:r>
    </w:p>
    <w:p w:rsidR="00365E0F" w:rsidRDefault="00365E0F" w:rsidP="00305B6C">
      <w:pPr>
        <w:pStyle w:val="ListParagraph"/>
        <w:numPr>
          <w:ilvl w:val="0"/>
          <w:numId w:val="43"/>
        </w:numPr>
        <w:ind w:left="1134"/>
        <w:jc w:val="both"/>
      </w:pPr>
      <w:r>
        <w:t>осуществляет проверки финансово-хозяйственной деятельности __________,</w:t>
      </w:r>
    </w:p>
    <w:p w:rsidR="00365E0F" w:rsidRDefault="00365E0F" w:rsidP="00305B6C">
      <w:pPr>
        <w:pStyle w:val="ListParagraph"/>
        <w:numPr>
          <w:ilvl w:val="0"/>
          <w:numId w:val="43"/>
        </w:numPr>
        <w:ind w:left="1134"/>
        <w:jc w:val="both"/>
      </w:pPr>
      <w:r>
        <w:t>назначает и увольняет Руководителя ___________ по основаниям, предусмотренным законом и Уставом РООУ БПА,</w:t>
      </w:r>
    </w:p>
    <w:p w:rsidR="00365E0F" w:rsidRDefault="00365E0F" w:rsidP="00305B6C">
      <w:pPr>
        <w:pStyle w:val="ListParagraph"/>
        <w:numPr>
          <w:ilvl w:val="0"/>
          <w:numId w:val="43"/>
        </w:numPr>
        <w:ind w:left="1134"/>
        <w:jc w:val="both"/>
      </w:pPr>
      <w:r>
        <w:t>утверждает годовые отчеты по результатам деятельности,</w:t>
      </w:r>
    </w:p>
    <w:p w:rsidR="00365E0F" w:rsidRDefault="00365E0F" w:rsidP="00305B6C">
      <w:pPr>
        <w:pStyle w:val="ListParagraph"/>
        <w:numPr>
          <w:ilvl w:val="0"/>
          <w:numId w:val="43"/>
        </w:numPr>
        <w:ind w:left="1134"/>
        <w:jc w:val="both"/>
      </w:pPr>
      <w:r>
        <w:t>утверждает решение о прекращении деятельности_________,</w:t>
      </w:r>
    </w:p>
    <w:p w:rsidR="00365E0F" w:rsidRDefault="00365E0F" w:rsidP="00842FB5">
      <w:pPr>
        <w:pStyle w:val="ListParagraph"/>
        <w:numPr>
          <w:ilvl w:val="1"/>
          <w:numId w:val="40"/>
        </w:numPr>
        <w:jc w:val="both"/>
      </w:pPr>
      <w:r>
        <w:t>Руководитель ______________:</w:t>
      </w:r>
    </w:p>
    <w:p w:rsidR="00365E0F" w:rsidRDefault="00365E0F" w:rsidP="004A7E76">
      <w:pPr>
        <w:pStyle w:val="ListParagraph"/>
        <w:numPr>
          <w:ilvl w:val="0"/>
          <w:numId w:val="44"/>
        </w:numPr>
        <w:ind w:left="1134"/>
        <w:jc w:val="both"/>
      </w:pPr>
      <w:r>
        <w:t>___________________ действует от имени РООУ БПА в пределах полномочий, определяемых настоящим Положением,</w:t>
      </w:r>
    </w:p>
    <w:p w:rsidR="00365E0F" w:rsidRDefault="00365E0F" w:rsidP="004A7E76">
      <w:pPr>
        <w:pStyle w:val="ListParagraph"/>
        <w:numPr>
          <w:ilvl w:val="0"/>
          <w:numId w:val="44"/>
        </w:numPr>
        <w:ind w:left="1134"/>
        <w:jc w:val="both"/>
      </w:pPr>
      <w:r>
        <w:t>осуществляет оперативное руководство деятельностью ______________ в соответствии с утвержденными РООУ БПА планами,</w:t>
      </w:r>
    </w:p>
    <w:p w:rsidR="00365E0F" w:rsidRDefault="00365E0F" w:rsidP="004A7E76">
      <w:pPr>
        <w:pStyle w:val="ListParagraph"/>
        <w:numPr>
          <w:ilvl w:val="0"/>
          <w:numId w:val="44"/>
        </w:numPr>
        <w:ind w:left="1134"/>
        <w:jc w:val="both"/>
      </w:pPr>
      <w:r>
        <w:t>созывает общее собрание членов _____________ не реже одного раза в год  с целью подведения итогов работы за прошедший период и выработки плана работы на следующий год,</w:t>
      </w:r>
    </w:p>
    <w:p w:rsidR="00365E0F" w:rsidRDefault="00365E0F" w:rsidP="004A7E76">
      <w:pPr>
        <w:pStyle w:val="ListParagraph"/>
        <w:numPr>
          <w:ilvl w:val="0"/>
          <w:numId w:val="44"/>
        </w:numPr>
        <w:ind w:left="1134"/>
        <w:jc w:val="both"/>
      </w:pPr>
      <w:r>
        <w:t>представляет интересы РООУ БПА в лице ________________ в отношениях с другими предприятиями, организациями, учреждениями и гражданами Российской Федерации и за рубежом,</w:t>
      </w:r>
    </w:p>
    <w:p w:rsidR="00365E0F" w:rsidRDefault="00365E0F" w:rsidP="004A7E76">
      <w:pPr>
        <w:pStyle w:val="ListParagraph"/>
        <w:numPr>
          <w:ilvl w:val="0"/>
          <w:numId w:val="44"/>
        </w:numPr>
        <w:ind w:left="1134"/>
        <w:jc w:val="both"/>
      </w:pPr>
      <w:r>
        <w:t>раз в год отчитывается перед Президиумом РООУ БПА о проведенной работе,</w:t>
      </w:r>
    </w:p>
    <w:p w:rsidR="00365E0F" w:rsidRDefault="00365E0F" w:rsidP="004A7E76">
      <w:pPr>
        <w:pStyle w:val="ListParagraph"/>
        <w:numPr>
          <w:ilvl w:val="0"/>
          <w:numId w:val="44"/>
        </w:numPr>
        <w:ind w:left="1134"/>
        <w:jc w:val="both"/>
      </w:pPr>
      <w:r>
        <w:t>предоставляет планы работы на утверждение Президиуму, в том числе финансовые, и отчеты об их выполнении;</w:t>
      </w:r>
    </w:p>
    <w:p w:rsidR="00365E0F" w:rsidRDefault="00365E0F" w:rsidP="004A7E76">
      <w:pPr>
        <w:pStyle w:val="ListParagraph"/>
        <w:numPr>
          <w:ilvl w:val="0"/>
          <w:numId w:val="44"/>
        </w:numPr>
        <w:ind w:left="1134"/>
        <w:jc w:val="both"/>
      </w:pPr>
      <w:r>
        <w:t>совершает иные действия, необходимые для достижения целей и задач _____________.</w:t>
      </w:r>
    </w:p>
    <w:p w:rsidR="00365E0F" w:rsidRDefault="00365E0F" w:rsidP="00842FB5">
      <w:pPr>
        <w:pStyle w:val="ListParagraph"/>
        <w:numPr>
          <w:ilvl w:val="1"/>
          <w:numId w:val="40"/>
        </w:numPr>
        <w:jc w:val="both"/>
      </w:pPr>
      <w:r>
        <w:t xml:space="preserve">члены ___________: </w:t>
      </w:r>
    </w:p>
    <w:p w:rsidR="00365E0F" w:rsidRDefault="00365E0F" w:rsidP="003C5DB4">
      <w:pPr>
        <w:pStyle w:val="ListParagraph"/>
        <w:numPr>
          <w:ilvl w:val="0"/>
          <w:numId w:val="45"/>
        </w:numPr>
        <w:jc w:val="both"/>
      </w:pPr>
      <w:r>
        <w:t>вносят свои предложения о совершенствовании деятельности __________ на рассмотрение собрания ___________, Руководителю ________ или в Президиум РООУ БПА,</w:t>
      </w:r>
    </w:p>
    <w:p w:rsidR="00365E0F" w:rsidRDefault="00365E0F" w:rsidP="003C5DB4">
      <w:pPr>
        <w:pStyle w:val="ListParagraph"/>
        <w:numPr>
          <w:ilvl w:val="0"/>
          <w:numId w:val="45"/>
        </w:numPr>
        <w:jc w:val="both"/>
      </w:pPr>
      <w:r>
        <w:t>получают информацию о деятельности отделения и работе его Руководителя,</w:t>
      </w:r>
    </w:p>
    <w:p w:rsidR="00365E0F" w:rsidRDefault="00365E0F" w:rsidP="003C5DB4">
      <w:pPr>
        <w:pStyle w:val="ListParagraph"/>
        <w:numPr>
          <w:ilvl w:val="0"/>
          <w:numId w:val="45"/>
        </w:numPr>
        <w:jc w:val="both"/>
      </w:pPr>
      <w:r>
        <w:t>на ежегодном собрании докладывают о своей научной и хозяйственной деятельности,</w:t>
      </w:r>
    </w:p>
    <w:p w:rsidR="00365E0F" w:rsidRDefault="00365E0F" w:rsidP="003C5DB4">
      <w:pPr>
        <w:pStyle w:val="ListParagraph"/>
        <w:numPr>
          <w:ilvl w:val="0"/>
          <w:numId w:val="45"/>
        </w:numPr>
        <w:jc w:val="both"/>
      </w:pPr>
      <w:r w:rsidRPr="000929AD">
        <w:t>публик</w:t>
      </w:r>
      <w:r>
        <w:t xml:space="preserve">уют результаты своих исследований в </w:t>
      </w:r>
      <w:r w:rsidRPr="000929AD">
        <w:t>научн</w:t>
      </w:r>
      <w:r>
        <w:t xml:space="preserve">ых </w:t>
      </w:r>
      <w:r w:rsidRPr="000929AD">
        <w:t>издани</w:t>
      </w:r>
      <w:r>
        <w:t>ях РООУ БПА «Вестник БПА» или «Ведомости Балтийской педагогической академии»,</w:t>
      </w:r>
    </w:p>
    <w:p w:rsidR="00365E0F" w:rsidRDefault="00365E0F" w:rsidP="003C5DB4">
      <w:pPr>
        <w:pStyle w:val="ListParagraph"/>
        <w:numPr>
          <w:ilvl w:val="0"/>
          <w:numId w:val="45"/>
        </w:numPr>
        <w:jc w:val="both"/>
      </w:pPr>
      <w:r>
        <w:t>уплачивают членские взносы в порядке, предусмотренном Уставом РООУ БПА.</w:t>
      </w:r>
    </w:p>
    <w:p w:rsidR="00365E0F" w:rsidRDefault="00365E0F" w:rsidP="007A1D16"/>
    <w:p w:rsidR="00365E0F" w:rsidRDefault="00365E0F" w:rsidP="00FE18ED">
      <w:pPr>
        <w:pStyle w:val="ListParagraph"/>
        <w:numPr>
          <w:ilvl w:val="0"/>
          <w:numId w:val="40"/>
        </w:numPr>
        <w:jc w:val="both"/>
        <w:rPr>
          <w:b/>
        </w:rPr>
      </w:pPr>
      <w:r w:rsidRPr="003C5DB4">
        <w:rPr>
          <w:b/>
        </w:rPr>
        <w:t>Финансово-хозяйственная деятельность</w:t>
      </w:r>
    </w:p>
    <w:p w:rsidR="00365E0F" w:rsidRPr="00FE18ED" w:rsidRDefault="00365E0F" w:rsidP="00FE18ED">
      <w:pPr>
        <w:pStyle w:val="ListParagraph"/>
        <w:numPr>
          <w:ilvl w:val="1"/>
          <w:numId w:val="40"/>
        </w:numPr>
        <w:jc w:val="both"/>
        <w:rPr>
          <w:b/>
        </w:rPr>
      </w:pPr>
      <w:r>
        <w:t>_____________ осуществляет финансово-хозяйственную деятельность на условиях, определяемых РООУ БПА и указанных в настоящем Положении.</w:t>
      </w:r>
    </w:p>
    <w:p w:rsidR="00365E0F" w:rsidRPr="00FE18ED" w:rsidRDefault="00365E0F" w:rsidP="00FE18ED">
      <w:pPr>
        <w:pStyle w:val="ListParagraph"/>
        <w:numPr>
          <w:ilvl w:val="1"/>
          <w:numId w:val="40"/>
        </w:numPr>
        <w:jc w:val="both"/>
        <w:rPr>
          <w:b/>
        </w:rPr>
      </w:pPr>
      <w:r>
        <w:t>В пределах, определяемых настоящим Положением, ____________ самостоятельно осуществляет финансово-хозяйственную деятельность. РООУ БПА вправе расширить либо ограничить полномочия ______________ в сравнении с указанными в настоящем Положении.</w:t>
      </w:r>
    </w:p>
    <w:p w:rsidR="00365E0F" w:rsidRPr="00FE18ED" w:rsidRDefault="00365E0F" w:rsidP="00FE18ED">
      <w:pPr>
        <w:pStyle w:val="ListParagraph"/>
        <w:numPr>
          <w:ilvl w:val="1"/>
          <w:numId w:val="40"/>
        </w:numPr>
        <w:jc w:val="both"/>
        <w:rPr>
          <w:b/>
        </w:rPr>
      </w:pPr>
      <w:r>
        <w:t>Имущество _____________образуется из части вступительных и членских взносов, предусмотренной Уставом РООУ БПА, добровольных взносов и пожертвований, хозяйственной деятельности ____________.</w:t>
      </w:r>
    </w:p>
    <w:p w:rsidR="00365E0F" w:rsidRPr="00FE18ED" w:rsidRDefault="00365E0F" w:rsidP="00FE18ED">
      <w:pPr>
        <w:pStyle w:val="ListParagraph"/>
        <w:numPr>
          <w:ilvl w:val="1"/>
          <w:numId w:val="40"/>
        </w:numPr>
        <w:jc w:val="both"/>
        <w:rPr>
          <w:b/>
        </w:rPr>
      </w:pPr>
      <w:r>
        <w:t>____________осуществляет распоряжение имуществом и средствами, получаемыми им в результате собственной хозяйственной деятельности в порядке, установленном настоящим Положением, а также решениями Президиума и/или общего собрания РООУ БПА.</w:t>
      </w:r>
    </w:p>
    <w:p w:rsidR="00365E0F" w:rsidRPr="00FE18ED" w:rsidRDefault="00365E0F" w:rsidP="00FE18ED">
      <w:pPr>
        <w:pStyle w:val="ListParagraph"/>
        <w:numPr>
          <w:ilvl w:val="1"/>
          <w:numId w:val="40"/>
        </w:numPr>
        <w:jc w:val="both"/>
        <w:rPr>
          <w:b/>
        </w:rPr>
      </w:pPr>
      <w:r>
        <w:t>____________ реализует свои услуги, работы по ценам и тарифам, согласованным с Президиумом БПА.</w:t>
      </w:r>
    </w:p>
    <w:p w:rsidR="00365E0F" w:rsidRPr="00FE18ED" w:rsidRDefault="00365E0F" w:rsidP="00FE18ED">
      <w:pPr>
        <w:pStyle w:val="ListParagraph"/>
        <w:numPr>
          <w:ilvl w:val="1"/>
          <w:numId w:val="40"/>
        </w:numPr>
        <w:jc w:val="both"/>
        <w:rPr>
          <w:b/>
        </w:rPr>
      </w:pPr>
      <w:r>
        <w:t>__________ имеет право осуществлять все виды внешнеэкономической деятельности от имени РООУ БПА в установленном законодательством порядке и по согласованию с Президиумом РООУ БПА.</w:t>
      </w:r>
    </w:p>
    <w:p w:rsidR="00365E0F" w:rsidRPr="00FE18ED" w:rsidRDefault="00365E0F" w:rsidP="00FE18ED">
      <w:pPr>
        <w:pStyle w:val="ListParagraph"/>
        <w:numPr>
          <w:ilvl w:val="1"/>
          <w:numId w:val="40"/>
        </w:numPr>
        <w:jc w:val="both"/>
        <w:rPr>
          <w:b/>
        </w:rPr>
      </w:pPr>
      <w:r>
        <w:t>Итоги деятельности _______________отражаются в его годовом отчете.</w:t>
      </w:r>
    </w:p>
    <w:p w:rsidR="00365E0F" w:rsidRDefault="00365E0F" w:rsidP="00E40C81">
      <w:pPr>
        <w:jc w:val="both"/>
      </w:pPr>
    </w:p>
    <w:p w:rsidR="00365E0F" w:rsidRDefault="00365E0F" w:rsidP="000714C9">
      <w:pPr>
        <w:jc w:val="both"/>
      </w:pPr>
      <w:r>
        <w:t>Обсуждено и утверждено на заседании отделения____ РООУ БПА «__»____ ______ г. (Протокол №___)."</w:t>
      </w:r>
    </w:p>
    <w:p w:rsidR="00365E0F" w:rsidRDefault="00365E0F" w:rsidP="00F23EBC">
      <w:pPr>
        <w:jc w:val="both"/>
        <w:rPr>
          <w:b/>
        </w:rPr>
      </w:pPr>
    </w:p>
    <w:p w:rsidR="00365E0F" w:rsidRDefault="00365E0F" w:rsidP="00F23EBC">
      <w:pPr>
        <w:jc w:val="both"/>
        <w:rPr>
          <w:b/>
        </w:rPr>
      </w:pPr>
    </w:p>
    <w:p w:rsidR="00365E0F" w:rsidRDefault="00365E0F" w:rsidP="00F23EBC">
      <w:pPr>
        <w:jc w:val="both"/>
        <w:rPr>
          <w:b/>
        </w:rPr>
      </w:pPr>
    </w:p>
    <w:p w:rsidR="00365E0F" w:rsidRPr="0094248F" w:rsidRDefault="00365E0F" w:rsidP="00F23EBC">
      <w:pPr>
        <w:jc w:val="both"/>
        <w:rPr>
          <w:b/>
        </w:rPr>
      </w:pPr>
      <w:r>
        <w:rPr>
          <w:b/>
        </w:rPr>
        <w:t>Руководитель _______                                                                                                   ___________________</w:t>
      </w:r>
    </w:p>
    <w:sectPr w:rsidR="00365E0F" w:rsidRPr="0094248F" w:rsidSect="007408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44"/>
    <w:multiLevelType w:val="hybridMultilevel"/>
    <w:tmpl w:val="8B7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461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39062A5"/>
    <w:multiLevelType w:val="multilevel"/>
    <w:tmpl w:val="CBA2A45A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3">
    <w:nsid w:val="072F4A32"/>
    <w:multiLevelType w:val="multilevel"/>
    <w:tmpl w:val="7264ED64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sz w:val="20"/>
      </w:rPr>
    </w:lvl>
  </w:abstractNum>
  <w:abstractNum w:abstractNumId="4">
    <w:nsid w:val="144A217A"/>
    <w:multiLevelType w:val="singleLevel"/>
    <w:tmpl w:val="04E8AA9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4B18FD"/>
    <w:multiLevelType w:val="multilevel"/>
    <w:tmpl w:val="5136E47E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793120C"/>
    <w:multiLevelType w:val="multilevel"/>
    <w:tmpl w:val="18EEBA54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8AE74D5"/>
    <w:multiLevelType w:val="multilevel"/>
    <w:tmpl w:val="20CEFA32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8">
    <w:nsid w:val="232D1CEB"/>
    <w:multiLevelType w:val="multilevel"/>
    <w:tmpl w:val="636A53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7B329FD"/>
    <w:multiLevelType w:val="hybridMultilevel"/>
    <w:tmpl w:val="476AFFA4"/>
    <w:lvl w:ilvl="0" w:tplc="18888F1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F02DF"/>
    <w:multiLevelType w:val="hybridMultilevel"/>
    <w:tmpl w:val="9CA2927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2162BE"/>
    <w:multiLevelType w:val="multilevel"/>
    <w:tmpl w:val="F5D446AA"/>
    <w:numStyleLink w:val="1"/>
  </w:abstractNum>
  <w:abstractNum w:abstractNumId="12">
    <w:nsid w:val="2BF5229B"/>
    <w:multiLevelType w:val="multilevel"/>
    <w:tmpl w:val="F5D446AA"/>
    <w:lvl w:ilvl="0">
      <w:start w:val="1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13">
    <w:nsid w:val="2C656768"/>
    <w:multiLevelType w:val="multilevel"/>
    <w:tmpl w:val="E27068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F115471"/>
    <w:multiLevelType w:val="multilevel"/>
    <w:tmpl w:val="B5B8EE32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15">
    <w:nsid w:val="300F74BA"/>
    <w:multiLevelType w:val="multilevel"/>
    <w:tmpl w:val="C37616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1A66531"/>
    <w:multiLevelType w:val="multilevel"/>
    <w:tmpl w:val="F5D446AA"/>
    <w:numStyleLink w:val="1"/>
  </w:abstractNum>
  <w:abstractNum w:abstractNumId="17">
    <w:nsid w:val="337F5C20"/>
    <w:multiLevelType w:val="multilevel"/>
    <w:tmpl w:val="C37616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4B53691"/>
    <w:multiLevelType w:val="multilevel"/>
    <w:tmpl w:val="F5D446AA"/>
    <w:lvl w:ilvl="0">
      <w:start w:val="1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19">
    <w:nsid w:val="38F83089"/>
    <w:multiLevelType w:val="multilevel"/>
    <w:tmpl w:val="BA8875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C624D54"/>
    <w:multiLevelType w:val="multilevel"/>
    <w:tmpl w:val="F5D446AA"/>
    <w:lvl w:ilvl="0">
      <w:start w:val="1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21">
    <w:nsid w:val="3DF21F85"/>
    <w:multiLevelType w:val="multilevel"/>
    <w:tmpl w:val="F5D446AA"/>
    <w:numStyleLink w:val="1"/>
  </w:abstractNum>
  <w:abstractNum w:abstractNumId="22">
    <w:nsid w:val="3E8C4B29"/>
    <w:multiLevelType w:val="multilevel"/>
    <w:tmpl w:val="B5B8EE32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23">
    <w:nsid w:val="3F125244"/>
    <w:multiLevelType w:val="multilevel"/>
    <w:tmpl w:val="CD5852D8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24">
    <w:nsid w:val="3F81713A"/>
    <w:multiLevelType w:val="multilevel"/>
    <w:tmpl w:val="EA682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6EE60AE"/>
    <w:multiLevelType w:val="multilevel"/>
    <w:tmpl w:val="CA522E74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26">
    <w:nsid w:val="4B8C0D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B9E1EEC"/>
    <w:multiLevelType w:val="multilevel"/>
    <w:tmpl w:val="BA8875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E3A41A8"/>
    <w:multiLevelType w:val="multilevel"/>
    <w:tmpl w:val="B5B8EE32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29">
    <w:nsid w:val="555C0073"/>
    <w:multiLevelType w:val="multilevel"/>
    <w:tmpl w:val="EA30C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613645C"/>
    <w:multiLevelType w:val="hybridMultilevel"/>
    <w:tmpl w:val="C9C629DA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>
    <w:nsid w:val="576B5B98"/>
    <w:multiLevelType w:val="multilevel"/>
    <w:tmpl w:val="86D40B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B603CBE"/>
    <w:multiLevelType w:val="multilevel"/>
    <w:tmpl w:val="C01C9A94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33">
    <w:nsid w:val="5F1A2559"/>
    <w:multiLevelType w:val="multilevel"/>
    <w:tmpl w:val="5136E47E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161208F"/>
    <w:multiLevelType w:val="multilevel"/>
    <w:tmpl w:val="EA682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2B33906"/>
    <w:multiLevelType w:val="multilevel"/>
    <w:tmpl w:val="F5D446AA"/>
    <w:styleLink w:val="1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36">
    <w:nsid w:val="64950449"/>
    <w:multiLevelType w:val="multilevel"/>
    <w:tmpl w:val="5136E47E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4991871"/>
    <w:multiLevelType w:val="hybridMultilevel"/>
    <w:tmpl w:val="DAD47F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4B1960"/>
    <w:multiLevelType w:val="hybridMultilevel"/>
    <w:tmpl w:val="E6EA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241053"/>
    <w:multiLevelType w:val="multilevel"/>
    <w:tmpl w:val="20CEFA32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ind w:left="1052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40">
    <w:nsid w:val="692D4448"/>
    <w:multiLevelType w:val="hybridMultilevel"/>
    <w:tmpl w:val="5DCE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B4EE5"/>
    <w:multiLevelType w:val="multilevel"/>
    <w:tmpl w:val="99F256F6"/>
    <w:lvl w:ilvl="0">
      <w:start w:val="4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2" w:hanging="70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42">
    <w:nsid w:val="71ED6F1B"/>
    <w:multiLevelType w:val="hybridMultilevel"/>
    <w:tmpl w:val="81BC6FEE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3">
    <w:nsid w:val="795E6C19"/>
    <w:multiLevelType w:val="multilevel"/>
    <w:tmpl w:val="C37616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CF93796"/>
    <w:multiLevelType w:val="multilevel"/>
    <w:tmpl w:val="EA682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7"/>
  </w:num>
  <w:num w:numId="3">
    <w:abstractNumId w:val="19"/>
  </w:num>
  <w:num w:numId="4">
    <w:abstractNumId w:val="17"/>
  </w:num>
  <w:num w:numId="5">
    <w:abstractNumId w:val="8"/>
  </w:num>
  <w:num w:numId="6">
    <w:abstractNumId w:val="3"/>
  </w:num>
  <w:num w:numId="7">
    <w:abstractNumId w:val="13"/>
  </w:num>
  <w:num w:numId="8">
    <w:abstractNumId w:val="37"/>
  </w:num>
  <w:num w:numId="9">
    <w:abstractNumId w:val="10"/>
  </w:num>
  <w:num w:numId="10">
    <w:abstractNumId w:val="42"/>
  </w:num>
  <w:num w:numId="11">
    <w:abstractNumId w:val="6"/>
  </w:num>
  <w:num w:numId="12">
    <w:abstractNumId w:val="43"/>
  </w:num>
  <w:num w:numId="13">
    <w:abstractNumId w:val="5"/>
  </w:num>
  <w:num w:numId="14">
    <w:abstractNumId w:val="15"/>
  </w:num>
  <w:num w:numId="15">
    <w:abstractNumId w:val="24"/>
  </w:num>
  <w:num w:numId="16">
    <w:abstractNumId w:val="1"/>
  </w:num>
  <w:num w:numId="17">
    <w:abstractNumId w:val="34"/>
  </w:num>
  <w:num w:numId="18">
    <w:abstractNumId w:val="33"/>
  </w:num>
  <w:num w:numId="19">
    <w:abstractNumId w:val="44"/>
  </w:num>
  <w:num w:numId="20">
    <w:abstractNumId w:val="36"/>
  </w:num>
  <w:num w:numId="21">
    <w:abstractNumId w:val="29"/>
  </w:num>
  <w:num w:numId="22">
    <w:abstractNumId w:val="9"/>
  </w:num>
  <w:num w:numId="23">
    <w:abstractNumId w:val="20"/>
  </w:num>
  <w:num w:numId="24">
    <w:abstractNumId w:val="31"/>
  </w:num>
  <w:num w:numId="25">
    <w:abstractNumId w:val="12"/>
  </w:num>
  <w:num w:numId="26">
    <w:abstractNumId w:val="35"/>
  </w:num>
  <w:num w:numId="27">
    <w:abstractNumId w:val="26"/>
  </w:num>
  <w:num w:numId="28">
    <w:abstractNumId w:val="18"/>
  </w:num>
  <w:num w:numId="29">
    <w:abstractNumId w:val="21"/>
  </w:num>
  <w:num w:numId="30">
    <w:abstractNumId w:val="11"/>
  </w:num>
  <w:num w:numId="31">
    <w:abstractNumId w:val="16"/>
  </w:num>
  <w:num w:numId="32">
    <w:abstractNumId w:val="23"/>
  </w:num>
  <w:num w:numId="33">
    <w:abstractNumId w:val="39"/>
  </w:num>
  <w:num w:numId="34">
    <w:abstractNumId w:val="7"/>
  </w:num>
  <w:num w:numId="35">
    <w:abstractNumId w:val="25"/>
  </w:num>
  <w:num w:numId="36">
    <w:abstractNumId w:val="2"/>
  </w:num>
  <w:num w:numId="37">
    <w:abstractNumId w:val="28"/>
  </w:num>
  <w:num w:numId="38">
    <w:abstractNumId w:val="22"/>
  </w:num>
  <w:num w:numId="39">
    <w:abstractNumId w:val="14"/>
  </w:num>
  <w:num w:numId="40">
    <w:abstractNumId w:val="41"/>
  </w:num>
  <w:num w:numId="41">
    <w:abstractNumId w:val="4"/>
  </w:num>
  <w:num w:numId="42">
    <w:abstractNumId w:val="32"/>
  </w:num>
  <w:num w:numId="43">
    <w:abstractNumId w:val="40"/>
  </w:num>
  <w:num w:numId="44">
    <w:abstractNumId w:val="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E2C"/>
    <w:rsid w:val="00054E47"/>
    <w:rsid w:val="000714C9"/>
    <w:rsid w:val="0007227A"/>
    <w:rsid w:val="000929AD"/>
    <w:rsid w:val="00120763"/>
    <w:rsid w:val="00125B39"/>
    <w:rsid w:val="00152551"/>
    <w:rsid w:val="00194EA0"/>
    <w:rsid w:val="001C292B"/>
    <w:rsid w:val="00224569"/>
    <w:rsid w:val="002956CB"/>
    <w:rsid w:val="00305B6C"/>
    <w:rsid w:val="003141A8"/>
    <w:rsid w:val="0033793D"/>
    <w:rsid w:val="00365E0F"/>
    <w:rsid w:val="003879E1"/>
    <w:rsid w:val="003A4FC2"/>
    <w:rsid w:val="003C5DB4"/>
    <w:rsid w:val="003E5F82"/>
    <w:rsid w:val="004220B9"/>
    <w:rsid w:val="00422938"/>
    <w:rsid w:val="00457019"/>
    <w:rsid w:val="00475EA2"/>
    <w:rsid w:val="00494713"/>
    <w:rsid w:val="004A7E76"/>
    <w:rsid w:val="004D522B"/>
    <w:rsid w:val="00522CB7"/>
    <w:rsid w:val="005422D3"/>
    <w:rsid w:val="0062450A"/>
    <w:rsid w:val="00644738"/>
    <w:rsid w:val="006C2FDA"/>
    <w:rsid w:val="006F1A85"/>
    <w:rsid w:val="00710B4B"/>
    <w:rsid w:val="007408F1"/>
    <w:rsid w:val="007629D3"/>
    <w:rsid w:val="00763F83"/>
    <w:rsid w:val="0078249D"/>
    <w:rsid w:val="007A1D16"/>
    <w:rsid w:val="007A37C1"/>
    <w:rsid w:val="007D26DA"/>
    <w:rsid w:val="00842FB5"/>
    <w:rsid w:val="008F3B08"/>
    <w:rsid w:val="00905982"/>
    <w:rsid w:val="009317CA"/>
    <w:rsid w:val="0094248F"/>
    <w:rsid w:val="009E602D"/>
    <w:rsid w:val="00AF580A"/>
    <w:rsid w:val="00AF7127"/>
    <w:rsid w:val="00B66462"/>
    <w:rsid w:val="00B66AA3"/>
    <w:rsid w:val="00B732EF"/>
    <w:rsid w:val="00B83067"/>
    <w:rsid w:val="00BC6E2C"/>
    <w:rsid w:val="00C146F6"/>
    <w:rsid w:val="00C7322D"/>
    <w:rsid w:val="00CB4091"/>
    <w:rsid w:val="00D63CB6"/>
    <w:rsid w:val="00D65267"/>
    <w:rsid w:val="00D72D0A"/>
    <w:rsid w:val="00D802BA"/>
    <w:rsid w:val="00D91EEB"/>
    <w:rsid w:val="00DB0BA3"/>
    <w:rsid w:val="00E35400"/>
    <w:rsid w:val="00E40C81"/>
    <w:rsid w:val="00E45357"/>
    <w:rsid w:val="00E82F9E"/>
    <w:rsid w:val="00EB1768"/>
    <w:rsid w:val="00ED28FD"/>
    <w:rsid w:val="00F23EBC"/>
    <w:rsid w:val="00F37125"/>
    <w:rsid w:val="00F40A01"/>
    <w:rsid w:val="00F40BEB"/>
    <w:rsid w:val="00F73233"/>
    <w:rsid w:val="00FA6E71"/>
    <w:rsid w:val="00FC177E"/>
    <w:rsid w:val="00FE18ED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0763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076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93D"/>
    <w:rPr>
      <w:rFonts w:ascii="Tahoma" w:hAnsi="Tahoma" w:cs="Tahoma"/>
      <w:sz w:val="16"/>
      <w:szCs w:val="16"/>
    </w:rPr>
  </w:style>
  <w:style w:type="numbering" w:customStyle="1" w:styleId="1">
    <w:name w:val="Текущий список1"/>
    <w:rsid w:val="00F02327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979</Words>
  <Characters>5586</Characters>
  <Application>Microsoft Office Outlook</Application>
  <DocSecurity>0</DocSecurity>
  <Lines>0</Lines>
  <Paragraphs>0</Paragraphs>
  <ScaleCrop>false</ScaleCrop>
  <Company>IMD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Чиковани</dc:creator>
  <cp:keywords/>
  <dc:description/>
  <cp:lastModifiedBy>Администратор</cp:lastModifiedBy>
  <cp:revision>2</cp:revision>
  <cp:lastPrinted>2013-06-25T10:49:00Z</cp:lastPrinted>
  <dcterms:created xsi:type="dcterms:W3CDTF">2017-09-29T09:47:00Z</dcterms:created>
  <dcterms:modified xsi:type="dcterms:W3CDTF">2017-09-29T09:47:00Z</dcterms:modified>
</cp:coreProperties>
</file>