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012"/>
      </w:tblGrid>
      <w:tr w:rsidR="007023D7" w14:paraId="5A627259" w14:textId="77777777" w:rsidTr="007023D7">
        <w:trPr>
          <w:trHeight w:hRule="exact" w:val="14299"/>
          <w:jc w:val="center"/>
        </w:trPr>
        <w:tc>
          <w:tcPr>
            <w:tcW w:w="8012" w:type="dxa"/>
          </w:tcPr>
          <w:p w14:paraId="455C3E8F" w14:textId="77777777" w:rsidR="007023D7" w:rsidRDefault="007023D7">
            <w:pPr>
              <w:spacing w:after="8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59AB8D" wp14:editId="2116F4C0">
                      <wp:extent cx="5457825" cy="4529138"/>
                      <wp:effectExtent l="0" t="0" r="3175" b="508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57825" cy="4529138"/>
                                <a:chOff x="0" y="0"/>
                                <a:chExt cx="5172710" cy="39211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 descr="#5MinCallPlan by @LeadingLearner and @TeacherToolkit ...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2710" cy="3588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3588385"/>
                                  <a:ext cx="5172710" cy="332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00B77B" w14:textId="77777777" w:rsidR="007023D7" w:rsidRPr="007023D7" w:rsidRDefault="007023D7" w:rsidP="007023D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59AB8D" id="Group 3" o:spid="_x0000_s1026" style="width:429.75pt;height:356.65pt;mso-position-horizontal-relative:char;mso-position-vertical-relative:line" coordsize="51727,3921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alt="#5MinCallPlan by @LeadingLearner and @TeacherToolkit ..." style="position:absolute;width:51727;height:358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">
                        <v:imagedata r:id="rId6" o:title="#5MinCallPlan by @LeadingLearner and @TeacherToolkit ..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35883;width:51727;height:33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" stroked="f">
                        <v:textbox>
                          <w:txbxContent>
                            <w:p w14:paraId="4B00B77B" w14:textId="77777777" w:rsidR="007023D7" w:rsidRPr="007023D7" w:rsidRDefault="007023D7" w:rsidP="007023D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7ED8DFD8" w14:textId="77777777" w:rsidR="007023D7" w:rsidRPr="007023D7" w:rsidRDefault="007023D7">
            <w:pPr>
              <w:pStyle w:val="Heading1"/>
              <w:outlineLvl w:val="0"/>
              <w:rPr>
                <w:sz w:val="72"/>
                <w:szCs w:val="72"/>
              </w:rPr>
            </w:pPr>
            <w:r w:rsidRPr="007023D7">
              <w:rPr>
                <w:sz w:val="72"/>
                <w:szCs w:val="72"/>
              </w:rPr>
              <w:t>V</w:t>
            </w:r>
            <w:r>
              <w:rPr>
                <w:sz w:val="72"/>
                <w:szCs w:val="72"/>
              </w:rPr>
              <w:t>IDEOGRAPHER</w:t>
            </w:r>
            <w:r w:rsidRPr="007023D7">
              <w:rPr>
                <w:sz w:val="72"/>
                <w:szCs w:val="72"/>
              </w:rPr>
              <w:t xml:space="preserve"> WANTED</w:t>
            </w:r>
          </w:p>
          <w:p w14:paraId="611050E3" w14:textId="77777777" w:rsidR="007023D7" w:rsidRDefault="007023D7">
            <w:pPr>
              <w:pStyle w:val="Heading2"/>
              <w:outlineLvl w:val="1"/>
            </w:pPr>
            <w:r>
              <w:t>On Thursday, November 19</w:t>
            </w:r>
            <w:r w:rsidRPr="007023D7">
              <w:rPr>
                <w:vertAlign w:val="superscript"/>
              </w:rPr>
              <w:t>th</w:t>
            </w:r>
            <w:r>
              <w:t xml:space="preserve"> from 2-3pm, the TU Chorale will be performing two songs at the West Village parking lot.</w:t>
            </w:r>
          </w:p>
          <w:p w14:paraId="49FBF233" w14:textId="77777777" w:rsidR="007023D7" w:rsidRPr="007023D7" w:rsidRDefault="007023D7" w:rsidP="007023D7">
            <w:pPr>
              <w:rPr>
                <w:sz w:val="44"/>
                <w:szCs w:val="44"/>
              </w:rPr>
            </w:pPr>
            <w:r w:rsidRPr="007023D7">
              <w:rPr>
                <w:sz w:val="44"/>
                <w:szCs w:val="44"/>
              </w:rPr>
              <w:t>We are looking for someone interested in filming the choir and help us document the experience.</w:t>
            </w:r>
          </w:p>
          <w:p w14:paraId="61877148" w14:textId="77777777" w:rsidR="007023D7" w:rsidRPr="007023D7" w:rsidRDefault="007023D7">
            <w:pPr>
              <w:pStyle w:val="Heading4"/>
              <w:outlineLvl w:val="3"/>
              <w:rPr>
                <w:rFonts w:ascii="Calibri" w:eastAsia="Times New Roman" w:hAnsi="Calibri" w:cs="Times New Roman"/>
                <w:color w:val="000000"/>
                <w:sz w:val="44"/>
                <w:szCs w:val="44"/>
                <w:shd w:val="clear" w:color="auto" w:fill="FFFFFF"/>
              </w:rPr>
            </w:pPr>
            <w:r w:rsidRPr="007023D7">
              <w:rPr>
                <w:sz w:val="44"/>
                <w:szCs w:val="44"/>
              </w:rPr>
              <w:t xml:space="preserve">If interested, please contact Dr. Diana Saez at </w:t>
            </w:r>
            <w:r w:rsidRPr="007023D7">
              <w:rPr>
                <w:rFonts w:ascii="Calibri" w:eastAsia="Times New Roman" w:hAnsi="Calibri" w:cs="Times New Roman"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  <w:hyperlink r:id="rId7" w:history="1">
              <w:r w:rsidRPr="007023D7">
                <w:rPr>
                  <w:rStyle w:val="Hyperlink"/>
                  <w:rFonts w:ascii="Calibri" w:eastAsia="Times New Roman" w:hAnsi="Calibri" w:cs="Times New Roman"/>
                  <w:sz w:val="44"/>
                  <w:szCs w:val="44"/>
                  <w:shd w:val="clear" w:color="auto" w:fill="FFFFFF"/>
                </w:rPr>
                <w:t>dsaez@towson.edu</w:t>
              </w:r>
            </w:hyperlink>
          </w:p>
          <w:p w14:paraId="2411C06F" w14:textId="77777777" w:rsidR="007023D7" w:rsidRDefault="007023D7" w:rsidP="007023D7"/>
          <w:p w14:paraId="58101DAB" w14:textId="77777777" w:rsidR="007023D7" w:rsidRDefault="007023D7" w:rsidP="007023D7">
            <w:pPr>
              <w:rPr>
                <w:sz w:val="44"/>
                <w:szCs w:val="44"/>
              </w:rPr>
            </w:pPr>
            <w:r w:rsidRPr="007023D7">
              <w:rPr>
                <w:sz w:val="44"/>
                <w:szCs w:val="44"/>
              </w:rPr>
              <w:t>Stipend: $100</w:t>
            </w:r>
          </w:p>
          <w:p w14:paraId="7D4EFD90" w14:textId="77777777" w:rsidR="007023D7" w:rsidRPr="007023D7" w:rsidRDefault="007023D7" w:rsidP="007023D7">
            <w:pPr>
              <w:rPr>
                <w:sz w:val="44"/>
                <w:szCs w:val="44"/>
              </w:rPr>
            </w:pPr>
          </w:p>
        </w:tc>
      </w:tr>
    </w:tbl>
    <w:p w14:paraId="0DC9B60C" w14:textId="77777777" w:rsidR="008B37EE" w:rsidRDefault="008B37EE"/>
    <w:sectPr w:rsidR="008B37EE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D7"/>
    <w:rsid w:val="003B6DF4"/>
    <w:rsid w:val="007023D7"/>
    <w:rsid w:val="008B37EE"/>
    <w:rsid w:val="009C238B"/>
    <w:rsid w:val="00F6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313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023D7"/>
    <w:rPr>
      <w:color w:val="58ACB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3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23D7"/>
    <w:rPr>
      <w:color w:val="7B70A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saez@towso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leadinglearner.me/2013/09/28/5mininspectorcallsplan-by-leadinglearner-and-teachertoolkit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Flyer.dotx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Saez</dc:creator>
  <cp:keywords/>
  <dc:description/>
  <cp:lastModifiedBy>Diana Saez</cp:lastModifiedBy>
  <cp:revision>2</cp:revision>
  <dcterms:created xsi:type="dcterms:W3CDTF">2020-11-09T04:04:00Z</dcterms:created>
  <dcterms:modified xsi:type="dcterms:W3CDTF">2020-11-09T04:04:00Z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