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D26A7" w14:textId="74E72241" w:rsidR="0078725C" w:rsidRDefault="0078725C" w:rsidP="0078725C">
      <w:pPr>
        <w:widowControl w:val="0"/>
        <w:autoSpaceDE w:val="0"/>
        <w:spacing w:after="0" w:line="480" w:lineRule="auto"/>
        <w:rPr>
          <w:rFonts w:ascii="Tahoma" w:eastAsia="Arial Unicode MS" w:hAnsi="Tahoma" w:cs="Tahoma" w:hint="cs"/>
          <w:b/>
          <w:bCs/>
          <w:sz w:val="40"/>
          <w:szCs w:val="40"/>
          <w:rtl/>
        </w:rPr>
      </w:pPr>
      <w:r>
        <w:rPr>
          <w:rFonts w:ascii="Tahoma" w:eastAsia="Arial Unicode MS" w:hAnsi="Tahoma" w:cs="Tahoma" w:hint="cs"/>
          <w:b/>
          <w:bCs/>
          <w:sz w:val="40"/>
          <w:szCs w:val="40"/>
          <w:rtl/>
        </w:rPr>
        <w:t>ב"ה</w:t>
      </w:r>
    </w:p>
    <w:p w14:paraId="621A200E" w14:textId="77777777" w:rsidR="0078725C" w:rsidRDefault="0078725C" w:rsidP="0078725C">
      <w:pPr>
        <w:widowControl w:val="0"/>
        <w:autoSpaceDE w:val="0"/>
        <w:spacing w:after="0" w:line="480" w:lineRule="auto"/>
        <w:rPr>
          <w:rFonts w:ascii="Tahoma" w:eastAsia="Arial Unicode MS" w:hAnsi="Tahoma" w:cs="Tahoma" w:hint="cs"/>
          <w:b/>
          <w:bCs/>
          <w:sz w:val="40"/>
          <w:szCs w:val="40"/>
          <w:rtl/>
        </w:rPr>
      </w:pPr>
    </w:p>
    <w:p w14:paraId="3D5AE5B2" w14:textId="77777777" w:rsidR="0078725C" w:rsidRDefault="00021D1A" w:rsidP="0078725C">
      <w:pPr>
        <w:widowControl w:val="0"/>
        <w:autoSpaceDE w:val="0"/>
        <w:spacing w:after="0" w:line="480" w:lineRule="auto"/>
        <w:jc w:val="center"/>
        <w:rPr>
          <w:rFonts w:ascii="Tahoma" w:eastAsia="Arial Unicode MS" w:hAnsi="Tahoma" w:cs="Tahoma" w:hint="cs"/>
          <w:b/>
          <w:bCs/>
          <w:sz w:val="40"/>
          <w:szCs w:val="40"/>
          <w:rtl/>
        </w:rPr>
      </w:pPr>
      <w:r w:rsidRPr="00021D1A">
        <w:rPr>
          <w:rFonts w:ascii="Tahoma" w:eastAsia="Arial Unicode MS" w:hAnsi="Tahoma" w:cs="Tahoma"/>
          <w:b/>
          <w:bCs/>
          <w:sz w:val="40"/>
          <w:szCs w:val="40"/>
          <w:rtl/>
        </w:rPr>
        <w:t>הֲיִתָּקַע שׁוֹפָר בָּעִיר</w:t>
      </w:r>
      <w:r w:rsidRPr="00021D1A">
        <w:rPr>
          <w:rFonts w:ascii="Tahoma" w:eastAsia="Arial Unicode MS" w:hAnsi="Tahoma" w:cs="Tahoma" w:hint="cs"/>
          <w:b/>
          <w:bCs/>
          <w:sz w:val="40"/>
          <w:szCs w:val="40"/>
          <w:rtl/>
        </w:rPr>
        <w:t xml:space="preserve">: </w:t>
      </w:r>
    </w:p>
    <w:p w14:paraId="7E755660" w14:textId="632AA299" w:rsidR="003B44A2" w:rsidRPr="00021D1A" w:rsidRDefault="00156F04" w:rsidP="0078725C">
      <w:pPr>
        <w:widowControl w:val="0"/>
        <w:autoSpaceDE w:val="0"/>
        <w:spacing w:after="0" w:line="480" w:lineRule="auto"/>
        <w:jc w:val="center"/>
        <w:rPr>
          <w:rFonts w:ascii="Tahoma" w:eastAsia="Arial Unicode MS" w:hAnsi="Tahoma" w:cs="Tahoma"/>
          <w:b/>
          <w:bCs/>
          <w:sz w:val="40"/>
          <w:szCs w:val="40"/>
          <w:rtl/>
        </w:rPr>
      </w:pPr>
      <w:r w:rsidRPr="00021D1A">
        <w:rPr>
          <w:rFonts w:ascii="Tahoma" w:eastAsia="Arial Unicode MS" w:hAnsi="Tahoma" w:cs="Tahoma" w:hint="cs"/>
          <w:b/>
          <w:bCs/>
          <w:sz w:val="40"/>
          <w:szCs w:val="40"/>
          <w:rtl/>
        </w:rPr>
        <w:t>ספר "הלכות אזעקה"</w:t>
      </w:r>
    </w:p>
    <w:p w14:paraId="75ACA59D" w14:textId="77777777" w:rsidR="0078725C" w:rsidRDefault="00021D1A" w:rsidP="00156F04">
      <w:pPr>
        <w:widowControl w:val="0"/>
        <w:autoSpaceDE w:val="0"/>
        <w:spacing w:after="0" w:line="480" w:lineRule="auto"/>
        <w:jc w:val="center"/>
        <w:rPr>
          <w:rFonts w:ascii="Tahoma" w:eastAsia="Arial Unicode MS" w:hAnsi="Tahoma" w:cs="Tahoma" w:hint="cs"/>
          <w:b/>
          <w:bCs/>
          <w:sz w:val="32"/>
          <w:szCs w:val="32"/>
          <w:rtl/>
        </w:rPr>
      </w:pPr>
      <w:r>
        <w:rPr>
          <w:rFonts w:ascii="Tahoma" w:eastAsia="Arial Unicode MS" w:hAnsi="Tahoma" w:cs="Tahoma" w:hint="cs"/>
          <w:b/>
          <w:bCs/>
          <w:sz w:val="32"/>
          <w:szCs w:val="32"/>
          <w:rtl/>
        </w:rPr>
        <w:t xml:space="preserve">ספרם של הגאונים </w:t>
      </w:r>
    </w:p>
    <w:p w14:paraId="588730B2" w14:textId="77777777" w:rsidR="0078725C" w:rsidRDefault="00021D1A" w:rsidP="00156F04">
      <w:pPr>
        <w:widowControl w:val="0"/>
        <w:autoSpaceDE w:val="0"/>
        <w:spacing w:after="0" w:line="480" w:lineRule="auto"/>
        <w:jc w:val="center"/>
        <w:rPr>
          <w:rFonts w:ascii="Tahoma" w:eastAsia="Arial Unicode MS" w:hAnsi="Tahoma" w:cs="Tahoma" w:hint="cs"/>
          <w:b/>
          <w:bCs/>
          <w:sz w:val="32"/>
          <w:szCs w:val="32"/>
          <w:rtl/>
        </w:rPr>
      </w:pPr>
      <w:r>
        <w:rPr>
          <w:rFonts w:ascii="Tahoma" w:eastAsia="Arial Unicode MS" w:hAnsi="Tahoma" w:cs="Tahoma" w:hint="cs"/>
          <w:b/>
          <w:bCs/>
          <w:sz w:val="32"/>
          <w:szCs w:val="32"/>
          <w:rtl/>
        </w:rPr>
        <w:t xml:space="preserve">רבי גמליאל הכהן </w:t>
      </w:r>
      <w:proofErr w:type="spellStart"/>
      <w:r>
        <w:rPr>
          <w:rFonts w:ascii="Tahoma" w:eastAsia="Arial Unicode MS" w:hAnsi="Tahoma" w:cs="Tahoma" w:hint="cs"/>
          <w:b/>
          <w:bCs/>
          <w:sz w:val="32"/>
          <w:szCs w:val="32"/>
          <w:rtl/>
        </w:rPr>
        <w:t>רבינוביץ</w:t>
      </w:r>
      <w:proofErr w:type="spellEnd"/>
      <w:r>
        <w:rPr>
          <w:rFonts w:ascii="Tahoma" w:eastAsia="Arial Unicode MS" w:hAnsi="Tahoma" w:cs="Tahoma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Tahoma" w:eastAsia="Arial Unicode MS" w:hAnsi="Tahoma" w:cs="Tahoma" w:hint="cs"/>
          <w:b/>
          <w:bCs/>
          <w:sz w:val="32"/>
          <w:szCs w:val="32"/>
          <w:rtl/>
        </w:rPr>
        <w:t>שליט"א</w:t>
      </w:r>
      <w:proofErr w:type="spellEnd"/>
      <w:r>
        <w:rPr>
          <w:rFonts w:ascii="Tahoma" w:eastAsia="Arial Unicode MS" w:hAnsi="Tahoma" w:cs="Tahoma" w:hint="cs"/>
          <w:b/>
          <w:bCs/>
          <w:sz w:val="32"/>
          <w:szCs w:val="32"/>
          <w:rtl/>
        </w:rPr>
        <w:t xml:space="preserve"> </w:t>
      </w:r>
    </w:p>
    <w:p w14:paraId="7A755C2F" w14:textId="77777777" w:rsidR="0078725C" w:rsidRDefault="00021D1A" w:rsidP="00156F04">
      <w:pPr>
        <w:widowControl w:val="0"/>
        <w:autoSpaceDE w:val="0"/>
        <w:spacing w:after="0" w:line="480" w:lineRule="auto"/>
        <w:jc w:val="center"/>
        <w:rPr>
          <w:rFonts w:ascii="Tahoma" w:eastAsia="Arial Unicode MS" w:hAnsi="Tahoma" w:cs="Tahoma" w:hint="cs"/>
          <w:b/>
          <w:bCs/>
          <w:sz w:val="32"/>
          <w:szCs w:val="32"/>
          <w:rtl/>
        </w:rPr>
      </w:pPr>
      <w:r>
        <w:rPr>
          <w:rFonts w:ascii="Tahoma" w:eastAsia="Arial Unicode MS" w:hAnsi="Tahoma" w:cs="Tahoma" w:hint="cs"/>
          <w:b/>
          <w:bCs/>
          <w:sz w:val="32"/>
          <w:szCs w:val="32"/>
          <w:rtl/>
        </w:rPr>
        <w:t xml:space="preserve">ורבי מרדכי צבי הלוי ציון </w:t>
      </w:r>
      <w:proofErr w:type="spellStart"/>
      <w:r>
        <w:rPr>
          <w:rFonts w:ascii="Tahoma" w:eastAsia="Arial Unicode MS" w:hAnsi="Tahoma" w:cs="Tahoma" w:hint="cs"/>
          <w:b/>
          <w:bCs/>
          <w:sz w:val="32"/>
          <w:szCs w:val="32"/>
          <w:rtl/>
        </w:rPr>
        <w:t>שליט"א</w:t>
      </w:r>
      <w:proofErr w:type="spellEnd"/>
      <w:r>
        <w:rPr>
          <w:rFonts w:ascii="Tahoma" w:eastAsia="Arial Unicode MS" w:hAnsi="Tahoma" w:cs="Tahoma" w:hint="cs"/>
          <w:b/>
          <w:bCs/>
          <w:sz w:val="32"/>
          <w:szCs w:val="32"/>
          <w:rtl/>
        </w:rPr>
        <w:t xml:space="preserve"> </w:t>
      </w:r>
    </w:p>
    <w:p w14:paraId="6B138E2E" w14:textId="035E630D" w:rsidR="00021D1A" w:rsidRDefault="00021D1A" w:rsidP="00156F04">
      <w:pPr>
        <w:widowControl w:val="0"/>
        <w:autoSpaceDE w:val="0"/>
        <w:spacing w:after="0" w:line="480" w:lineRule="auto"/>
        <w:jc w:val="center"/>
        <w:rPr>
          <w:rFonts w:ascii="Tahoma" w:eastAsia="Arial Unicode MS" w:hAnsi="Tahoma" w:cs="Tahoma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="Tahoma" w:eastAsia="Arial Unicode MS" w:hAnsi="Tahoma" w:cs="Tahoma" w:hint="cs"/>
          <w:b/>
          <w:bCs/>
          <w:sz w:val="32"/>
          <w:szCs w:val="32"/>
          <w:rtl/>
        </w:rPr>
        <w:t>המקיף את הלכות הנוגעות לזמני חירום</w:t>
      </w:r>
    </w:p>
    <w:p w14:paraId="0EABA007" w14:textId="7F89CFD1" w:rsidR="00C26CFF" w:rsidRPr="00156F04" w:rsidRDefault="0078725C" w:rsidP="00156F04">
      <w:pPr>
        <w:widowControl w:val="0"/>
        <w:autoSpaceDE w:val="0"/>
        <w:spacing w:after="0" w:line="480" w:lineRule="auto"/>
        <w:jc w:val="center"/>
        <w:rPr>
          <w:rFonts w:ascii="Tahoma" w:eastAsia="Arial Unicode MS" w:hAnsi="Tahoma" w:cs="Tahoma"/>
          <w:b/>
          <w:bCs/>
          <w:sz w:val="32"/>
          <w:szCs w:val="32"/>
          <w:rtl/>
        </w:rPr>
      </w:pPr>
      <w:r>
        <w:rPr>
          <w:rFonts w:ascii="Tahoma" w:eastAsia="Arial Unicode MS" w:hAnsi="Tahoma" w:cs="Tahoma" w:hint="cs"/>
          <w:b/>
          <w:bCs/>
          <w:sz w:val="32"/>
          <w:szCs w:val="32"/>
          <w:rtl/>
        </w:rPr>
        <w:t xml:space="preserve">[כתב הכתבה: </w:t>
      </w:r>
      <w:r w:rsidR="00C26CFF">
        <w:rPr>
          <w:rFonts w:ascii="Tahoma" w:eastAsia="Arial Unicode MS" w:hAnsi="Tahoma" w:cs="Tahoma" w:hint="cs"/>
          <w:b/>
          <w:bCs/>
          <w:sz w:val="32"/>
          <w:szCs w:val="32"/>
          <w:rtl/>
        </w:rPr>
        <w:t xml:space="preserve">הרב נחום </w:t>
      </w:r>
      <w:proofErr w:type="spellStart"/>
      <w:r w:rsidR="00C26CFF">
        <w:rPr>
          <w:rFonts w:ascii="Tahoma" w:eastAsia="Arial Unicode MS" w:hAnsi="Tahoma" w:cs="Tahoma" w:hint="cs"/>
          <w:b/>
          <w:bCs/>
          <w:sz w:val="32"/>
          <w:szCs w:val="32"/>
          <w:rtl/>
        </w:rPr>
        <w:t>סילמן</w:t>
      </w:r>
      <w:proofErr w:type="spellEnd"/>
      <w:r>
        <w:rPr>
          <w:rFonts w:ascii="Tahoma" w:eastAsia="Arial Unicode MS" w:hAnsi="Tahoma" w:cs="Tahoma" w:hint="cs"/>
          <w:b/>
          <w:bCs/>
          <w:sz w:val="32"/>
          <w:szCs w:val="32"/>
          <w:rtl/>
        </w:rPr>
        <w:t>]</w:t>
      </w:r>
    </w:p>
    <w:p w14:paraId="767F9948" w14:textId="6DAD08F7" w:rsidR="003B44A2" w:rsidRPr="00F1184B" w:rsidRDefault="00290132" w:rsidP="00F1184B">
      <w:pPr>
        <w:widowControl w:val="0"/>
        <w:autoSpaceDE w:val="0"/>
        <w:spacing w:after="0" w:line="480" w:lineRule="auto"/>
        <w:jc w:val="both"/>
        <w:rPr>
          <w:rFonts w:ascii="Tahoma" w:eastAsia="Arial Unicode MS" w:hAnsi="Tahoma" w:cs="Tahoma"/>
          <w:sz w:val="24"/>
          <w:szCs w:val="24"/>
          <w:rtl/>
        </w:rPr>
      </w:pPr>
      <w:r>
        <w:rPr>
          <w:rFonts w:ascii="Tahoma" w:eastAsia="Arial Unicode MS" w:hAnsi="Tahoma" w:cs="Tahoma" w:hint="cs"/>
          <w:sz w:val="24"/>
          <w:szCs w:val="24"/>
          <w:rtl/>
        </w:rPr>
        <w:t>בכל שנה ושנה בעת סיפור יציאת מצרים בליל הסדר אנו חוזרים על דבריו של בעל ה</w:t>
      </w:r>
      <w:r w:rsidR="003B44A2" w:rsidRPr="006F52AC">
        <w:rPr>
          <w:rFonts w:ascii="Tahoma" w:eastAsia="Arial Unicode MS" w:hAnsi="Tahoma" w:cs="Tahoma"/>
          <w:sz w:val="24"/>
          <w:szCs w:val="24"/>
          <w:rtl/>
        </w:rPr>
        <w:t xml:space="preserve">הגדה "שלא אחד בלבד עמד עלינו לכלותינו </w:t>
      </w:r>
      <w:r>
        <w:rPr>
          <w:rFonts w:ascii="Tahoma" w:eastAsia="Arial Unicode MS" w:hAnsi="Tahoma" w:cs="Tahoma" w:hint="cs"/>
          <w:sz w:val="24"/>
          <w:szCs w:val="24"/>
          <w:rtl/>
        </w:rPr>
        <w:t xml:space="preserve">אלא שבכל דור ודור עומדים עלינו </w:t>
      </w:r>
      <w:r w:rsidR="0078725C">
        <w:rPr>
          <w:rFonts w:ascii="Tahoma" w:eastAsia="Arial Unicode MS" w:hAnsi="Tahoma" w:cs="Tahoma" w:hint="cs"/>
          <w:sz w:val="24"/>
          <w:szCs w:val="24"/>
          <w:rtl/>
        </w:rPr>
        <w:t>לכלותינו</w:t>
      </w:r>
      <w:r>
        <w:rPr>
          <w:rFonts w:ascii="Tahoma" w:eastAsia="Arial Unicode MS" w:hAnsi="Tahoma" w:cs="Tahoma" w:hint="cs"/>
          <w:sz w:val="24"/>
          <w:szCs w:val="24"/>
          <w:rtl/>
        </w:rPr>
        <w:t xml:space="preserve"> </w:t>
      </w:r>
      <w:r w:rsidR="003B44A2" w:rsidRPr="006F52AC">
        <w:rPr>
          <w:rFonts w:ascii="Tahoma" w:eastAsia="Arial Unicode MS" w:hAnsi="Tahoma" w:cs="Tahoma"/>
          <w:sz w:val="24"/>
          <w:szCs w:val="24"/>
          <w:rtl/>
        </w:rPr>
        <w:t>והקב"ה מצילנו מידם", וכן בימינו אנו</w:t>
      </w:r>
      <w:r w:rsidR="00156F04">
        <w:rPr>
          <w:rFonts w:ascii="Tahoma" w:eastAsia="Arial Unicode MS" w:hAnsi="Tahoma" w:cs="Tahoma" w:hint="cs"/>
          <w:sz w:val="24"/>
          <w:szCs w:val="24"/>
          <w:rtl/>
        </w:rPr>
        <w:t>,</w:t>
      </w:r>
      <w:r w:rsidR="003B44A2" w:rsidRPr="006F52AC">
        <w:rPr>
          <w:rFonts w:ascii="Tahoma" w:eastAsia="Arial Unicode MS" w:hAnsi="Tahoma" w:cs="Tahoma"/>
          <w:sz w:val="24"/>
          <w:szCs w:val="24"/>
          <w:rtl/>
        </w:rPr>
        <w:t xml:space="preserve"> </w:t>
      </w:r>
      <w:r w:rsidR="00AA6935">
        <w:rPr>
          <w:rFonts w:ascii="Tahoma" w:eastAsia="Arial Unicode MS" w:hAnsi="Tahoma" w:cs="Tahoma" w:hint="cs"/>
          <w:sz w:val="24"/>
          <w:szCs w:val="24"/>
          <w:rtl/>
        </w:rPr>
        <w:t xml:space="preserve">בתקפות מסוימות העם היושב בציון </w:t>
      </w:r>
      <w:r w:rsidR="00F1184B">
        <w:rPr>
          <w:rFonts w:ascii="Tahoma" w:eastAsia="Arial Unicode MS" w:hAnsi="Tahoma" w:cs="Tahoma" w:hint="cs"/>
          <w:sz w:val="24"/>
          <w:szCs w:val="24"/>
          <w:rtl/>
        </w:rPr>
        <w:t xml:space="preserve">מותקף ע"י פראי אדם שונאינו ומבקשי רעתנו, שמטרתם העיקרית לפגוע ולהרוג, ושולחים טילים </w:t>
      </w:r>
      <w:r w:rsidR="00DD036F">
        <w:rPr>
          <w:rFonts w:ascii="Tahoma" w:eastAsia="Arial Unicode MS" w:hAnsi="Tahoma" w:cs="Tahoma" w:hint="cs"/>
          <w:sz w:val="24"/>
          <w:szCs w:val="24"/>
          <w:rtl/>
        </w:rPr>
        <w:t xml:space="preserve">חצים </w:t>
      </w:r>
      <w:r w:rsidR="0078725C">
        <w:rPr>
          <w:rFonts w:ascii="Tahoma" w:eastAsia="Arial Unicode MS" w:hAnsi="Tahoma" w:cs="Tahoma" w:hint="cs"/>
          <w:sz w:val="24"/>
          <w:szCs w:val="24"/>
          <w:rtl/>
        </w:rPr>
        <w:t>ובליסטראות</w:t>
      </w:r>
      <w:r w:rsidR="00DD036F">
        <w:rPr>
          <w:rFonts w:ascii="Tahoma" w:eastAsia="Arial Unicode MS" w:hAnsi="Tahoma" w:cs="Tahoma" w:hint="cs"/>
          <w:sz w:val="24"/>
          <w:szCs w:val="24"/>
          <w:rtl/>
        </w:rPr>
        <w:t xml:space="preserve"> </w:t>
      </w:r>
      <w:r w:rsidR="00F1184B">
        <w:rPr>
          <w:rFonts w:ascii="Tahoma" w:eastAsia="Arial Unicode MS" w:hAnsi="Tahoma" w:cs="Tahoma" w:hint="cs"/>
          <w:sz w:val="24"/>
          <w:szCs w:val="24"/>
          <w:rtl/>
        </w:rPr>
        <w:t xml:space="preserve">לריכוזי </w:t>
      </w:r>
      <w:r w:rsidR="0078725C">
        <w:rPr>
          <w:rFonts w:ascii="Tahoma" w:eastAsia="Arial Unicode MS" w:hAnsi="Tahoma" w:cs="Tahoma" w:hint="cs"/>
          <w:sz w:val="24"/>
          <w:szCs w:val="24"/>
          <w:rtl/>
        </w:rPr>
        <w:t>אוכלוסייה</w:t>
      </w:r>
      <w:r w:rsidR="00F1184B">
        <w:rPr>
          <w:rFonts w:ascii="Tahoma" w:eastAsia="Arial Unicode MS" w:hAnsi="Tahoma" w:cs="Tahoma" w:hint="cs"/>
          <w:sz w:val="24"/>
          <w:szCs w:val="24"/>
          <w:rtl/>
        </w:rPr>
        <w:t>, ו</w:t>
      </w:r>
      <w:r w:rsidR="003B44A2" w:rsidRPr="006F52AC">
        <w:rPr>
          <w:rFonts w:ascii="Tahoma" w:eastAsia="Arial Unicode MS" w:hAnsi="Tahoma" w:cs="Tahoma"/>
          <w:sz w:val="24"/>
          <w:szCs w:val="24"/>
          <w:rtl/>
        </w:rPr>
        <w:t xml:space="preserve">הקב"ה </w:t>
      </w:r>
      <w:r w:rsidR="00DD036F">
        <w:rPr>
          <w:rFonts w:ascii="Tahoma" w:eastAsia="Arial Unicode MS" w:hAnsi="Tahoma" w:cs="Tahoma" w:hint="cs"/>
          <w:sz w:val="24"/>
          <w:szCs w:val="24"/>
          <w:rtl/>
        </w:rPr>
        <w:t xml:space="preserve">שומר ישראל </w:t>
      </w:r>
      <w:r w:rsidR="003B44A2" w:rsidRPr="006F52AC">
        <w:rPr>
          <w:rFonts w:ascii="Tahoma" w:eastAsia="Arial Unicode MS" w:hAnsi="Tahoma" w:cs="Tahoma"/>
          <w:sz w:val="24"/>
          <w:szCs w:val="24"/>
          <w:rtl/>
        </w:rPr>
        <w:t>מצילנו מידם.</w:t>
      </w:r>
    </w:p>
    <w:p w14:paraId="18285B77" w14:textId="478E68E5" w:rsidR="003B44A2" w:rsidRPr="006F52AC" w:rsidRDefault="003B44A2" w:rsidP="003B44A2">
      <w:pPr>
        <w:widowControl w:val="0"/>
        <w:autoSpaceDE w:val="0"/>
        <w:spacing w:after="0" w:line="480" w:lineRule="auto"/>
        <w:jc w:val="both"/>
        <w:rPr>
          <w:rFonts w:ascii="Tahoma" w:eastAsia="Arial Unicode MS" w:hAnsi="Tahoma" w:cs="Tahoma"/>
          <w:color w:val="000000"/>
          <w:sz w:val="36"/>
          <w:szCs w:val="36"/>
          <w:rtl/>
        </w:rPr>
      </w:pPr>
      <w:r w:rsidRPr="006F52AC">
        <w:rPr>
          <w:rFonts w:ascii="Tahoma" w:eastAsia="Arial Unicode MS" w:hAnsi="Tahoma" w:cs="Tahoma"/>
          <w:sz w:val="24"/>
          <w:szCs w:val="24"/>
          <w:rtl/>
        </w:rPr>
        <w:t>בתשרי תשע"ג, אברך חשוב אחד, שיגר מכתב ל</w:t>
      </w:r>
      <w:r w:rsidR="00030873">
        <w:rPr>
          <w:rFonts w:ascii="Tahoma" w:eastAsia="Arial Unicode MS" w:hAnsi="Tahoma" w:cs="Tahoma" w:hint="cs"/>
          <w:sz w:val="24"/>
          <w:szCs w:val="24"/>
          <w:rtl/>
        </w:rPr>
        <w:t xml:space="preserve">מרן </w:t>
      </w:r>
      <w:proofErr w:type="spellStart"/>
      <w:r w:rsidRPr="006F52AC">
        <w:rPr>
          <w:rFonts w:ascii="Tahoma" w:eastAsia="Arial Unicode MS" w:hAnsi="Tahoma" w:cs="Tahoma"/>
          <w:sz w:val="24"/>
          <w:szCs w:val="24"/>
          <w:rtl/>
        </w:rPr>
        <w:t>הגר"ח</w:t>
      </w:r>
      <w:proofErr w:type="spellEnd"/>
      <w:r w:rsidRPr="006F52AC">
        <w:rPr>
          <w:rFonts w:ascii="Tahoma" w:eastAsia="Arial Unicode MS" w:hAnsi="Tahoma" w:cs="Tahoma"/>
          <w:sz w:val="24"/>
          <w:szCs w:val="24"/>
          <w:rtl/>
        </w:rPr>
        <w:t xml:space="preserve"> </w:t>
      </w:r>
      <w:proofErr w:type="spellStart"/>
      <w:r w:rsidRPr="006F52AC">
        <w:rPr>
          <w:rFonts w:ascii="Tahoma" w:eastAsia="Arial Unicode MS" w:hAnsi="Tahoma" w:cs="Tahoma"/>
          <w:sz w:val="24"/>
          <w:szCs w:val="24"/>
          <w:rtl/>
        </w:rPr>
        <w:t>קניבסקי</w:t>
      </w:r>
      <w:proofErr w:type="spellEnd"/>
      <w:r w:rsidR="00030873">
        <w:rPr>
          <w:rFonts w:ascii="Tahoma" w:eastAsia="Arial Unicode MS" w:hAnsi="Tahoma" w:cs="Tahoma" w:hint="cs"/>
          <w:sz w:val="24"/>
          <w:szCs w:val="24"/>
          <w:rtl/>
        </w:rPr>
        <w:t xml:space="preserve"> זצוק"ל</w:t>
      </w:r>
      <w:r w:rsidRPr="006F52AC">
        <w:rPr>
          <w:rFonts w:ascii="Tahoma" w:eastAsia="Arial Unicode MS" w:hAnsi="Tahoma" w:cs="Tahoma"/>
          <w:sz w:val="24"/>
          <w:szCs w:val="24"/>
          <w:rtl/>
        </w:rPr>
        <w:t xml:space="preserve">, ובו כתב שבאפשרותו להכין דרכונים אנגליים לבני משפחתו, בהיות ההורים אזרחי אנגליה. ושאלתו היא האם מפני החשש האיראני כדאי לעשות זאת, </w:t>
      </w:r>
      <w:r w:rsidR="0078725C">
        <w:rPr>
          <w:rFonts w:ascii="Tahoma" w:eastAsia="Arial Unicode MS" w:hAnsi="Tahoma" w:cs="Tahoma" w:hint="cs"/>
          <w:sz w:val="24"/>
          <w:szCs w:val="24"/>
          <w:rtl/>
        </w:rPr>
        <w:t xml:space="preserve">או </w:t>
      </w:r>
      <w:r w:rsidRPr="006F52AC">
        <w:rPr>
          <w:rFonts w:ascii="Tahoma" w:eastAsia="Arial Unicode MS" w:hAnsi="Tahoma" w:cs="Tahoma"/>
          <w:sz w:val="24"/>
          <w:szCs w:val="24"/>
          <w:rtl/>
        </w:rPr>
        <w:t xml:space="preserve">מפני הסכנה הנוראית הבאה מכיוון הישמעאלים. </w:t>
      </w:r>
      <w:proofErr w:type="spellStart"/>
      <w:r w:rsidRPr="006F52AC">
        <w:rPr>
          <w:rFonts w:ascii="Tahoma" w:eastAsia="Arial Unicode MS" w:hAnsi="Tahoma" w:cs="Tahoma"/>
          <w:sz w:val="24"/>
          <w:szCs w:val="24"/>
          <w:rtl/>
        </w:rPr>
        <w:t>הגרח"ק</w:t>
      </w:r>
      <w:proofErr w:type="spellEnd"/>
      <w:r w:rsidRPr="006F52AC">
        <w:rPr>
          <w:rFonts w:ascii="Tahoma" w:eastAsia="Arial Unicode MS" w:hAnsi="Tahoma" w:cs="Tahoma"/>
          <w:sz w:val="24"/>
          <w:szCs w:val="24"/>
          <w:rtl/>
        </w:rPr>
        <w:t xml:space="preserve"> השיב לו במכתב במילים הבאות: "והיא שעמדה לאבותינו ולנו, שלא אחד בלבד עמד עלינו </w:t>
      </w:r>
      <w:r w:rsidRPr="006F52AC">
        <w:rPr>
          <w:rFonts w:ascii="Tahoma" w:eastAsia="Arial Unicode MS" w:hAnsi="Tahoma" w:cs="Tahoma"/>
          <w:sz w:val="24"/>
          <w:szCs w:val="24"/>
          <w:rtl/>
        </w:rPr>
        <w:lastRenderedPageBreak/>
        <w:t>לכלותינו, והקב"ה מצילנו מידם".</w:t>
      </w:r>
    </w:p>
    <w:p w14:paraId="6821ADE5" w14:textId="792CDF34" w:rsidR="00FB4EDB" w:rsidRDefault="003B44A2" w:rsidP="00AA6935">
      <w:pPr>
        <w:widowControl w:val="0"/>
        <w:autoSpaceDE w:val="0"/>
        <w:spacing w:after="0" w:line="480" w:lineRule="auto"/>
        <w:jc w:val="both"/>
        <w:rPr>
          <w:rFonts w:ascii="Tahoma" w:eastAsia="Arial Unicode MS" w:hAnsi="Tahoma" w:cs="Tahoma"/>
          <w:sz w:val="24"/>
          <w:szCs w:val="24"/>
          <w:rtl/>
        </w:rPr>
      </w:pPr>
      <w:r w:rsidRPr="006F52AC">
        <w:rPr>
          <w:rFonts w:ascii="Tahoma" w:eastAsia="Arial Unicode MS" w:hAnsi="Tahoma" w:cs="Tahoma"/>
          <w:sz w:val="24"/>
          <w:szCs w:val="24"/>
          <w:rtl/>
        </w:rPr>
        <w:t xml:space="preserve">כמובן ביחד עם </w:t>
      </w:r>
      <w:proofErr w:type="spellStart"/>
      <w:r w:rsidR="00290132">
        <w:rPr>
          <w:rFonts w:ascii="Tahoma" w:eastAsia="Arial Unicode MS" w:hAnsi="Tahoma" w:cs="Tahoma" w:hint="cs"/>
          <w:sz w:val="24"/>
          <w:szCs w:val="24"/>
          <w:rtl/>
        </w:rPr>
        <w:t>הצפיה</w:t>
      </w:r>
      <w:proofErr w:type="spellEnd"/>
      <w:r w:rsidR="00290132">
        <w:rPr>
          <w:rFonts w:ascii="Tahoma" w:eastAsia="Arial Unicode MS" w:hAnsi="Tahoma" w:cs="Tahoma" w:hint="cs"/>
          <w:sz w:val="24"/>
          <w:szCs w:val="24"/>
          <w:rtl/>
        </w:rPr>
        <w:t xml:space="preserve"> לישועת ה'</w:t>
      </w:r>
      <w:r w:rsidRPr="006F52AC">
        <w:rPr>
          <w:rFonts w:ascii="Tahoma" w:eastAsia="Arial Unicode MS" w:hAnsi="Tahoma" w:cs="Tahoma"/>
          <w:sz w:val="24"/>
          <w:szCs w:val="24"/>
          <w:rtl/>
        </w:rPr>
        <w:t xml:space="preserve">, אנו חייבים לעשות את ההשתדלות שלנו (עיין גמ' נדה </w:t>
      </w:r>
      <w:proofErr w:type="spellStart"/>
      <w:r w:rsidRPr="006F52AC">
        <w:rPr>
          <w:rFonts w:ascii="Tahoma" w:eastAsia="Arial Unicode MS" w:hAnsi="Tahoma" w:cs="Tahoma"/>
          <w:sz w:val="24"/>
          <w:szCs w:val="24"/>
          <w:rtl/>
        </w:rPr>
        <w:t>עא</w:t>
      </w:r>
      <w:proofErr w:type="spellEnd"/>
      <w:r w:rsidRPr="006F52AC">
        <w:rPr>
          <w:rFonts w:ascii="Tahoma" w:eastAsia="Arial Unicode MS" w:hAnsi="Tahoma" w:cs="Tahoma"/>
          <w:sz w:val="24"/>
          <w:szCs w:val="24"/>
          <w:rtl/>
        </w:rPr>
        <w:t>, א: "</w:t>
      </w:r>
      <w:proofErr w:type="spellStart"/>
      <w:r w:rsidRPr="006F52AC">
        <w:rPr>
          <w:rFonts w:ascii="Tahoma" w:eastAsia="Arial Unicode MS" w:hAnsi="Tahoma" w:cs="Tahoma"/>
          <w:sz w:val="24"/>
          <w:szCs w:val="24"/>
          <w:rtl/>
        </w:rPr>
        <w:t>דהא</w:t>
      </w:r>
      <w:proofErr w:type="spellEnd"/>
      <w:r w:rsidRPr="006F52AC">
        <w:rPr>
          <w:rFonts w:ascii="Tahoma" w:eastAsia="Arial Unicode MS" w:hAnsi="Tahoma" w:cs="Tahoma"/>
          <w:sz w:val="24"/>
          <w:szCs w:val="24"/>
          <w:rtl/>
        </w:rPr>
        <w:t xml:space="preserve"> בלא הא לא סגי"). שאלות רבות התעוררו </w:t>
      </w:r>
      <w:r w:rsidR="00FB4EDB">
        <w:rPr>
          <w:rFonts w:ascii="Tahoma" w:eastAsia="Arial Unicode MS" w:hAnsi="Tahoma" w:cs="Tahoma" w:hint="cs"/>
          <w:sz w:val="24"/>
          <w:szCs w:val="24"/>
          <w:rtl/>
        </w:rPr>
        <w:t xml:space="preserve">כיצד יש לנהוג בשעת חירום, </w:t>
      </w:r>
      <w:r w:rsidR="00AA6935">
        <w:rPr>
          <w:rFonts w:ascii="Tahoma" w:eastAsia="Arial Unicode MS" w:hAnsi="Tahoma" w:cs="Tahoma" w:hint="cs"/>
          <w:sz w:val="24"/>
          <w:szCs w:val="24"/>
          <w:rtl/>
        </w:rPr>
        <w:t xml:space="preserve">ותורתנו תורת חיים יש בה מענה על כל שאלה במשעולי החיים, </w:t>
      </w:r>
      <w:r w:rsidR="00FB4EDB">
        <w:rPr>
          <w:rFonts w:ascii="Tahoma" w:eastAsia="Arial Unicode MS" w:hAnsi="Tahoma" w:cs="Tahoma" w:hint="cs"/>
          <w:sz w:val="24"/>
          <w:szCs w:val="24"/>
          <w:rtl/>
        </w:rPr>
        <w:t>ועל כך הופיע בימים אלו הספר החשוב "</w:t>
      </w:r>
      <w:r w:rsidRPr="006F52AC">
        <w:rPr>
          <w:rFonts w:ascii="Tahoma" w:eastAsia="Arial Unicode MS" w:hAnsi="Tahoma" w:cs="Tahoma"/>
          <w:sz w:val="24"/>
          <w:szCs w:val="24"/>
          <w:rtl/>
        </w:rPr>
        <w:t>הלכות אזעקה</w:t>
      </w:r>
      <w:r w:rsidR="00FB4EDB">
        <w:rPr>
          <w:rFonts w:ascii="Tahoma" w:eastAsia="Arial Unicode MS" w:hAnsi="Tahoma" w:cs="Tahoma" w:hint="cs"/>
          <w:sz w:val="24"/>
          <w:szCs w:val="24"/>
          <w:rtl/>
        </w:rPr>
        <w:t>"</w:t>
      </w:r>
      <w:r w:rsidRPr="006F52AC">
        <w:rPr>
          <w:rFonts w:ascii="Tahoma" w:eastAsia="Arial Unicode MS" w:hAnsi="Tahoma" w:cs="Tahoma"/>
          <w:sz w:val="24"/>
          <w:szCs w:val="24"/>
          <w:rtl/>
        </w:rPr>
        <w:t xml:space="preserve">, </w:t>
      </w:r>
      <w:r w:rsidR="00FB4EDB">
        <w:rPr>
          <w:rFonts w:ascii="Tahoma" w:eastAsia="Arial Unicode MS" w:hAnsi="Tahoma" w:cs="Tahoma" w:hint="cs"/>
          <w:sz w:val="24"/>
          <w:szCs w:val="24"/>
          <w:rtl/>
        </w:rPr>
        <w:t>פרי עטם של הגאונים המופלגים</w:t>
      </w:r>
      <w:r w:rsidR="00450188">
        <w:rPr>
          <w:rFonts w:ascii="Tahoma" w:eastAsia="Arial Unicode MS" w:hAnsi="Tahoma" w:cs="Tahoma" w:hint="cs"/>
          <w:sz w:val="24"/>
          <w:szCs w:val="24"/>
          <w:rtl/>
        </w:rPr>
        <w:t>,</w:t>
      </w:r>
      <w:r w:rsidR="00FB4EDB">
        <w:rPr>
          <w:rFonts w:ascii="Tahoma" w:eastAsia="Arial Unicode MS" w:hAnsi="Tahoma" w:cs="Tahoma" w:hint="cs"/>
          <w:sz w:val="24"/>
          <w:szCs w:val="24"/>
          <w:rtl/>
        </w:rPr>
        <w:t xml:space="preserve"> </w:t>
      </w:r>
      <w:r w:rsidR="00DD036F">
        <w:rPr>
          <w:rFonts w:ascii="Tahoma" w:eastAsia="Arial Unicode MS" w:hAnsi="Tahoma" w:cs="Tahoma" w:hint="cs"/>
          <w:sz w:val="24"/>
          <w:szCs w:val="24"/>
          <w:rtl/>
        </w:rPr>
        <w:t xml:space="preserve">הני תרי צנתרי </w:t>
      </w:r>
      <w:proofErr w:type="spellStart"/>
      <w:r w:rsidR="00DD036F">
        <w:rPr>
          <w:rFonts w:ascii="Tahoma" w:eastAsia="Arial Unicode MS" w:hAnsi="Tahoma" w:cs="Tahoma" w:hint="cs"/>
          <w:sz w:val="24"/>
          <w:szCs w:val="24"/>
          <w:rtl/>
        </w:rPr>
        <w:t>דההבא</w:t>
      </w:r>
      <w:proofErr w:type="spellEnd"/>
      <w:r w:rsidR="00EA03EE">
        <w:rPr>
          <w:rFonts w:ascii="Tahoma" w:eastAsia="Arial Unicode MS" w:hAnsi="Tahoma" w:cs="Tahoma" w:hint="cs"/>
          <w:sz w:val="24"/>
          <w:szCs w:val="24"/>
          <w:rtl/>
        </w:rPr>
        <w:t xml:space="preserve">, </w:t>
      </w:r>
      <w:proofErr w:type="spellStart"/>
      <w:r w:rsidR="00EA03EE">
        <w:rPr>
          <w:rFonts w:ascii="Tahoma" w:eastAsia="Arial Unicode MS" w:hAnsi="Tahoma" w:cs="Tahoma" w:hint="cs"/>
          <w:sz w:val="24"/>
          <w:szCs w:val="24"/>
          <w:rtl/>
        </w:rPr>
        <w:t>צני</w:t>
      </w:r>
      <w:proofErr w:type="spellEnd"/>
      <w:r w:rsidR="00EA03EE">
        <w:rPr>
          <w:rFonts w:ascii="Tahoma" w:eastAsia="Arial Unicode MS" w:hAnsi="Tahoma" w:cs="Tahoma" w:hint="cs"/>
          <w:sz w:val="24"/>
          <w:szCs w:val="24"/>
          <w:rtl/>
        </w:rPr>
        <w:t xml:space="preserve"> מלא ספרי</w:t>
      </w:r>
      <w:r w:rsidR="00DD036F">
        <w:rPr>
          <w:rFonts w:ascii="Tahoma" w:eastAsia="Arial Unicode MS" w:hAnsi="Tahoma" w:cs="Tahoma" w:hint="cs"/>
          <w:sz w:val="24"/>
          <w:szCs w:val="24"/>
          <w:rtl/>
        </w:rPr>
        <w:t xml:space="preserve"> </w:t>
      </w:r>
      <w:r w:rsidR="00FB4EDB">
        <w:rPr>
          <w:rFonts w:ascii="Tahoma" w:eastAsia="Arial Unicode MS" w:hAnsi="Tahoma" w:cs="Tahoma" w:hint="cs"/>
          <w:sz w:val="24"/>
          <w:szCs w:val="24"/>
          <w:rtl/>
        </w:rPr>
        <w:t xml:space="preserve">רבי גמליאל הכהן </w:t>
      </w:r>
      <w:proofErr w:type="spellStart"/>
      <w:r w:rsidR="00FB4EDB">
        <w:rPr>
          <w:rFonts w:ascii="Tahoma" w:eastAsia="Arial Unicode MS" w:hAnsi="Tahoma" w:cs="Tahoma" w:hint="cs"/>
          <w:sz w:val="24"/>
          <w:szCs w:val="24"/>
          <w:rtl/>
        </w:rPr>
        <w:t>רבינוביץ</w:t>
      </w:r>
      <w:proofErr w:type="spellEnd"/>
      <w:r w:rsidR="00FB4EDB">
        <w:rPr>
          <w:rFonts w:ascii="Tahoma" w:eastAsia="Arial Unicode MS" w:hAnsi="Tahoma" w:cs="Tahoma" w:hint="cs"/>
          <w:sz w:val="24"/>
          <w:szCs w:val="24"/>
          <w:rtl/>
        </w:rPr>
        <w:t xml:space="preserve"> </w:t>
      </w:r>
      <w:proofErr w:type="spellStart"/>
      <w:r w:rsidR="00FB4EDB">
        <w:rPr>
          <w:rFonts w:ascii="Tahoma" w:eastAsia="Arial Unicode MS" w:hAnsi="Tahoma" w:cs="Tahoma" w:hint="cs"/>
          <w:sz w:val="24"/>
          <w:szCs w:val="24"/>
          <w:rtl/>
        </w:rPr>
        <w:t>שליט"א</w:t>
      </w:r>
      <w:proofErr w:type="spellEnd"/>
      <w:r w:rsidR="00FB4EDB">
        <w:rPr>
          <w:rFonts w:ascii="Tahoma" w:eastAsia="Arial Unicode MS" w:hAnsi="Tahoma" w:cs="Tahoma" w:hint="cs"/>
          <w:sz w:val="24"/>
          <w:szCs w:val="24"/>
          <w:rtl/>
        </w:rPr>
        <w:t xml:space="preserve"> </w:t>
      </w:r>
      <w:proofErr w:type="spellStart"/>
      <w:r w:rsidR="00DD036F">
        <w:rPr>
          <w:rFonts w:ascii="Tahoma" w:eastAsia="Arial Unicode MS" w:hAnsi="Tahoma" w:cs="Tahoma" w:hint="cs"/>
          <w:sz w:val="24"/>
          <w:szCs w:val="24"/>
          <w:rtl/>
        </w:rPr>
        <w:t>מח"ס</w:t>
      </w:r>
      <w:proofErr w:type="spellEnd"/>
      <w:r w:rsidR="00DD036F">
        <w:rPr>
          <w:rFonts w:ascii="Tahoma" w:eastAsia="Arial Unicode MS" w:hAnsi="Tahoma" w:cs="Tahoma" w:hint="cs"/>
          <w:sz w:val="24"/>
          <w:szCs w:val="24"/>
          <w:rtl/>
        </w:rPr>
        <w:t xml:space="preserve"> "גם אני </w:t>
      </w:r>
      <w:proofErr w:type="spellStart"/>
      <w:r w:rsidR="00DD036F">
        <w:rPr>
          <w:rFonts w:ascii="Tahoma" w:eastAsia="Arial Unicode MS" w:hAnsi="Tahoma" w:cs="Tahoma" w:hint="cs"/>
          <w:sz w:val="24"/>
          <w:szCs w:val="24"/>
          <w:rtl/>
        </w:rPr>
        <w:t>אודך</w:t>
      </w:r>
      <w:proofErr w:type="spellEnd"/>
      <w:r w:rsidR="00DD036F">
        <w:rPr>
          <w:rFonts w:ascii="Tahoma" w:eastAsia="Arial Unicode MS" w:hAnsi="Tahoma" w:cs="Tahoma" w:hint="cs"/>
          <w:sz w:val="24"/>
          <w:szCs w:val="24"/>
          <w:rtl/>
        </w:rPr>
        <w:t>" וש"ס</w:t>
      </w:r>
      <w:r w:rsidR="0007280C">
        <w:rPr>
          <w:rFonts w:ascii="Tahoma" w:eastAsia="Arial Unicode MS" w:hAnsi="Tahoma" w:cs="Tahoma" w:hint="cs"/>
          <w:sz w:val="24"/>
          <w:szCs w:val="24"/>
          <w:rtl/>
        </w:rPr>
        <w:t>,</w:t>
      </w:r>
      <w:r w:rsidR="00DD036F">
        <w:rPr>
          <w:rFonts w:ascii="Tahoma" w:eastAsia="Arial Unicode MS" w:hAnsi="Tahoma" w:cs="Tahoma" w:hint="cs"/>
          <w:sz w:val="24"/>
          <w:szCs w:val="24"/>
          <w:rtl/>
        </w:rPr>
        <w:t xml:space="preserve"> </w:t>
      </w:r>
      <w:r w:rsidR="00FB4EDB">
        <w:rPr>
          <w:rFonts w:ascii="Tahoma" w:eastAsia="Arial Unicode MS" w:hAnsi="Tahoma" w:cs="Tahoma" w:hint="cs"/>
          <w:sz w:val="24"/>
          <w:szCs w:val="24"/>
          <w:rtl/>
        </w:rPr>
        <w:t xml:space="preserve">ורבי מרדכי צבי הלוי ציון </w:t>
      </w:r>
      <w:proofErr w:type="spellStart"/>
      <w:r w:rsidR="00FB4EDB">
        <w:rPr>
          <w:rFonts w:ascii="Tahoma" w:eastAsia="Arial Unicode MS" w:hAnsi="Tahoma" w:cs="Tahoma" w:hint="cs"/>
          <w:sz w:val="24"/>
          <w:szCs w:val="24"/>
          <w:rtl/>
        </w:rPr>
        <w:t>שליט"א</w:t>
      </w:r>
      <w:proofErr w:type="spellEnd"/>
      <w:r w:rsidR="00FB4EDB">
        <w:rPr>
          <w:rFonts w:ascii="Tahoma" w:eastAsia="Arial Unicode MS" w:hAnsi="Tahoma" w:cs="Tahoma" w:hint="cs"/>
          <w:sz w:val="24"/>
          <w:szCs w:val="24"/>
          <w:rtl/>
        </w:rPr>
        <w:t xml:space="preserve"> </w:t>
      </w:r>
      <w:proofErr w:type="spellStart"/>
      <w:r w:rsidR="00DD036F">
        <w:rPr>
          <w:rFonts w:ascii="Tahoma" w:eastAsia="Arial Unicode MS" w:hAnsi="Tahoma" w:cs="Tahoma" w:hint="cs"/>
          <w:sz w:val="24"/>
          <w:szCs w:val="24"/>
          <w:rtl/>
        </w:rPr>
        <w:t>מח"ס</w:t>
      </w:r>
      <w:proofErr w:type="spellEnd"/>
      <w:r w:rsidR="00DD036F">
        <w:rPr>
          <w:rFonts w:ascii="Tahoma" w:eastAsia="Arial Unicode MS" w:hAnsi="Tahoma" w:cs="Tahoma" w:hint="cs"/>
          <w:sz w:val="24"/>
          <w:szCs w:val="24"/>
          <w:rtl/>
        </w:rPr>
        <w:t xml:space="preserve"> שו"ת השואל וש"ס</w:t>
      </w:r>
      <w:r w:rsidR="00450188">
        <w:rPr>
          <w:rFonts w:ascii="Tahoma" w:eastAsia="Arial Unicode MS" w:hAnsi="Tahoma" w:cs="Tahoma" w:hint="cs"/>
          <w:sz w:val="24"/>
          <w:szCs w:val="24"/>
          <w:rtl/>
        </w:rPr>
        <w:t xml:space="preserve">, ותוכו רצוף תשובות לשאלות ובירורי הלכה שדנו בנושאים אלו בפני גדולי ישראל עיני העדה </w:t>
      </w:r>
      <w:proofErr w:type="spellStart"/>
      <w:r w:rsidR="00450188">
        <w:rPr>
          <w:rFonts w:ascii="Tahoma" w:eastAsia="Arial Unicode MS" w:hAnsi="Tahoma" w:cs="Tahoma" w:hint="cs"/>
          <w:sz w:val="24"/>
          <w:szCs w:val="24"/>
          <w:rtl/>
        </w:rPr>
        <w:t>שליט"א</w:t>
      </w:r>
      <w:proofErr w:type="spellEnd"/>
      <w:r w:rsidR="00450188">
        <w:rPr>
          <w:rFonts w:ascii="Tahoma" w:eastAsia="Arial Unicode MS" w:hAnsi="Tahoma" w:cs="Tahoma" w:hint="cs"/>
          <w:sz w:val="24"/>
          <w:szCs w:val="24"/>
          <w:rtl/>
        </w:rPr>
        <w:t xml:space="preserve">. </w:t>
      </w:r>
    </w:p>
    <w:p w14:paraId="5BFDEAAC" w14:textId="3B7D0DFD" w:rsidR="001C4154" w:rsidRDefault="001C4154" w:rsidP="00AA6935">
      <w:pPr>
        <w:widowControl w:val="0"/>
        <w:autoSpaceDE w:val="0"/>
        <w:spacing w:after="0" w:line="480" w:lineRule="auto"/>
        <w:jc w:val="both"/>
        <w:rPr>
          <w:rFonts w:ascii="Tahoma" w:eastAsia="Arial Unicode MS" w:hAnsi="Tahoma" w:cs="Tahoma"/>
          <w:sz w:val="24"/>
          <w:szCs w:val="24"/>
          <w:rtl/>
        </w:rPr>
      </w:pPr>
      <w:r>
        <w:rPr>
          <w:rFonts w:ascii="Tahoma" w:eastAsia="Arial Unicode MS" w:hAnsi="Tahoma" w:cs="Tahoma" w:hint="cs"/>
          <w:sz w:val="24"/>
          <w:szCs w:val="24"/>
          <w:rtl/>
        </w:rPr>
        <w:t xml:space="preserve">בעברנו בין בתרי הספר ראינו </w:t>
      </w:r>
      <w:r w:rsidR="0078725C">
        <w:rPr>
          <w:rFonts w:ascii="Tahoma" w:eastAsia="Arial Unicode MS" w:hAnsi="Tahoma" w:cs="Tahoma" w:hint="cs"/>
          <w:sz w:val="24"/>
          <w:szCs w:val="24"/>
          <w:rtl/>
        </w:rPr>
        <w:t xml:space="preserve">הרבה </w:t>
      </w:r>
      <w:r>
        <w:rPr>
          <w:rFonts w:ascii="Tahoma" w:eastAsia="Arial Unicode MS" w:hAnsi="Tahoma" w:cs="Tahoma" w:hint="cs"/>
          <w:sz w:val="24"/>
          <w:szCs w:val="24"/>
          <w:rtl/>
        </w:rPr>
        <w:t>שאלות שונות ומגוונות בנושאים אלו כגון מ</w:t>
      </w:r>
      <w:r w:rsidR="00425EA3">
        <w:rPr>
          <w:rFonts w:ascii="Tahoma" w:eastAsia="Arial Unicode MS" w:hAnsi="Tahoma" w:cs="Tahoma" w:hint="cs"/>
          <w:sz w:val="24"/>
          <w:szCs w:val="24"/>
          <w:rtl/>
        </w:rPr>
        <w:t>ה</w:t>
      </w:r>
      <w:r>
        <w:rPr>
          <w:rFonts w:ascii="Tahoma" w:eastAsia="Arial Unicode MS" w:hAnsi="Tahoma" w:cs="Tahoma" w:hint="cs"/>
          <w:sz w:val="24"/>
          <w:szCs w:val="24"/>
          <w:rtl/>
        </w:rPr>
        <w:t xml:space="preserve"> דינה של אזעקה בשעת ברכת </w:t>
      </w:r>
      <w:proofErr w:type="spellStart"/>
      <w:r>
        <w:rPr>
          <w:rFonts w:ascii="Tahoma" w:eastAsia="Arial Unicode MS" w:hAnsi="Tahoma" w:cs="Tahoma" w:hint="cs"/>
          <w:sz w:val="24"/>
          <w:szCs w:val="24"/>
          <w:rtl/>
        </w:rPr>
        <w:t>כהנים</w:t>
      </w:r>
      <w:proofErr w:type="spellEnd"/>
      <w:r>
        <w:rPr>
          <w:rFonts w:ascii="Tahoma" w:eastAsia="Arial Unicode MS" w:hAnsi="Tahoma" w:cs="Tahoma" w:hint="cs"/>
          <w:sz w:val="24"/>
          <w:szCs w:val="24"/>
          <w:rtl/>
        </w:rPr>
        <w:t xml:space="preserve">, התחבאות בארון קודש בשעת אזעקה, ישיבה בסוכה בשעת סכנה, </w:t>
      </w:r>
      <w:r w:rsidR="00FE46B3">
        <w:rPr>
          <w:rFonts w:ascii="Tahoma" w:eastAsia="Arial Unicode MS" w:hAnsi="Tahoma" w:cs="Tahoma" w:hint="cs"/>
          <w:sz w:val="24"/>
          <w:szCs w:val="24"/>
          <w:rtl/>
        </w:rPr>
        <w:t xml:space="preserve">דיני קדימה בכניסה למקלט, </w:t>
      </w:r>
      <w:r w:rsidR="00156F04">
        <w:rPr>
          <w:rFonts w:ascii="Tahoma" w:eastAsia="Arial Unicode MS" w:hAnsi="Tahoma" w:cs="Tahoma" w:hint="cs"/>
          <w:sz w:val="24"/>
          <w:szCs w:val="24"/>
          <w:rtl/>
        </w:rPr>
        <w:t xml:space="preserve">כניסה לבית </w:t>
      </w:r>
      <w:proofErr w:type="spellStart"/>
      <w:r w:rsidR="00156F04">
        <w:rPr>
          <w:rFonts w:ascii="Tahoma" w:eastAsia="Arial Unicode MS" w:hAnsi="Tahoma" w:cs="Tahoma" w:hint="cs"/>
          <w:sz w:val="24"/>
          <w:szCs w:val="24"/>
          <w:rtl/>
        </w:rPr>
        <w:t>חבירו</w:t>
      </w:r>
      <w:proofErr w:type="spellEnd"/>
      <w:r w:rsidR="00156F04">
        <w:rPr>
          <w:rFonts w:ascii="Tahoma" w:eastAsia="Arial Unicode MS" w:hAnsi="Tahoma" w:cs="Tahoma" w:hint="cs"/>
          <w:sz w:val="24"/>
          <w:szCs w:val="24"/>
          <w:rtl/>
        </w:rPr>
        <w:t xml:space="preserve"> בלי רשות בשעת אזעקה, ועוד שאלות רבות בנושאים אלו ותן לח</w:t>
      </w:r>
      <w:r w:rsidR="0078725C">
        <w:rPr>
          <w:rFonts w:ascii="Tahoma" w:eastAsia="Arial Unicode MS" w:hAnsi="Tahoma" w:cs="Tahoma" w:hint="cs"/>
          <w:sz w:val="24"/>
          <w:szCs w:val="24"/>
          <w:rtl/>
        </w:rPr>
        <w:t>כ</w:t>
      </w:r>
      <w:r w:rsidR="00156F04">
        <w:rPr>
          <w:rFonts w:ascii="Tahoma" w:eastAsia="Arial Unicode MS" w:hAnsi="Tahoma" w:cs="Tahoma" w:hint="cs"/>
          <w:sz w:val="24"/>
          <w:szCs w:val="24"/>
          <w:rtl/>
        </w:rPr>
        <w:t>ם ויחכם עוד.</w:t>
      </w:r>
    </w:p>
    <w:p w14:paraId="6CB2D5F9" w14:textId="2C610AFE" w:rsidR="001F20F4" w:rsidRDefault="0078725C" w:rsidP="001F20F4">
      <w:pPr>
        <w:widowControl w:val="0"/>
        <w:autoSpaceDE w:val="0"/>
        <w:spacing w:after="0" w:line="480" w:lineRule="auto"/>
        <w:jc w:val="both"/>
        <w:rPr>
          <w:rFonts w:ascii="Tahoma" w:eastAsia="Arial Unicode MS" w:hAnsi="Tahoma" w:cs="Tahoma"/>
          <w:sz w:val="24"/>
          <w:szCs w:val="24"/>
          <w:rtl/>
        </w:rPr>
      </w:pPr>
      <w:r>
        <w:rPr>
          <w:rFonts w:ascii="Tahoma" w:eastAsia="Arial Unicode MS" w:hAnsi="Tahoma" w:cs="Tahoma" w:hint="cs"/>
          <w:sz w:val="24"/>
          <w:szCs w:val="24"/>
          <w:rtl/>
        </w:rPr>
        <w:t xml:space="preserve">נאחל </w:t>
      </w:r>
      <w:proofErr w:type="spellStart"/>
      <w:r>
        <w:rPr>
          <w:rFonts w:ascii="Tahoma" w:eastAsia="Arial Unicode MS" w:hAnsi="Tahoma" w:cs="Tahoma" w:hint="cs"/>
          <w:sz w:val="24"/>
          <w:szCs w:val="24"/>
          <w:rtl/>
        </w:rPr>
        <w:t>להגאונים</w:t>
      </w:r>
      <w:proofErr w:type="spellEnd"/>
      <w:r>
        <w:rPr>
          <w:rFonts w:ascii="Tahoma" w:eastAsia="Arial Unicode MS" w:hAnsi="Tahoma" w:cs="Tahoma" w:hint="cs"/>
          <w:sz w:val="24"/>
          <w:szCs w:val="24"/>
          <w:rtl/>
        </w:rPr>
        <w:t xml:space="preserve"> הגדולים</w:t>
      </w:r>
      <w:r w:rsidR="00156F04">
        <w:rPr>
          <w:rFonts w:ascii="Tahoma" w:eastAsia="Arial Unicode MS" w:hAnsi="Tahoma" w:cs="Tahoma" w:hint="cs"/>
          <w:sz w:val="24"/>
          <w:szCs w:val="24"/>
          <w:rtl/>
        </w:rPr>
        <w:t xml:space="preserve"> המחברים </w:t>
      </w:r>
      <w:proofErr w:type="spellStart"/>
      <w:r w:rsidR="00156F04">
        <w:rPr>
          <w:rFonts w:ascii="Tahoma" w:eastAsia="Arial Unicode MS" w:hAnsi="Tahoma" w:cs="Tahoma" w:hint="cs"/>
          <w:sz w:val="24"/>
          <w:szCs w:val="24"/>
          <w:rtl/>
        </w:rPr>
        <w:t>שליט"א</w:t>
      </w:r>
      <w:proofErr w:type="spellEnd"/>
      <w:r w:rsidR="00156F04">
        <w:rPr>
          <w:rFonts w:ascii="Tahoma" w:eastAsia="Arial Unicode MS" w:hAnsi="Tahoma" w:cs="Tahoma" w:hint="cs"/>
          <w:sz w:val="24"/>
          <w:szCs w:val="24"/>
          <w:rtl/>
        </w:rPr>
        <w:t xml:space="preserve"> שימשיכו להנאותינו בעוד ספרים טובים ומועילים בכל מקצועות התורה ומלאו פני תבל תנובה.</w:t>
      </w:r>
    </w:p>
    <w:p w14:paraId="543B815A" w14:textId="3E578CD6" w:rsidR="001F20F4" w:rsidRPr="001F20F4" w:rsidRDefault="008B7555" w:rsidP="001F20F4">
      <w:pPr>
        <w:widowControl w:val="0"/>
        <w:autoSpaceDE w:val="0"/>
        <w:spacing w:after="0" w:line="480" w:lineRule="auto"/>
        <w:jc w:val="both"/>
        <w:rPr>
          <w:rFonts w:ascii="Tahoma" w:eastAsia="Arial Unicode MS" w:hAnsi="Tahoma" w:cs="Tahoma"/>
          <w:sz w:val="24"/>
          <w:szCs w:val="24"/>
          <w:rtl/>
        </w:rPr>
      </w:pPr>
      <w:r>
        <w:rPr>
          <w:rFonts w:ascii="Arial" w:hAnsi="Arial" w:hint="cs"/>
          <w:color w:val="222222"/>
          <w:sz w:val="24"/>
          <w:szCs w:val="24"/>
          <w:shd w:val="clear" w:color="auto" w:fill="FFFFFF"/>
          <w:rtl/>
        </w:rPr>
        <w:t xml:space="preserve">לפרטים </w:t>
      </w:r>
      <w:r w:rsidR="001F20F4" w:rsidRPr="001F20F4">
        <w:rPr>
          <w:rFonts w:ascii="Arial" w:hAnsi="Arial"/>
          <w:color w:val="222222"/>
          <w:sz w:val="24"/>
          <w:szCs w:val="24"/>
          <w:shd w:val="clear" w:color="auto" w:fill="FFFFFF"/>
          <w:rtl/>
        </w:rPr>
        <w:t>באתר</w:t>
      </w:r>
      <w:r w:rsidR="001F20F4" w:rsidRPr="001F20F4">
        <w:rPr>
          <w:rFonts w:ascii="Arial" w:hAnsi="Arial"/>
          <w:color w:val="222222"/>
          <w:sz w:val="24"/>
          <w:szCs w:val="24"/>
          <w:shd w:val="clear" w:color="auto" w:fill="FFFFFF"/>
        </w:rPr>
        <w:t>: </w:t>
      </w:r>
      <w:hyperlink r:id="rId8" w:tgtFrame="_blank" w:history="1">
        <w:r w:rsidR="001F20F4" w:rsidRPr="001F20F4">
          <w:rPr>
            <w:rStyle w:val="Hyperlink"/>
            <w:rFonts w:ascii="Arial" w:hAnsi="Arial"/>
            <w:color w:val="1155CC"/>
            <w:sz w:val="24"/>
            <w:szCs w:val="24"/>
            <w:shd w:val="clear" w:color="auto" w:fill="FFFFFF"/>
          </w:rPr>
          <w:t>https://www.chavabooks.co.il/</w:t>
        </w:r>
      </w:hyperlink>
      <w:r w:rsidR="001F20F4" w:rsidRPr="001F20F4">
        <w:rPr>
          <w:rFonts w:ascii="Arial" w:hAnsi="Arial" w:hint="cs"/>
          <w:color w:val="222222"/>
          <w:sz w:val="24"/>
          <w:szCs w:val="24"/>
          <w:rtl/>
        </w:rPr>
        <w:t xml:space="preserve">או </w:t>
      </w:r>
      <w:r w:rsidR="001F20F4" w:rsidRPr="001F20F4">
        <w:rPr>
          <w:rFonts w:ascii="Arial" w:hAnsi="Arial"/>
          <w:color w:val="222222"/>
          <w:sz w:val="24"/>
          <w:szCs w:val="24"/>
          <w:shd w:val="clear" w:color="auto" w:fill="FFFFFF"/>
          <w:rtl/>
        </w:rPr>
        <w:t>בטל': 02-9973168</w:t>
      </w:r>
    </w:p>
    <w:p w14:paraId="789BBA75" w14:textId="09DE3603" w:rsidR="001F20F4" w:rsidRDefault="001F20F4" w:rsidP="001F20F4">
      <w:pPr>
        <w:widowControl w:val="0"/>
        <w:autoSpaceDE w:val="0"/>
        <w:spacing w:after="0" w:line="480" w:lineRule="auto"/>
        <w:jc w:val="both"/>
        <w:rPr>
          <w:rFonts w:ascii="Tahoma" w:eastAsia="Arial Unicode MS" w:hAnsi="Tahoma" w:cs="Tahoma"/>
          <w:sz w:val="24"/>
          <w:szCs w:val="24"/>
          <w:rtl/>
        </w:rPr>
      </w:pPr>
      <w:r>
        <w:rPr>
          <w:rFonts w:ascii="Arial" w:hAnsi="Arial"/>
          <w:color w:val="222222"/>
        </w:rPr>
        <w:br/>
      </w:r>
    </w:p>
    <w:p w14:paraId="59AE5B6E" w14:textId="77777777" w:rsidR="001C4154" w:rsidRDefault="001C4154" w:rsidP="00AA6935">
      <w:pPr>
        <w:widowControl w:val="0"/>
        <w:autoSpaceDE w:val="0"/>
        <w:spacing w:after="0" w:line="480" w:lineRule="auto"/>
        <w:jc w:val="both"/>
        <w:rPr>
          <w:rFonts w:ascii="Tahoma" w:eastAsia="Arial Unicode MS" w:hAnsi="Tahoma" w:cs="Tahoma"/>
          <w:sz w:val="24"/>
          <w:szCs w:val="24"/>
          <w:rtl/>
        </w:rPr>
      </w:pPr>
    </w:p>
    <w:p w14:paraId="1E2BD510" w14:textId="27D61D87" w:rsidR="003B44A2" w:rsidRPr="006F52AC" w:rsidRDefault="001C4154" w:rsidP="003B44A2">
      <w:pPr>
        <w:widowControl w:val="0"/>
        <w:autoSpaceDE w:val="0"/>
        <w:spacing w:after="0" w:line="480" w:lineRule="auto"/>
        <w:jc w:val="both"/>
        <w:rPr>
          <w:rFonts w:ascii="Tahoma" w:eastAsia="Arial Unicode MS" w:hAnsi="Tahoma" w:cs="Tahoma"/>
          <w:sz w:val="24"/>
          <w:szCs w:val="24"/>
          <w:rtl/>
        </w:rPr>
      </w:pPr>
      <w:r>
        <w:rPr>
          <w:rFonts w:ascii="Tahoma" w:eastAsia="Arial Unicode MS" w:hAnsi="Tahoma" w:cs="Tahoma" w:hint="cs"/>
          <w:sz w:val="24"/>
          <w:szCs w:val="24"/>
          <w:rtl/>
        </w:rPr>
        <w:t xml:space="preserve"> </w:t>
      </w:r>
    </w:p>
    <w:p w14:paraId="12997A4B" w14:textId="77777777" w:rsidR="003B44A2" w:rsidRPr="006F52AC" w:rsidRDefault="003B44A2" w:rsidP="003B44A2">
      <w:pPr>
        <w:widowControl w:val="0"/>
        <w:autoSpaceDE w:val="0"/>
        <w:spacing w:after="0" w:line="480" w:lineRule="auto"/>
        <w:jc w:val="both"/>
        <w:rPr>
          <w:rFonts w:ascii="Tahoma" w:eastAsia="Arial Unicode MS" w:hAnsi="Tahoma" w:cs="Tahoma"/>
          <w:sz w:val="24"/>
          <w:szCs w:val="24"/>
          <w:rtl/>
        </w:rPr>
      </w:pPr>
    </w:p>
    <w:p w14:paraId="54F7D4B3" w14:textId="56EA3D9A" w:rsidR="00685816" w:rsidRPr="003B44A2" w:rsidRDefault="00685816" w:rsidP="003B44A2">
      <w:pPr>
        <w:rPr>
          <w:rtl/>
        </w:rPr>
      </w:pPr>
    </w:p>
    <w:sectPr w:rsidR="00685816" w:rsidRPr="003B44A2" w:rsidSect="00324D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CDAD5" w14:textId="77777777" w:rsidR="0070455C" w:rsidRDefault="0070455C" w:rsidP="00064157">
      <w:pPr>
        <w:spacing w:after="0" w:line="240" w:lineRule="auto"/>
      </w:pPr>
      <w:r>
        <w:separator/>
      </w:r>
    </w:p>
  </w:endnote>
  <w:endnote w:type="continuationSeparator" w:id="0">
    <w:p w14:paraId="263ACA83" w14:textId="77777777" w:rsidR="0070455C" w:rsidRDefault="0070455C" w:rsidP="0006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B3E26" w14:textId="77777777" w:rsidR="0070455C" w:rsidRDefault="0070455C" w:rsidP="00064157">
      <w:pPr>
        <w:spacing w:after="0" w:line="240" w:lineRule="auto"/>
      </w:pPr>
      <w:r>
        <w:separator/>
      </w:r>
    </w:p>
  </w:footnote>
  <w:footnote w:type="continuationSeparator" w:id="0">
    <w:p w14:paraId="14E8F7C9" w14:textId="77777777" w:rsidR="0070455C" w:rsidRDefault="0070455C" w:rsidP="0006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876"/>
    <w:multiLevelType w:val="hybridMultilevel"/>
    <w:tmpl w:val="93AEDCDE"/>
    <w:lvl w:ilvl="0" w:tplc="8C7E51C6">
      <w:start w:val="15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40AB"/>
    <w:multiLevelType w:val="hybridMultilevel"/>
    <w:tmpl w:val="3B80F11A"/>
    <w:lvl w:ilvl="0" w:tplc="1A024776">
      <w:start w:val="1"/>
      <w:numFmt w:val="hebrew1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818F0"/>
    <w:multiLevelType w:val="hybridMultilevel"/>
    <w:tmpl w:val="3AB6DC6A"/>
    <w:lvl w:ilvl="0" w:tplc="D38660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51145"/>
    <w:multiLevelType w:val="hybridMultilevel"/>
    <w:tmpl w:val="37A05052"/>
    <w:lvl w:ilvl="0" w:tplc="18FCF99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82"/>
    <w:rsid w:val="000012E6"/>
    <w:rsid w:val="000014B9"/>
    <w:rsid w:val="000022E0"/>
    <w:rsid w:val="00002A65"/>
    <w:rsid w:val="00002AD0"/>
    <w:rsid w:val="00002FEE"/>
    <w:rsid w:val="00003A2E"/>
    <w:rsid w:val="00003A4C"/>
    <w:rsid w:val="00003BB1"/>
    <w:rsid w:val="000042AE"/>
    <w:rsid w:val="00004A4D"/>
    <w:rsid w:val="00004B8D"/>
    <w:rsid w:val="00004E80"/>
    <w:rsid w:val="00005369"/>
    <w:rsid w:val="00005901"/>
    <w:rsid w:val="00005E4F"/>
    <w:rsid w:val="00005EE7"/>
    <w:rsid w:val="00006382"/>
    <w:rsid w:val="000065FB"/>
    <w:rsid w:val="00006F25"/>
    <w:rsid w:val="0000756D"/>
    <w:rsid w:val="000077AE"/>
    <w:rsid w:val="0001045E"/>
    <w:rsid w:val="00010C3B"/>
    <w:rsid w:val="0001172C"/>
    <w:rsid w:val="00011D75"/>
    <w:rsid w:val="000125A1"/>
    <w:rsid w:val="00012C89"/>
    <w:rsid w:val="00013246"/>
    <w:rsid w:val="00013DA5"/>
    <w:rsid w:val="00014221"/>
    <w:rsid w:val="00014C53"/>
    <w:rsid w:val="00015390"/>
    <w:rsid w:val="00015730"/>
    <w:rsid w:val="00015EDC"/>
    <w:rsid w:val="0001611F"/>
    <w:rsid w:val="0001739F"/>
    <w:rsid w:val="00017B75"/>
    <w:rsid w:val="00017D95"/>
    <w:rsid w:val="00017DBE"/>
    <w:rsid w:val="00020C09"/>
    <w:rsid w:val="00020DD6"/>
    <w:rsid w:val="00021BCE"/>
    <w:rsid w:val="00021D1A"/>
    <w:rsid w:val="00021F07"/>
    <w:rsid w:val="00021F33"/>
    <w:rsid w:val="00021F71"/>
    <w:rsid w:val="00022B78"/>
    <w:rsid w:val="000231DE"/>
    <w:rsid w:val="0002420E"/>
    <w:rsid w:val="00025057"/>
    <w:rsid w:val="0002588E"/>
    <w:rsid w:val="00025BDD"/>
    <w:rsid w:val="00026341"/>
    <w:rsid w:val="000305A8"/>
    <w:rsid w:val="000305BD"/>
    <w:rsid w:val="00030873"/>
    <w:rsid w:val="000316E1"/>
    <w:rsid w:val="00031814"/>
    <w:rsid w:val="00031AD8"/>
    <w:rsid w:val="00032006"/>
    <w:rsid w:val="00032141"/>
    <w:rsid w:val="000324B3"/>
    <w:rsid w:val="00032692"/>
    <w:rsid w:val="00032C38"/>
    <w:rsid w:val="00032E43"/>
    <w:rsid w:val="00033336"/>
    <w:rsid w:val="00034553"/>
    <w:rsid w:val="0003695E"/>
    <w:rsid w:val="00037DA2"/>
    <w:rsid w:val="000429EC"/>
    <w:rsid w:val="00043BCE"/>
    <w:rsid w:val="000441EC"/>
    <w:rsid w:val="00044B9E"/>
    <w:rsid w:val="000455DF"/>
    <w:rsid w:val="00045CA7"/>
    <w:rsid w:val="0004633D"/>
    <w:rsid w:val="00046DAE"/>
    <w:rsid w:val="00047C45"/>
    <w:rsid w:val="00047F87"/>
    <w:rsid w:val="0005009B"/>
    <w:rsid w:val="000500F4"/>
    <w:rsid w:val="0005115B"/>
    <w:rsid w:val="000515FC"/>
    <w:rsid w:val="0005224F"/>
    <w:rsid w:val="000523FA"/>
    <w:rsid w:val="000525DF"/>
    <w:rsid w:val="00053643"/>
    <w:rsid w:val="000541AB"/>
    <w:rsid w:val="0005428F"/>
    <w:rsid w:val="00054BE0"/>
    <w:rsid w:val="00054D26"/>
    <w:rsid w:val="00054E3D"/>
    <w:rsid w:val="00055DA4"/>
    <w:rsid w:val="00055DE1"/>
    <w:rsid w:val="000570F6"/>
    <w:rsid w:val="000579E2"/>
    <w:rsid w:val="00057C73"/>
    <w:rsid w:val="00060DBB"/>
    <w:rsid w:val="000611A7"/>
    <w:rsid w:val="00061222"/>
    <w:rsid w:val="00061594"/>
    <w:rsid w:val="00062DA0"/>
    <w:rsid w:val="00063337"/>
    <w:rsid w:val="00064157"/>
    <w:rsid w:val="000644ED"/>
    <w:rsid w:val="00064ABA"/>
    <w:rsid w:val="000653B6"/>
    <w:rsid w:val="00065E8D"/>
    <w:rsid w:val="00066E9E"/>
    <w:rsid w:val="000706B7"/>
    <w:rsid w:val="000708FF"/>
    <w:rsid w:val="0007125E"/>
    <w:rsid w:val="0007154C"/>
    <w:rsid w:val="0007172D"/>
    <w:rsid w:val="00071BDB"/>
    <w:rsid w:val="00072141"/>
    <w:rsid w:val="000725E7"/>
    <w:rsid w:val="0007280C"/>
    <w:rsid w:val="00072BF2"/>
    <w:rsid w:val="00073330"/>
    <w:rsid w:val="0007374C"/>
    <w:rsid w:val="00073C8F"/>
    <w:rsid w:val="00073D50"/>
    <w:rsid w:val="00074693"/>
    <w:rsid w:val="00074DEB"/>
    <w:rsid w:val="000751A3"/>
    <w:rsid w:val="00075458"/>
    <w:rsid w:val="00076542"/>
    <w:rsid w:val="00076813"/>
    <w:rsid w:val="00076E3E"/>
    <w:rsid w:val="00077F7D"/>
    <w:rsid w:val="00080A18"/>
    <w:rsid w:val="00080DFB"/>
    <w:rsid w:val="00081369"/>
    <w:rsid w:val="00081E54"/>
    <w:rsid w:val="000822EB"/>
    <w:rsid w:val="000828C6"/>
    <w:rsid w:val="000829B8"/>
    <w:rsid w:val="00082BCA"/>
    <w:rsid w:val="00082C4A"/>
    <w:rsid w:val="00083059"/>
    <w:rsid w:val="00083405"/>
    <w:rsid w:val="000836C1"/>
    <w:rsid w:val="00083EC3"/>
    <w:rsid w:val="000840D7"/>
    <w:rsid w:val="0008442A"/>
    <w:rsid w:val="00084EBE"/>
    <w:rsid w:val="00085631"/>
    <w:rsid w:val="00085A5E"/>
    <w:rsid w:val="00086B5F"/>
    <w:rsid w:val="000872D0"/>
    <w:rsid w:val="0008744B"/>
    <w:rsid w:val="00087480"/>
    <w:rsid w:val="00087B35"/>
    <w:rsid w:val="0009011C"/>
    <w:rsid w:val="0009067B"/>
    <w:rsid w:val="000928F2"/>
    <w:rsid w:val="00093370"/>
    <w:rsid w:val="00093689"/>
    <w:rsid w:val="000938F2"/>
    <w:rsid w:val="00093C86"/>
    <w:rsid w:val="000941BE"/>
    <w:rsid w:val="00094BF0"/>
    <w:rsid w:val="0009604C"/>
    <w:rsid w:val="00096180"/>
    <w:rsid w:val="00097C6F"/>
    <w:rsid w:val="00097D38"/>
    <w:rsid w:val="000A02AE"/>
    <w:rsid w:val="000A0520"/>
    <w:rsid w:val="000A07C7"/>
    <w:rsid w:val="000A07FB"/>
    <w:rsid w:val="000A096F"/>
    <w:rsid w:val="000A0A9F"/>
    <w:rsid w:val="000A1132"/>
    <w:rsid w:val="000A1410"/>
    <w:rsid w:val="000A1D50"/>
    <w:rsid w:val="000A2548"/>
    <w:rsid w:val="000A36B8"/>
    <w:rsid w:val="000A3BBF"/>
    <w:rsid w:val="000A40E2"/>
    <w:rsid w:val="000A444F"/>
    <w:rsid w:val="000A47AB"/>
    <w:rsid w:val="000A4EE8"/>
    <w:rsid w:val="000A5008"/>
    <w:rsid w:val="000A56EF"/>
    <w:rsid w:val="000A6656"/>
    <w:rsid w:val="000A685C"/>
    <w:rsid w:val="000A6E05"/>
    <w:rsid w:val="000B0402"/>
    <w:rsid w:val="000B050B"/>
    <w:rsid w:val="000B0832"/>
    <w:rsid w:val="000B0CEC"/>
    <w:rsid w:val="000B14CA"/>
    <w:rsid w:val="000B1963"/>
    <w:rsid w:val="000B198B"/>
    <w:rsid w:val="000B20E6"/>
    <w:rsid w:val="000B2616"/>
    <w:rsid w:val="000B29CB"/>
    <w:rsid w:val="000B2DF6"/>
    <w:rsid w:val="000B30C5"/>
    <w:rsid w:val="000B31BE"/>
    <w:rsid w:val="000B33BF"/>
    <w:rsid w:val="000B4653"/>
    <w:rsid w:val="000B4BB4"/>
    <w:rsid w:val="000B4C9B"/>
    <w:rsid w:val="000B5411"/>
    <w:rsid w:val="000B5457"/>
    <w:rsid w:val="000B55D5"/>
    <w:rsid w:val="000B563C"/>
    <w:rsid w:val="000B65E8"/>
    <w:rsid w:val="000B660C"/>
    <w:rsid w:val="000B6A11"/>
    <w:rsid w:val="000B7756"/>
    <w:rsid w:val="000B7A68"/>
    <w:rsid w:val="000B7BA2"/>
    <w:rsid w:val="000C0099"/>
    <w:rsid w:val="000C0F35"/>
    <w:rsid w:val="000C1CAC"/>
    <w:rsid w:val="000C28F4"/>
    <w:rsid w:val="000C2B0D"/>
    <w:rsid w:val="000C2F89"/>
    <w:rsid w:val="000C3070"/>
    <w:rsid w:val="000C3935"/>
    <w:rsid w:val="000C4163"/>
    <w:rsid w:val="000C4EF3"/>
    <w:rsid w:val="000C51A8"/>
    <w:rsid w:val="000C5BFA"/>
    <w:rsid w:val="000C7067"/>
    <w:rsid w:val="000C7531"/>
    <w:rsid w:val="000C7581"/>
    <w:rsid w:val="000C7ED9"/>
    <w:rsid w:val="000D000E"/>
    <w:rsid w:val="000D0172"/>
    <w:rsid w:val="000D0525"/>
    <w:rsid w:val="000D0800"/>
    <w:rsid w:val="000D087D"/>
    <w:rsid w:val="000D0B5F"/>
    <w:rsid w:val="000D0D2C"/>
    <w:rsid w:val="000D0EB9"/>
    <w:rsid w:val="000D0F8A"/>
    <w:rsid w:val="000D155C"/>
    <w:rsid w:val="000D1844"/>
    <w:rsid w:val="000D192D"/>
    <w:rsid w:val="000D2104"/>
    <w:rsid w:val="000D2546"/>
    <w:rsid w:val="000D2560"/>
    <w:rsid w:val="000D3059"/>
    <w:rsid w:val="000D315C"/>
    <w:rsid w:val="000D391F"/>
    <w:rsid w:val="000D3F60"/>
    <w:rsid w:val="000D42DC"/>
    <w:rsid w:val="000D4B6E"/>
    <w:rsid w:val="000D4FD1"/>
    <w:rsid w:val="000D59EB"/>
    <w:rsid w:val="000D75CF"/>
    <w:rsid w:val="000D7D5A"/>
    <w:rsid w:val="000E1385"/>
    <w:rsid w:val="000E1B30"/>
    <w:rsid w:val="000E233F"/>
    <w:rsid w:val="000E23BE"/>
    <w:rsid w:val="000E24EB"/>
    <w:rsid w:val="000E311B"/>
    <w:rsid w:val="000E5972"/>
    <w:rsid w:val="000E6252"/>
    <w:rsid w:val="000E727A"/>
    <w:rsid w:val="000E735A"/>
    <w:rsid w:val="000E7A4C"/>
    <w:rsid w:val="000F09B4"/>
    <w:rsid w:val="000F0C63"/>
    <w:rsid w:val="000F0CC5"/>
    <w:rsid w:val="000F0FB1"/>
    <w:rsid w:val="000F103A"/>
    <w:rsid w:val="000F10F1"/>
    <w:rsid w:val="000F15D9"/>
    <w:rsid w:val="000F1999"/>
    <w:rsid w:val="000F1A6F"/>
    <w:rsid w:val="000F2BC4"/>
    <w:rsid w:val="000F2F9E"/>
    <w:rsid w:val="000F32B2"/>
    <w:rsid w:val="000F34E7"/>
    <w:rsid w:val="000F4013"/>
    <w:rsid w:val="000F43EA"/>
    <w:rsid w:val="000F598D"/>
    <w:rsid w:val="000F7BD5"/>
    <w:rsid w:val="00100277"/>
    <w:rsid w:val="001007B7"/>
    <w:rsid w:val="00100D09"/>
    <w:rsid w:val="00100EAC"/>
    <w:rsid w:val="001010EB"/>
    <w:rsid w:val="00101833"/>
    <w:rsid w:val="0010273A"/>
    <w:rsid w:val="00102F2D"/>
    <w:rsid w:val="0010341B"/>
    <w:rsid w:val="00103D0A"/>
    <w:rsid w:val="001047DA"/>
    <w:rsid w:val="00104B02"/>
    <w:rsid w:val="0010525B"/>
    <w:rsid w:val="0010528C"/>
    <w:rsid w:val="001053A2"/>
    <w:rsid w:val="001055AC"/>
    <w:rsid w:val="00105790"/>
    <w:rsid w:val="00105F55"/>
    <w:rsid w:val="0010678C"/>
    <w:rsid w:val="00106DD5"/>
    <w:rsid w:val="00107B1D"/>
    <w:rsid w:val="001103DC"/>
    <w:rsid w:val="0011090B"/>
    <w:rsid w:val="00111726"/>
    <w:rsid w:val="00111D7B"/>
    <w:rsid w:val="00111E1D"/>
    <w:rsid w:val="00112B73"/>
    <w:rsid w:val="0011301E"/>
    <w:rsid w:val="001135A4"/>
    <w:rsid w:val="001140CF"/>
    <w:rsid w:val="001147C0"/>
    <w:rsid w:val="00114CD5"/>
    <w:rsid w:val="00115B37"/>
    <w:rsid w:val="001169E7"/>
    <w:rsid w:val="00116DB1"/>
    <w:rsid w:val="00120AB1"/>
    <w:rsid w:val="00121362"/>
    <w:rsid w:val="001217B3"/>
    <w:rsid w:val="00121E48"/>
    <w:rsid w:val="00122017"/>
    <w:rsid w:val="00122086"/>
    <w:rsid w:val="00122D8F"/>
    <w:rsid w:val="00123702"/>
    <w:rsid w:val="001239D6"/>
    <w:rsid w:val="00123A34"/>
    <w:rsid w:val="001245A2"/>
    <w:rsid w:val="00124C82"/>
    <w:rsid w:val="001250AD"/>
    <w:rsid w:val="00125822"/>
    <w:rsid w:val="00125E6F"/>
    <w:rsid w:val="001269B3"/>
    <w:rsid w:val="00126E1B"/>
    <w:rsid w:val="001270AB"/>
    <w:rsid w:val="00127F2E"/>
    <w:rsid w:val="001303CC"/>
    <w:rsid w:val="00130968"/>
    <w:rsid w:val="00130E2F"/>
    <w:rsid w:val="001313A7"/>
    <w:rsid w:val="00131C02"/>
    <w:rsid w:val="00131F48"/>
    <w:rsid w:val="0013238D"/>
    <w:rsid w:val="00132F9D"/>
    <w:rsid w:val="0013382C"/>
    <w:rsid w:val="001338AB"/>
    <w:rsid w:val="00133B5E"/>
    <w:rsid w:val="00134673"/>
    <w:rsid w:val="001353DB"/>
    <w:rsid w:val="0013546D"/>
    <w:rsid w:val="00135D6D"/>
    <w:rsid w:val="00135F56"/>
    <w:rsid w:val="00136644"/>
    <w:rsid w:val="00136B12"/>
    <w:rsid w:val="00136D92"/>
    <w:rsid w:val="00136E46"/>
    <w:rsid w:val="00137C7F"/>
    <w:rsid w:val="00140C9A"/>
    <w:rsid w:val="00140F0C"/>
    <w:rsid w:val="0014145C"/>
    <w:rsid w:val="0014153D"/>
    <w:rsid w:val="00141AB4"/>
    <w:rsid w:val="00141E77"/>
    <w:rsid w:val="00142458"/>
    <w:rsid w:val="0014327A"/>
    <w:rsid w:val="00143366"/>
    <w:rsid w:val="00144FED"/>
    <w:rsid w:val="00145015"/>
    <w:rsid w:val="0014583E"/>
    <w:rsid w:val="0014590E"/>
    <w:rsid w:val="001465FA"/>
    <w:rsid w:val="00146996"/>
    <w:rsid w:val="001477E7"/>
    <w:rsid w:val="001478D4"/>
    <w:rsid w:val="0015040E"/>
    <w:rsid w:val="00151427"/>
    <w:rsid w:val="001514F1"/>
    <w:rsid w:val="001520C7"/>
    <w:rsid w:val="001523F9"/>
    <w:rsid w:val="00153323"/>
    <w:rsid w:val="0015359B"/>
    <w:rsid w:val="001542F0"/>
    <w:rsid w:val="0015445A"/>
    <w:rsid w:val="001547AC"/>
    <w:rsid w:val="001569AB"/>
    <w:rsid w:val="00156A4A"/>
    <w:rsid w:val="00156CEA"/>
    <w:rsid w:val="00156F04"/>
    <w:rsid w:val="00157704"/>
    <w:rsid w:val="00157F90"/>
    <w:rsid w:val="0016023B"/>
    <w:rsid w:val="0016114F"/>
    <w:rsid w:val="0016230F"/>
    <w:rsid w:val="00162FAE"/>
    <w:rsid w:val="00163348"/>
    <w:rsid w:val="001635C0"/>
    <w:rsid w:val="001635E2"/>
    <w:rsid w:val="0016494E"/>
    <w:rsid w:val="00164FE4"/>
    <w:rsid w:val="0016510A"/>
    <w:rsid w:val="001658B1"/>
    <w:rsid w:val="0016698C"/>
    <w:rsid w:val="001669B7"/>
    <w:rsid w:val="00166F32"/>
    <w:rsid w:val="001670C6"/>
    <w:rsid w:val="001673BF"/>
    <w:rsid w:val="0016781E"/>
    <w:rsid w:val="00167CC4"/>
    <w:rsid w:val="00167F2E"/>
    <w:rsid w:val="00170222"/>
    <w:rsid w:val="00170A71"/>
    <w:rsid w:val="00171911"/>
    <w:rsid w:val="00171E93"/>
    <w:rsid w:val="00171F88"/>
    <w:rsid w:val="0017233E"/>
    <w:rsid w:val="00172769"/>
    <w:rsid w:val="001737E2"/>
    <w:rsid w:val="00173AEF"/>
    <w:rsid w:val="00173D15"/>
    <w:rsid w:val="00173E60"/>
    <w:rsid w:val="00174294"/>
    <w:rsid w:val="00174457"/>
    <w:rsid w:val="00175AF7"/>
    <w:rsid w:val="001762AF"/>
    <w:rsid w:val="0017663A"/>
    <w:rsid w:val="001773C1"/>
    <w:rsid w:val="00177858"/>
    <w:rsid w:val="001778F9"/>
    <w:rsid w:val="00177C6F"/>
    <w:rsid w:val="00177EFE"/>
    <w:rsid w:val="00177FA1"/>
    <w:rsid w:val="00180054"/>
    <w:rsid w:val="0018056C"/>
    <w:rsid w:val="00180674"/>
    <w:rsid w:val="00180912"/>
    <w:rsid w:val="00180D82"/>
    <w:rsid w:val="0018107D"/>
    <w:rsid w:val="00181199"/>
    <w:rsid w:val="001817FE"/>
    <w:rsid w:val="00181B61"/>
    <w:rsid w:val="00181DDB"/>
    <w:rsid w:val="00182420"/>
    <w:rsid w:val="001827C4"/>
    <w:rsid w:val="00182E30"/>
    <w:rsid w:val="00183632"/>
    <w:rsid w:val="00183770"/>
    <w:rsid w:val="0018395F"/>
    <w:rsid w:val="0018642D"/>
    <w:rsid w:val="001867A0"/>
    <w:rsid w:val="0018680B"/>
    <w:rsid w:val="00186960"/>
    <w:rsid w:val="00186DC9"/>
    <w:rsid w:val="00186F3F"/>
    <w:rsid w:val="0019089A"/>
    <w:rsid w:val="001908D8"/>
    <w:rsid w:val="0019137B"/>
    <w:rsid w:val="001923FE"/>
    <w:rsid w:val="001928CF"/>
    <w:rsid w:val="00192CEA"/>
    <w:rsid w:val="00192DAA"/>
    <w:rsid w:val="00192F8D"/>
    <w:rsid w:val="001931A2"/>
    <w:rsid w:val="0019406A"/>
    <w:rsid w:val="00194243"/>
    <w:rsid w:val="0019483A"/>
    <w:rsid w:val="00194E47"/>
    <w:rsid w:val="001950DF"/>
    <w:rsid w:val="001951BC"/>
    <w:rsid w:val="00195D57"/>
    <w:rsid w:val="00195FC0"/>
    <w:rsid w:val="001964F1"/>
    <w:rsid w:val="00196C10"/>
    <w:rsid w:val="00197415"/>
    <w:rsid w:val="001A0B28"/>
    <w:rsid w:val="001A12E2"/>
    <w:rsid w:val="001A1432"/>
    <w:rsid w:val="001A1C73"/>
    <w:rsid w:val="001A275D"/>
    <w:rsid w:val="001A4A3B"/>
    <w:rsid w:val="001A4A3C"/>
    <w:rsid w:val="001A4B08"/>
    <w:rsid w:val="001A4B8B"/>
    <w:rsid w:val="001A4F1E"/>
    <w:rsid w:val="001A5216"/>
    <w:rsid w:val="001A57D6"/>
    <w:rsid w:val="001A6437"/>
    <w:rsid w:val="001A6B44"/>
    <w:rsid w:val="001A6E4C"/>
    <w:rsid w:val="001A736F"/>
    <w:rsid w:val="001A78D9"/>
    <w:rsid w:val="001B0F8A"/>
    <w:rsid w:val="001B16B1"/>
    <w:rsid w:val="001B203A"/>
    <w:rsid w:val="001B27FF"/>
    <w:rsid w:val="001B2DDA"/>
    <w:rsid w:val="001B30D3"/>
    <w:rsid w:val="001B3817"/>
    <w:rsid w:val="001B3CC2"/>
    <w:rsid w:val="001B4057"/>
    <w:rsid w:val="001B4E43"/>
    <w:rsid w:val="001B5045"/>
    <w:rsid w:val="001B5419"/>
    <w:rsid w:val="001B541B"/>
    <w:rsid w:val="001B56FF"/>
    <w:rsid w:val="001B6015"/>
    <w:rsid w:val="001B60E3"/>
    <w:rsid w:val="001B6173"/>
    <w:rsid w:val="001B6500"/>
    <w:rsid w:val="001B6C05"/>
    <w:rsid w:val="001C07F7"/>
    <w:rsid w:val="001C1075"/>
    <w:rsid w:val="001C1288"/>
    <w:rsid w:val="001C15B8"/>
    <w:rsid w:val="001C1A90"/>
    <w:rsid w:val="001C1B0D"/>
    <w:rsid w:val="001C1B90"/>
    <w:rsid w:val="001C2167"/>
    <w:rsid w:val="001C246B"/>
    <w:rsid w:val="001C2EF1"/>
    <w:rsid w:val="001C3633"/>
    <w:rsid w:val="001C3F38"/>
    <w:rsid w:val="001C4154"/>
    <w:rsid w:val="001C4298"/>
    <w:rsid w:val="001C440C"/>
    <w:rsid w:val="001C4986"/>
    <w:rsid w:val="001C49C0"/>
    <w:rsid w:val="001C49DD"/>
    <w:rsid w:val="001C5888"/>
    <w:rsid w:val="001C67F0"/>
    <w:rsid w:val="001C6B9D"/>
    <w:rsid w:val="001D01F0"/>
    <w:rsid w:val="001D04BE"/>
    <w:rsid w:val="001D083A"/>
    <w:rsid w:val="001D1409"/>
    <w:rsid w:val="001D33B3"/>
    <w:rsid w:val="001D3788"/>
    <w:rsid w:val="001D394A"/>
    <w:rsid w:val="001D3E9B"/>
    <w:rsid w:val="001D40C2"/>
    <w:rsid w:val="001D47D8"/>
    <w:rsid w:val="001D4CE4"/>
    <w:rsid w:val="001D4D77"/>
    <w:rsid w:val="001D4FAE"/>
    <w:rsid w:val="001D5515"/>
    <w:rsid w:val="001D5EB9"/>
    <w:rsid w:val="001D639E"/>
    <w:rsid w:val="001D6853"/>
    <w:rsid w:val="001D6888"/>
    <w:rsid w:val="001D6F77"/>
    <w:rsid w:val="001D7273"/>
    <w:rsid w:val="001D7288"/>
    <w:rsid w:val="001E002B"/>
    <w:rsid w:val="001E0B98"/>
    <w:rsid w:val="001E0E3A"/>
    <w:rsid w:val="001E1088"/>
    <w:rsid w:val="001E14F1"/>
    <w:rsid w:val="001E2581"/>
    <w:rsid w:val="001E2DDC"/>
    <w:rsid w:val="001E3175"/>
    <w:rsid w:val="001E33AC"/>
    <w:rsid w:val="001E34E2"/>
    <w:rsid w:val="001E4A35"/>
    <w:rsid w:val="001E4C8C"/>
    <w:rsid w:val="001E539F"/>
    <w:rsid w:val="001E6354"/>
    <w:rsid w:val="001E6938"/>
    <w:rsid w:val="001E6B87"/>
    <w:rsid w:val="001E6C22"/>
    <w:rsid w:val="001E704A"/>
    <w:rsid w:val="001E7527"/>
    <w:rsid w:val="001E7C31"/>
    <w:rsid w:val="001F0AF4"/>
    <w:rsid w:val="001F1F4F"/>
    <w:rsid w:val="001F20D5"/>
    <w:rsid w:val="001F20DE"/>
    <w:rsid w:val="001F20F4"/>
    <w:rsid w:val="001F2479"/>
    <w:rsid w:val="001F29E9"/>
    <w:rsid w:val="001F3347"/>
    <w:rsid w:val="001F37F3"/>
    <w:rsid w:val="001F4104"/>
    <w:rsid w:val="001F44CB"/>
    <w:rsid w:val="001F464A"/>
    <w:rsid w:val="001F4723"/>
    <w:rsid w:val="001F490F"/>
    <w:rsid w:val="001F58F3"/>
    <w:rsid w:val="001F5E9B"/>
    <w:rsid w:val="001F6694"/>
    <w:rsid w:val="001F73CE"/>
    <w:rsid w:val="001F7709"/>
    <w:rsid w:val="002005A3"/>
    <w:rsid w:val="00200CE9"/>
    <w:rsid w:val="002013DE"/>
    <w:rsid w:val="00201697"/>
    <w:rsid w:val="00202B60"/>
    <w:rsid w:val="0020463D"/>
    <w:rsid w:val="00205273"/>
    <w:rsid w:val="0020572E"/>
    <w:rsid w:val="00205DF7"/>
    <w:rsid w:val="00206E29"/>
    <w:rsid w:val="002070F4"/>
    <w:rsid w:val="00207269"/>
    <w:rsid w:val="0020747A"/>
    <w:rsid w:val="00207C33"/>
    <w:rsid w:val="002102BF"/>
    <w:rsid w:val="00210466"/>
    <w:rsid w:val="0021074A"/>
    <w:rsid w:val="00210FDB"/>
    <w:rsid w:val="0021166B"/>
    <w:rsid w:val="002122CC"/>
    <w:rsid w:val="00212E98"/>
    <w:rsid w:val="0021361D"/>
    <w:rsid w:val="00213A24"/>
    <w:rsid w:val="00213BFE"/>
    <w:rsid w:val="00213DBB"/>
    <w:rsid w:val="002148DB"/>
    <w:rsid w:val="00214BAE"/>
    <w:rsid w:val="00214CC5"/>
    <w:rsid w:val="00215333"/>
    <w:rsid w:val="00216465"/>
    <w:rsid w:val="00216905"/>
    <w:rsid w:val="002169C5"/>
    <w:rsid w:val="002169CA"/>
    <w:rsid w:val="00216DD1"/>
    <w:rsid w:val="00217167"/>
    <w:rsid w:val="00217830"/>
    <w:rsid w:val="00217B2E"/>
    <w:rsid w:val="002201FD"/>
    <w:rsid w:val="0022086A"/>
    <w:rsid w:val="00220BA3"/>
    <w:rsid w:val="00221DEA"/>
    <w:rsid w:val="00221F25"/>
    <w:rsid w:val="002237C9"/>
    <w:rsid w:val="002253C2"/>
    <w:rsid w:val="0022558A"/>
    <w:rsid w:val="002258E7"/>
    <w:rsid w:val="00226788"/>
    <w:rsid w:val="00227076"/>
    <w:rsid w:val="00227213"/>
    <w:rsid w:val="002279AF"/>
    <w:rsid w:val="00227BE5"/>
    <w:rsid w:val="00227F29"/>
    <w:rsid w:val="00230772"/>
    <w:rsid w:val="00230D97"/>
    <w:rsid w:val="00231EE6"/>
    <w:rsid w:val="00232369"/>
    <w:rsid w:val="002332DC"/>
    <w:rsid w:val="002334D4"/>
    <w:rsid w:val="00234063"/>
    <w:rsid w:val="00234779"/>
    <w:rsid w:val="0023537D"/>
    <w:rsid w:val="002354ED"/>
    <w:rsid w:val="0023587F"/>
    <w:rsid w:val="00235B4F"/>
    <w:rsid w:val="00235C82"/>
    <w:rsid w:val="0023681E"/>
    <w:rsid w:val="00236EE2"/>
    <w:rsid w:val="0023747A"/>
    <w:rsid w:val="0023784C"/>
    <w:rsid w:val="00237D97"/>
    <w:rsid w:val="00240253"/>
    <w:rsid w:val="002407A3"/>
    <w:rsid w:val="00240891"/>
    <w:rsid w:val="00241A29"/>
    <w:rsid w:val="0024201C"/>
    <w:rsid w:val="00242023"/>
    <w:rsid w:val="00243969"/>
    <w:rsid w:val="00244341"/>
    <w:rsid w:val="00244BF7"/>
    <w:rsid w:val="00245709"/>
    <w:rsid w:val="002460BF"/>
    <w:rsid w:val="002472E4"/>
    <w:rsid w:val="00247388"/>
    <w:rsid w:val="00250366"/>
    <w:rsid w:val="00250615"/>
    <w:rsid w:val="00250B1B"/>
    <w:rsid w:val="00250BE0"/>
    <w:rsid w:val="00250E22"/>
    <w:rsid w:val="00251C24"/>
    <w:rsid w:val="00252424"/>
    <w:rsid w:val="002532D9"/>
    <w:rsid w:val="00253689"/>
    <w:rsid w:val="0025392F"/>
    <w:rsid w:val="0025514C"/>
    <w:rsid w:val="0025558F"/>
    <w:rsid w:val="00255C1B"/>
    <w:rsid w:val="00255CBD"/>
    <w:rsid w:val="00256092"/>
    <w:rsid w:val="00256324"/>
    <w:rsid w:val="00257C46"/>
    <w:rsid w:val="0026096F"/>
    <w:rsid w:val="00260B89"/>
    <w:rsid w:val="00260F1F"/>
    <w:rsid w:val="00261654"/>
    <w:rsid w:val="00261D5E"/>
    <w:rsid w:val="00262222"/>
    <w:rsid w:val="00262CB0"/>
    <w:rsid w:val="0026303F"/>
    <w:rsid w:val="0026327B"/>
    <w:rsid w:val="00263405"/>
    <w:rsid w:val="002639D7"/>
    <w:rsid w:val="00265485"/>
    <w:rsid w:val="002654FA"/>
    <w:rsid w:val="00265613"/>
    <w:rsid w:val="002668F5"/>
    <w:rsid w:val="002679C9"/>
    <w:rsid w:val="002704E3"/>
    <w:rsid w:val="002711B0"/>
    <w:rsid w:val="00273928"/>
    <w:rsid w:val="002739E7"/>
    <w:rsid w:val="0027401E"/>
    <w:rsid w:val="00274517"/>
    <w:rsid w:val="0027493F"/>
    <w:rsid w:val="00274C54"/>
    <w:rsid w:val="00274D3B"/>
    <w:rsid w:val="00275412"/>
    <w:rsid w:val="002761B4"/>
    <w:rsid w:val="002761C1"/>
    <w:rsid w:val="002764FA"/>
    <w:rsid w:val="0027668F"/>
    <w:rsid w:val="002766D3"/>
    <w:rsid w:val="0027688E"/>
    <w:rsid w:val="002768C6"/>
    <w:rsid w:val="00276978"/>
    <w:rsid w:val="0027699C"/>
    <w:rsid w:val="00277156"/>
    <w:rsid w:val="00277404"/>
    <w:rsid w:val="002803B8"/>
    <w:rsid w:val="0028054D"/>
    <w:rsid w:val="00280727"/>
    <w:rsid w:val="00280851"/>
    <w:rsid w:val="00281102"/>
    <w:rsid w:val="00281D1A"/>
    <w:rsid w:val="0028251E"/>
    <w:rsid w:val="0028383B"/>
    <w:rsid w:val="0028410D"/>
    <w:rsid w:val="0028474A"/>
    <w:rsid w:val="00284829"/>
    <w:rsid w:val="0028496F"/>
    <w:rsid w:val="002851F5"/>
    <w:rsid w:val="00285A15"/>
    <w:rsid w:val="00285F6E"/>
    <w:rsid w:val="00286743"/>
    <w:rsid w:val="00286E76"/>
    <w:rsid w:val="002871DF"/>
    <w:rsid w:val="00287A9F"/>
    <w:rsid w:val="00287BB4"/>
    <w:rsid w:val="00287DC3"/>
    <w:rsid w:val="00290132"/>
    <w:rsid w:val="0029047E"/>
    <w:rsid w:val="00290DE4"/>
    <w:rsid w:val="00292281"/>
    <w:rsid w:val="0029282A"/>
    <w:rsid w:val="0029285D"/>
    <w:rsid w:val="00293189"/>
    <w:rsid w:val="0029318F"/>
    <w:rsid w:val="00293229"/>
    <w:rsid w:val="00293311"/>
    <w:rsid w:val="00293388"/>
    <w:rsid w:val="00293507"/>
    <w:rsid w:val="00293935"/>
    <w:rsid w:val="00294067"/>
    <w:rsid w:val="002943E2"/>
    <w:rsid w:val="002945BC"/>
    <w:rsid w:val="00295655"/>
    <w:rsid w:val="002958D3"/>
    <w:rsid w:val="00295A6E"/>
    <w:rsid w:val="00295C0C"/>
    <w:rsid w:val="00296097"/>
    <w:rsid w:val="002964D6"/>
    <w:rsid w:val="002964F1"/>
    <w:rsid w:val="002969CD"/>
    <w:rsid w:val="002973FF"/>
    <w:rsid w:val="002978D6"/>
    <w:rsid w:val="00297B42"/>
    <w:rsid w:val="002A01D0"/>
    <w:rsid w:val="002A04D2"/>
    <w:rsid w:val="002A07AD"/>
    <w:rsid w:val="002A0919"/>
    <w:rsid w:val="002A1172"/>
    <w:rsid w:val="002A155E"/>
    <w:rsid w:val="002A1768"/>
    <w:rsid w:val="002A2A25"/>
    <w:rsid w:val="002A2B85"/>
    <w:rsid w:val="002A2D92"/>
    <w:rsid w:val="002A468F"/>
    <w:rsid w:val="002A4C78"/>
    <w:rsid w:val="002A4E90"/>
    <w:rsid w:val="002A5336"/>
    <w:rsid w:val="002A577E"/>
    <w:rsid w:val="002A5906"/>
    <w:rsid w:val="002A6718"/>
    <w:rsid w:val="002A6D38"/>
    <w:rsid w:val="002A7809"/>
    <w:rsid w:val="002B077B"/>
    <w:rsid w:val="002B0A02"/>
    <w:rsid w:val="002B1801"/>
    <w:rsid w:val="002B1E9A"/>
    <w:rsid w:val="002B20D6"/>
    <w:rsid w:val="002B2736"/>
    <w:rsid w:val="002B2E7A"/>
    <w:rsid w:val="002B31BF"/>
    <w:rsid w:val="002B6A7B"/>
    <w:rsid w:val="002B7B31"/>
    <w:rsid w:val="002C037C"/>
    <w:rsid w:val="002C1CF9"/>
    <w:rsid w:val="002C29FF"/>
    <w:rsid w:val="002C314B"/>
    <w:rsid w:val="002C3306"/>
    <w:rsid w:val="002C3F10"/>
    <w:rsid w:val="002C42E4"/>
    <w:rsid w:val="002C4AB6"/>
    <w:rsid w:val="002C4B77"/>
    <w:rsid w:val="002C5637"/>
    <w:rsid w:val="002C5E25"/>
    <w:rsid w:val="002C6733"/>
    <w:rsid w:val="002C77D0"/>
    <w:rsid w:val="002C7EAF"/>
    <w:rsid w:val="002C7F5F"/>
    <w:rsid w:val="002D0962"/>
    <w:rsid w:val="002D0D07"/>
    <w:rsid w:val="002D19C7"/>
    <w:rsid w:val="002D1E74"/>
    <w:rsid w:val="002D213A"/>
    <w:rsid w:val="002D2BFC"/>
    <w:rsid w:val="002D2DD5"/>
    <w:rsid w:val="002D2E28"/>
    <w:rsid w:val="002D31D5"/>
    <w:rsid w:val="002D3690"/>
    <w:rsid w:val="002D3755"/>
    <w:rsid w:val="002D3BA8"/>
    <w:rsid w:val="002D400D"/>
    <w:rsid w:val="002D420C"/>
    <w:rsid w:val="002D45FA"/>
    <w:rsid w:val="002D4A09"/>
    <w:rsid w:val="002D5664"/>
    <w:rsid w:val="002D71F9"/>
    <w:rsid w:val="002D7506"/>
    <w:rsid w:val="002D75B3"/>
    <w:rsid w:val="002D7BB1"/>
    <w:rsid w:val="002E099E"/>
    <w:rsid w:val="002E125A"/>
    <w:rsid w:val="002E14B3"/>
    <w:rsid w:val="002E1754"/>
    <w:rsid w:val="002E1C16"/>
    <w:rsid w:val="002E32F3"/>
    <w:rsid w:val="002E37B7"/>
    <w:rsid w:val="002E5138"/>
    <w:rsid w:val="002E574B"/>
    <w:rsid w:val="002E6092"/>
    <w:rsid w:val="002E6442"/>
    <w:rsid w:val="002E66ED"/>
    <w:rsid w:val="002E6740"/>
    <w:rsid w:val="002E692D"/>
    <w:rsid w:val="002E6C17"/>
    <w:rsid w:val="002E72E8"/>
    <w:rsid w:val="002E7382"/>
    <w:rsid w:val="002E7C2A"/>
    <w:rsid w:val="002F0105"/>
    <w:rsid w:val="002F1069"/>
    <w:rsid w:val="002F1DB6"/>
    <w:rsid w:val="002F1F70"/>
    <w:rsid w:val="002F1F75"/>
    <w:rsid w:val="002F2323"/>
    <w:rsid w:val="002F29C3"/>
    <w:rsid w:val="002F2E26"/>
    <w:rsid w:val="002F3729"/>
    <w:rsid w:val="002F3C60"/>
    <w:rsid w:val="002F3F48"/>
    <w:rsid w:val="002F3F4C"/>
    <w:rsid w:val="002F46B2"/>
    <w:rsid w:val="002F46C4"/>
    <w:rsid w:val="002F4CAC"/>
    <w:rsid w:val="002F51FD"/>
    <w:rsid w:val="002F56E7"/>
    <w:rsid w:val="002F5DEF"/>
    <w:rsid w:val="002F5E5E"/>
    <w:rsid w:val="002F6EA2"/>
    <w:rsid w:val="002F7360"/>
    <w:rsid w:val="0030106C"/>
    <w:rsid w:val="00301599"/>
    <w:rsid w:val="00302CBA"/>
    <w:rsid w:val="003038CB"/>
    <w:rsid w:val="00303ECE"/>
    <w:rsid w:val="003041AB"/>
    <w:rsid w:val="003041EE"/>
    <w:rsid w:val="00304A8C"/>
    <w:rsid w:val="0030505C"/>
    <w:rsid w:val="00305847"/>
    <w:rsid w:val="003059A6"/>
    <w:rsid w:val="00305C86"/>
    <w:rsid w:val="00305CAD"/>
    <w:rsid w:val="00306E3E"/>
    <w:rsid w:val="00307049"/>
    <w:rsid w:val="0030792B"/>
    <w:rsid w:val="00307E5B"/>
    <w:rsid w:val="0031005B"/>
    <w:rsid w:val="003109F3"/>
    <w:rsid w:val="00310E1C"/>
    <w:rsid w:val="00311B82"/>
    <w:rsid w:val="00312F8E"/>
    <w:rsid w:val="003134BC"/>
    <w:rsid w:val="00313917"/>
    <w:rsid w:val="0031532C"/>
    <w:rsid w:val="00316A4D"/>
    <w:rsid w:val="0032035F"/>
    <w:rsid w:val="00320477"/>
    <w:rsid w:val="003204A9"/>
    <w:rsid w:val="00320924"/>
    <w:rsid w:val="00321030"/>
    <w:rsid w:val="00321291"/>
    <w:rsid w:val="0032232C"/>
    <w:rsid w:val="003232CA"/>
    <w:rsid w:val="0032476C"/>
    <w:rsid w:val="00324A55"/>
    <w:rsid w:val="00324B61"/>
    <w:rsid w:val="00324D6A"/>
    <w:rsid w:val="00325D40"/>
    <w:rsid w:val="00325F51"/>
    <w:rsid w:val="003264DF"/>
    <w:rsid w:val="00330E03"/>
    <w:rsid w:val="003311F9"/>
    <w:rsid w:val="00331677"/>
    <w:rsid w:val="00333812"/>
    <w:rsid w:val="00333897"/>
    <w:rsid w:val="00333BDF"/>
    <w:rsid w:val="00334033"/>
    <w:rsid w:val="00334315"/>
    <w:rsid w:val="00334979"/>
    <w:rsid w:val="003349BA"/>
    <w:rsid w:val="0033611D"/>
    <w:rsid w:val="003368B4"/>
    <w:rsid w:val="003373B8"/>
    <w:rsid w:val="00337766"/>
    <w:rsid w:val="00337C7C"/>
    <w:rsid w:val="00337F7F"/>
    <w:rsid w:val="00337F91"/>
    <w:rsid w:val="003402D4"/>
    <w:rsid w:val="00341607"/>
    <w:rsid w:val="00341A49"/>
    <w:rsid w:val="00341ECE"/>
    <w:rsid w:val="00342062"/>
    <w:rsid w:val="003422E0"/>
    <w:rsid w:val="003424A4"/>
    <w:rsid w:val="003425ED"/>
    <w:rsid w:val="003444BF"/>
    <w:rsid w:val="003448C0"/>
    <w:rsid w:val="003449D0"/>
    <w:rsid w:val="00344E4F"/>
    <w:rsid w:val="003454E6"/>
    <w:rsid w:val="00345CC4"/>
    <w:rsid w:val="00345DC9"/>
    <w:rsid w:val="00345E95"/>
    <w:rsid w:val="0034607D"/>
    <w:rsid w:val="00346954"/>
    <w:rsid w:val="00347991"/>
    <w:rsid w:val="00350AE7"/>
    <w:rsid w:val="00350E14"/>
    <w:rsid w:val="003515A7"/>
    <w:rsid w:val="00351CAE"/>
    <w:rsid w:val="00352689"/>
    <w:rsid w:val="00352C0A"/>
    <w:rsid w:val="003535E0"/>
    <w:rsid w:val="00353789"/>
    <w:rsid w:val="003537DC"/>
    <w:rsid w:val="00354215"/>
    <w:rsid w:val="00354751"/>
    <w:rsid w:val="00354986"/>
    <w:rsid w:val="0035513B"/>
    <w:rsid w:val="00355E37"/>
    <w:rsid w:val="00356A81"/>
    <w:rsid w:val="00356BF5"/>
    <w:rsid w:val="00356E66"/>
    <w:rsid w:val="0035722C"/>
    <w:rsid w:val="00357808"/>
    <w:rsid w:val="00357856"/>
    <w:rsid w:val="003579B6"/>
    <w:rsid w:val="00361279"/>
    <w:rsid w:val="00361631"/>
    <w:rsid w:val="003622C4"/>
    <w:rsid w:val="0036237B"/>
    <w:rsid w:val="00362B2F"/>
    <w:rsid w:val="003630F7"/>
    <w:rsid w:val="00363A52"/>
    <w:rsid w:val="00363F11"/>
    <w:rsid w:val="00364978"/>
    <w:rsid w:val="003650C3"/>
    <w:rsid w:val="003658FC"/>
    <w:rsid w:val="00365BAC"/>
    <w:rsid w:val="0036633B"/>
    <w:rsid w:val="00366FC4"/>
    <w:rsid w:val="00367896"/>
    <w:rsid w:val="00370344"/>
    <w:rsid w:val="0037095E"/>
    <w:rsid w:val="00370D89"/>
    <w:rsid w:val="00370FFC"/>
    <w:rsid w:val="0037141D"/>
    <w:rsid w:val="00371846"/>
    <w:rsid w:val="00372199"/>
    <w:rsid w:val="00372AF3"/>
    <w:rsid w:val="003734DC"/>
    <w:rsid w:val="003735C4"/>
    <w:rsid w:val="003744B0"/>
    <w:rsid w:val="00376131"/>
    <w:rsid w:val="003763BB"/>
    <w:rsid w:val="00376BC1"/>
    <w:rsid w:val="003779E4"/>
    <w:rsid w:val="00380902"/>
    <w:rsid w:val="00380990"/>
    <w:rsid w:val="00381F82"/>
    <w:rsid w:val="00382196"/>
    <w:rsid w:val="00382651"/>
    <w:rsid w:val="003826BA"/>
    <w:rsid w:val="00382A79"/>
    <w:rsid w:val="00382F05"/>
    <w:rsid w:val="0038352A"/>
    <w:rsid w:val="0038389D"/>
    <w:rsid w:val="00383C10"/>
    <w:rsid w:val="00383ECB"/>
    <w:rsid w:val="00385E1B"/>
    <w:rsid w:val="00386886"/>
    <w:rsid w:val="00386E2E"/>
    <w:rsid w:val="00387A79"/>
    <w:rsid w:val="003907AC"/>
    <w:rsid w:val="00392B7B"/>
    <w:rsid w:val="003937DF"/>
    <w:rsid w:val="00393AA2"/>
    <w:rsid w:val="00393FCF"/>
    <w:rsid w:val="00394072"/>
    <w:rsid w:val="003944B1"/>
    <w:rsid w:val="00394619"/>
    <w:rsid w:val="003954BD"/>
    <w:rsid w:val="00396C9F"/>
    <w:rsid w:val="003973C5"/>
    <w:rsid w:val="003975DA"/>
    <w:rsid w:val="00397EED"/>
    <w:rsid w:val="003A15B3"/>
    <w:rsid w:val="003A1B95"/>
    <w:rsid w:val="003A1DCB"/>
    <w:rsid w:val="003A1F7E"/>
    <w:rsid w:val="003A2E62"/>
    <w:rsid w:val="003A3BAA"/>
    <w:rsid w:val="003A3C24"/>
    <w:rsid w:val="003A535C"/>
    <w:rsid w:val="003A5661"/>
    <w:rsid w:val="003A64CE"/>
    <w:rsid w:val="003A79C5"/>
    <w:rsid w:val="003A7ACA"/>
    <w:rsid w:val="003A7E35"/>
    <w:rsid w:val="003B0172"/>
    <w:rsid w:val="003B01E5"/>
    <w:rsid w:val="003B06F1"/>
    <w:rsid w:val="003B1C85"/>
    <w:rsid w:val="003B23A8"/>
    <w:rsid w:val="003B2D61"/>
    <w:rsid w:val="003B2D75"/>
    <w:rsid w:val="003B343B"/>
    <w:rsid w:val="003B44A2"/>
    <w:rsid w:val="003B48F8"/>
    <w:rsid w:val="003B4BBE"/>
    <w:rsid w:val="003B516E"/>
    <w:rsid w:val="003B52F6"/>
    <w:rsid w:val="003B5681"/>
    <w:rsid w:val="003B6A1E"/>
    <w:rsid w:val="003B6D54"/>
    <w:rsid w:val="003B6E6B"/>
    <w:rsid w:val="003B7496"/>
    <w:rsid w:val="003C1A2E"/>
    <w:rsid w:val="003C2A0E"/>
    <w:rsid w:val="003C2C89"/>
    <w:rsid w:val="003C2CA5"/>
    <w:rsid w:val="003C333A"/>
    <w:rsid w:val="003C4200"/>
    <w:rsid w:val="003C4A66"/>
    <w:rsid w:val="003C4B98"/>
    <w:rsid w:val="003C4D7A"/>
    <w:rsid w:val="003C5780"/>
    <w:rsid w:val="003C619D"/>
    <w:rsid w:val="003C67B2"/>
    <w:rsid w:val="003C7931"/>
    <w:rsid w:val="003C7D0A"/>
    <w:rsid w:val="003D0784"/>
    <w:rsid w:val="003D0E16"/>
    <w:rsid w:val="003D116D"/>
    <w:rsid w:val="003D1399"/>
    <w:rsid w:val="003D13AC"/>
    <w:rsid w:val="003D19BB"/>
    <w:rsid w:val="003D1F40"/>
    <w:rsid w:val="003D212C"/>
    <w:rsid w:val="003D27DB"/>
    <w:rsid w:val="003D2FB1"/>
    <w:rsid w:val="003D4637"/>
    <w:rsid w:val="003D4AEE"/>
    <w:rsid w:val="003D5926"/>
    <w:rsid w:val="003D64CD"/>
    <w:rsid w:val="003D71C5"/>
    <w:rsid w:val="003D7781"/>
    <w:rsid w:val="003E01DF"/>
    <w:rsid w:val="003E0770"/>
    <w:rsid w:val="003E1494"/>
    <w:rsid w:val="003E26C1"/>
    <w:rsid w:val="003E35B8"/>
    <w:rsid w:val="003E36D4"/>
    <w:rsid w:val="003E3856"/>
    <w:rsid w:val="003E397A"/>
    <w:rsid w:val="003E3B19"/>
    <w:rsid w:val="003E3F6D"/>
    <w:rsid w:val="003E4757"/>
    <w:rsid w:val="003E539D"/>
    <w:rsid w:val="003E544B"/>
    <w:rsid w:val="003E6534"/>
    <w:rsid w:val="003E752A"/>
    <w:rsid w:val="003E7EEF"/>
    <w:rsid w:val="003F01F3"/>
    <w:rsid w:val="003F094B"/>
    <w:rsid w:val="003F0A35"/>
    <w:rsid w:val="003F0AC0"/>
    <w:rsid w:val="003F0B4A"/>
    <w:rsid w:val="003F0CE4"/>
    <w:rsid w:val="003F0CFB"/>
    <w:rsid w:val="003F1235"/>
    <w:rsid w:val="003F1605"/>
    <w:rsid w:val="003F1F6B"/>
    <w:rsid w:val="003F27CF"/>
    <w:rsid w:val="003F29AF"/>
    <w:rsid w:val="003F300F"/>
    <w:rsid w:val="003F30C4"/>
    <w:rsid w:val="003F3620"/>
    <w:rsid w:val="003F3961"/>
    <w:rsid w:val="003F3C72"/>
    <w:rsid w:val="003F4C96"/>
    <w:rsid w:val="003F4DF2"/>
    <w:rsid w:val="003F548A"/>
    <w:rsid w:val="003F59C7"/>
    <w:rsid w:val="003F65B2"/>
    <w:rsid w:val="003F6754"/>
    <w:rsid w:val="003F734C"/>
    <w:rsid w:val="003F7A53"/>
    <w:rsid w:val="00400CF2"/>
    <w:rsid w:val="0040175A"/>
    <w:rsid w:val="004032BA"/>
    <w:rsid w:val="0040346D"/>
    <w:rsid w:val="0040388A"/>
    <w:rsid w:val="004044CC"/>
    <w:rsid w:val="00404974"/>
    <w:rsid w:val="00405752"/>
    <w:rsid w:val="00405888"/>
    <w:rsid w:val="0040590B"/>
    <w:rsid w:val="00405CF6"/>
    <w:rsid w:val="00406FCA"/>
    <w:rsid w:val="00407136"/>
    <w:rsid w:val="00410038"/>
    <w:rsid w:val="004107EB"/>
    <w:rsid w:val="004113C2"/>
    <w:rsid w:val="0041371D"/>
    <w:rsid w:val="00413CAC"/>
    <w:rsid w:val="00414689"/>
    <w:rsid w:val="00414830"/>
    <w:rsid w:val="00415948"/>
    <w:rsid w:val="00416543"/>
    <w:rsid w:val="004168A5"/>
    <w:rsid w:val="00416B95"/>
    <w:rsid w:val="00417147"/>
    <w:rsid w:val="00417ABB"/>
    <w:rsid w:val="00417BA2"/>
    <w:rsid w:val="00417F0D"/>
    <w:rsid w:val="00420891"/>
    <w:rsid w:val="004218A7"/>
    <w:rsid w:val="004221FE"/>
    <w:rsid w:val="00422CC7"/>
    <w:rsid w:val="00422F5B"/>
    <w:rsid w:val="004236EF"/>
    <w:rsid w:val="004237B8"/>
    <w:rsid w:val="00424567"/>
    <w:rsid w:val="00424DED"/>
    <w:rsid w:val="00425EA3"/>
    <w:rsid w:val="004269CE"/>
    <w:rsid w:val="00426D19"/>
    <w:rsid w:val="0042750F"/>
    <w:rsid w:val="00427867"/>
    <w:rsid w:val="00427C48"/>
    <w:rsid w:val="00430231"/>
    <w:rsid w:val="00430824"/>
    <w:rsid w:val="0043218F"/>
    <w:rsid w:val="00432A9B"/>
    <w:rsid w:val="00432BB2"/>
    <w:rsid w:val="0043304C"/>
    <w:rsid w:val="00434B09"/>
    <w:rsid w:val="00434C28"/>
    <w:rsid w:val="004352F3"/>
    <w:rsid w:val="004355C4"/>
    <w:rsid w:val="00436B46"/>
    <w:rsid w:val="00436CB1"/>
    <w:rsid w:val="004370F7"/>
    <w:rsid w:val="004372D1"/>
    <w:rsid w:val="00437EF5"/>
    <w:rsid w:val="004418DF"/>
    <w:rsid w:val="00442639"/>
    <w:rsid w:val="00443261"/>
    <w:rsid w:val="00443796"/>
    <w:rsid w:val="00443A37"/>
    <w:rsid w:val="00444E94"/>
    <w:rsid w:val="004451C7"/>
    <w:rsid w:val="004456A0"/>
    <w:rsid w:val="004457FF"/>
    <w:rsid w:val="00445EC6"/>
    <w:rsid w:val="0044622C"/>
    <w:rsid w:val="00446BA4"/>
    <w:rsid w:val="00446D10"/>
    <w:rsid w:val="00446F5C"/>
    <w:rsid w:val="00450188"/>
    <w:rsid w:val="00450DFF"/>
    <w:rsid w:val="00451228"/>
    <w:rsid w:val="0045172D"/>
    <w:rsid w:val="004525D8"/>
    <w:rsid w:val="004530E5"/>
    <w:rsid w:val="004534E6"/>
    <w:rsid w:val="00453FF6"/>
    <w:rsid w:val="00454005"/>
    <w:rsid w:val="0045459F"/>
    <w:rsid w:val="0045498C"/>
    <w:rsid w:val="0045502A"/>
    <w:rsid w:val="00455272"/>
    <w:rsid w:val="004563D1"/>
    <w:rsid w:val="00460E83"/>
    <w:rsid w:val="0046210D"/>
    <w:rsid w:val="004624CA"/>
    <w:rsid w:val="004632E8"/>
    <w:rsid w:val="0046360D"/>
    <w:rsid w:val="004636D5"/>
    <w:rsid w:val="0046378C"/>
    <w:rsid w:val="004639CD"/>
    <w:rsid w:val="004644A3"/>
    <w:rsid w:val="004646CF"/>
    <w:rsid w:val="00465AE3"/>
    <w:rsid w:val="00466154"/>
    <w:rsid w:val="00466FE7"/>
    <w:rsid w:val="00470BF5"/>
    <w:rsid w:val="00470EF0"/>
    <w:rsid w:val="00471971"/>
    <w:rsid w:val="00471E9A"/>
    <w:rsid w:val="004723F3"/>
    <w:rsid w:val="00472C68"/>
    <w:rsid w:val="00472EED"/>
    <w:rsid w:val="0047413F"/>
    <w:rsid w:val="004749EA"/>
    <w:rsid w:val="0047662F"/>
    <w:rsid w:val="00476BD4"/>
    <w:rsid w:val="004773C8"/>
    <w:rsid w:val="00477AC7"/>
    <w:rsid w:val="00477E22"/>
    <w:rsid w:val="00480121"/>
    <w:rsid w:val="004808A1"/>
    <w:rsid w:val="004808F0"/>
    <w:rsid w:val="00481043"/>
    <w:rsid w:val="004811C6"/>
    <w:rsid w:val="004816CC"/>
    <w:rsid w:val="00482AA2"/>
    <w:rsid w:val="00483267"/>
    <w:rsid w:val="00484552"/>
    <w:rsid w:val="00484871"/>
    <w:rsid w:val="00484F68"/>
    <w:rsid w:val="004852D5"/>
    <w:rsid w:val="004855CF"/>
    <w:rsid w:val="0048581E"/>
    <w:rsid w:val="00486BDB"/>
    <w:rsid w:val="00486F4A"/>
    <w:rsid w:val="004872D9"/>
    <w:rsid w:val="004904BD"/>
    <w:rsid w:val="00490F5D"/>
    <w:rsid w:val="004912B4"/>
    <w:rsid w:val="00491FAD"/>
    <w:rsid w:val="00492F00"/>
    <w:rsid w:val="004939BB"/>
    <w:rsid w:val="00493DA5"/>
    <w:rsid w:val="00494A00"/>
    <w:rsid w:val="00494DE5"/>
    <w:rsid w:val="004953C1"/>
    <w:rsid w:val="0049587D"/>
    <w:rsid w:val="00495FD2"/>
    <w:rsid w:val="0049684D"/>
    <w:rsid w:val="00496D14"/>
    <w:rsid w:val="00497FB0"/>
    <w:rsid w:val="004A00DB"/>
    <w:rsid w:val="004A00DE"/>
    <w:rsid w:val="004A0156"/>
    <w:rsid w:val="004A0292"/>
    <w:rsid w:val="004A134A"/>
    <w:rsid w:val="004A1FFD"/>
    <w:rsid w:val="004A2149"/>
    <w:rsid w:val="004A2198"/>
    <w:rsid w:val="004A2801"/>
    <w:rsid w:val="004A2805"/>
    <w:rsid w:val="004A2BFD"/>
    <w:rsid w:val="004A2F0B"/>
    <w:rsid w:val="004A3261"/>
    <w:rsid w:val="004A329A"/>
    <w:rsid w:val="004A36B2"/>
    <w:rsid w:val="004A38F2"/>
    <w:rsid w:val="004A3905"/>
    <w:rsid w:val="004A3A7B"/>
    <w:rsid w:val="004A413F"/>
    <w:rsid w:val="004A4972"/>
    <w:rsid w:val="004A4C2B"/>
    <w:rsid w:val="004A5969"/>
    <w:rsid w:val="004A5CB3"/>
    <w:rsid w:val="004A635E"/>
    <w:rsid w:val="004A63A9"/>
    <w:rsid w:val="004A663C"/>
    <w:rsid w:val="004A6CB4"/>
    <w:rsid w:val="004A6F0F"/>
    <w:rsid w:val="004A7225"/>
    <w:rsid w:val="004A7D9E"/>
    <w:rsid w:val="004B03A5"/>
    <w:rsid w:val="004B08FE"/>
    <w:rsid w:val="004B11CC"/>
    <w:rsid w:val="004B190A"/>
    <w:rsid w:val="004B1C7D"/>
    <w:rsid w:val="004B1F04"/>
    <w:rsid w:val="004B2ACC"/>
    <w:rsid w:val="004B2CB9"/>
    <w:rsid w:val="004B3414"/>
    <w:rsid w:val="004B3742"/>
    <w:rsid w:val="004B3780"/>
    <w:rsid w:val="004B3D23"/>
    <w:rsid w:val="004B5B0B"/>
    <w:rsid w:val="004B5B33"/>
    <w:rsid w:val="004B6408"/>
    <w:rsid w:val="004B65C4"/>
    <w:rsid w:val="004B65E0"/>
    <w:rsid w:val="004C0557"/>
    <w:rsid w:val="004C10D8"/>
    <w:rsid w:val="004C31CE"/>
    <w:rsid w:val="004C4406"/>
    <w:rsid w:val="004C49DF"/>
    <w:rsid w:val="004C4BA9"/>
    <w:rsid w:val="004C4FE5"/>
    <w:rsid w:val="004C5C59"/>
    <w:rsid w:val="004C68CC"/>
    <w:rsid w:val="004C7391"/>
    <w:rsid w:val="004C7B54"/>
    <w:rsid w:val="004D0413"/>
    <w:rsid w:val="004D0993"/>
    <w:rsid w:val="004D1CFA"/>
    <w:rsid w:val="004D1D70"/>
    <w:rsid w:val="004D2164"/>
    <w:rsid w:val="004D2543"/>
    <w:rsid w:val="004D2BC2"/>
    <w:rsid w:val="004D2F72"/>
    <w:rsid w:val="004D3DDA"/>
    <w:rsid w:val="004D3F1C"/>
    <w:rsid w:val="004D3FBD"/>
    <w:rsid w:val="004D46E2"/>
    <w:rsid w:val="004D4931"/>
    <w:rsid w:val="004D62CD"/>
    <w:rsid w:val="004D6BFA"/>
    <w:rsid w:val="004D6D6D"/>
    <w:rsid w:val="004D758B"/>
    <w:rsid w:val="004E01C4"/>
    <w:rsid w:val="004E1F18"/>
    <w:rsid w:val="004E205B"/>
    <w:rsid w:val="004E296D"/>
    <w:rsid w:val="004E37C0"/>
    <w:rsid w:val="004E3BE4"/>
    <w:rsid w:val="004E4DFE"/>
    <w:rsid w:val="004E5258"/>
    <w:rsid w:val="004E5A2B"/>
    <w:rsid w:val="004E5A93"/>
    <w:rsid w:val="004E6223"/>
    <w:rsid w:val="004F12CD"/>
    <w:rsid w:val="004F1517"/>
    <w:rsid w:val="004F1682"/>
    <w:rsid w:val="004F1718"/>
    <w:rsid w:val="004F1936"/>
    <w:rsid w:val="004F222F"/>
    <w:rsid w:val="004F2F2A"/>
    <w:rsid w:val="004F31B7"/>
    <w:rsid w:val="004F3FDD"/>
    <w:rsid w:val="004F4394"/>
    <w:rsid w:val="004F4427"/>
    <w:rsid w:val="004F451B"/>
    <w:rsid w:val="004F65DB"/>
    <w:rsid w:val="004F6673"/>
    <w:rsid w:val="004F6EA5"/>
    <w:rsid w:val="004F704A"/>
    <w:rsid w:val="004F7149"/>
    <w:rsid w:val="004F7836"/>
    <w:rsid w:val="004F785C"/>
    <w:rsid w:val="004F79F4"/>
    <w:rsid w:val="004F7A4B"/>
    <w:rsid w:val="004F7C97"/>
    <w:rsid w:val="00500527"/>
    <w:rsid w:val="00500ABE"/>
    <w:rsid w:val="00500F23"/>
    <w:rsid w:val="0050130D"/>
    <w:rsid w:val="005017C4"/>
    <w:rsid w:val="0050259C"/>
    <w:rsid w:val="00502ADE"/>
    <w:rsid w:val="00502B91"/>
    <w:rsid w:val="005030EE"/>
    <w:rsid w:val="0050328A"/>
    <w:rsid w:val="0050332F"/>
    <w:rsid w:val="00504739"/>
    <w:rsid w:val="00504766"/>
    <w:rsid w:val="005047D5"/>
    <w:rsid w:val="00505243"/>
    <w:rsid w:val="00505777"/>
    <w:rsid w:val="00505BB9"/>
    <w:rsid w:val="00505C4E"/>
    <w:rsid w:val="0050632E"/>
    <w:rsid w:val="00506780"/>
    <w:rsid w:val="005075A2"/>
    <w:rsid w:val="00507665"/>
    <w:rsid w:val="00510261"/>
    <w:rsid w:val="0051049D"/>
    <w:rsid w:val="0051095E"/>
    <w:rsid w:val="00511605"/>
    <w:rsid w:val="005116AB"/>
    <w:rsid w:val="00512104"/>
    <w:rsid w:val="00512D03"/>
    <w:rsid w:val="00513D56"/>
    <w:rsid w:val="00513E23"/>
    <w:rsid w:val="00514A5E"/>
    <w:rsid w:val="00514FFE"/>
    <w:rsid w:val="0051712D"/>
    <w:rsid w:val="0051793A"/>
    <w:rsid w:val="00520BB5"/>
    <w:rsid w:val="00522172"/>
    <w:rsid w:val="005228FE"/>
    <w:rsid w:val="00522A18"/>
    <w:rsid w:val="00523ABF"/>
    <w:rsid w:val="0052446E"/>
    <w:rsid w:val="00524D74"/>
    <w:rsid w:val="00525B71"/>
    <w:rsid w:val="00526F15"/>
    <w:rsid w:val="00527C56"/>
    <w:rsid w:val="005302A6"/>
    <w:rsid w:val="005302AA"/>
    <w:rsid w:val="0053059A"/>
    <w:rsid w:val="005307AD"/>
    <w:rsid w:val="00531057"/>
    <w:rsid w:val="00531268"/>
    <w:rsid w:val="005315E1"/>
    <w:rsid w:val="00531A45"/>
    <w:rsid w:val="00532AB0"/>
    <w:rsid w:val="005331C5"/>
    <w:rsid w:val="005337A4"/>
    <w:rsid w:val="00533B6D"/>
    <w:rsid w:val="00533ECA"/>
    <w:rsid w:val="00534093"/>
    <w:rsid w:val="0053414B"/>
    <w:rsid w:val="0053454F"/>
    <w:rsid w:val="00534578"/>
    <w:rsid w:val="005346FF"/>
    <w:rsid w:val="00534E8B"/>
    <w:rsid w:val="00535532"/>
    <w:rsid w:val="005365EC"/>
    <w:rsid w:val="00536BFE"/>
    <w:rsid w:val="00537025"/>
    <w:rsid w:val="00537B1B"/>
    <w:rsid w:val="00540C8C"/>
    <w:rsid w:val="005414BA"/>
    <w:rsid w:val="0054180A"/>
    <w:rsid w:val="00541C3F"/>
    <w:rsid w:val="00541FDE"/>
    <w:rsid w:val="00542561"/>
    <w:rsid w:val="00542605"/>
    <w:rsid w:val="00542FD4"/>
    <w:rsid w:val="005434BD"/>
    <w:rsid w:val="0054438C"/>
    <w:rsid w:val="005445DE"/>
    <w:rsid w:val="005446A3"/>
    <w:rsid w:val="00545179"/>
    <w:rsid w:val="00545529"/>
    <w:rsid w:val="0054699B"/>
    <w:rsid w:val="0054711D"/>
    <w:rsid w:val="00547B45"/>
    <w:rsid w:val="0055080F"/>
    <w:rsid w:val="00550ADA"/>
    <w:rsid w:val="00550B19"/>
    <w:rsid w:val="00551656"/>
    <w:rsid w:val="00551968"/>
    <w:rsid w:val="005524A5"/>
    <w:rsid w:val="00552E59"/>
    <w:rsid w:val="00553E7D"/>
    <w:rsid w:val="0055498B"/>
    <w:rsid w:val="00554B3C"/>
    <w:rsid w:val="00554E4C"/>
    <w:rsid w:val="005554DA"/>
    <w:rsid w:val="00556402"/>
    <w:rsid w:val="00556718"/>
    <w:rsid w:val="00556F85"/>
    <w:rsid w:val="005576BC"/>
    <w:rsid w:val="005577F0"/>
    <w:rsid w:val="00557804"/>
    <w:rsid w:val="0055793C"/>
    <w:rsid w:val="0056003B"/>
    <w:rsid w:val="0056022F"/>
    <w:rsid w:val="0056025E"/>
    <w:rsid w:val="00561606"/>
    <w:rsid w:val="00561E0D"/>
    <w:rsid w:val="00562934"/>
    <w:rsid w:val="00562D41"/>
    <w:rsid w:val="0056300B"/>
    <w:rsid w:val="00563ABC"/>
    <w:rsid w:val="00563BA5"/>
    <w:rsid w:val="00565187"/>
    <w:rsid w:val="00565A09"/>
    <w:rsid w:val="00565A0A"/>
    <w:rsid w:val="00565FE9"/>
    <w:rsid w:val="00570AF0"/>
    <w:rsid w:val="00570D68"/>
    <w:rsid w:val="00571A3D"/>
    <w:rsid w:val="00572097"/>
    <w:rsid w:val="00572428"/>
    <w:rsid w:val="005724D3"/>
    <w:rsid w:val="0057272A"/>
    <w:rsid w:val="00573896"/>
    <w:rsid w:val="005739E6"/>
    <w:rsid w:val="00573A44"/>
    <w:rsid w:val="005746E3"/>
    <w:rsid w:val="00574C9E"/>
    <w:rsid w:val="005757D6"/>
    <w:rsid w:val="005758A8"/>
    <w:rsid w:val="00575ECD"/>
    <w:rsid w:val="00576227"/>
    <w:rsid w:val="00577232"/>
    <w:rsid w:val="00580061"/>
    <w:rsid w:val="005801A0"/>
    <w:rsid w:val="0058077B"/>
    <w:rsid w:val="00580CA8"/>
    <w:rsid w:val="005819A3"/>
    <w:rsid w:val="00581B62"/>
    <w:rsid w:val="00582EE5"/>
    <w:rsid w:val="005841AA"/>
    <w:rsid w:val="0058468B"/>
    <w:rsid w:val="00584821"/>
    <w:rsid w:val="005850F4"/>
    <w:rsid w:val="005854A8"/>
    <w:rsid w:val="00585A88"/>
    <w:rsid w:val="00586428"/>
    <w:rsid w:val="00586520"/>
    <w:rsid w:val="00586590"/>
    <w:rsid w:val="00586BFE"/>
    <w:rsid w:val="0058750C"/>
    <w:rsid w:val="005906FE"/>
    <w:rsid w:val="005907DB"/>
    <w:rsid w:val="00590814"/>
    <w:rsid w:val="00590C7B"/>
    <w:rsid w:val="00592271"/>
    <w:rsid w:val="00592381"/>
    <w:rsid w:val="00592811"/>
    <w:rsid w:val="00592AA0"/>
    <w:rsid w:val="00592CAA"/>
    <w:rsid w:val="00594507"/>
    <w:rsid w:val="005946D6"/>
    <w:rsid w:val="00594F47"/>
    <w:rsid w:val="005952DB"/>
    <w:rsid w:val="00595495"/>
    <w:rsid w:val="00595874"/>
    <w:rsid w:val="005958F9"/>
    <w:rsid w:val="00596AF8"/>
    <w:rsid w:val="005975E8"/>
    <w:rsid w:val="005A028A"/>
    <w:rsid w:val="005A088F"/>
    <w:rsid w:val="005A0D21"/>
    <w:rsid w:val="005A1A79"/>
    <w:rsid w:val="005A1DD6"/>
    <w:rsid w:val="005A342E"/>
    <w:rsid w:val="005A3467"/>
    <w:rsid w:val="005A3B25"/>
    <w:rsid w:val="005A4808"/>
    <w:rsid w:val="005A4CE4"/>
    <w:rsid w:val="005A5CBC"/>
    <w:rsid w:val="005A6FE7"/>
    <w:rsid w:val="005A738F"/>
    <w:rsid w:val="005A75D1"/>
    <w:rsid w:val="005B08DA"/>
    <w:rsid w:val="005B0FEC"/>
    <w:rsid w:val="005B22C1"/>
    <w:rsid w:val="005B2DB9"/>
    <w:rsid w:val="005B38D6"/>
    <w:rsid w:val="005B4DAE"/>
    <w:rsid w:val="005B5429"/>
    <w:rsid w:val="005B5856"/>
    <w:rsid w:val="005B6A57"/>
    <w:rsid w:val="005B7BA8"/>
    <w:rsid w:val="005C085D"/>
    <w:rsid w:val="005C0D46"/>
    <w:rsid w:val="005C0FB8"/>
    <w:rsid w:val="005C2194"/>
    <w:rsid w:val="005C2503"/>
    <w:rsid w:val="005C30A2"/>
    <w:rsid w:val="005C329A"/>
    <w:rsid w:val="005C32CD"/>
    <w:rsid w:val="005C423E"/>
    <w:rsid w:val="005C4897"/>
    <w:rsid w:val="005C5FB2"/>
    <w:rsid w:val="005C688E"/>
    <w:rsid w:val="005C6AB7"/>
    <w:rsid w:val="005C6CAB"/>
    <w:rsid w:val="005C71E4"/>
    <w:rsid w:val="005C782F"/>
    <w:rsid w:val="005C786A"/>
    <w:rsid w:val="005C7C6D"/>
    <w:rsid w:val="005C7DB1"/>
    <w:rsid w:val="005D01F3"/>
    <w:rsid w:val="005D023B"/>
    <w:rsid w:val="005D032C"/>
    <w:rsid w:val="005D0632"/>
    <w:rsid w:val="005D069B"/>
    <w:rsid w:val="005D1A81"/>
    <w:rsid w:val="005D22FC"/>
    <w:rsid w:val="005D2758"/>
    <w:rsid w:val="005D2841"/>
    <w:rsid w:val="005D2D82"/>
    <w:rsid w:val="005D425E"/>
    <w:rsid w:val="005D45D8"/>
    <w:rsid w:val="005D5A4F"/>
    <w:rsid w:val="005D5BA4"/>
    <w:rsid w:val="005D6159"/>
    <w:rsid w:val="005D66F0"/>
    <w:rsid w:val="005D6702"/>
    <w:rsid w:val="005D6793"/>
    <w:rsid w:val="005D6F0E"/>
    <w:rsid w:val="005D7596"/>
    <w:rsid w:val="005D77F4"/>
    <w:rsid w:val="005D7E87"/>
    <w:rsid w:val="005D7F2A"/>
    <w:rsid w:val="005E0539"/>
    <w:rsid w:val="005E094C"/>
    <w:rsid w:val="005E1377"/>
    <w:rsid w:val="005E1F58"/>
    <w:rsid w:val="005E2603"/>
    <w:rsid w:val="005E2BC9"/>
    <w:rsid w:val="005E398D"/>
    <w:rsid w:val="005E498C"/>
    <w:rsid w:val="005E4CFB"/>
    <w:rsid w:val="005E54EC"/>
    <w:rsid w:val="005E5F37"/>
    <w:rsid w:val="005E614B"/>
    <w:rsid w:val="005E6379"/>
    <w:rsid w:val="005E7BB1"/>
    <w:rsid w:val="005F0F39"/>
    <w:rsid w:val="005F1494"/>
    <w:rsid w:val="005F1856"/>
    <w:rsid w:val="005F1EF9"/>
    <w:rsid w:val="005F331C"/>
    <w:rsid w:val="005F365A"/>
    <w:rsid w:val="005F3795"/>
    <w:rsid w:val="005F38F9"/>
    <w:rsid w:val="005F3EC3"/>
    <w:rsid w:val="005F411E"/>
    <w:rsid w:val="005F4423"/>
    <w:rsid w:val="005F4559"/>
    <w:rsid w:val="005F462A"/>
    <w:rsid w:val="005F4BB7"/>
    <w:rsid w:val="005F5456"/>
    <w:rsid w:val="005F5837"/>
    <w:rsid w:val="005F5AEB"/>
    <w:rsid w:val="005F675A"/>
    <w:rsid w:val="005F6E3C"/>
    <w:rsid w:val="005F76CB"/>
    <w:rsid w:val="005F7C43"/>
    <w:rsid w:val="006003D3"/>
    <w:rsid w:val="0060095E"/>
    <w:rsid w:val="00600BEB"/>
    <w:rsid w:val="00600CBC"/>
    <w:rsid w:val="0060197F"/>
    <w:rsid w:val="00601A0F"/>
    <w:rsid w:val="00601CBC"/>
    <w:rsid w:val="00601ED2"/>
    <w:rsid w:val="006033A0"/>
    <w:rsid w:val="006047D3"/>
    <w:rsid w:val="00604857"/>
    <w:rsid w:val="00605754"/>
    <w:rsid w:val="00605867"/>
    <w:rsid w:val="00605A98"/>
    <w:rsid w:val="00606532"/>
    <w:rsid w:val="00606D22"/>
    <w:rsid w:val="00607BDC"/>
    <w:rsid w:val="00607C6E"/>
    <w:rsid w:val="00610652"/>
    <w:rsid w:val="00610A6C"/>
    <w:rsid w:val="00612422"/>
    <w:rsid w:val="00612749"/>
    <w:rsid w:val="0061279B"/>
    <w:rsid w:val="00613243"/>
    <w:rsid w:val="00613617"/>
    <w:rsid w:val="0061395B"/>
    <w:rsid w:val="006146F2"/>
    <w:rsid w:val="00615696"/>
    <w:rsid w:val="00615ADF"/>
    <w:rsid w:val="006162C5"/>
    <w:rsid w:val="00616BA5"/>
    <w:rsid w:val="00617A2C"/>
    <w:rsid w:val="00617B97"/>
    <w:rsid w:val="00617F5D"/>
    <w:rsid w:val="00620323"/>
    <w:rsid w:val="00621118"/>
    <w:rsid w:val="00621157"/>
    <w:rsid w:val="006217A0"/>
    <w:rsid w:val="00622629"/>
    <w:rsid w:val="00622DF6"/>
    <w:rsid w:val="006231D4"/>
    <w:rsid w:val="00625D19"/>
    <w:rsid w:val="00627394"/>
    <w:rsid w:val="00627B30"/>
    <w:rsid w:val="00630174"/>
    <w:rsid w:val="006301A2"/>
    <w:rsid w:val="00630239"/>
    <w:rsid w:val="0063134E"/>
    <w:rsid w:val="00631A8C"/>
    <w:rsid w:val="00631D68"/>
    <w:rsid w:val="00632097"/>
    <w:rsid w:val="00632A15"/>
    <w:rsid w:val="00633086"/>
    <w:rsid w:val="006334C9"/>
    <w:rsid w:val="006337CB"/>
    <w:rsid w:val="00633C3E"/>
    <w:rsid w:val="00633C68"/>
    <w:rsid w:val="006348C5"/>
    <w:rsid w:val="00635050"/>
    <w:rsid w:val="0063524D"/>
    <w:rsid w:val="00635AEF"/>
    <w:rsid w:val="00636122"/>
    <w:rsid w:val="00636AA5"/>
    <w:rsid w:val="00637931"/>
    <w:rsid w:val="0063797D"/>
    <w:rsid w:val="0064045D"/>
    <w:rsid w:val="006406CB"/>
    <w:rsid w:val="00640B64"/>
    <w:rsid w:val="00640EAF"/>
    <w:rsid w:val="00641A72"/>
    <w:rsid w:val="00641DFA"/>
    <w:rsid w:val="00642E6E"/>
    <w:rsid w:val="006431BF"/>
    <w:rsid w:val="0064417B"/>
    <w:rsid w:val="006442CF"/>
    <w:rsid w:val="00644322"/>
    <w:rsid w:val="00644379"/>
    <w:rsid w:val="00644723"/>
    <w:rsid w:val="00645788"/>
    <w:rsid w:val="006457C8"/>
    <w:rsid w:val="0064586F"/>
    <w:rsid w:val="006459E2"/>
    <w:rsid w:val="0064617E"/>
    <w:rsid w:val="006472C2"/>
    <w:rsid w:val="00647671"/>
    <w:rsid w:val="0064773F"/>
    <w:rsid w:val="00647EAA"/>
    <w:rsid w:val="00650405"/>
    <w:rsid w:val="006506E0"/>
    <w:rsid w:val="00650887"/>
    <w:rsid w:val="00650899"/>
    <w:rsid w:val="006512AD"/>
    <w:rsid w:val="0065298E"/>
    <w:rsid w:val="0065333A"/>
    <w:rsid w:val="00653D5A"/>
    <w:rsid w:val="00654136"/>
    <w:rsid w:val="00654DA8"/>
    <w:rsid w:val="00655202"/>
    <w:rsid w:val="006557F6"/>
    <w:rsid w:val="00655990"/>
    <w:rsid w:val="0065679E"/>
    <w:rsid w:val="00657C50"/>
    <w:rsid w:val="00657ED9"/>
    <w:rsid w:val="00660392"/>
    <w:rsid w:val="00660F91"/>
    <w:rsid w:val="0066134A"/>
    <w:rsid w:val="006614A1"/>
    <w:rsid w:val="00661E18"/>
    <w:rsid w:val="006625F5"/>
    <w:rsid w:val="00663F24"/>
    <w:rsid w:val="006647EB"/>
    <w:rsid w:val="00664F75"/>
    <w:rsid w:val="00665E9C"/>
    <w:rsid w:val="00666852"/>
    <w:rsid w:val="006702D9"/>
    <w:rsid w:val="00670995"/>
    <w:rsid w:val="00670C4A"/>
    <w:rsid w:val="006715B5"/>
    <w:rsid w:val="00671E13"/>
    <w:rsid w:val="00672000"/>
    <w:rsid w:val="006721AB"/>
    <w:rsid w:val="006728F4"/>
    <w:rsid w:val="006739D7"/>
    <w:rsid w:val="00674B24"/>
    <w:rsid w:val="00674C56"/>
    <w:rsid w:val="006754C8"/>
    <w:rsid w:val="00675AD8"/>
    <w:rsid w:val="0067601D"/>
    <w:rsid w:val="00676B4E"/>
    <w:rsid w:val="00676B7F"/>
    <w:rsid w:val="00676CB9"/>
    <w:rsid w:val="00676F39"/>
    <w:rsid w:val="006779D8"/>
    <w:rsid w:val="00680047"/>
    <w:rsid w:val="00680395"/>
    <w:rsid w:val="00680AC8"/>
    <w:rsid w:val="00680BE7"/>
    <w:rsid w:val="00681CEA"/>
    <w:rsid w:val="00682186"/>
    <w:rsid w:val="006826C8"/>
    <w:rsid w:val="00683104"/>
    <w:rsid w:val="00683145"/>
    <w:rsid w:val="006849B4"/>
    <w:rsid w:val="00685149"/>
    <w:rsid w:val="006852A1"/>
    <w:rsid w:val="00685816"/>
    <w:rsid w:val="00686272"/>
    <w:rsid w:val="00687669"/>
    <w:rsid w:val="00687895"/>
    <w:rsid w:val="00687E06"/>
    <w:rsid w:val="006908B5"/>
    <w:rsid w:val="00692274"/>
    <w:rsid w:val="0069240C"/>
    <w:rsid w:val="00692659"/>
    <w:rsid w:val="006935F7"/>
    <w:rsid w:val="0069390C"/>
    <w:rsid w:val="00693BA8"/>
    <w:rsid w:val="00694368"/>
    <w:rsid w:val="006944C6"/>
    <w:rsid w:val="00694CDB"/>
    <w:rsid w:val="00697010"/>
    <w:rsid w:val="00697260"/>
    <w:rsid w:val="00697456"/>
    <w:rsid w:val="00697696"/>
    <w:rsid w:val="006979CB"/>
    <w:rsid w:val="00697D94"/>
    <w:rsid w:val="006A195A"/>
    <w:rsid w:val="006A1CB5"/>
    <w:rsid w:val="006A22AB"/>
    <w:rsid w:val="006A31FB"/>
    <w:rsid w:val="006A324E"/>
    <w:rsid w:val="006A34F5"/>
    <w:rsid w:val="006A3731"/>
    <w:rsid w:val="006A3A4B"/>
    <w:rsid w:val="006A7081"/>
    <w:rsid w:val="006A70BB"/>
    <w:rsid w:val="006A7B14"/>
    <w:rsid w:val="006B01CA"/>
    <w:rsid w:val="006B180D"/>
    <w:rsid w:val="006B1A9F"/>
    <w:rsid w:val="006B1C87"/>
    <w:rsid w:val="006B2A0F"/>
    <w:rsid w:val="006B2AC6"/>
    <w:rsid w:val="006B301B"/>
    <w:rsid w:val="006B3EC0"/>
    <w:rsid w:val="006B4EB6"/>
    <w:rsid w:val="006B5029"/>
    <w:rsid w:val="006B58D6"/>
    <w:rsid w:val="006B5B33"/>
    <w:rsid w:val="006B5C2F"/>
    <w:rsid w:val="006B609F"/>
    <w:rsid w:val="006B76F0"/>
    <w:rsid w:val="006B7B52"/>
    <w:rsid w:val="006B7FAD"/>
    <w:rsid w:val="006C0BE8"/>
    <w:rsid w:val="006C148B"/>
    <w:rsid w:val="006C1B1A"/>
    <w:rsid w:val="006C1C7A"/>
    <w:rsid w:val="006C1DFD"/>
    <w:rsid w:val="006C23C8"/>
    <w:rsid w:val="006C2715"/>
    <w:rsid w:val="006C2D1E"/>
    <w:rsid w:val="006C32A8"/>
    <w:rsid w:val="006C4410"/>
    <w:rsid w:val="006C4F2B"/>
    <w:rsid w:val="006C56A5"/>
    <w:rsid w:val="006C57AA"/>
    <w:rsid w:val="006C586F"/>
    <w:rsid w:val="006C63B1"/>
    <w:rsid w:val="006C6E59"/>
    <w:rsid w:val="006C77C2"/>
    <w:rsid w:val="006D02E5"/>
    <w:rsid w:val="006D1847"/>
    <w:rsid w:val="006D1CE3"/>
    <w:rsid w:val="006D1ECA"/>
    <w:rsid w:val="006D2122"/>
    <w:rsid w:val="006D2475"/>
    <w:rsid w:val="006D421E"/>
    <w:rsid w:val="006D4679"/>
    <w:rsid w:val="006D488E"/>
    <w:rsid w:val="006D56B0"/>
    <w:rsid w:val="006D5905"/>
    <w:rsid w:val="006D605D"/>
    <w:rsid w:val="006D68C4"/>
    <w:rsid w:val="006D6A3C"/>
    <w:rsid w:val="006D6A5D"/>
    <w:rsid w:val="006D71BF"/>
    <w:rsid w:val="006D7E11"/>
    <w:rsid w:val="006E02E1"/>
    <w:rsid w:val="006E0B30"/>
    <w:rsid w:val="006E0D43"/>
    <w:rsid w:val="006E1480"/>
    <w:rsid w:val="006E1BF6"/>
    <w:rsid w:val="006E24B1"/>
    <w:rsid w:val="006E2636"/>
    <w:rsid w:val="006E34A4"/>
    <w:rsid w:val="006E3B02"/>
    <w:rsid w:val="006E4A3F"/>
    <w:rsid w:val="006E5D19"/>
    <w:rsid w:val="006E5D33"/>
    <w:rsid w:val="006E6364"/>
    <w:rsid w:val="006E64FF"/>
    <w:rsid w:val="006E65B0"/>
    <w:rsid w:val="006F0E5F"/>
    <w:rsid w:val="006F0F38"/>
    <w:rsid w:val="006F11F0"/>
    <w:rsid w:val="006F1B0A"/>
    <w:rsid w:val="006F27F0"/>
    <w:rsid w:val="006F2D6D"/>
    <w:rsid w:val="006F2DC8"/>
    <w:rsid w:val="006F3FD5"/>
    <w:rsid w:val="006F401A"/>
    <w:rsid w:val="006F4647"/>
    <w:rsid w:val="006F4D47"/>
    <w:rsid w:val="006F5067"/>
    <w:rsid w:val="006F5967"/>
    <w:rsid w:val="006F60F8"/>
    <w:rsid w:val="006F6923"/>
    <w:rsid w:val="006F6AC5"/>
    <w:rsid w:val="006F737B"/>
    <w:rsid w:val="00700082"/>
    <w:rsid w:val="00700620"/>
    <w:rsid w:val="007006E7"/>
    <w:rsid w:val="00700B4F"/>
    <w:rsid w:val="00701387"/>
    <w:rsid w:val="00701CDC"/>
    <w:rsid w:val="00702C66"/>
    <w:rsid w:val="00703926"/>
    <w:rsid w:val="00703BD9"/>
    <w:rsid w:val="00703BF2"/>
    <w:rsid w:val="0070455C"/>
    <w:rsid w:val="00704F96"/>
    <w:rsid w:val="007057FA"/>
    <w:rsid w:val="0070605C"/>
    <w:rsid w:val="00706774"/>
    <w:rsid w:val="00706B46"/>
    <w:rsid w:val="00706E8E"/>
    <w:rsid w:val="0070706C"/>
    <w:rsid w:val="00710257"/>
    <w:rsid w:val="0071060A"/>
    <w:rsid w:val="00711984"/>
    <w:rsid w:val="00711A33"/>
    <w:rsid w:val="00711C59"/>
    <w:rsid w:val="0071234D"/>
    <w:rsid w:val="00712A73"/>
    <w:rsid w:val="0071334A"/>
    <w:rsid w:val="00714681"/>
    <w:rsid w:val="007147A5"/>
    <w:rsid w:val="00715121"/>
    <w:rsid w:val="007152A4"/>
    <w:rsid w:val="00716CD9"/>
    <w:rsid w:val="007172D0"/>
    <w:rsid w:val="0071740C"/>
    <w:rsid w:val="00717A2C"/>
    <w:rsid w:val="00717BC5"/>
    <w:rsid w:val="007206B3"/>
    <w:rsid w:val="00720AA4"/>
    <w:rsid w:val="00720C11"/>
    <w:rsid w:val="00720C28"/>
    <w:rsid w:val="00720FE1"/>
    <w:rsid w:val="0072114B"/>
    <w:rsid w:val="00721926"/>
    <w:rsid w:val="00722378"/>
    <w:rsid w:val="007228AF"/>
    <w:rsid w:val="00722D3E"/>
    <w:rsid w:val="00723C2A"/>
    <w:rsid w:val="007246EB"/>
    <w:rsid w:val="007253CC"/>
    <w:rsid w:val="00725CC9"/>
    <w:rsid w:val="0072715D"/>
    <w:rsid w:val="007276FB"/>
    <w:rsid w:val="00727FBF"/>
    <w:rsid w:val="007301BD"/>
    <w:rsid w:val="0073245D"/>
    <w:rsid w:val="00732969"/>
    <w:rsid w:val="00732DBA"/>
    <w:rsid w:val="00732F28"/>
    <w:rsid w:val="00733531"/>
    <w:rsid w:val="00733D63"/>
    <w:rsid w:val="00733DE7"/>
    <w:rsid w:val="00734B54"/>
    <w:rsid w:val="00735BB2"/>
    <w:rsid w:val="00735E5B"/>
    <w:rsid w:val="00736168"/>
    <w:rsid w:val="00736B76"/>
    <w:rsid w:val="00737ABA"/>
    <w:rsid w:val="00740729"/>
    <w:rsid w:val="00740AA9"/>
    <w:rsid w:val="00740AC4"/>
    <w:rsid w:val="007411F6"/>
    <w:rsid w:val="007416DE"/>
    <w:rsid w:val="0074348F"/>
    <w:rsid w:val="0074354B"/>
    <w:rsid w:val="00743828"/>
    <w:rsid w:val="007438BA"/>
    <w:rsid w:val="00743A56"/>
    <w:rsid w:val="00743DAD"/>
    <w:rsid w:val="0074413D"/>
    <w:rsid w:val="0074454A"/>
    <w:rsid w:val="007447AE"/>
    <w:rsid w:val="00744C2B"/>
    <w:rsid w:val="00744CCE"/>
    <w:rsid w:val="00746CAA"/>
    <w:rsid w:val="00747725"/>
    <w:rsid w:val="00747AC3"/>
    <w:rsid w:val="00750B08"/>
    <w:rsid w:val="0075136B"/>
    <w:rsid w:val="007513B1"/>
    <w:rsid w:val="007518A2"/>
    <w:rsid w:val="00751BAC"/>
    <w:rsid w:val="007521B8"/>
    <w:rsid w:val="0075231B"/>
    <w:rsid w:val="0075279C"/>
    <w:rsid w:val="007527AA"/>
    <w:rsid w:val="00753638"/>
    <w:rsid w:val="0075432E"/>
    <w:rsid w:val="0075461E"/>
    <w:rsid w:val="007546E4"/>
    <w:rsid w:val="0075472C"/>
    <w:rsid w:val="00756978"/>
    <w:rsid w:val="007569CC"/>
    <w:rsid w:val="00756CFA"/>
    <w:rsid w:val="00760B9C"/>
    <w:rsid w:val="0076108C"/>
    <w:rsid w:val="00761778"/>
    <w:rsid w:val="00761BD3"/>
    <w:rsid w:val="0076271F"/>
    <w:rsid w:val="00763877"/>
    <w:rsid w:val="0076393F"/>
    <w:rsid w:val="00764958"/>
    <w:rsid w:val="00764D80"/>
    <w:rsid w:val="00765578"/>
    <w:rsid w:val="00765FAB"/>
    <w:rsid w:val="00766607"/>
    <w:rsid w:val="0076667E"/>
    <w:rsid w:val="0076699F"/>
    <w:rsid w:val="00766B6C"/>
    <w:rsid w:val="00766C2A"/>
    <w:rsid w:val="00766DA1"/>
    <w:rsid w:val="00766EF0"/>
    <w:rsid w:val="0076739F"/>
    <w:rsid w:val="00767C33"/>
    <w:rsid w:val="00767E56"/>
    <w:rsid w:val="007701B4"/>
    <w:rsid w:val="007713B5"/>
    <w:rsid w:val="007718FD"/>
    <w:rsid w:val="00771C05"/>
    <w:rsid w:val="0077212F"/>
    <w:rsid w:val="0077241C"/>
    <w:rsid w:val="00772F02"/>
    <w:rsid w:val="007732BE"/>
    <w:rsid w:val="007733C6"/>
    <w:rsid w:val="0077357D"/>
    <w:rsid w:val="0077365B"/>
    <w:rsid w:val="00773D09"/>
    <w:rsid w:val="00773F7D"/>
    <w:rsid w:val="00774215"/>
    <w:rsid w:val="0077427F"/>
    <w:rsid w:val="0077452E"/>
    <w:rsid w:val="007749AC"/>
    <w:rsid w:val="00774CA6"/>
    <w:rsid w:val="007751CB"/>
    <w:rsid w:val="00775CB5"/>
    <w:rsid w:val="0077671B"/>
    <w:rsid w:val="0077673F"/>
    <w:rsid w:val="00776B56"/>
    <w:rsid w:val="00776F3A"/>
    <w:rsid w:val="0077748F"/>
    <w:rsid w:val="00777B9A"/>
    <w:rsid w:val="00777BDE"/>
    <w:rsid w:val="0078012B"/>
    <w:rsid w:val="0078084F"/>
    <w:rsid w:val="00780B26"/>
    <w:rsid w:val="00780DF7"/>
    <w:rsid w:val="007817FD"/>
    <w:rsid w:val="00781875"/>
    <w:rsid w:val="007823C0"/>
    <w:rsid w:val="00782D06"/>
    <w:rsid w:val="00782D15"/>
    <w:rsid w:val="007830AC"/>
    <w:rsid w:val="007838F8"/>
    <w:rsid w:val="0078403E"/>
    <w:rsid w:val="00784EF6"/>
    <w:rsid w:val="00785474"/>
    <w:rsid w:val="007857DF"/>
    <w:rsid w:val="0078725C"/>
    <w:rsid w:val="00787398"/>
    <w:rsid w:val="007875A0"/>
    <w:rsid w:val="007876B1"/>
    <w:rsid w:val="00787F53"/>
    <w:rsid w:val="00790A4C"/>
    <w:rsid w:val="00791920"/>
    <w:rsid w:val="0079287E"/>
    <w:rsid w:val="0079328A"/>
    <w:rsid w:val="00794B09"/>
    <w:rsid w:val="00794FDC"/>
    <w:rsid w:val="00795B9C"/>
    <w:rsid w:val="00795EFA"/>
    <w:rsid w:val="00796344"/>
    <w:rsid w:val="00796438"/>
    <w:rsid w:val="00796A15"/>
    <w:rsid w:val="00796A34"/>
    <w:rsid w:val="007970B4"/>
    <w:rsid w:val="00797455"/>
    <w:rsid w:val="00797F7C"/>
    <w:rsid w:val="007A0080"/>
    <w:rsid w:val="007A0A48"/>
    <w:rsid w:val="007A1262"/>
    <w:rsid w:val="007A128C"/>
    <w:rsid w:val="007A1367"/>
    <w:rsid w:val="007A2BE0"/>
    <w:rsid w:val="007A3807"/>
    <w:rsid w:val="007A4B44"/>
    <w:rsid w:val="007A4BFE"/>
    <w:rsid w:val="007A4CB2"/>
    <w:rsid w:val="007A530F"/>
    <w:rsid w:val="007A55EF"/>
    <w:rsid w:val="007A560C"/>
    <w:rsid w:val="007A5BB8"/>
    <w:rsid w:val="007A602F"/>
    <w:rsid w:val="007A6109"/>
    <w:rsid w:val="007A6111"/>
    <w:rsid w:val="007A640A"/>
    <w:rsid w:val="007A68AF"/>
    <w:rsid w:val="007A7D83"/>
    <w:rsid w:val="007A7E39"/>
    <w:rsid w:val="007A7F26"/>
    <w:rsid w:val="007B0307"/>
    <w:rsid w:val="007B0C0C"/>
    <w:rsid w:val="007B16BF"/>
    <w:rsid w:val="007B178B"/>
    <w:rsid w:val="007B203F"/>
    <w:rsid w:val="007B20D5"/>
    <w:rsid w:val="007B2391"/>
    <w:rsid w:val="007B2AFA"/>
    <w:rsid w:val="007B2D30"/>
    <w:rsid w:val="007B316F"/>
    <w:rsid w:val="007B34B4"/>
    <w:rsid w:val="007B4CE5"/>
    <w:rsid w:val="007B5568"/>
    <w:rsid w:val="007B5C64"/>
    <w:rsid w:val="007B5E17"/>
    <w:rsid w:val="007B6402"/>
    <w:rsid w:val="007B72FB"/>
    <w:rsid w:val="007B75BB"/>
    <w:rsid w:val="007B791A"/>
    <w:rsid w:val="007C0222"/>
    <w:rsid w:val="007C03CB"/>
    <w:rsid w:val="007C07D6"/>
    <w:rsid w:val="007C08C0"/>
    <w:rsid w:val="007C0D23"/>
    <w:rsid w:val="007C0F7F"/>
    <w:rsid w:val="007C1B0F"/>
    <w:rsid w:val="007C1C25"/>
    <w:rsid w:val="007C2075"/>
    <w:rsid w:val="007C3264"/>
    <w:rsid w:val="007C33C9"/>
    <w:rsid w:val="007C357E"/>
    <w:rsid w:val="007C3D63"/>
    <w:rsid w:val="007C4298"/>
    <w:rsid w:val="007C446A"/>
    <w:rsid w:val="007C4AC9"/>
    <w:rsid w:val="007C4ADB"/>
    <w:rsid w:val="007C5212"/>
    <w:rsid w:val="007C5C53"/>
    <w:rsid w:val="007C5CC7"/>
    <w:rsid w:val="007C63C5"/>
    <w:rsid w:val="007C6901"/>
    <w:rsid w:val="007C7258"/>
    <w:rsid w:val="007C7A19"/>
    <w:rsid w:val="007D0210"/>
    <w:rsid w:val="007D0614"/>
    <w:rsid w:val="007D0864"/>
    <w:rsid w:val="007D0B52"/>
    <w:rsid w:val="007D0BEB"/>
    <w:rsid w:val="007D1E75"/>
    <w:rsid w:val="007D257F"/>
    <w:rsid w:val="007D350D"/>
    <w:rsid w:val="007D3AD9"/>
    <w:rsid w:val="007D3ADB"/>
    <w:rsid w:val="007D3C63"/>
    <w:rsid w:val="007D4276"/>
    <w:rsid w:val="007D5678"/>
    <w:rsid w:val="007D58A8"/>
    <w:rsid w:val="007D62DC"/>
    <w:rsid w:val="007D6566"/>
    <w:rsid w:val="007D676D"/>
    <w:rsid w:val="007D67F0"/>
    <w:rsid w:val="007D6B76"/>
    <w:rsid w:val="007D6DBE"/>
    <w:rsid w:val="007E0876"/>
    <w:rsid w:val="007E102A"/>
    <w:rsid w:val="007E1636"/>
    <w:rsid w:val="007E1696"/>
    <w:rsid w:val="007E17FF"/>
    <w:rsid w:val="007E1ED6"/>
    <w:rsid w:val="007E21B8"/>
    <w:rsid w:val="007E2652"/>
    <w:rsid w:val="007E2E16"/>
    <w:rsid w:val="007E3737"/>
    <w:rsid w:val="007E3CFD"/>
    <w:rsid w:val="007E4646"/>
    <w:rsid w:val="007E4857"/>
    <w:rsid w:val="007E58A2"/>
    <w:rsid w:val="007E5FA0"/>
    <w:rsid w:val="007E624F"/>
    <w:rsid w:val="007E64E6"/>
    <w:rsid w:val="007E6595"/>
    <w:rsid w:val="007E6628"/>
    <w:rsid w:val="007E68B1"/>
    <w:rsid w:val="007E6C09"/>
    <w:rsid w:val="007E77AA"/>
    <w:rsid w:val="007E79E3"/>
    <w:rsid w:val="007F09D3"/>
    <w:rsid w:val="007F0A39"/>
    <w:rsid w:val="007F118E"/>
    <w:rsid w:val="007F1326"/>
    <w:rsid w:val="007F1D14"/>
    <w:rsid w:val="007F226A"/>
    <w:rsid w:val="007F267E"/>
    <w:rsid w:val="007F30AD"/>
    <w:rsid w:val="007F332E"/>
    <w:rsid w:val="007F39F7"/>
    <w:rsid w:val="007F3BDD"/>
    <w:rsid w:val="007F498C"/>
    <w:rsid w:val="007F4F97"/>
    <w:rsid w:val="007F502A"/>
    <w:rsid w:val="007F5848"/>
    <w:rsid w:val="007F5D92"/>
    <w:rsid w:val="007F65CF"/>
    <w:rsid w:val="007F6802"/>
    <w:rsid w:val="007F6DF2"/>
    <w:rsid w:val="007F7836"/>
    <w:rsid w:val="00800D20"/>
    <w:rsid w:val="00800FC1"/>
    <w:rsid w:val="008011C8"/>
    <w:rsid w:val="00801869"/>
    <w:rsid w:val="00801B40"/>
    <w:rsid w:val="008020FF"/>
    <w:rsid w:val="00802D9E"/>
    <w:rsid w:val="0080346E"/>
    <w:rsid w:val="0080359D"/>
    <w:rsid w:val="00803DA7"/>
    <w:rsid w:val="0080408B"/>
    <w:rsid w:val="0080431B"/>
    <w:rsid w:val="008055F7"/>
    <w:rsid w:val="008059B6"/>
    <w:rsid w:val="00805E00"/>
    <w:rsid w:val="008065C5"/>
    <w:rsid w:val="00807D91"/>
    <w:rsid w:val="0081001E"/>
    <w:rsid w:val="008103C8"/>
    <w:rsid w:val="0081128F"/>
    <w:rsid w:val="008114B6"/>
    <w:rsid w:val="008120EE"/>
    <w:rsid w:val="00812C1E"/>
    <w:rsid w:val="00812CF9"/>
    <w:rsid w:val="00812D19"/>
    <w:rsid w:val="00814FFA"/>
    <w:rsid w:val="008154E6"/>
    <w:rsid w:val="008155E2"/>
    <w:rsid w:val="008155E3"/>
    <w:rsid w:val="00815884"/>
    <w:rsid w:val="00816023"/>
    <w:rsid w:val="00816516"/>
    <w:rsid w:val="00816B11"/>
    <w:rsid w:val="008170C0"/>
    <w:rsid w:val="00817A34"/>
    <w:rsid w:val="00817CBD"/>
    <w:rsid w:val="00817EB2"/>
    <w:rsid w:val="008211AC"/>
    <w:rsid w:val="00821712"/>
    <w:rsid w:val="00821BDB"/>
    <w:rsid w:val="00822ACF"/>
    <w:rsid w:val="008235C9"/>
    <w:rsid w:val="00824255"/>
    <w:rsid w:val="00824EB0"/>
    <w:rsid w:val="00824FD3"/>
    <w:rsid w:val="00825F74"/>
    <w:rsid w:val="0082611A"/>
    <w:rsid w:val="008261F7"/>
    <w:rsid w:val="00827516"/>
    <w:rsid w:val="00827649"/>
    <w:rsid w:val="00827963"/>
    <w:rsid w:val="00827C22"/>
    <w:rsid w:val="00827C81"/>
    <w:rsid w:val="0083031C"/>
    <w:rsid w:val="00831057"/>
    <w:rsid w:val="008313E5"/>
    <w:rsid w:val="00831655"/>
    <w:rsid w:val="00831BE8"/>
    <w:rsid w:val="008333BD"/>
    <w:rsid w:val="008336E8"/>
    <w:rsid w:val="00833B58"/>
    <w:rsid w:val="00833C89"/>
    <w:rsid w:val="00833DE4"/>
    <w:rsid w:val="008340F3"/>
    <w:rsid w:val="00834EC2"/>
    <w:rsid w:val="008358D2"/>
    <w:rsid w:val="00835A77"/>
    <w:rsid w:val="00835AEA"/>
    <w:rsid w:val="008363F5"/>
    <w:rsid w:val="00836B7A"/>
    <w:rsid w:val="00837697"/>
    <w:rsid w:val="00837FCD"/>
    <w:rsid w:val="00840999"/>
    <w:rsid w:val="00840AC9"/>
    <w:rsid w:val="00841507"/>
    <w:rsid w:val="008416BF"/>
    <w:rsid w:val="00841775"/>
    <w:rsid w:val="00843B0E"/>
    <w:rsid w:val="00843D68"/>
    <w:rsid w:val="008444CF"/>
    <w:rsid w:val="00844AD2"/>
    <w:rsid w:val="00844F9E"/>
    <w:rsid w:val="00845F93"/>
    <w:rsid w:val="00846BF1"/>
    <w:rsid w:val="008473DA"/>
    <w:rsid w:val="00850B67"/>
    <w:rsid w:val="008528CA"/>
    <w:rsid w:val="00853C63"/>
    <w:rsid w:val="008543A2"/>
    <w:rsid w:val="008545ED"/>
    <w:rsid w:val="00854C4D"/>
    <w:rsid w:val="00854E91"/>
    <w:rsid w:val="00854EAA"/>
    <w:rsid w:val="00855599"/>
    <w:rsid w:val="00855724"/>
    <w:rsid w:val="00856553"/>
    <w:rsid w:val="008600DA"/>
    <w:rsid w:val="00860591"/>
    <w:rsid w:val="008607D9"/>
    <w:rsid w:val="00860A10"/>
    <w:rsid w:val="00861568"/>
    <w:rsid w:val="00861E10"/>
    <w:rsid w:val="00862333"/>
    <w:rsid w:val="00862D46"/>
    <w:rsid w:val="00863073"/>
    <w:rsid w:val="00863384"/>
    <w:rsid w:val="008633A9"/>
    <w:rsid w:val="0086363F"/>
    <w:rsid w:val="00863A61"/>
    <w:rsid w:val="00863D67"/>
    <w:rsid w:val="00864155"/>
    <w:rsid w:val="008644D8"/>
    <w:rsid w:val="008650AE"/>
    <w:rsid w:val="008657DB"/>
    <w:rsid w:val="00865B1C"/>
    <w:rsid w:val="00866AB8"/>
    <w:rsid w:val="008673A3"/>
    <w:rsid w:val="008674CD"/>
    <w:rsid w:val="00867FBA"/>
    <w:rsid w:val="00872EEF"/>
    <w:rsid w:val="00873B51"/>
    <w:rsid w:val="00874AC8"/>
    <w:rsid w:val="00874B7C"/>
    <w:rsid w:val="008757A0"/>
    <w:rsid w:val="008757F0"/>
    <w:rsid w:val="00875981"/>
    <w:rsid w:val="00875FB6"/>
    <w:rsid w:val="008760BC"/>
    <w:rsid w:val="0087659C"/>
    <w:rsid w:val="00876621"/>
    <w:rsid w:val="0087689E"/>
    <w:rsid w:val="00877440"/>
    <w:rsid w:val="00877499"/>
    <w:rsid w:val="00877667"/>
    <w:rsid w:val="008806B4"/>
    <w:rsid w:val="00880A9E"/>
    <w:rsid w:val="00880C06"/>
    <w:rsid w:val="00881188"/>
    <w:rsid w:val="00881C62"/>
    <w:rsid w:val="00882225"/>
    <w:rsid w:val="008823AF"/>
    <w:rsid w:val="00882A5F"/>
    <w:rsid w:val="00882BBC"/>
    <w:rsid w:val="00883159"/>
    <w:rsid w:val="0088360A"/>
    <w:rsid w:val="00883E37"/>
    <w:rsid w:val="00883EEF"/>
    <w:rsid w:val="0088447D"/>
    <w:rsid w:val="00884829"/>
    <w:rsid w:val="008850BE"/>
    <w:rsid w:val="00885ED3"/>
    <w:rsid w:val="0088682C"/>
    <w:rsid w:val="00886A2F"/>
    <w:rsid w:val="00886CF5"/>
    <w:rsid w:val="00886F23"/>
    <w:rsid w:val="00887A81"/>
    <w:rsid w:val="008907D0"/>
    <w:rsid w:val="008907F8"/>
    <w:rsid w:val="008908BB"/>
    <w:rsid w:val="00890D68"/>
    <w:rsid w:val="00891304"/>
    <w:rsid w:val="00891E75"/>
    <w:rsid w:val="008923C1"/>
    <w:rsid w:val="008927EF"/>
    <w:rsid w:val="00893373"/>
    <w:rsid w:val="0089436F"/>
    <w:rsid w:val="00894830"/>
    <w:rsid w:val="0089495B"/>
    <w:rsid w:val="00894E20"/>
    <w:rsid w:val="00895C30"/>
    <w:rsid w:val="00895E6D"/>
    <w:rsid w:val="00896B76"/>
    <w:rsid w:val="00896CE2"/>
    <w:rsid w:val="00896CF6"/>
    <w:rsid w:val="008970EC"/>
    <w:rsid w:val="008974EB"/>
    <w:rsid w:val="008A00CF"/>
    <w:rsid w:val="008A04EF"/>
    <w:rsid w:val="008A0D8C"/>
    <w:rsid w:val="008A0F66"/>
    <w:rsid w:val="008A1036"/>
    <w:rsid w:val="008A12EE"/>
    <w:rsid w:val="008A13C9"/>
    <w:rsid w:val="008A1C49"/>
    <w:rsid w:val="008A232E"/>
    <w:rsid w:val="008A2D23"/>
    <w:rsid w:val="008A2FE4"/>
    <w:rsid w:val="008A3317"/>
    <w:rsid w:val="008A34EC"/>
    <w:rsid w:val="008A402A"/>
    <w:rsid w:val="008A449C"/>
    <w:rsid w:val="008A4FFD"/>
    <w:rsid w:val="008A51E6"/>
    <w:rsid w:val="008A5669"/>
    <w:rsid w:val="008A568E"/>
    <w:rsid w:val="008A5DE4"/>
    <w:rsid w:val="008A6A51"/>
    <w:rsid w:val="008A6FB7"/>
    <w:rsid w:val="008A7627"/>
    <w:rsid w:val="008B0117"/>
    <w:rsid w:val="008B011E"/>
    <w:rsid w:val="008B0628"/>
    <w:rsid w:val="008B0EAC"/>
    <w:rsid w:val="008B0FD8"/>
    <w:rsid w:val="008B10B2"/>
    <w:rsid w:val="008B16C7"/>
    <w:rsid w:val="008B1B4E"/>
    <w:rsid w:val="008B1D91"/>
    <w:rsid w:val="008B1EB1"/>
    <w:rsid w:val="008B2284"/>
    <w:rsid w:val="008B31A5"/>
    <w:rsid w:val="008B367D"/>
    <w:rsid w:val="008B3A47"/>
    <w:rsid w:val="008B3EA3"/>
    <w:rsid w:val="008B3F39"/>
    <w:rsid w:val="008B48DB"/>
    <w:rsid w:val="008B4CC2"/>
    <w:rsid w:val="008B504B"/>
    <w:rsid w:val="008B5B9B"/>
    <w:rsid w:val="008B5B9F"/>
    <w:rsid w:val="008B61ED"/>
    <w:rsid w:val="008B6CED"/>
    <w:rsid w:val="008B7324"/>
    <w:rsid w:val="008B7555"/>
    <w:rsid w:val="008C0801"/>
    <w:rsid w:val="008C0A00"/>
    <w:rsid w:val="008C2377"/>
    <w:rsid w:val="008C29E1"/>
    <w:rsid w:val="008C3F82"/>
    <w:rsid w:val="008C4169"/>
    <w:rsid w:val="008C42AF"/>
    <w:rsid w:val="008C4319"/>
    <w:rsid w:val="008C44AD"/>
    <w:rsid w:val="008C47F2"/>
    <w:rsid w:val="008C4FAE"/>
    <w:rsid w:val="008C571E"/>
    <w:rsid w:val="008C5EB8"/>
    <w:rsid w:val="008C62B6"/>
    <w:rsid w:val="008C713A"/>
    <w:rsid w:val="008C73C0"/>
    <w:rsid w:val="008C7CE5"/>
    <w:rsid w:val="008C7DAA"/>
    <w:rsid w:val="008C7DF7"/>
    <w:rsid w:val="008D0150"/>
    <w:rsid w:val="008D14A2"/>
    <w:rsid w:val="008D15CC"/>
    <w:rsid w:val="008D2F86"/>
    <w:rsid w:val="008D3777"/>
    <w:rsid w:val="008D3AD4"/>
    <w:rsid w:val="008D3BE2"/>
    <w:rsid w:val="008D4F95"/>
    <w:rsid w:val="008D50F0"/>
    <w:rsid w:val="008D6426"/>
    <w:rsid w:val="008D7579"/>
    <w:rsid w:val="008D7FB6"/>
    <w:rsid w:val="008E096E"/>
    <w:rsid w:val="008E0B43"/>
    <w:rsid w:val="008E11E7"/>
    <w:rsid w:val="008E1597"/>
    <w:rsid w:val="008E1EEB"/>
    <w:rsid w:val="008E20EE"/>
    <w:rsid w:val="008E23A4"/>
    <w:rsid w:val="008E2553"/>
    <w:rsid w:val="008E2FA0"/>
    <w:rsid w:val="008E318E"/>
    <w:rsid w:val="008E342F"/>
    <w:rsid w:val="008E37A5"/>
    <w:rsid w:val="008E4174"/>
    <w:rsid w:val="008E42C4"/>
    <w:rsid w:val="008E4304"/>
    <w:rsid w:val="008E4DDF"/>
    <w:rsid w:val="008E5474"/>
    <w:rsid w:val="008E5645"/>
    <w:rsid w:val="008E5A05"/>
    <w:rsid w:val="008E6085"/>
    <w:rsid w:val="008E645B"/>
    <w:rsid w:val="008E6AF1"/>
    <w:rsid w:val="008E6AF5"/>
    <w:rsid w:val="008E75B3"/>
    <w:rsid w:val="008E7C58"/>
    <w:rsid w:val="008E7DF8"/>
    <w:rsid w:val="008F05B3"/>
    <w:rsid w:val="008F126C"/>
    <w:rsid w:val="008F1BBB"/>
    <w:rsid w:val="008F1CF9"/>
    <w:rsid w:val="008F213C"/>
    <w:rsid w:val="008F2275"/>
    <w:rsid w:val="008F3464"/>
    <w:rsid w:val="008F48F8"/>
    <w:rsid w:val="008F5737"/>
    <w:rsid w:val="008F5851"/>
    <w:rsid w:val="008F6002"/>
    <w:rsid w:val="008F64F6"/>
    <w:rsid w:val="008F7660"/>
    <w:rsid w:val="008F7C3B"/>
    <w:rsid w:val="009000FA"/>
    <w:rsid w:val="00900207"/>
    <w:rsid w:val="009007D3"/>
    <w:rsid w:val="0090095C"/>
    <w:rsid w:val="00900A35"/>
    <w:rsid w:val="0090125E"/>
    <w:rsid w:val="00901654"/>
    <w:rsid w:val="00902768"/>
    <w:rsid w:val="00902AFD"/>
    <w:rsid w:val="00902C17"/>
    <w:rsid w:val="0090340B"/>
    <w:rsid w:val="00903E9D"/>
    <w:rsid w:val="00904B6E"/>
    <w:rsid w:val="00904BBE"/>
    <w:rsid w:val="00904F72"/>
    <w:rsid w:val="00905FF7"/>
    <w:rsid w:val="009061AD"/>
    <w:rsid w:val="009073D9"/>
    <w:rsid w:val="00907C25"/>
    <w:rsid w:val="00910646"/>
    <w:rsid w:val="009111CD"/>
    <w:rsid w:val="009113DB"/>
    <w:rsid w:val="00912438"/>
    <w:rsid w:val="009127D6"/>
    <w:rsid w:val="00912CB0"/>
    <w:rsid w:val="00912FBC"/>
    <w:rsid w:val="009134F2"/>
    <w:rsid w:val="00913A0F"/>
    <w:rsid w:val="00913AEB"/>
    <w:rsid w:val="00913E94"/>
    <w:rsid w:val="00914815"/>
    <w:rsid w:val="00916350"/>
    <w:rsid w:val="0091635D"/>
    <w:rsid w:val="009170D1"/>
    <w:rsid w:val="009175AE"/>
    <w:rsid w:val="009205BA"/>
    <w:rsid w:val="00921C6A"/>
    <w:rsid w:val="009227FB"/>
    <w:rsid w:val="0092325D"/>
    <w:rsid w:val="009232BB"/>
    <w:rsid w:val="0092350C"/>
    <w:rsid w:val="0092367C"/>
    <w:rsid w:val="00924D09"/>
    <w:rsid w:val="009254CF"/>
    <w:rsid w:val="00925E8C"/>
    <w:rsid w:val="009261A8"/>
    <w:rsid w:val="00926248"/>
    <w:rsid w:val="0092630A"/>
    <w:rsid w:val="009263EC"/>
    <w:rsid w:val="00926693"/>
    <w:rsid w:val="0092673C"/>
    <w:rsid w:val="009269E2"/>
    <w:rsid w:val="00926E14"/>
    <w:rsid w:val="00930D86"/>
    <w:rsid w:val="009313FA"/>
    <w:rsid w:val="0093161C"/>
    <w:rsid w:val="00931FEE"/>
    <w:rsid w:val="00932190"/>
    <w:rsid w:val="00932501"/>
    <w:rsid w:val="00932602"/>
    <w:rsid w:val="0093288A"/>
    <w:rsid w:val="00933267"/>
    <w:rsid w:val="00933487"/>
    <w:rsid w:val="0093379C"/>
    <w:rsid w:val="00933C11"/>
    <w:rsid w:val="00933C17"/>
    <w:rsid w:val="009341F3"/>
    <w:rsid w:val="00934422"/>
    <w:rsid w:val="0093486E"/>
    <w:rsid w:val="00934E3A"/>
    <w:rsid w:val="009353BD"/>
    <w:rsid w:val="00935B21"/>
    <w:rsid w:val="00936126"/>
    <w:rsid w:val="009364F5"/>
    <w:rsid w:val="00937800"/>
    <w:rsid w:val="009379C7"/>
    <w:rsid w:val="009407E3"/>
    <w:rsid w:val="00941EFA"/>
    <w:rsid w:val="00941F66"/>
    <w:rsid w:val="00942139"/>
    <w:rsid w:val="00942285"/>
    <w:rsid w:val="0094242D"/>
    <w:rsid w:val="00942439"/>
    <w:rsid w:val="00942DC1"/>
    <w:rsid w:val="00942FA8"/>
    <w:rsid w:val="00943332"/>
    <w:rsid w:val="009433A1"/>
    <w:rsid w:val="00943498"/>
    <w:rsid w:val="009448F0"/>
    <w:rsid w:val="00944ABA"/>
    <w:rsid w:val="00944BC2"/>
    <w:rsid w:val="0094570E"/>
    <w:rsid w:val="00945C20"/>
    <w:rsid w:val="009463F9"/>
    <w:rsid w:val="00946488"/>
    <w:rsid w:val="00950825"/>
    <w:rsid w:val="00950C2F"/>
    <w:rsid w:val="00952D80"/>
    <w:rsid w:val="009536A2"/>
    <w:rsid w:val="009539FE"/>
    <w:rsid w:val="00953CB6"/>
    <w:rsid w:val="00953D15"/>
    <w:rsid w:val="0095478C"/>
    <w:rsid w:val="009554D7"/>
    <w:rsid w:val="009557E0"/>
    <w:rsid w:val="00956EA2"/>
    <w:rsid w:val="0095756C"/>
    <w:rsid w:val="00960446"/>
    <w:rsid w:val="00961011"/>
    <w:rsid w:val="0096151F"/>
    <w:rsid w:val="00961681"/>
    <w:rsid w:val="00962EFF"/>
    <w:rsid w:val="00963058"/>
    <w:rsid w:val="00963063"/>
    <w:rsid w:val="00964221"/>
    <w:rsid w:val="009649B7"/>
    <w:rsid w:val="00964A97"/>
    <w:rsid w:val="00965F0B"/>
    <w:rsid w:val="00966517"/>
    <w:rsid w:val="009668DC"/>
    <w:rsid w:val="00966F1B"/>
    <w:rsid w:val="00967456"/>
    <w:rsid w:val="00967F87"/>
    <w:rsid w:val="009701F7"/>
    <w:rsid w:val="009725B6"/>
    <w:rsid w:val="00972B18"/>
    <w:rsid w:val="009732A5"/>
    <w:rsid w:val="00973578"/>
    <w:rsid w:val="009737E2"/>
    <w:rsid w:val="00974023"/>
    <w:rsid w:val="009746A9"/>
    <w:rsid w:val="00974EEE"/>
    <w:rsid w:val="00975529"/>
    <w:rsid w:val="009755D0"/>
    <w:rsid w:val="00975639"/>
    <w:rsid w:val="00977100"/>
    <w:rsid w:val="009773AC"/>
    <w:rsid w:val="009775E0"/>
    <w:rsid w:val="009803D9"/>
    <w:rsid w:val="009816D2"/>
    <w:rsid w:val="00981BF2"/>
    <w:rsid w:val="00982816"/>
    <w:rsid w:val="00982A04"/>
    <w:rsid w:val="00982E87"/>
    <w:rsid w:val="00983E69"/>
    <w:rsid w:val="009842A8"/>
    <w:rsid w:val="00984C9B"/>
    <w:rsid w:val="00985074"/>
    <w:rsid w:val="00985498"/>
    <w:rsid w:val="00985E79"/>
    <w:rsid w:val="009861E7"/>
    <w:rsid w:val="00986315"/>
    <w:rsid w:val="00986530"/>
    <w:rsid w:val="009866BD"/>
    <w:rsid w:val="00986C54"/>
    <w:rsid w:val="00987D68"/>
    <w:rsid w:val="00987ED3"/>
    <w:rsid w:val="00990677"/>
    <w:rsid w:val="009908B0"/>
    <w:rsid w:val="0099155A"/>
    <w:rsid w:val="00991F88"/>
    <w:rsid w:val="009921CF"/>
    <w:rsid w:val="00992D78"/>
    <w:rsid w:val="00993EC2"/>
    <w:rsid w:val="00994481"/>
    <w:rsid w:val="009952AD"/>
    <w:rsid w:val="009953E6"/>
    <w:rsid w:val="00997156"/>
    <w:rsid w:val="009A0D49"/>
    <w:rsid w:val="009A1888"/>
    <w:rsid w:val="009A2441"/>
    <w:rsid w:val="009A261B"/>
    <w:rsid w:val="009A27A9"/>
    <w:rsid w:val="009A29BD"/>
    <w:rsid w:val="009A2B3C"/>
    <w:rsid w:val="009A324F"/>
    <w:rsid w:val="009A3295"/>
    <w:rsid w:val="009A35B2"/>
    <w:rsid w:val="009A4E28"/>
    <w:rsid w:val="009A4F92"/>
    <w:rsid w:val="009A567A"/>
    <w:rsid w:val="009A5759"/>
    <w:rsid w:val="009A69F9"/>
    <w:rsid w:val="009A716C"/>
    <w:rsid w:val="009A74CF"/>
    <w:rsid w:val="009A75E5"/>
    <w:rsid w:val="009A77CC"/>
    <w:rsid w:val="009A7813"/>
    <w:rsid w:val="009A7E93"/>
    <w:rsid w:val="009B03B0"/>
    <w:rsid w:val="009B1734"/>
    <w:rsid w:val="009B236C"/>
    <w:rsid w:val="009B2A4D"/>
    <w:rsid w:val="009B326D"/>
    <w:rsid w:val="009B3946"/>
    <w:rsid w:val="009B46DE"/>
    <w:rsid w:val="009B49E0"/>
    <w:rsid w:val="009B4C28"/>
    <w:rsid w:val="009B5833"/>
    <w:rsid w:val="009B5853"/>
    <w:rsid w:val="009B5C77"/>
    <w:rsid w:val="009B7126"/>
    <w:rsid w:val="009B7436"/>
    <w:rsid w:val="009B7459"/>
    <w:rsid w:val="009B7790"/>
    <w:rsid w:val="009C0B5C"/>
    <w:rsid w:val="009C1408"/>
    <w:rsid w:val="009C3A4E"/>
    <w:rsid w:val="009C3C57"/>
    <w:rsid w:val="009C3CFB"/>
    <w:rsid w:val="009C3E4D"/>
    <w:rsid w:val="009C4063"/>
    <w:rsid w:val="009C46D8"/>
    <w:rsid w:val="009C52C1"/>
    <w:rsid w:val="009C5767"/>
    <w:rsid w:val="009C5EA1"/>
    <w:rsid w:val="009C5F8C"/>
    <w:rsid w:val="009C6001"/>
    <w:rsid w:val="009C619D"/>
    <w:rsid w:val="009D02AF"/>
    <w:rsid w:val="009D0A6D"/>
    <w:rsid w:val="009D2824"/>
    <w:rsid w:val="009D3069"/>
    <w:rsid w:val="009D3B84"/>
    <w:rsid w:val="009D44C2"/>
    <w:rsid w:val="009D4554"/>
    <w:rsid w:val="009D5160"/>
    <w:rsid w:val="009D538E"/>
    <w:rsid w:val="009D53AA"/>
    <w:rsid w:val="009D5B3A"/>
    <w:rsid w:val="009D6B0F"/>
    <w:rsid w:val="009D6C0D"/>
    <w:rsid w:val="009D6DD7"/>
    <w:rsid w:val="009D6F78"/>
    <w:rsid w:val="009D710C"/>
    <w:rsid w:val="009D74FA"/>
    <w:rsid w:val="009D7E7A"/>
    <w:rsid w:val="009E0019"/>
    <w:rsid w:val="009E03C3"/>
    <w:rsid w:val="009E0416"/>
    <w:rsid w:val="009E050A"/>
    <w:rsid w:val="009E1761"/>
    <w:rsid w:val="009E1813"/>
    <w:rsid w:val="009E18F8"/>
    <w:rsid w:val="009E1BB5"/>
    <w:rsid w:val="009E1F13"/>
    <w:rsid w:val="009E316C"/>
    <w:rsid w:val="009E3448"/>
    <w:rsid w:val="009E3E08"/>
    <w:rsid w:val="009E3F57"/>
    <w:rsid w:val="009E4CD0"/>
    <w:rsid w:val="009E4EDA"/>
    <w:rsid w:val="009E5BE9"/>
    <w:rsid w:val="009E7F8C"/>
    <w:rsid w:val="009F0424"/>
    <w:rsid w:val="009F07E5"/>
    <w:rsid w:val="009F0CAD"/>
    <w:rsid w:val="009F1543"/>
    <w:rsid w:val="009F1CAB"/>
    <w:rsid w:val="009F2594"/>
    <w:rsid w:val="009F2B46"/>
    <w:rsid w:val="009F2BED"/>
    <w:rsid w:val="009F49D7"/>
    <w:rsid w:val="009F4B5E"/>
    <w:rsid w:val="009F5252"/>
    <w:rsid w:val="009F53B1"/>
    <w:rsid w:val="009F7716"/>
    <w:rsid w:val="009F7C4B"/>
    <w:rsid w:val="00A004F9"/>
    <w:rsid w:val="00A00F27"/>
    <w:rsid w:val="00A012FF"/>
    <w:rsid w:val="00A02385"/>
    <w:rsid w:val="00A02598"/>
    <w:rsid w:val="00A02C85"/>
    <w:rsid w:val="00A03345"/>
    <w:rsid w:val="00A034B1"/>
    <w:rsid w:val="00A03685"/>
    <w:rsid w:val="00A04134"/>
    <w:rsid w:val="00A04389"/>
    <w:rsid w:val="00A0443E"/>
    <w:rsid w:val="00A044D1"/>
    <w:rsid w:val="00A04BEB"/>
    <w:rsid w:val="00A053EC"/>
    <w:rsid w:val="00A0570D"/>
    <w:rsid w:val="00A07EDE"/>
    <w:rsid w:val="00A10B3B"/>
    <w:rsid w:val="00A122F7"/>
    <w:rsid w:val="00A1269A"/>
    <w:rsid w:val="00A12A15"/>
    <w:rsid w:val="00A133B9"/>
    <w:rsid w:val="00A13DBD"/>
    <w:rsid w:val="00A1515A"/>
    <w:rsid w:val="00A15AF2"/>
    <w:rsid w:val="00A15BF9"/>
    <w:rsid w:val="00A165D6"/>
    <w:rsid w:val="00A168AB"/>
    <w:rsid w:val="00A16C67"/>
    <w:rsid w:val="00A17331"/>
    <w:rsid w:val="00A177B0"/>
    <w:rsid w:val="00A17A2C"/>
    <w:rsid w:val="00A20382"/>
    <w:rsid w:val="00A20390"/>
    <w:rsid w:val="00A205C0"/>
    <w:rsid w:val="00A208A2"/>
    <w:rsid w:val="00A2090C"/>
    <w:rsid w:val="00A22014"/>
    <w:rsid w:val="00A229F8"/>
    <w:rsid w:val="00A22F51"/>
    <w:rsid w:val="00A23114"/>
    <w:rsid w:val="00A232C8"/>
    <w:rsid w:val="00A23455"/>
    <w:rsid w:val="00A23B5D"/>
    <w:rsid w:val="00A24853"/>
    <w:rsid w:val="00A24A0C"/>
    <w:rsid w:val="00A251AF"/>
    <w:rsid w:val="00A253A0"/>
    <w:rsid w:val="00A26617"/>
    <w:rsid w:val="00A26B25"/>
    <w:rsid w:val="00A27325"/>
    <w:rsid w:val="00A27C4C"/>
    <w:rsid w:val="00A30634"/>
    <w:rsid w:val="00A30B55"/>
    <w:rsid w:val="00A32EA6"/>
    <w:rsid w:val="00A32FAD"/>
    <w:rsid w:val="00A3319E"/>
    <w:rsid w:val="00A333A9"/>
    <w:rsid w:val="00A335DD"/>
    <w:rsid w:val="00A339D0"/>
    <w:rsid w:val="00A33A1E"/>
    <w:rsid w:val="00A34270"/>
    <w:rsid w:val="00A35681"/>
    <w:rsid w:val="00A36442"/>
    <w:rsid w:val="00A3679D"/>
    <w:rsid w:val="00A36DC4"/>
    <w:rsid w:val="00A36E99"/>
    <w:rsid w:val="00A37767"/>
    <w:rsid w:val="00A37B74"/>
    <w:rsid w:val="00A37EC6"/>
    <w:rsid w:val="00A40002"/>
    <w:rsid w:val="00A41092"/>
    <w:rsid w:val="00A41318"/>
    <w:rsid w:val="00A416C5"/>
    <w:rsid w:val="00A41D1C"/>
    <w:rsid w:val="00A42E0B"/>
    <w:rsid w:val="00A42F49"/>
    <w:rsid w:val="00A43042"/>
    <w:rsid w:val="00A43B6F"/>
    <w:rsid w:val="00A43B7F"/>
    <w:rsid w:val="00A43D12"/>
    <w:rsid w:val="00A44098"/>
    <w:rsid w:val="00A44343"/>
    <w:rsid w:val="00A4551D"/>
    <w:rsid w:val="00A45F48"/>
    <w:rsid w:val="00A46853"/>
    <w:rsid w:val="00A47988"/>
    <w:rsid w:val="00A515C2"/>
    <w:rsid w:val="00A5221A"/>
    <w:rsid w:val="00A525D5"/>
    <w:rsid w:val="00A5439A"/>
    <w:rsid w:val="00A5489E"/>
    <w:rsid w:val="00A54E78"/>
    <w:rsid w:val="00A5534A"/>
    <w:rsid w:val="00A554AD"/>
    <w:rsid w:val="00A555CF"/>
    <w:rsid w:val="00A55F17"/>
    <w:rsid w:val="00A55F51"/>
    <w:rsid w:val="00A57414"/>
    <w:rsid w:val="00A575B6"/>
    <w:rsid w:val="00A5781E"/>
    <w:rsid w:val="00A606D5"/>
    <w:rsid w:val="00A608B6"/>
    <w:rsid w:val="00A60967"/>
    <w:rsid w:val="00A60C16"/>
    <w:rsid w:val="00A60F18"/>
    <w:rsid w:val="00A61462"/>
    <w:rsid w:val="00A61BD1"/>
    <w:rsid w:val="00A61CAA"/>
    <w:rsid w:val="00A62A41"/>
    <w:rsid w:val="00A63760"/>
    <w:rsid w:val="00A6385C"/>
    <w:rsid w:val="00A639DA"/>
    <w:rsid w:val="00A63FEF"/>
    <w:rsid w:val="00A6440E"/>
    <w:rsid w:val="00A644A0"/>
    <w:rsid w:val="00A6497C"/>
    <w:rsid w:val="00A64B17"/>
    <w:rsid w:val="00A64FF7"/>
    <w:rsid w:val="00A661B4"/>
    <w:rsid w:val="00A663A5"/>
    <w:rsid w:val="00A66C4E"/>
    <w:rsid w:val="00A7031D"/>
    <w:rsid w:val="00A705CD"/>
    <w:rsid w:val="00A70931"/>
    <w:rsid w:val="00A70FF8"/>
    <w:rsid w:val="00A7257D"/>
    <w:rsid w:val="00A73CDE"/>
    <w:rsid w:val="00A73F94"/>
    <w:rsid w:val="00A74C5A"/>
    <w:rsid w:val="00A74D9B"/>
    <w:rsid w:val="00A751EB"/>
    <w:rsid w:val="00A7525A"/>
    <w:rsid w:val="00A75D98"/>
    <w:rsid w:val="00A76700"/>
    <w:rsid w:val="00A76964"/>
    <w:rsid w:val="00A76EF9"/>
    <w:rsid w:val="00A77159"/>
    <w:rsid w:val="00A77FC4"/>
    <w:rsid w:val="00A80CB0"/>
    <w:rsid w:val="00A82867"/>
    <w:rsid w:val="00A838CC"/>
    <w:rsid w:val="00A848A0"/>
    <w:rsid w:val="00A849AE"/>
    <w:rsid w:val="00A84B79"/>
    <w:rsid w:val="00A84B92"/>
    <w:rsid w:val="00A84D51"/>
    <w:rsid w:val="00A851BE"/>
    <w:rsid w:val="00A859A5"/>
    <w:rsid w:val="00A86847"/>
    <w:rsid w:val="00A8714F"/>
    <w:rsid w:val="00A8784F"/>
    <w:rsid w:val="00A87EB1"/>
    <w:rsid w:val="00A90180"/>
    <w:rsid w:val="00A910CE"/>
    <w:rsid w:val="00A91BB8"/>
    <w:rsid w:val="00A922EE"/>
    <w:rsid w:val="00A9248B"/>
    <w:rsid w:val="00A92583"/>
    <w:rsid w:val="00A92D3B"/>
    <w:rsid w:val="00A92F81"/>
    <w:rsid w:val="00A9319C"/>
    <w:rsid w:val="00A936F9"/>
    <w:rsid w:val="00A93B42"/>
    <w:rsid w:val="00A94A49"/>
    <w:rsid w:val="00A95495"/>
    <w:rsid w:val="00A960EB"/>
    <w:rsid w:val="00A9647B"/>
    <w:rsid w:val="00A96874"/>
    <w:rsid w:val="00A97147"/>
    <w:rsid w:val="00A974E9"/>
    <w:rsid w:val="00A976A3"/>
    <w:rsid w:val="00A97AEB"/>
    <w:rsid w:val="00AA0703"/>
    <w:rsid w:val="00AA073F"/>
    <w:rsid w:val="00AA1025"/>
    <w:rsid w:val="00AA190B"/>
    <w:rsid w:val="00AA1DE8"/>
    <w:rsid w:val="00AA2FD8"/>
    <w:rsid w:val="00AA3EC5"/>
    <w:rsid w:val="00AA4BCE"/>
    <w:rsid w:val="00AA53E9"/>
    <w:rsid w:val="00AA60A0"/>
    <w:rsid w:val="00AA6781"/>
    <w:rsid w:val="00AA6935"/>
    <w:rsid w:val="00AA6A66"/>
    <w:rsid w:val="00AA6E7B"/>
    <w:rsid w:val="00AA6F5D"/>
    <w:rsid w:val="00AA71A8"/>
    <w:rsid w:val="00AA7A06"/>
    <w:rsid w:val="00AB0284"/>
    <w:rsid w:val="00AB0EE6"/>
    <w:rsid w:val="00AB2A84"/>
    <w:rsid w:val="00AB30BD"/>
    <w:rsid w:val="00AB3219"/>
    <w:rsid w:val="00AB3361"/>
    <w:rsid w:val="00AB35AF"/>
    <w:rsid w:val="00AB388E"/>
    <w:rsid w:val="00AB39BC"/>
    <w:rsid w:val="00AB4889"/>
    <w:rsid w:val="00AB6018"/>
    <w:rsid w:val="00AB6959"/>
    <w:rsid w:val="00AB6B76"/>
    <w:rsid w:val="00AB7576"/>
    <w:rsid w:val="00AB7728"/>
    <w:rsid w:val="00AB7BFA"/>
    <w:rsid w:val="00AC0294"/>
    <w:rsid w:val="00AC04AA"/>
    <w:rsid w:val="00AC09DA"/>
    <w:rsid w:val="00AC14AC"/>
    <w:rsid w:val="00AC1561"/>
    <w:rsid w:val="00AC230E"/>
    <w:rsid w:val="00AC2FFC"/>
    <w:rsid w:val="00AC3BD3"/>
    <w:rsid w:val="00AC3FA1"/>
    <w:rsid w:val="00AC448E"/>
    <w:rsid w:val="00AC4759"/>
    <w:rsid w:val="00AC4B98"/>
    <w:rsid w:val="00AC4C1D"/>
    <w:rsid w:val="00AC5A7C"/>
    <w:rsid w:val="00AC5E57"/>
    <w:rsid w:val="00AC60E4"/>
    <w:rsid w:val="00AC6CA2"/>
    <w:rsid w:val="00AC73A3"/>
    <w:rsid w:val="00AC744E"/>
    <w:rsid w:val="00AC7B25"/>
    <w:rsid w:val="00AD0BA0"/>
    <w:rsid w:val="00AD22CD"/>
    <w:rsid w:val="00AD23DF"/>
    <w:rsid w:val="00AD2D2B"/>
    <w:rsid w:val="00AD2E8E"/>
    <w:rsid w:val="00AD331B"/>
    <w:rsid w:val="00AD45B7"/>
    <w:rsid w:val="00AD4AFD"/>
    <w:rsid w:val="00AD560D"/>
    <w:rsid w:val="00AD5B57"/>
    <w:rsid w:val="00AD719B"/>
    <w:rsid w:val="00AD7674"/>
    <w:rsid w:val="00AD7710"/>
    <w:rsid w:val="00AE0C03"/>
    <w:rsid w:val="00AE0CDF"/>
    <w:rsid w:val="00AE1771"/>
    <w:rsid w:val="00AE30BA"/>
    <w:rsid w:val="00AE3258"/>
    <w:rsid w:val="00AE35EF"/>
    <w:rsid w:val="00AE3810"/>
    <w:rsid w:val="00AE40C2"/>
    <w:rsid w:val="00AE4350"/>
    <w:rsid w:val="00AE45C7"/>
    <w:rsid w:val="00AE5125"/>
    <w:rsid w:val="00AE591C"/>
    <w:rsid w:val="00AE6B3A"/>
    <w:rsid w:val="00AE75AC"/>
    <w:rsid w:val="00AE7B4A"/>
    <w:rsid w:val="00AE7FFB"/>
    <w:rsid w:val="00AF08A5"/>
    <w:rsid w:val="00AF09BC"/>
    <w:rsid w:val="00AF1669"/>
    <w:rsid w:val="00AF2B91"/>
    <w:rsid w:val="00AF2E78"/>
    <w:rsid w:val="00AF3392"/>
    <w:rsid w:val="00AF33AB"/>
    <w:rsid w:val="00AF37AB"/>
    <w:rsid w:val="00AF38C3"/>
    <w:rsid w:val="00AF4288"/>
    <w:rsid w:val="00AF44BD"/>
    <w:rsid w:val="00AF4847"/>
    <w:rsid w:val="00AF4F06"/>
    <w:rsid w:val="00AF549D"/>
    <w:rsid w:val="00AF6600"/>
    <w:rsid w:val="00AF6FB3"/>
    <w:rsid w:val="00AF70EA"/>
    <w:rsid w:val="00AF744F"/>
    <w:rsid w:val="00B000D7"/>
    <w:rsid w:val="00B004AE"/>
    <w:rsid w:val="00B0096E"/>
    <w:rsid w:val="00B00D0F"/>
    <w:rsid w:val="00B011C0"/>
    <w:rsid w:val="00B02079"/>
    <w:rsid w:val="00B0264C"/>
    <w:rsid w:val="00B02675"/>
    <w:rsid w:val="00B02686"/>
    <w:rsid w:val="00B0324B"/>
    <w:rsid w:val="00B032BB"/>
    <w:rsid w:val="00B03733"/>
    <w:rsid w:val="00B03BBE"/>
    <w:rsid w:val="00B03BE1"/>
    <w:rsid w:val="00B05172"/>
    <w:rsid w:val="00B055D2"/>
    <w:rsid w:val="00B061E0"/>
    <w:rsid w:val="00B06318"/>
    <w:rsid w:val="00B0740E"/>
    <w:rsid w:val="00B07565"/>
    <w:rsid w:val="00B07597"/>
    <w:rsid w:val="00B10B2F"/>
    <w:rsid w:val="00B10C46"/>
    <w:rsid w:val="00B12F7F"/>
    <w:rsid w:val="00B13E40"/>
    <w:rsid w:val="00B14AE5"/>
    <w:rsid w:val="00B14E2B"/>
    <w:rsid w:val="00B15568"/>
    <w:rsid w:val="00B15BDE"/>
    <w:rsid w:val="00B1628D"/>
    <w:rsid w:val="00B16608"/>
    <w:rsid w:val="00B17962"/>
    <w:rsid w:val="00B20B8B"/>
    <w:rsid w:val="00B21B4A"/>
    <w:rsid w:val="00B22B2A"/>
    <w:rsid w:val="00B2318F"/>
    <w:rsid w:val="00B23D5B"/>
    <w:rsid w:val="00B24173"/>
    <w:rsid w:val="00B25760"/>
    <w:rsid w:val="00B25767"/>
    <w:rsid w:val="00B25A3E"/>
    <w:rsid w:val="00B275C1"/>
    <w:rsid w:val="00B276CC"/>
    <w:rsid w:val="00B27B9C"/>
    <w:rsid w:val="00B30234"/>
    <w:rsid w:val="00B30393"/>
    <w:rsid w:val="00B3094C"/>
    <w:rsid w:val="00B30B5C"/>
    <w:rsid w:val="00B30CC7"/>
    <w:rsid w:val="00B32B8E"/>
    <w:rsid w:val="00B33B64"/>
    <w:rsid w:val="00B34015"/>
    <w:rsid w:val="00B35610"/>
    <w:rsid w:val="00B35944"/>
    <w:rsid w:val="00B35BB4"/>
    <w:rsid w:val="00B361A2"/>
    <w:rsid w:val="00B36954"/>
    <w:rsid w:val="00B400C2"/>
    <w:rsid w:val="00B409CD"/>
    <w:rsid w:val="00B40FAE"/>
    <w:rsid w:val="00B4141E"/>
    <w:rsid w:val="00B41683"/>
    <w:rsid w:val="00B416DE"/>
    <w:rsid w:val="00B42259"/>
    <w:rsid w:val="00B428C7"/>
    <w:rsid w:val="00B42A8D"/>
    <w:rsid w:val="00B43BA7"/>
    <w:rsid w:val="00B4538B"/>
    <w:rsid w:val="00B45F61"/>
    <w:rsid w:val="00B46845"/>
    <w:rsid w:val="00B46A02"/>
    <w:rsid w:val="00B46BE3"/>
    <w:rsid w:val="00B472E3"/>
    <w:rsid w:val="00B47454"/>
    <w:rsid w:val="00B50CDD"/>
    <w:rsid w:val="00B51542"/>
    <w:rsid w:val="00B51FE2"/>
    <w:rsid w:val="00B5228B"/>
    <w:rsid w:val="00B526CC"/>
    <w:rsid w:val="00B530DC"/>
    <w:rsid w:val="00B53115"/>
    <w:rsid w:val="00B53697"/>
    <w:rsid w:val="00B55291"/>
    <w:rsid w:val="00B55AA0"/>
    <w:rsid w:val="00B5651C"/>
    <w:rsid w:val="00B56559"/>
    <w:rsid w:val="00B57B55"/>
    <w:rsid w:val="00B608F6"/>
    <w:rsid w:val="00B61C40"/>
    <w:rsid w:val="00B61C7F"/>
    <w:rsid w:val="00B61E9F"/>
    <w:rsid w:val="00B61EE6"/>
    <w:rsid w:val="00B620FA"/>
    <w:rsid w:val="00B62E27"/>
    <w:rsid w:val="00B6352A"/>
    <w:rsid w:val="00B635E7"/>
    <w:rsid w:val="00B63955"/>
    <w:rsid w:val="00B63FF9"/>
    <w:rsid w:val="00B6403E"/>
    <w:rsid w:val="00B6405E"/>
    <w:rsid w:val="00B646C3"/>
    <w:rsid w:val="00B6486B"/>
    <w:rsid w:val="00B6538B"/>
    <w:rsid w:val="00B66CE0"/>
    <w:rsid w:val="00B67BB1"/>
    <w:rsid w:val="00B7090E"/>
    <w:rsid w:val="00B70C25"/>
    <w:rsid w:val="00B70DD0"/>
    <w:rsid w:val="00B71057"/>
    <w:rsid w:val="00B711E9"/>
    <w:rsid w:val="00B7127A"/>
    <w:rsid w:val="00B71D55"/>
    <w:rsid w:val="00B72023"/>
    <w:rsid w:val="00B725A0"/>
    <w:rsid w:val="00B73A4D"/>
    <w:rsid w:val="00B74317"/>
    <w:rsid w:val="00B74375"/>
    <w:rsid w:val="00B7460B"/>
    <w:rsid w:val="00B74861"/>
    <w:rsid w:val="00B74CFE"/>
    <w:rsid w:val="00B75391"/>
    <w:rsid w:val="00B75F01"/>
    <w:rsid w:val="00B76B58"/>
    <w:rsid w:val="00B7736C"/>
    <w:rsid w:val="00B77749"/>
    <w:rsid w:val="00B80072"/>
    <w:rsid w:val="00B80933"/>
    <w:rsid w:val="00B80B42"/>
    <w:rsid w:val="00B826E3"/>
    <w:rsid w:val="00B829CF"/>
    <w:rsid w:val="00B8345D"/>
    <w:rsid w:val="00B83E19"/>
    <w:rsid w:val="00B83E8D"/>
    <w:rsid w:val="00B84675"/>
    <w:rsid w:val="00B84728"/>
    <w:rsid w:val="00B84B87"/>
    <w:rsid w:val="00B84CFE"/>
    <w:rsid w:val="00B85853"/>
    <w:rsid w:val="00B86015"/>
    <w:rsid w:val="00B862C0"/>
    <w:rsid w:val="00B86350"/>
    <w:rsid w:val="00B864C9"/>
    <w:rsid w:val="00B865EB"/>
    <w:rsid w:val="00B86D37"/>
    <w:rsid w:val="00B8782A"/>
    <w:rsid w:val="00B87FFC"/>
    <w:rsid w:val="00B90AB1"/>
    <w:rsid w:val="00B90C76"/>
    <w:rsid w:val="00B90E8C"/>
    <w:rsid w:val="00B912F6"/>
    <w:rsid w:val="00B925B7"/>
    <w:rsid w:val="00B937F6"/>
    <w:rsid w:val="00B94CBD"/>
    <w:rsid w:val="00B9577E"/>
    <w:rsid w:val="00B95C66"/>
    <w:rsid w:val="00B96173"/>
    <w:rsid w:val="00B9693F"/>
    <w:rsid w:val="00B96A7C"/>
    <w:rsid w:val="00B974D3"/>
    <w:rsid w:val="00B976AA"/>
    <w:rsid w:val="00B97883"/>
    <w:rsid w:val="00B97914"/>
    <w:rsid w:val="00BA07D6"/>
    <w:rsid w:val="00BA0B29"/>
    <w:rsid w:val="00BA0D8E"/>
    <w:rsid w:val="00BA1345"/>
    <w:rsid w:val="00BA151C"/>
    <w:rsid w:val="00BA1874"/>
    <w:rsid w:val="00BA1EAC"/>
    <w:rsid w:val="00BA282A"/>
    <w:rsid w:val="00BA2A49"/>
    <w:rsid w:val="00BA37FB"/>
    <w:rsid w:val="00BA4550"/>
    <w:rsid w:val="00BA47C1"/>
    <w:rsid w:val="00BA4940"/>
    <w:rsid w:val="00BA654F"/>
    <w:rsid w:val="00BA676C"/>
    <w:rsid w:val="00BA6D31"/>
    <w:rsid w:val="00BA7250"/>
    <w:rsid w:val="00BA78F2"/>
    <w:rsid w:val="00BB03EC"/>
    <w:rsid w:val="00BB0D88"/>
    <w:rsid w:val="00BB0F6F"/>
    <w:rsid w:val="00BB1222"/>
    <w:rsid w:val="00BB130E"/>
    <w:rsid w:val="00BB21EB"/>
    <w:rsid w:val="00BB3277"/>
    <w:rsid w:val="00BB3A5D"/>
    <w:rsid w:val="00BB4460"/>
    <w:rsid w:val="00BB49BA"/>
    <w:rsid w:val="00BB4A52"/>
    <w:rsid w:val="00BB4C20"/>
    <w:rsid w:val="00BB4C62"/>
    <w:rsid w:val="00BB4E52"/>
    <w:rsid w:val="00BB4EB9"/>
    <w:rsid w:val="00BB5782"/>
    <w:rsid w:val="00BB5AB6"/>
    <w:rsid w:val="00BB64D6"/>
    <w:rsid w:val="00BB68C2"/>
    <w:rsid w:val="00BB6C0A"/>
    <w:rsid w:val="00BB6DA8"/>
    <w:rsid w:val="00BB71B9"/>
    <w:rsid w:val="00BB76BC"/>
    <w:rsid w:val="00BB7BF8"/>
    <w:rsid w:val="00BC0B5B"/>
    <w:rsid w:val="00BC113F"/>
    <w:rsid w:val="00BC292C"/>
    <w:rsid w:val="00BC2B82"/>
    <w:rsid w:val="00BC2CD1"/>
    <w:rsid w:val="00BC34DB"/>
    <w:rsid w:val="00BC35E3"/>
    <w:rsid w:val="00BC3FE9"/>
    <w:rsid w:val="00BC414D"/>
    <w:rsid w:val="00BC42A0"/>
    <w:rsid w:val="00BC47CF"/>
    <w:rsid w:val="00BC48EE"/>
    <w:rsid w:val="00BC49F7"/>
    <w:rsid w:val="00BC4A4D"/>
    <w:rsid w:val="00BC4F27"/>
    <w:rsid w:val="00BC4FF5"/>
    <w:rsid w:val="00BC5062"/>
    <w:rsid w:val="00BC5F34"/>
    <w:rsid w:val="00BC6547"/>
    <w:rsid w:val="00BC6C7E"/>
    <w:rsid w:val="00BC77A2"/>
    <w:rsid w:val="00BC78C6"/>
    <w:rsid w:val="00BD079F"/>
    <w:rsid w:val="00BD18AF"/>
    <w:rsid w:val="00BD2147"/>
    <w:rsid w:val="00BD270E"/>
    <w:rsid w:val="00BD2884"/>
    <w:rsid w:val="00BD32A0"/>
    <w:rsid w:val="00BD369E"/>
    <w:rsid w:val="00BD4106"/>
    <w:rsid w:val="00BD45D0"/>
    <w:rsid w:val="00BD5097"/>
    <w:rsid w:val="00BD5103"/>
    <w:rsid w:val="00BD5410"/>
    <w:rsid w:val="00BD55CA"/>
    <w:rsid w:val="00BD5E09"/>
    <w:rsid w:val="00BD65E2"/>
    <w:rsid w:val="00BD6978"/>
    <w:rsid w:val="00BD7512"/>
    <w:rsid w:val="00BD7568"/>
    <w:rsid w:val="00BD7667"/>
    <w:rsid w:val="00BD76BB"/>
    <w:rsid w:val="00BD7B27"/>
    <w:rsid w:val="00BD7BB9"/>
    <w:rsid w:val="00BD7E89"/>
    <w:rsid w:val="00BE00BD"/>
    <w:rsid w:val="00BE1F51"/>
    <w:rsid w:val="00BE1FBD"/>
    <w:rsid w:val="00BE213C"/>
    <w:rsid w:val="00BE21E4"/>
    <w:rsid w:val="00BE23B6"/>
    <w:rsid w:val="00BE270A"/>
    <w:rsid w:val="00BE309E"/>
    <w:rsid w:val="00BE3232"/>
    <w:rsid w:val="00BE4644"/>
    <w:rsid w:val="00BE47FA"/>
    <w:rsid w:val="00BE4818"/>
    <w:rsid w:val="00BE5901"/>
    <w:rsid w:val="00BE5A5C"/>
    <w:rsid w:val="00BE5F7F"/>
    <w:rsid w:val="00BE64C9"/>
    <w:rsid w:val="00BE6A5A"/>
    <w:rsid w:val="00BE75A3"/>
    <w:rsid w:val="00BE7974"/>
    <w:rsid w:val="00BE7AE6"/>
    <w:rsid w:val="00BE7B8C"/>
    <w:rsid w:val="00BF214C"/>
    <w:rsid w:val="00BF3257"/>
    <w:rsid w:val="00BF49BD"/>
    <w:rsid w:val="00BF4DBD"/>
    <w:rsid w:val="00BF591A"/>
    <w:rsid w:val="00BF5FEA"/>
    <w:rsid w:val="00BF60C5"/>
    <w:rsid w:val="00BF6E2F"/>
    <w:rsid w:val="00C00074"/>
    <w:rsid w:val="00C000E2"/>
    <w:rsid w:val="00C00E72"/>
    <w:rsid w:val="00C00FF8"/>
    <w:rsid w:val="00C01332"/>
    <w:rsid w:val="00C01E4D"/>
    <w:rsid w:val="00C02A08"/>
    <w:rsid w:val="00C02F8A"/>
    <w:rsid w:val="00C0314A"/>
    <w:rsid w:val="00C03198"/>
    <w:rsid w:val="00C033ED"/>
    <w:rsid w:val="00C044F1"/>
    <w:rsid w:val="00C04506"/>
    <w:rsid w:val="00C04752"/>
    <w:rsid w:val="00C04AC1"/>
    <w:rsid w:val="00C04D22"/>
    <w:rsid w:val="00C05812"/>
    <w:rsid w:val="00C05F0E"/>
    <w:rsid w:val="00C069CE"/>
    <w:rsid w:val="00C06B5A"/>
    <w:rsid w:val="00C06CC5"/>
    <w:rsid w:val="00C0702F"/>
    <w:rsid w:val="00C070A6"/>
    <w:rsid w:val="00C1038C"/>
    <w:rsid w:val="00C11240"/>
    <w:rsid w:val="00C113AC"/>
    <w:rsid w:val="00C11A9E"/>
    <w:rsid w:val="00C11D81"/>
    <w:rsid w:val="00C120AF"/>
    <w:rsid w:val="00C120CE"/>
    <w:rsid w:val="00C12368"/>
    <w:rsid w:val="00C12836"/>
    <w:rsid w:val="00C12947"/>
    <w:rsid w:val="00C13291"/>
    <w:rsid w:val="00C13295"/>
    <w:rsid w:val="00C136F2"/>
    <w:rsid w:val="00C13F98"/>
    <w:rsid w:val="00C1485F"/>
    <w:rsid w:val="00C1519E"/>
    <w:rsid w:val="00C15250"/>
    <w:rsid w:val="00C152FC"/>
    <w:rsid w:val="00C15EB4"/>
    <w:rsid w:val="00C16850"/>
    <w:rsid w:val="00C16C3C"/>
    <w:rsid w:val="00C17103"/>
    <w:rsid w:val="00C17585"/>
    <w:rsid w:val="00C17876"/>
    <w:rsid w:val="00C17CF0"/>
    <w:rsid w:val="00C17F79"/>
    <w:rsid w:val="00C20C99"/>
    <w:rsid w:val="00C21EBC"/>
    <w:rsid w:val="00C227FA"/>
    <w:rsid w:val="00C2293D"/>
    <w:rsid w:val="00C22CCE"/>
    <w:rsid w:val="00C22DB4"/>
    <w:rsid w:val="00C2372A"/>
    <w:rsid w:val="00C23B28"/>
    <w:rsid w:val="00C23ECA"/>
    <w:rsid w:val="00C2427D"/>
    <w:rsid w:val="00C2458A"/>
    <w:rsid w:val="00C24829"/>
    <w:rsid w:val="00C25AA3"/>
    <w:rsid w:val="00C26233"/>
    <w:rsid w:val="00C262E0"/>
    <w:rsid w:val="00C26785"/>
    <w:rsid w:val="00C26835"/>
    <w:rsid w:val="00C26CFF"/>
    <w:rsid w:val="00C26EF3"/>
    <w:rsid w:val="00C27065"/>
    <w:rsid w:val="00C27844"/>
    <w:rsid w:val="00C30326"/>
    <w:rsid w:val="00C309B4"/>
    <w:rsid w:val="00C30E73"/>
    <w:rsid w:val="00C30F57"/>
    <w:rsid w:val="00C31695"/>
    <w:rsid w:val="00C32129"/>
    <w:rsid w:val="00C32DD7"/>
    <w:rsid w:val="00C33541"/>
    <w:rsid w:val="00C33F12"/>
    <w:rsid w:val="00C34141"/>
    <w:rsid w:val="00C341CA"/>
    <w:rsid w:val="00C349DB"/>
    <w:rsid w:val="00C34CF6"/>
    <w:rsid w:val="00C3531E"/>
    <w:rsid w:val="00C35442"/>
    <w:rsid w:val="00C3654A"/>
    <w:rsid w:val="00C3655E"/>
    <w:rsid w:val="00C36E95"/>
    <w:rsid w:val="00C37214"/>
    <w:rsid w:val="00C40106"/>
    <w:rsid w:val="00C405A0"/>
    <w:rsid w:val="00C43269"/>
    <w:rsid w:val="00C433D1"/>
    <w:rsid w:val="00C43A6B"/>
    <w:rsid w:val="00C44634"/>
    <w:rsid w:val="00C4465C"/>
    <w:rsid w:val="00C4472B"/>
    <w:rsid w:val="00C449B1"/>
    <w:rsid w:val="00C44C08"/>
    <w:rsid w:val="00C455CD"/>
    <w:rsid w:val="00C456F3"/>
    <w:rsid w:val="00C458B2"/>
    <w:rsid w:val="00C45E8A"/>
    <w:rsid w:val="00C467A2"/>
    <w:rsid w:val="00C46890"/>
    <w:rsid w:val="00C478F7"/>
    <w:rsid w:val="00C4791F"/>
    <w:rsid w:val="00C47D73"/>
    <w:rsid w:val="00C50740"/>
    <w:rsid w:val="00C50A4D"/>
    <w:rsid w:val="00C50ADF"/>
    <w:rsid w:val="00C51834"/>
    <w:rsid w:val="00C51917"/>
    <w:rsid w:val="00C5246C"/>
    <w:rsid w:val="00C525B0"/>
    <w:rsid w:val="00C53D07"/>
    <w:rsid w:val="00C53F4F"/>
    <w:rsid w:val="00C5400D"/>
    <w:rsid w:val="00C54E44"/>
    <w:rsid w:val="00C55849"/>
    <w:rsid w:val="00C558C2"/>
    <w:rsid w:val="00C57203"/>
    <w:rsid w:val="00C607C8"/>
    <w:rsid w:val="00C60E36"/>
    <w:rsid w:val="00C61850"/>
    <w:rsid w:val="00C61C7E"/>
    <w:rsid w:val="00C61F3F"/>
    <w:rsid w:val="00C63375"/>
    <w:rsid w:val="00C6366E"/>
    <w:rsid w:val="00C64325"/>
    <w:rsid w:val="00C65FC5"/>
    <w:rsid w:val="00C66603"/>
    <w:rsid w:val="00C66A4E"/>
    <w:rsid w:val="00C66A91"/>
    <w:rsid w:val="00C6707A"/>
    <w:rsid w:val="00C67DF5"/>
    <w:rsid w:val="00C7034F"/>
    <w:rsid w:val="00C7036E"/>
    <w:rsid w:val="00C707E0"/>
    <w:rsid w:val="00C709A4"/>
    <w:rsid w:val="00C71344"/>
    <w:rsid w:val="00C720F2"/>
    <w:rsid w:val="00C72613"/>
    <w:rsid w:val="00C72D13"/>
    <w:rsid w:val="00C72F66"/>
    <w:rsid w:val="00C73300"/>
    <w:rsid w:val="00C73AF7"/>
    <w:rsid w:val="00C74089"/>
    <w:rsid w:val="00C74158"/>
    <w:rsid w:val="00C744F3"/>
    <w:rsid w:val="00C74611"/>
    <w:rsid w:val="00C74AD8"/>
    <w:rsid w:val="00C74F7A"/>
    <w:rsid w:val="00C75188"/>
    <w:rsid w:val="00C75F04"/>
    <w:rsid w:val="00C75FFA"/>
    <w:rsid w:val="00C76FC1"/>
    <w:rsid w:val="00C77BC6"/>
    <w:rsid w:val="00C800A5"/>
    <w:rsid w:val="00C80451"/>
    <w:rsid w:val="00C80495"/>
    <w:rsid w:val="00C805E6"/>
    <w:rsid w:val="00C80F13"/>
    <w:rsid w:val="00C810B1"/>
    <w:rsid w:val="00C81292"/>
    <w:rsid w:val="00C8177E"/>
    <w:rsid w:val="00C823B6"/>
    <w:rsid w:val="00C84B42"/>
    <w:rsid w:val="00C85053"/>
    <w:rsid w:val="00C85277"/>
    <w:rsid w:val="00C854B8"/>
    <w:rsid w:val="00C85B22"/>
    <w:rsid w:val="00C85E90"/>
    <w:rsid w:val="00C85EAF"/>
    <w:rsid w:val="00C862F4"/>
    <w:rsid w:val="00C86CDA"/>
    <w:rsid w:val="00C871B4"/>
    <w:rsid w:val="00C87276"/>
    <w:rsid w:val="00C87C24"/>
    <w:rsid w:val="00C87DA5"/>
    <w:rsid w:val="00C87DC0"/>
    <w:rsid w:val="00C90CBA"/>
    <w:rsid w:val="00C91573"/>
    <w:rsid w:val="00C928CB"/>
    <w:rsid w:val="00C935C1"/>
    <w:rsid w:val="00C94F70"/>
    <w:rsid w:val="00C94F7D"/>
    <w:rsid w:val="00C94F84"/>
    <w:rsid w:val="00C95178"/>
    <w:rsid w:val="00C957CB"/>
    <w:rsid w:val="00C95A6B"/>
    <w:rsid w:val="00C96739"/>
    <w:rsid w:val="00C96D24"/>
    <w:rsid w:val="00C972C8"/>
    <w:rsid w:val="00CA03AA"/>
    <w:rsid w:val="00CA0F95"/>
    <w:rsid w:val="00CA1019"/>
    <w:rsid w:val="00CA1105"/>
    <w:rsid w:val="00CA1160"/>
    <w:rsid w:val="00CA16E8"/>
    <w:rsid w:val="00CA19BD"/>
    <w:rsid w:val="00CA1DEA"/>
    <w:rsid w:val="00CA23F2"/>
    <w:rsid w:val="00CA2E94"/>
    <w:rsid w:val="00CA2FCE"/>
    <w:rsid w:val="00CA386C"/>
    <w:rsid w:val="00CA3A64"/>
    <w:rsid w:val="00CA4626"/>
    <w:rsid w:val="00CA4DD2"/>
    <w:rsid w:val="00CA4E73"/>
    <w:rsid w:val="00CA523A"/>
    <w:rsid w:val="00CA5240"/>
    <w:rsid w:val="00CA56D4"/>
    <w:rsid w:val="00CA6002"/>
    <w:rsid w:val="00CA60CD"/>
    <w:rsid w:val="00CA67EC"/>
    <w:rsid w:val="00CA69A3"/>
    <w:rsid w:val="00CA76D3"/>
    <w:rsid w:val="00CA7C33"/>
    <w:rsid w:val="00CB059C"/>
    <w:rsid w:val="00CB1072"/>
    <w:rsid w:val="00CB10FB"/>
    <w:rsid w:val="00CB1509"/>
    <w:rsid w:val="00CB2437"/>
    <w:rsid w:val="00CB255A"/>
    <w:rsid w:val="00CB3195"/>
    <w:rsid w:val="00CB3F77"/>
    <w:rsid w:val="00CB4491"/>
    <w:rsid w:val="00CB4683"/>
    <w:rsid w:val="00CB7C50"/>
    <w:rsid w:val="00CC1424"/>
    <w:rsid w:val="00CC1ED5"/>
    <w:rsid w:val="00CC2367"/>
    <w:rsid w:val="00CC2FDD"/>
    <w:rsid w:val="00CC395C"/>
    <w:rsid w:val="00CC3D12"/>
    <w:rsid w:val="00CC3D36"/>
    <w:rsid w:val="00CC3DE8"/>
    <w:rsid w:val="00CC52D0"/>
    <w:rsid w:val="00CC5768"/>
    <w:rsid w:val="00CC5A0B"/>
    <w:rsid w:val="00CC5C77"/>
    <w:rsid w:val="00CC5C96"/>
    <w:rsid w:val="00CC66E2"/>
    <w:rsid w:val="00CC69A8"/>
    <w:rsid w:val="00CC6CBC"/>
    <w:rsid w:val="00CC6E35"/>
    <w:rsid w:val="00CC6F2C"/>
    <w:rsid w:val="00CC7E4E"/>
    <w:rsid w:val="00CD0197"/>
    <w:rsid w:val="00CD0DB3"/>
    <w:rsid w:val="00CD0E28"/>
    <w:rsid w:val="00CD22F4"/>
    <w:rsid w:val="00CD243C"/>
    <w:rsid w:val="00CD25DF"/>
    <w:rsid w:val="00CD2795"/>
    <w:rsid w:val="00CD28C3"/>
    <w:rsid w:val="00CD3167"/>
    <w:rsid w:val="00CD31CB"/>
    <w:rsid w:val="00CD46C0"/>
    <w:rsid w:val="00CD4751"/>
    <w:rsid w:val="00CD578B"/>
    <w:rsid w:val="00CD608F"/>
    <w:rsid w:val="00CD773C"/>
    <w:rsid w:val="00CD787E"/>
    <w:rsid w:val="00CD7EE0"/>
    <w:rsid w:val="00CE0924"/>
    <w:rsid w:val="00CE109E"/>
    <w:rsid w:val="00CE133E"/>
    <w:rsid w:val="00CE1BF9"/>
    <w:rsid w:val="00CE1EBD"/>
    <w:rsid w:val="00CE21E5"/>
    <w:rsid w:val="00CE2ED9"/>
    <w:rsid w:val="00CE38D9"/>
    <w:rsid w:val="00CE5312"/>
    <w:rsid w:val="00CE54C2"/>
    <w:rsid w:val="00CE5834"/>
    <w:rsid w:val="00CE5AB8"/>
    <w:rsid w:val="00CE66BA"/>
    <w:rsid w:val="00CE67C6"/>
    <w:rsid w:val="00CE69C9"/>
    <w:rsid w:val="00CE6A94"/>
    <w:rsid w:val="00CE7985"/>
    <w:rsid w:val="00CE7F9B"/>
    <w:rsid w:val="00CF024C"/>
    <w:rsid w:val="00CF034B"/>
    <w:rsid w:val="00CF189F"/>
    <w:rsid w:val="00CF1FCD"/>
    <w:rsid w:val="00CF227E"/>
    <w:rsid w:val="00CF2319"/>
    <w:rsid w:val="00CF3575"/>
    <w:rsid w:val="00CF3A38"/>
    <w:rsid w:val="00CF3C6C"/>
    <w:rsid w:val="00CF3FAD"/>
    <w:rsid w:val="00CF4A98"/>
    <w:rsid w:val="00CF4B76"/>
    <w:rsid w:val="00CF5527"/>
    <w:rsid w:val="00CF5A6B"/>
    <w:rsid w:val="00CF5BEF"/>
    <w:rsid w:val="00CF5D72"/>
    <w:rsid w:val="00CF776D"/>
    <w:rsid w:val="00CF7CCF"/>
    <w:rsid w:val="00CF7D8C"/>
    <w:rsid w:val="00D00F25"/>
    <w:rsid w:val="00D01DAF"/>
    <w:rsid w:val="00D0233C"/>
    <w:rsid w:val="00D03046"/>
    <w:rsid w:val="00D033E8"/>
    <w:rsid w:val="00D03A09"/>
    <w:rsid w:val="00D03AC0"/>
    <w:rsid w:val="00D04948"/>
    <w:rsid w:val="00D055B1"/>
    <w:rsid w:val="00D05D24"/>
    <w:rsid w:val="00D06355"/>
    <w:rsid w:val="00D071DC"/>
    <w:rsid w:val="00D07439"/>
    <w:rsid w:val="00D0794B"/>
    <w:rsid w:val="00D1017F"/>
    <w:rsid w:val="00D1084A"/>
    <w:rsid w:val="00D116D0"/>
    <w:rsid w:val="00D116E5"/>
    <w:rsid w:val="00D1196B"/>
    <w:rsid w:val="00D126A8"/>
    <w:rsid w:val="00D12AA5"/>
    <w:rsid w:val="00D13160"/>
    <w:rsid w:val="00D13185"/>
    <w:rsid w:val="00D13341"/>
    <w:rsid w:val="00D13425"/>
    <w:rsid w:val="00D13DF4"/>
    <w:rsid w:val="00D1406C"/>
    <w:rsid w:val="00D15151"/>
    <w:rsid w:val="00D156CC"/>
    <w:rsid w:val="00D15B92"/>
    <w:rsid w:val="00D164F8"/>
    <w:rsid w:val="00D16556"/>
    <w:rsid w:val="00D166CC"/>
    <w:rsid w:val="00D16CD2"/>
    <w:rsid w:val="00D16E66"/>
    <w:rsid w:val="00D17157"/>
    <w:rsid w:val="00D171C3"/>
    <w:rsid w:val="00D175BE"/>
    <w:rsid w:val="00D17B27"/>
    <w:rsid w:val="00D21B4B"/>
    <w:rsid w:val="00D21DFF"/>
    <w:rsid w:val="00D21FB6"/>
    <w:rsid w:val="00D22549"/>
    <w:rsid w:val="00D22F97"/>
    <w:rsid w:val="00D232F7"/>
    <w:rsid w:val="00D23C53"/>
    <w:rsid w:val="00D23E1D"/>
    <w:rsid w:val="00D24A53"/>
    <w:rsid w:val="00D24BEC"/>
    <w:rsid w:val="00D25A0C"/>
    <w:rsid w:val="00D26391"/>
    <w:rsid w:val="00D26491"/>
    <w:rsid w:val="00D27054"/>
    <w:rsid w:val="00D2770C"/>
    <w:rsid w:val="00D30650"/>
    <w:rsid w:val="00D30DE6"/>
    <w:rsid w:val="00D30F37"/>
    <w:rsid w:val="00D3104D"/>
    <w:rsid w:val="00D315B7"/>
    <w:rsid w:val="00D31B9C"/>
    <w:rsid w:val="00D31D17"/>
    <w:rsid w:val="00D31F25"/>
    <w:rsid w:val="00D3225E"/>
    <w:rsid w:val="00D32488"/>
    <w:rsid w:val="00D32C5E"/>
    <w:rsid w:val="00D3319C"/>
    <w:rsid w:val="00D33CC9"/>
    <w:rsid w:val="00D34101"/>
    <w:rsid w:val="00D34759"/>
    <w:rsid w:val="00D34E19"/>
    <w:rsid w:val="00D35523"/>
    <w:rsid w:val="00D355F5"/>
    <w:rsid w:val="00D35EFF"/>
    <w:rsid w:val="00D362ED"/>
    <w:rsid w:val="00D363BD"/>
    <w:rsid w:val="00D36BC7"/>
    <w:rsid w:val="00D36DD5"/>
    <w:rsid w:val="00D37A0C"/>
    <w:rsid w:val="00D37BC6"/>
    <w:rsid w:val="00D37C69"/>
    <w:rsid w:val="00D404C7"/>
    <w:rsid w:val="00D42C75"/>
    <w:rsid w:val="00D42FF8"/>
    <w:rsid w:val="00D43204"/>
    <w:rsid w:val="00D43AC0"/>
    <w:rsid w:val="00D44FB4"/>
    <w:rsid w:val="00D5073F"/>
    <w:rsid w:val="00D508DB"/>
    <w:rsid w:val="00D510BF"/>
    <w:rsid w:val="00D51518"/>
    <w:rsid w:val="00D51639"/>
    <w:rsid w:val="00D51744"/>
    <w:rsid w:val="00D51E9C"/>
    <w:rsid w:val="00D53063"/>
    <w:rsid w:val="00D53C5B"/>
    <w:rsid w:val="00D53F27"/>
    <w:rsid w:val="00D54503"/>
    <w:rsid w:val="00D54A6D"/>
    <w:rsid w:val="00D5539E"/>
    <w:rsid w:val="00D55EF6"/>
    <w:rsid w:val="00D5602D"/>
    <w:rsid w:val="00D57097"/>
    <w:rsid w:val="00D57943"/>
    <w:rsid w:val="00D57CF5"/>
    <w:rsid w:val="00D57F22"/>
    <w:rsid w:val="00D60930"/>
    <w:rsid w:val="00D60C9A"/>
    <w:rsid w:val="00D60D7C"/>
    <w:rsid w:val="00D61651"/>
    <w:rsid w:val="00D63180"/>
    <w:rsid w:val="00D6441E"/>
    <w:rsid w:val="00D64F8A"/>
    <w:rsid w:val="00D65295"/>
    <w:rsid w:val="00D6563A"/>
    <w:rsid w:val="00D658CC"/>
    <w:rsid w:val="00D66D9E"/>
    <w:rsid w:val="00D67665"/>
    <w:rsid w:val="00D67C4C"/>
    <w:rsid w:val="00D7000A"/>
    <w:rsid w:val="00D70C85"/>
    <w:rsid w:val="00D71816"/>
    <w:rsid w:val="00D718FE"/>
    <w:rsid w:val="00D71A94"/>
    <w:rsid w:val="00D7285B"/>
    <w:rsid w:val="00D72C84"/>
    <w:rsid w:val="00D738B9"/>
    <w:rsid w:val="00D738D9"/>
    <w:rsid w:val="00D73A1A"/>
    <w:rsid w:val="00D73B13"/>
    <w:rsid w:val="00D74C16"/>
    <w:rsid w:val="00D74D3E"/>
    <w:rsid w:val="00D74FB3"/>
    <w:rsid w:val="00D768CA"/>
    <w:rsid w:val="00D770C9"/>
    <w:rsid w:val="00D77724"/>
    <w:rsid w:val="00D77A9C"/>
    <w:rsid w:val="00D77B82"/>
    <w:rsid w:val="00D77FAD"/>
    <w:rsid w:val="00D77FCB"/>
    <w:rsid w:val="00D80B8C"/>
    <w:rsid w:val="00D81A2B"/>
    <w:rsid w:val="00D828BF"/>
    <w:rsid w:val="00D83234"/>
    <w:rsid w:val="00D83CA8"/>
    <w:rsid w:val="00D8420D"/>
    <w:rsid w:val="00D8473A"/>
    <w:rsid w:val="00D85321"/>
    <w:rsid w:val="00D854A4"/>
    <w:rsid w:val="00D860E5"/>
    <w:rsid w:val="00D86303"/>
    <w:rsid w:val="00D8688E"/>
    <w:rsid w:val="00D86DFA"/>
    <w:rsid w:val="00D87A73"/>
    <w:rsid w:val="00D90D59"/>
    <w:rsid w:val="00D91082"/>
    <w:rsid w:val="00D9198D"/>
    <w:rsid w:val="00D920C0"/>
    <w:rsid w:val="00D93675"/>
    <w:rsid w:val="00D93761"/>
    <w:rsid w:val="00D94150"/>
    <w:rsid w:val="00D95FDA"/>
    <w:rsid w:val="00D96065"/>
    <w:rsid w:val="00D966EB"/>
    <w:rsid w:val="00D967CA"/>
    <w:rsid w:val="00D975AC"/>
    <w:rsid w:val="00D97667"/>
    <w:rsid w:val="00DA0981"/>
    <w:rsid w:val="00DA0F3C"/>
    <w:rsid w:val="00DA1307"/>
    <w:rsid w:val="00DA1E21"/>
    <w:rsid w:val="00DA2677"/>
    <w:rsid w:val="00DA2B17"/>
    <w:rsid w:val="00DA31B8"/>
    <w:rsid w:val="00DA32C5"/>
    <w:rsid w:val="00DA346A"/>
    <w:rsid w:val="00DA4220"/>
    <w:rsid w:val="00DA4383"/>
    <w:rsid w:val="00DA4873"/>
    <w:rsid w:val="00DA4F44"/>
    <w:rsid w:val="00DA542A"/>
    <w:rsid w:val="00DA56FB"/>
    <w:rsid w:val="00DA599F"/>
    <w:rsid w:val="00DA5CA7"/>
    <w:rsid w:val="00DA604E"/>
    <w:rsid w:val="00DA65D9"/>
    <w:rsid w:val="00DA65E8"/>
    <w:rsid w:val="00DA66ED"/>
    <w:rsid w:val="00DA7003"/>
    <w:rsid w:val="00DA786A"/>
    <w:rsid w:val="00DA791E"/>
    <w:rsid w:val="00DB03FE"/>
    <w:rsid w:val="00DB0DAE"/>
    <w:rsid w:val="00DB0F9F"/>
    <w:rsid w:val="00DB10E8"/>
    <w:rsid w:val="00DB1151"/>
    <w:rsid w:val="00DB16C3"/>
    <w:rsid w:val="00DB17B8"/>
    <w:rsid w:val="00DB2161"/>
    <w:rsid w:val="00DB256F"/>
    <w:rsid w:val="00DB2C75"/>
    <w:rsid w:val="00DB3319"/>
    <w:rsid w:val="00DB355D"/>
    <w:rsid w:val="00DB3803"/>
    <w:rsid w:val="00DB38F1"/>
    <w:rsid w:val="00DB4694"/>
    <w:rsid w:val="00DB6086"/>
    <w:rsid w:val="00DB6A72"/>
    <w:rsid w:val="00DB7052"/>
    <w:rsid w:val="00DB71E5"/>
    <w:rsid w:val="00DB72B1"/>
    <w:rsid w:val="00DB769A"/>
    <w:rsid w:val="00DC0671"/>
    <w:rsid w:val="00DC0812"/>
    <w:rsid w:val="00DC2832"/>
    <w:rsid w:val="00DC3C21"/>
    <w:rsid w:val="00DC3D32"/>
    <w:rsid w:val="00DC3F17"/>
    <w:rsid w:val="00DC4518"/>
    <w:rsid w:val="00DC4A22"/>
    <w:rsid w:val="00DC4CB0"/>
    <w:rsid w:val="00DC6B6E"/>
    <w:rsid w:val="00DC7D19"/>
    <w:rsid w:val="00DD036F"/>
    <w:rsid w:val="00DD06CC"/>
    <w:rsid w:val="00DD1487"/>
    <w:rsid w:val="00DD1AF7"/>
    <w:rsid w:val="00DD1D75"/>
    <w:rsid w:val="00DD2237"/>
    <w:rsid w:val="00DD2B9A"/>
    <w:rsid w:val="00DD2BB9"/>
    <w:rsid w:val="00DD4581"/>
    <w:rsid w:val="00DD6533"/>
    <w:rsid w:val="00DD6883"/>
    <w:rsid w:val="00DD6930"/>
    <w:rsid w:val="00DE0E8C"/>
    <w:rsid w:val="00DE166A"/>
    <w:rsid w:val="00DE187A"/>
    <w:rsid w:val="00DE22F0"/>
    <w:rsid w:val="00DE24B6"/>
    <w:rsid w:val="00DE2988"/>
    <w:rsid w:val="00DE305E"/>
    <w:rsid w:val="00DE3B14"/>
    <w:rsid w:val="00DE3E29"/>
    <w:rsid w:val="00DE446C"/>
    <w:rsid w:val="00DE50F5"/>
    <w:rsid w:val="00DE54A6"/>
    <w:rsid w:val="00DE54BA"/>
    <w:rsid w:val="00DE5AA2"/>
    <w:rsid w:val="00DE5AE5"/>
    <w:rsid w:val="00DE5B53"/>
    <w:rsid w:val="00DE5D7A"/>
    <w:rsid w:val="00DE6306"/>
    <w:rsid w:val="00DE780A"/>
    <w:rsid w:val="00DE79B8"/>
    <w:rsid w:val="00DF0701"/>
    <w:rsid w:val="00DF0731"/>
    <w:rsid w:val="00DF090F"/>
    <w:rsid w:val="00DF09C9"/>
    <w:rsid w:val="00DF1912"/>
    <w:rsid w:val="00DF19C4"/>
    <w:rsid w:val="00DF1BE1"/>
    <w:rsid w:val="00DF2BAB"/>
    <w:rsid w:val="00DF2BFB"/>
    <w:rsid w:val="00DF2DD8"/>
    <w:rsid w:val="00DF387B"/>
    <w:rsid w:val="00DF3980"/>
    <w:rsid w:val="00DF3F19"/>
    <w:rsid w:val="00DF41F8"/>
    <w:rsid w:val="00DF4DF8"/>
    <w:rsid w:val="00DF55A4"/>
    <w:rsid w:val="00DF56DA"/>
    <w:rsid w:val="00DF5E27"/>
    <w:rsid w:val="00DF612C"/>
    <w:rsid w:val="00DF6FDF"/>
    <w:rsid w:val="00DF71A9"/>
    <w:rsid w:val="00E00623"/>
    <w:rsid w:val="00E007E6"/>
    <w:rsid w:val="00E01343"/>
    <w:rsid w:val="00E01858"/>
    <w:rsid w:val="00E018A3"/>
    <w:rsid w:val="00E01BA5"/>
    <w:rsid w:val="00E01D40"/>
    <w:rsid w:val="00E0247D"/>
    <w:rsid w:val="00E0270D"/>
    <w:rsid w:val="00E028E4"/>
    <w:rsid w:val="00E028E5"/>
    <w:rsid w:val="00E02ADC"/>
    <w:rsid w:val="00E02FA5"/>
    <w:rsid w:val="00E03227"/>
    <w:rsid w:val="00E03519"/>
    <w:rsid w:val="00E03E7B"/>
    <w:rsid w:val="00E03FF0"/>
    <w:rsid w:val="00E04BE6"/>
    <w:rsid w:val="00E04E59"/>
    <w:rsid w:val="00E06C28"/>
    <w:rsid w:val="00E075BE"/>
    <w:rsid w:val="00E07610"/>
    <w:rsid w:val="00E07EF5"/>
    <w:rsid w:val="00E1079C"/>
    <w:rsid w:val="00E107A3"/>
    <w:rsid w:val="00E109B0"/>
    <w:rsid w:val="00E114F2"/>
    <w:rsid w:val="00E11B6B"/>
    <w:rsid w:val="00E127BC"/>
    <w:rsid w:val="00E129D9"/>
    <w:rsid w:val="00E12D45"/>
    <w:rsid w:val="00E13772"/>
    <w:rsid w:val="00E1451F"/>
    <w:rsid w:val="00E1480E"/>
    <w:rsid w:val="00E14FFE"/>
    <w:rsid w:val="00E154A4"/>
    <w:rsid w:val="00E1607C"/>
    <w:rsid w:val="00E16D8D"/>
    <w:rsid w:val="00E173FB"/>
    <w:rsid w:val="00E17AB8"/>
    <w:rsid w:val="00E200A6"/>
    <w:rsid w:val="00E20560"/>
    <w:rsid w:val="00E209DD"/>
    <w:rsid w:val="00E20A70"/>
    <w:rsid w:val="00E2100D"/>
    <w:rsid w:val="00E212E9"/>
    <w:rsid w:val="00E227E8"/>
    <w:rsid w:val="00E23105"/>
    <w:rsid w:val="00E23DA7"/>
    <w:rsid w:val="00E24612"/>
    <w:rsid w:val="00E24A86"/>
    <w:rsid w:val="00E26124"/>
    <w:rsid w:val="00E26566"/>
    <w:rsid w:val="00E26A9A"/>
    <w:rsid w:val="00E27358"/>
    <w:rsid w:val="00E30151"/>
    <w:rsid w:val="00E303AB"/>
    <w:rsid w:val="00E30A4F"/>
    <w:rsid w:val="00E30EA1"/>
    <w:rsid w:val="00E3157B"/>
    <w:rsid w:val="00E3217F"/>
    <w:rsid w:val="00E32E7B"/>
    <w:rsid w:val="00E33889"/>
    <w:rsid w:val="00E33C29"/>
    <w:rsid w:val="00E34886"/>
    <w:rsid w:val="00E34D87"/>
    <w:rsid w:val="00E34D90"/>
    <w:rsid w:val="00E3503C"/>
    <w:rsid w:val="00E352A9"/>
    <w:rsid w:val="00E35679"/>
    <w:rsid w:val="00E35F3D"/>
    <w:rsid w:val="00E3677E"/>
    <w:rsid w:val="00E368F5"/>
    <w:rsid w:val="00E3694E"/>
    <w:rsid w:val="00E37410"/>
    <w:rsid w:val="00E375C8"/>
    <w:rsid w:val="00E37BE5"/>
    <w:rsid w:val="00E40310"/>
    <w:rsid w:val="00E40933"/>
    <w:rsid w:val="00E40B80"/>
    <w:rsid w:val="00E42880"/>
    <w:rsid w:val="00E42EBB"/>
    <w:rsid w:val="00E43221"/>
    <w:rsid w:val="00E43503"/>
    <w:rsid w:val="00E43593"/>
    <w:rsid w:val="00E43CBC"/>
    <w:rsid w:val="00E442BB"/>
    <w:rsid w:val="00E4452B"/>
    <w:rsid w:val="00E44CF5"/>
    <w:rsid w:val="00E452F8"/>
    <w:rsid w:val="00E45371"/>
    <w:rsid w:val="00E4563C"/>
    <w:rsid w:val="00E45B25"/>
    <w:rsid w:val="00E45EB1"/>
    <w:rsid w:val="00E462AC"/>
    <w:rsid w:val="00E469BB"/>
    <w:rsid w:val="00E47394"/>
    <w:rsid w:val="00E478D6"/>
    <w:rsid w:val="00E47B44"/>
    <w:rsid w:val="00E47D7C"/>
    <w:rsid w:val="00E50275"/>
    <w:rsid w:val="00E50A49"/>
    <w:rsid w:val="00E50ABD"/>
    <w:rsid w:val="00E5150E"/>
    <w:rsid w:val="00E51848"/>
    <w:rsid w:val="00E51A18"/>
    <w:rsid w:val="00E51A49"/>
    <w:rsid w:val="00E51C98"/>
    <w:rsid w:val="00E524FF"/>
    <w:rsid w:val="00E52973"/>
    <w:rsid w:val="00E52E27"/>
    <w:rsid w:val="00E53052"/>
    <w:rsid w:val="00E5359E"/>
    <w:rsid w:val="00E53A92"/>
    <w:rsid w:val="00E54F28"/>
    <w:rsid w:val="00E550ED"/>
    <w:rsid w:val="00E559B5"/>
    <w:rsid w:val="00E55CCE"/>
    <w:rsid w:val="00E55EE8"/>
    <w:rsid w:val="00E56433"/>
    <w:rsid w:val="00E568F9"/>
    <w:rsid w:val="00E56F2C"/>
    <w:rsid w:val="00E57634"/>
    <w:rsid w:val="00E5779D"/>
    <w:rsid w:val="00E57A0C"/>
    <w:rsid w:val="00E57BE0"/>
    <w:rsid w:val="00E601EA"/>
    <w:rsid w:val="00E606A5"/>
    <w:rsid w:val="00E6125B"/>
    <w:rsid w:val="00E6190B"/>
    <w:rsid w:val="00E626EE"/>
    <w:rsid w:val="00E62B52"/>
    <w:rsid w:val="00E63115"/>
    <w:rsid w:val="00E632D4"/>
    <w:rsid w:val="00E633F4"/>
    <w:rsid w:val="00E64138"/>
    <w:rsid w:val="00E65299"/>
    <w:rsid w:val="00E6535B"/>
    <w:rsid w:val="00E65849"/>
    <w:rsid w:val="00E67124"/>
    <w:rsid w:val="00E67942"/>
    <w:rsid w:val="00E70456"/>
    <w:rsid w:val="00E70CCD"/>
    <w:rsid w:val="00E722A1"/>
    <w:rsid w:val="00E7278A"/>
    <w:rsid w:val="00E73022"/>
    <w:rsid w:val="00E7319A"/>
    <w:rsid w:val="00E73F31"/>
    <w:rsid w:val="00E74C31"/>
    <w:rsid w:val="00E74D10"/>
    <w:rsid w:val="00E74F43"/>
    <w:rsid w:val="00E75BB2"/>
    <w:rsid w:val="00E77839"/>
    <w:rsid w:val="00E77EFC"/>
    <w:rsid w:val="00E77F40"/>
    <w:rsid w:val="00E801B2"/>
    <w:rsid w:val="00E80C1B"/>
    <w:rsid w:val="00E80E40"/>
    <w:rsid w:val="00E81700"/>
    <w:rsid w:val="00E81987"/>
    <w:rsid w:val="00E81A6B"/>
    <w:rsid w:val="00E82D06"/>
    <w:rsid w:val="00E83838"/>
    <w:rsid w:val="00E84A49"/>
    <w:rsid w:val="00E84FA7"/>
    <w:rsid w:val="00E85F5D"/>
    <w:rsid w:val="00E862F7"/>
    <w:rsid w:val="00E8689D"/>
    <w:rsid w:val="00E901C4"/>
    <w:rsid w:val="00E903E8"/>
    <w:rsid w:val="00E91573"/>
    <w:rsid w:val="00E91A68"/>
    <w:rsid w:val="00E93934"/>
    <w:rsid w:val="00E93BF3"/>
    <w:rsid w:val="00E93DA4"/>
    <w:rsid w:val="00E95CF1"/>
    <w:rsid w:val="00E960AC"/>
    <w:rsid w:val="00E966F3"/>
    <w:rsid w:val="00E96843"/>
    <w:rsid w:val="00E97C47"/>
    <w:rsid w:val="00EA03EE"/>
    <w:rsid w:val="00EA0451"/>
    <w:rsid w:val="00EA0685"/>
    <w:rsid w:val="00EA0711"/>
    <w:rsid w:val="00EA14B6"/>
    <w:rsid w:val="00EA1ADA"/>
    <w:rsid w:val="00EA1E21"/>
    <w:rsid w:val="00EA1F97"/>
    <w:rsid w:val="00EA2469"/>
    <w:rsid w:val="00EA35F6"/>
    <w:rsid w:val="00EA3DD6"/>
    <w:rsid w:val="00EA40D8"/>
    <w:rsid w:val="00EA4198"/>
    <w:rsid w:val="00EA4EBC"/>
    <w:rsid w:val="00EA5034"/>
    <w:rsid w:val="00EA563E"/>
    <w:rsid w:val="00EA695B"/>
    <w:rsid w:val="00EA6B6D"/>
    <w:rsid w:val="00EA7119"/>
    <w:rsid w:val="00EA7EA4"/>
    <w:rsid w:val="00EA7EAD"/>
    <w:rsid w:val="00EB0243"/>
    <w:rsid w:val="00EB06B8"/>
    <w:rsid w:val="00EB075C"/>
    <w:rsid w:val="00EB154C"/>
    <w:rsid w:val="00EB1B10"/>
    <w:rsid w:val="00EB1BB8"/>
    <w:rsid w:val="00EB1DD2"/>
    <w:rsid w:val="00EB2498"/>
    <w:rsid w:val="00EB3691"/>
    <w:rsid w:val="00EB36FE"/>
    <w:rsid w:val="00EB3E83"/>
    <w:rsid w:val="00EB550B"/>
    <w:rsid w:val="00EB600C"/>
    <w:rsid w:val="00EB6AF6"/>
    <w:rsid w:val="00EB7CA4"/>
    <w:rsid w:val="00EC094D"/>
    <w:rsid w:val="00EC0AEF"/>
    <w:rsid w:val="00EC0EFC"/>
    <w:rsid w:val="00EC10BA"/>
    <w:rsid w:val="00EC121A"/>
    <w:rsid w:val="00EC1A75"/>
    <w:rsid w:val="00EC233D"/>
    <w:rsid w:val="00EC270A"/>
    <w:rsid w:val="00EC288B"/>
    <w:rsid w:val="00EC35AF"/>
    <w:rsid w:val="00EC3F60"/>
    <w:rsid w:val="00EC511A"/>
    <w:rsid w:val="00EC55DE"/>
    <w:rsid w:val="00EC5639"/>
    <w:rsid w:val="00EC5665"/>
    <w:rsid w:val="00EC58C0"/>
    <w:rsid w:val="00EC61D0"/>
    <w:rsid w:val="00EC65C1"/>
    <w:rsid w:val="00EC72AF"/>
    <w:rsid w:val="00EC7D01"/>
    <w:rsid w:val="00ED0D9A"/>
    <w:rsid w:val="00ED149C"/>
    <w:rsid w:val="00ED1F2C"/>
    <w:rsid w:val="00ED2DBD"/>
    <w:rsid w:val="00ED34E6"/>
    <w:rsid w:val="00ED3C6C"/>
    <w:rsid w:val="00ED3EEF"/>
    <w:rsid w:val="00ED467F"/>
    <w:rsid w:val="00ED4DC7"/>
    <w:rsid w:val="00ED4F9F"/>
    <w:rsid w:val="00ED5AAD"/>
    <w:rsid w:val="00ED5E11"/>
    <w:rsid w:val="00ED5FB0"/>
    <w:rsid w:val="00ED744E"/>
    <w:rsid w:val="00EE1189"/>
    <w:rsid w:val="00EE13EC"/>
    <w:rsid w:val="00EE3C66"/>
    <w:rsid w:val="00EE4026"/>
    <w:rsid w:val="00EE424E"/>
    <w:rsid w:val="00EE4541"/>
    <w:rsid w:val="00EE47A5"/>
    <w:rsid w:val="00EE4818"/>
    <w:rsid w:val="00EE4857"/>
    <w:rsid w:val="00EE49E3"/>
    <w:rsid w:val="00EE571A"/>
    <w:rsid w:val="00EE615A"/>
    <w:rsid w:val="00EE65E4"/>
    <w:rsid w:val="00EE67FD"/>
    <w:rsid w:val="00EE69D0"/>
    <w:rsid w:val="00EE6C70"/>
    <w:rsid w:val="00EE7324"/>
    <w:rsid w:val="00EE7ADF"/>
    <w:rsid w:val="00EF089B"/>
    <w:rsid w:val="00EF12D3"/>
    <w:rsid w:val="00EF1619"/>
    <w:rsid w:val="00EF162C"/>
    <w:rsid w:val="00EF18CE"/>
    <w:rsid w:val="00EF2D34"/>
    <w:rsid w:val="00EF30EE"/>
    <w:rsid w:val="00EF311A"/>
    <w:rsid w:val="00EF3580"/>
    <w:rsid w:val="00EF3B4B"/>
    <w:rsid w:val="00EF74B2"/>
    <w:rsid w:val="00EF7C19"/>
    <w:rsid w:val="00F00304"/>
    <w:rsid w:val="00F009F7"/>
    <w:rsid w:val="00F01259"/>
    <w:rsid w:val="00F01963"/>
    <w:rsid w:val="00F023CE"/>
    <w:rsid w:val="00F02FFA"/>
    <w:rsid w:val="00F03B15"/>
    <w:rsid w:val="00F03D08"/>
    <w:rsid w:val="00F03DB2"/>
    <w:rsid w:val="00F044B0"/>
    <w:rsid w:val="00F050EA"/>
    <w:rsid w:val="00F05259"/>
    <w:rsid w:val="00F06759"/>
    <w:rsid w:val="00F067EC"/>
    <w:rsid w:val="00F06930"/>
    <w:rsid w:val="00F072F6"/>
    <w:rsid w:val="00F07319"/>
    <w:rsid w:val="00F112E2"/>
    <w:rsid w:val="00F1184B"/>
    <w:rsid w:val="00F11893"/>
    <w:rsid w:val="00F11AED"/>
    <w:rsid w:val="00F11B75"/>
    <w:rsid w:val="00F1211B"/>
    <w:rsid w:val="00F12342"/>
    <w:rsid w:val="00F1249E"/>
    <w:rsid w:val="00F127FB"/>
    <w:rsid w:val="00F130EF"/>
    <w:rsid w:val="00F133E0"/>
    <w:rsid w:val="00F135C5"/>
    <w:rsid w:val="00F13904"/>
    <w:rsid w:val="00F13B34"/>
    <w:rsid w:val="00F14EC6"/>
    <w:rsid w:val="00F15FD4"/>
    <w:rsid w:val="00F176C2"/>
    <w:rsid w:val="00F17762"/>
    <w:rsid w:val="00F20B3B"/>
    <w:rsid w:val="00F214BF"/>
    <w:rsid w:val="00F21B61"/>
    <w:rsid w:val="00F21BFF"/>
    <w:rsid w:val="00F21D03"/>
    <w:rsid w:val="00F22C7C"/>
    <w:rsid w:val="00F23600"/>
    <w:rsid w:val="00F23723"/>
    <w:rsid w:val="00F23A60"/>
    <w:rsid w:val="00F23EED"/>
    <w:rsid w:val="00F2529C"/>
    <w:rsid w:val="00F254BB"/>
    <w:rsid w:val="00F26EE6"/>
    <w:rsid w:val="00F30508"/>
    <w:rsid w:val="00F30CAC"/>
    <w:rsid w:val="00F30E85"/>
    <w:rsid w:val="00F31C6C"/>
    <w:rsid w:val="00F32105"/>
    <w:rsid w:val="00F321C9"/>
    <w:rsid w:val="00F33A9C"/>
    <w:rsid w:val="00F33E8E"/>
    <w:rsid w:val="00F34222"/>
    <w:rsid w:val="00F34CA0"/>
    <w:rsid w:val="00F3676B"/>
    <w:rsid w:val="00F3699E"/>
    <w:rsid w:val="00F36D99"/>
    <w:rsid w:val="00F37370"/>
    <w:rsid w:val="00F413C3"/>
    <w:rsid w:val="00F42344"/>
    <w:rsid w:val="00F429D3"/>
    <w:rsid w:val="00F43692"/>
    <w:rsid w:val="00F43FD1"/>
    <w:rsid w:val="00F44A16"/>
    <w:rsid w:val="00F44CB8"/>
    <w:rsid w:val="00F45430"/>
    <w:rsid w:val="00F45609"/>
    <w:rsid w:val="00F4580A"/>
    <w:rsid w:val="00F45CC9"/>
    <w:rsid w:val="00F465CE"/>
    <w:rsid w:val="00F4665B"/>
    <w:rsid w:val="00F4682C"/>
    <w:rsid w:val="00F47D9F"/>
    <w:rsid w:val="00F47F31"/>
    <w:rsid w:val="00F51348"/>
    <w:rsid w:val="00F51626"/>
    <w:rsid w:val="00F51A7A"/>
    <w:rsid w:val="00F521D1"/>
    <w:rsid w:val="00F52218"/>
    <w:rsid w:val="00F526BA"/>
    <w:rsid w:val="00F52F87"/>
    <w:rsid w:val="00F53D8A"/>
    <w:rsid w:val="00F542DE"/>
    <w:rsid w:val="00F542EC"/>
    <w:rsid w:val="00F55185"/>
    <w:rsid w:val="00F55C65"/>
    <w:rsid w:val="00F5684F"/>
    <w:rsid w:val="00F56E6F"/>
    <w:rsid w:val="00F60456"/>
    <w:rsid w:val="00F60A03"/>
    <w:rsid w:val="00F60B83"/>
    <w:rsid w:val="00F60ED9"/>
    <w:rsid w:val="00F61248"/>
    <w:rsid w:val="00F61289"/>
    <w:rsid w:val="00F61725"/>
    <w:rsid w:val="00F61DEF"/>
    <w:rsid w:val="00F62437"/>
    <w:rsid w:val="00F62891"/>
    <w:rsid w:val="00F62FF0"/>
    <w:rsid w:val="00F63387"/>
    <w:rsid w:val="00F63F8A"/>
    <w:rsid w:val="00F64007"/>
    <w:rsid w:val="00F64109"/>
    <w:rsid w:val="00F641CD"/>
    <w:rsid w:val="00F64682"/>
    <w:rsid w:val="00F652B4"/>
    <w:rsid w:val="00F65774"/>
    <w:rsid w:val="00F65790"/>
    <w:rsid w:val="00F65D25"/>
    <w:rsid w:val="00F661D5"/>
    <w:rsid w:val="00F66217"/>
    <w:rsid w:val="00F6678B"/>
    <w:rsid w:val="00F66835"/>
    <w:rsid w:val="00F66D69"/>
    <w:rsid w:val="00F67912"/>
    <w:rsid w:val="00F67E80"/>
    <w:rsid w:val="00F70BB6"/>
    <w:rsid w:val="00F711E9"/>
    <w:rsid w:val="00F71503"/>
    <w:rsid w:val="00F715ED"/>
    <w:rsid w:val="00F71955"/>
    <w:rsid w:val="00F71FE9"/>
    <w:rsid w:val="00F72210"/>
    <w:rsid w:val="00F7230C"/>
    <w:rsid w:val="00F72ABD"/>
    <w:rsid w:val="00F72D82"/>
    <w:rsid w:val="00F72EE8"/>
    <w:rsid w:val="00F73015"/>
    <w:rsid w:val="00F736D1"/>
    <w:rsid w:val="00F73A7F"/>
    <w:rsid w:val="00F7428A"/>
    <w:rsid w:val="00F7488D"/>
    <w:rsid w:val="00F75AA5"/>
    <w:rsid w:val="00F76367"/>
    <w:rsid w:val="00F7695B"/>
    <w:rsid w:val="00F76A12"/>
    <w:rsid w:val="00F76EEF"/>
    <w:rsid w:val="00F7745E"/>
    <w:rsid w:val="00F77673"/>
    <w:rsid w:val="00F77980"/>
    <w:rsid w:val="00F80E2B"/>
    <w:rsid w:val="00F823BF"/>
    <w:rsid w:val="00F8299D"/>
    <w:rsid w:val="00F8345F"/>
    <w:rsid w:val="00F83925"/>
    <w:rsid w:val="00F83F16"/>
    <w:rsid w:val="00F84930"/>
    <w:rsid w:val="00F8499A"/>
    <w:rsid w:val="00F851B1"/>
    <w:rsid w:val="00F853FD"/>
    <w:rsid w:val="00F8578D"/>
    <w:rsid w:val="00F85D8A"/>
    <w:rsid w:val="00F8628E"/>
    <w:rsid w:val="00F862B4"/>
    <w:rsid w:val="00F86B73"/>
    <w:rsid w:val="00F86E6E"/>
    <w:rsid w:val="00F876F6"/>
    <w:rsid w:val="00F90140"/>
    <w:rsid w:val="00F90562"/>
    <w:rsid w:val="00F913A3"/>
    <w:rsid w:val="00F91A78"/>
    <w:rsid w:val="00F9370E"/>
    <w:rsid w:val="00F93CBE"/>
    <w:rsid w:val="00F9418E"/>
    <w:rsid w:val="00F9433C"/>
    <w:rsid w:val="00F94639"/>
    <w:rsid w:val="00F9475C"/>
    <w:rsid w:val="00F95198"/>
    <w:rsid w:val="00F95B73"/>
    <w:rsid w:val="00F963CC"/>
    <w:rsid w:val="00F97C4C"/>
    <w:rsid w:val="00FA04FD"/>
    <w:rsid w:val="00FA2461"/>
    <w:rsid w:val="00FA2D7C"/>
    <w:rsid w:val="00FA3532"/>
    <w:rsid w:val="00FA35AB"/>
    <w:rsid w:val="00FA39CB"/>
    <w:rsid w:val="00FA54B9"/>
    <w:rsid w:val="00FA5AE9"/>
    <w:rsid w:val="00FA762F"/>
    <w:rsid w:val="00FA77EB"/>
    <w:rsid w:val="00FB01BE"/>
    <w:rsid w:val="00FB037C"/>
    <w:rsid w:val="00FB0CC8"/>
    <w:rsid w:val="00FB1211"/>
    <w:rsid w:val="00FB4E24"/>
    <w:rsid w:val="00FB4EDB"/>
    <w:rsid w:val="00FB64A2"/>
    <w:rsid w:val="00FB6A49"/>
    <w:rsid w:val="00FB6D00"/>
    <w:rsid w:val="00FC008A"/>
    <w:rsid w:val="00FC03DC"/>
    <w:rsid w:val="00FC06DA"/>
    <w:rsid w:val="00FC0F5A"/>
    <w:rsid w:val="00FC1193"/>
    <w:rsid w:val="00FC119D"/>
    <w:rsid w:val="00FC144B"/>
    <w:rsid w:val="00FC1C3B"/>
    <w:rsid w:val="00FC1C9A"/>
    <w:rsid w:val="00FC1E3C"/>
    <w:rsid w:val="00FC2769"/>
    <w:rsid w:val="00FC2AA0"/>
    <w:rsid w:val="00FC2BE0"/>
    <w:rsid w:val="00FC3420"/>
    <w:rsid w:val="00FC3C3A"/>
    <w:rsid w:val="00FC3CDE"/>
    <w:rsid w:val="00FC53CA"/>
    <w:rsid w:val="00FC6E66"/>
    <w:rsid w:val="00FD02CA"/>
    <w:rsid w:val="00FD1048"/>
    <w:rsid w:val="00FD10A6"/>
    <w:rsid w:val="00FD1667"/>
    <w:rsid w:val="00FD1E88"/>
    <w:rsid w:val="00FD1F82"/>
    <w:rsid w:val="00FD2007"/>
    <w:rsid w:val="00FD3322"/>
    <w:rsid w:val="00FD3727"/>
    <w:rsid w:val="00FD3FF2"/>
    <w:rsid w:val="00FD46C5"/>
    <w:rsid w:val="00FD48F6"/>
    <w:rsid w:val="00FD566F"/>
    <w:rsid w:val="00FD64DD"/>
    <w:rsid w:val="00FD67FF"/>
    <w:rsid w:val="00FD6889"/>
    <w:rsid w:val="00FD6D81"/>
    <w:rsid w:val="00FD6F03"/>
    <w:rsid w:val="00FD70D6"/>
    <w:rsid w:val="00FD7A77"/>
    <w:rsid w:val="00FE03AD"/>
    <w:rsid w:val="00FE1509"/>
    <w:rsid w:val="00FE1756"/>
    <w:rsid w:val="00FE1D80"/>
    <w:rsid w:val="00FE37BD"/>
    <w:rsid w:val="00FE3C7C"/>
    <w:rsid w:val="00FE3D72"/>
    <w:rsid w:val="00FE46B3"/>
    <w:rsid w:val="00FE4EB3"/>
    <w:rsid w:val="00FE5B7C"/>
    <w:rsid w:val="00FE6594"/>
    <w:rsid w:val="00FE6B8D"/>
    <w:rsid w:val="00FE70D2"/>
    <w:rsid w:val="00FE75A4"/>
    <w:rsid w:val="00FE764B"/>
    <w:rsid w:val="00FE7AB3"/>
    <w:rsid w:val="00FF0444"/>
    <w:rsid w:val="00FF08A3"/>
    <w:rsid w:val="00FF097C"/>
    <w:rsid w:val="00FF1F87"/>
    <w:rsid w:val="00FF255D"/>
    <w:rsid w:val="00FF2AEE"/>
    <w:rsid w:val="00FF2EC3"/>
    <w:rsid w:val="00FF2F55"/>
    <w:rsid w:val="00FF303B"/>
    <w:rsid w:val="00FF30B1"/>
    <w:rsid w:val="00FF38AF"/>
    <w:rsid w:val="00FF3A71"/>
    <w:rsid w:val="00FF4E67"/>
    <w:rsid w:val="00FF510E"/>
    <w:rsid w:val="00FF51B4"/>
    <w:rsid w:val="00FF5D77"/>
    <w:rsid w:val="00FF6282"/>
    <w:rsid w:val="00FF6518"/>
    <w:rsid w:val="00FF6968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2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9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4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44322"/>
    <w:pPr>
      <w:ind w:left="720"/>
      <w:contextualSpacing/>
    </w:pPr>
  </w:style>
  <w:style w:type="character" w:styleId="a6">
    <w:name w:val="Emphasis"/>
    <w:basedOn w:val="a0"/>
    <w:uiPriority w:val="20"/>
    <w:qFormat/>
    <w:rsid w:val="0050332F"/>
    <w:rPr>
      <w:b/>
      <w:bCs/>
      <w:i w:val="0"/>
      <w:iCs w:val="0"/>
    </w:rPr>
  </w:style>
  <w:style w:type="paragraph" w:styleId="NormalWeb">
    <w:name w:val="Normal (Web)"/>
    <w:basedOn w:val="a"/>
    <w:uiPriority w:val="99"/>
    <w:rsid w:val="009915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8A00CF"/>
    <w:pPr>
      <w:suppressAutoHyphens/>
      <w:spacing w:after="120"/>
      <w:jc w:val="right"/>
    </w:pPr>
    <w:rPr>
      <w:rFonts w:eastAsia="Times New Roman" w:cs="Calibri"/>
      <w:lang w:eastAsia="he-IL"/>
    </w:rPr>
  </w:style>
  <w:style w:type="character" w:customStyle="1" w:styleId="a8">
    <w:name w:val="גוף טקסט תו"/>
    <w:basedOn w:val="a0"/>
    <w:link w:val="a7"/>
    <w:rsid w:val="008A00CF"/>
    <w:rPr>
      <w:rFonts w:ascii="Calibri" w:eastAsia="Times New Roman" w:hAnsi="Calibri" w:cs="Calibri"/>
      <w:lang w:eastAsia="he-IL"/>
    </w:rPr>
  </w:style>
  <w:style w:type="paragraph" w:styleId="a9">
    <w:name w:val="Plain Text"/>
    <w:basedOn w:val="a"/>
    <w:link w:val="aa"/>
    <w:rsid w:val="006A31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aa">
    <w:name w:val="טקסט רגיל תו"/>
    <w:basedOn w:val="a0"/>
    <w:link w:val="a9"/>
    <w:semiHidden/>
    <w:rsid w:val="006A31FB"/>
    <w:rPr>
      <w:rFonts w:ascii="Courier New" w:eastAsia="Times New Roman" w:hAnsi="Courier New" w:cs="Courier New"/>
      <w:sz w:val="20"/>
      <w:szCs w:val="20"/>
      <w:lang w:eastAsia="he-IL"/>
    </w:rPr>
  </w:style>
  <w:style w:type="paragraph" w:styleId="ab">
    <w:name w:val="footnote text"/>
    <w:basedOn w:val="a"/>
    <w:link w:val="ac"/>
    <w:rsid w:val="00D363BD"/>
    <w:pPr>
      <w:tabs>
        <w:tab w:val="left" w:pos="340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c">
    <w:name w:val="טקסט הערת שוליים תו"/>
    <w:basedOn w:val="a0"/>
    <w:link w:val="ab"/>
    <w:rsid w:val="00D363BD"/>
    <w:rPr>
      <w:rFonts w:ascii="Times New Roman" w:eastAsia="Times New Roman" w:hAnsi="Times New Roman" w:cs="Narkisim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064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semiHidden/>
    <w:rsid w:val="00064157"/>
  </w:style>
  <w:style w:type="paragraph" w:styleId="af">
    <w:name w:val="footer"/>
    <w:basedOn w:val="a"/>
    <w:link w:val="af0"/>
    <w:uiPriority w:val="99"/>
    <w:semiHidden/>
    <w:unhideWhenUsed/>
    <w:rsid w:val="00064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semiHidden/>
    <w:rsid w:val="00064157"/>
  </w:style>
  <w:style w:type="paragraph" w:customStyle="1" w:styleId="Standard">
    <w:name w:val="Standard"/>
    <w:uiPriority w:val="99"/>
    <w:rsid w:val="00DC3D32"/>
    <w:pPr>
      <w:widowControl w:val="0"/>
      <w:suppressAutoHyphens/>
      <w:autoSpaceDN w:val="0"/>
      <w:jc w:val="right"/>
      <w:textAlignment w:val="baseline"/>
    </w:pPr>
    <w:rPr>
      <w:rFonts w:cs="Tahoma"/>
      <w:kern w:val="3"/>
      <w:sz w:val="24"/>
      <w:szCs w:val="24"/>
    </w:rPr>
  </w:style>
  <w:style w:type="character" w:customStyle="1" w:styleId="ft">
    <w:name w:val="ft"/>
    <w:basedOn w:val="a0"/>
    <w:rsid w:val="000B4653"/>
  </w:style>
  <w:style w:type="paragraph" w:customStyle="1" w:styleId="1">
    <w:name w:val="פיסקת רשימה1"/>
    <w:basedOn w:val="a"/>
    <w:rsid w:val="009816D2"/>
    <w:pPr>
      <w:ind w:left="720"/>
    </w:pPr>
    <w:rPr>
      <w:rFonts w:eastAsia="Times New Roman"/>
    </w:rPr>
  </w:style>
  <w:style w:type="character" w:customStyle="1" w:styleId="st">
    <w:name w:val="st"/>
    <w:basedOn w:val="a0"/>
    <w:rsid w:val="00A26617"/>
  </w:style>
  <w:style w:type="character" w:styleId="Hyperlink">
    <w:name w:val="Hyperlink"/>
    <w:basedOn w:val="a0"/>
    <w:uiPriority w:val="99"/>
    <w:unhideWhenUsed/>
    <w:rsid w:val="002D2DD5"/>
    <w:rPr>
      <w:color w:val="0000FF"/>
      <w:u w:val="single"/>
    </w:rPr>
  </w:style>
  <w:style w:type="character" w:styleId="HTML">
    <w:name w:val="HTML Typewriter"/>
    <w:basedOn w:val="a0"/>
    <w:rsid w:val="00415948"/>
    <w:rPr>
      <w:rFonts w:ascii="Courier New" w:eastAsia="Times New Roman" w:hAnsi="Courier New" w:cs="Courier New"/>
      <w:sz w:val="20"/>
      <w:szCs w:val="20"/>
    </w:rPr>
  </w:style>
  <w:style w:type="paragraph" w:customStyle="1" w:styleId="yiv1088475510msonormal">
    <w:name w:val="yiv1088475510msonormal"/>
    <w:basedOn w:val="a"/>
    <w:rsid w:val="00D80B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7184660msonormal">
    <w:name w:val="yiv577184660msonormal"/>
    <w:basedOn w:val="a"/>
    <w:rsid w:val="005418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41">
    <w:name w:val="text141"/>
    <w:basedOn w:val="a0"/>
    <w:rsid w:val="00337F91"/>
    <w:rPr>
      <w:rFonts w:ascii="Arial" w:hAnsi="Arial" w:cs="Arial" w:hint="default"/>
      <w:color w:val="000000"/>
      <w:sz w:val="21"/>
      <w:szCs w:val="21"/>
    </w:rPr>
  </w:style>
  <w:style w:type="paragraph" w:customStyle="1" w:styleId="yiv793827202msonormal">
    <w:name w:val="yiv793827202msonormal"/>
    <w:basedOn w:val="a"/>
    <w:rsid w:val="00062D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94945889msolistparagraphcxsplast">
    <w:name w:val="yiv1394945889msolistparagraphcxsplast"/>
    <w:basedOn w:val="a"/>
    <w:rsid w:val="00D131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רגיל1"/>
    <w:rsid w:val="00D13160"/>
    <w:pPr>
      <w:bidi/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yiv1267397620normal">
    <w:name w:val="yiv1267397620normal"/>
    <w:basedOn w:val="a"/>
    <w:rsid w:val="00F779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2">
    <w:name w:val="Plain Text Char2"/>
    <w:basedOn w:val="a0"/>
    <w:locked/>
    <w:rsid w:val="004904BD"/>
    <w:rPr>
      <w:rFonts w:ascii="Courier New" w:hAnsi="Courier New" w:cs="Courier New"/>
      <w:lang w:val="en-US" w:eastAsia="he-IL" w:bidi="he-IL"/>
    </w:rPr>
  </w:style>
  <w:style w:type="paragraph" w:customStyle="1" w:styleId="11">
    <w:name w:val="פיסקת רשימה1"/>
    <w:basedOn w:val="a"/>
    <w:qFormat/>
    <w:rsid w:val="00414689"/>
    <w:pPr>
      <w:suppressAutoHyphens/>
      <w:spacing w:after="0" w:line="240" w:lineRule="auto"/>
      <w:ind w:left="720"/>
      <w:jc w:val="right"/>
    </w:pPr>
    <w:rPr>
      <w:rFonts w:ascii="Times New Roman" w:hAnsi="Times New Roman" w:cs="David"/>
      <w:sz w:val="24"/>
      <w:szCs w:val="24"/>
      <w:lang w:eastAsia="he-IL"/>
    </w:rPr>
  </w:style>
  <w:style w:type="paragraph" w:customStyle="1" w:styleId="ListParagraph4">
    <w:name w:val="List Paragraph4"/>
    <w:basedOn w:val="a"/>
    <w:qFormat/>
    <w:rsid w:val="00305847"/>
    <w:pPr>
      <w:ind w:left="720"/>
    </w:pPr>
  </w:style>
  <w:style w:type="paragraph" w:customStyle="1" w:styleId="ListParagraph1">
    <w:name w:val="List Paragraph1"/>
    <w:basedOn w:val="a"/>
    <w:qFormat/>
    <w:rsid w:val="008D3BE2"/>
    <w:pPr>
      <w:ind w:left="720"/>
    </w:pPr>
  </w:style>
  <w:style w:type="character" w:customStyle="1" w:styleId="thread-subject">
    <w:name w:val="thread-subject"/>
    <w:rsid w:val="003C619D"/>
  </w:style>
  <w:style w:type="character" w:customStyle="1" w:styleId="apple-converted-space">
    <w:name w:val="apple-converted-space"/>
    <w:basedOn w:val="a0"/>
    <w:rsid w:val="004F7149"/>
  </w:style>
  <w:style w:type="paragraph" w:customStyle="1" w:styleId="font8">
    <w:name w:val="font_8"/>
    <w:basedOn w:val="a"/>
    <w:rsid w:val="008011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0919910msonormal">
    <w:name w:val="yiv2110919910msonormal"/>
    <w:basedOn w:val="a"/>
    <w:rsid w:val="00722D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7151782msonormal">
    <w:name w:val="yiv8147151782msonormal"/>
    <w:basedOn w:val="a"/>
    <w:rsid w:val="004451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27502804msonormal">
    <w:name w:val="yiv9527502804msonormal"/>
    <w:basedOn w:val="a"/>
    <w:rsid w:val="00835A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79458194">
    <w:name w:val="yiv2879458194"/>
    <w:basedOn w:val="a"/>
    <w:rsid w:val="00D119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2979959">
    <w:name w:val="yiv1912979959"/>
    <w:basedOn w:val="a"/>
    <w:rsid w:val="004773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12518386">
    <w:name w:val="yiv5112518386"/>
    <w:basedOn w:val="a"/>
    <w:rsid w:val="00196C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57955095msonormal">
    <w:name w:val="yiv7357955095msonormal"/>
    <w:basedOn w:val="a"/>
    <w:rsid w:val="003444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11654437msonormal">
    <w:name w:val="yiv6411654437msonormal"/>
    <w:basedOn w:val="a"/>
    <w:rsid w:val="004B11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46699965msonormal">
    <w:name w:val="yiv8046699965msonormal"/>
    <w:basedOn w:val="a"/>
    <w:rsid w:val="001067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15870526msonormal">
    <w:name w:val="yiv6015870526msonormal"/>
    <w:basedOn w:val="a"/>
    <w:rsid w:val="001067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24153231msonormal">
    <w:name w:val="yiv4024153231msonormal"/>
    <w:basedOn w:val="a"/>
    <w:rsid w:val="005445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24153231font8">
    <w:name w:val="yiv4024153231font8"/>
    <w:basedOn w:val="a"/>
    <w:rsid w:val="005445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7541057msonormal">
    <w:name w:val="yiv8247541057msonormal"/>
    <w:basedOn w:val="a"/>
    <w:rsid w:val="005445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110919910">
    <w:name w:val="yiv2110919910"/>
    <w:basedOn w:val="a0"/>
    <w:rsid w:val="00C24829"/>
  </w:style>
  <w:style w:type="character" w:customStyle="1" w:styleId="yiv2110919910apple-converted-space">
    <w:name w:val="yiv2110919910apple-converted-space"/>
    <w:basedOn w:val="a0"/>
    <w:rsid w:val="00C24829"/>
  </w:style>
  <w:style w:type="paragraph" w:customStyle="1" w:styleId="yiv8903687528msonormal">
    <w:name w:val="yiv8903687528msonormal"/>
    <w:basedOn w:val="a"/>
    <w:rsid w:val="00F946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62105512msonormal">
    <w:name w:val="yiv0862105512msonormal"/>
    <w:basedOn w:val="a"/>
    <w:rsid w:val="000856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2979959msonormal">
    <w:name w:val="yiv1912979959msonormal"/>
    <w:basedOn w:val="a"/>
    <w:rsid w:val="00BD18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81780200msonormal">
    <w:name w:val="yiv0781780200msonormal"/>
    <w:basedOn w:val="a"/>
    <w:rsid w:val="00287D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81780200">
    <w:name w:val="yiv0781780200"/>
    <w:basedOn w:val="a"/>
    <w:rsid w:val="00287D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48562677msonormal">
    <w:name w:val="yiv9148562677msonormal"/>
    <w:basedOn w:val="a"/>
    <w:rsid w:val="009908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78597406msonormal">
    <w:name w:val="yiv8478597406msonormal"/>
    <w:basedOn w:val="a"/>
    <w:rsid w:val="007D65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46699965font8">
    <w:name w:val="yiv8046699965font8"/>
    <w:basedOn w:val="a"/>
    <w:rsid w:val="003975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53137112msonormal">
    <w:name w:val="yiv6653137112msonormal"/>
    <w:basedOn w:val="a"/>
    <w:rsid w:val="00EC28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47977113msonormal">
    <w:name w:val="yiv8847977113msonormal"/>
    <w:basedOn w:val="a"/>
    <w:rsid w:val="006B5B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36956480msonormal">
    <w:name w:val="yiv3336956480msonormal"/>
    <w:basedOn w:val="a"/>
    <w:rsid w:val="009007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96470808msonormal">
    <w:name w:val="yiv8496470808msonormal"/>
    <w:basedOn w:val="a"/>
    <w:rsid w:val="00D508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06648892msonormal">
    <w:name w:val="yiv6706648892msonormal"/>
    <w:basedOn w:val="a"/>
    <w:rsid w:val="00CF5B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45809796msonormal">
    <w:name w:val="yiv4845809796msonormal"/>
    <w:basedOn w:val="a"/>
    <w:rsid w:val="004426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58938932gmail-msonormal">
    <w:name w:val="yiv2058938932gmail-msonormal"/>
    <w:basedOn w:val="a"/>
    <w:rsid w:val="001B6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83048996msonormal">
    <w:name w:val="yiv7683048996msonormal"/>
    <w:basedOn w:val="a"/>
    <w:rsid w:val="00924D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27943748gmail-yiv7683048996msonormal">
    <w:name w:val="yiv4027943748gmail-yiv7683048996msonormal"/>
    <w:basedOn w:val="a"/>
    <w:rsid w:val="005F0F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97443506gmail-yiv5571667952msonormal">
    <w:name w:val="yiv8097443506gmail-yiv5571667952msonormal"/>
    <w:basedOn w:val="a"/>
    <w:rsid w:val="00575E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71667952msonormal">
    <w:name w:val="yiv5571667952msonormal"/>
    <w:basedOn w:val="a"/>
    <w:rsid w:val="007F5D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34460612gmail-yiv5571667952msonormal">
    <w:name w:val="yiv1834460612gmail-yiv5571667952msonormal"/>
    <w:basedOn w:val="a"/>
    <w:rsid w:val="00C636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27551308msonormal">
    <w:name w:val="yiv0327551308msonormal"/>
    <w:basedOn w:val="a"/>
    <w:rsid w:val="00C013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49278441msonormal">
    <w:name w:val="yiv2449278441msonormal"/>
    <w:basedOn w:val="a"/>
    <w:rsid w:val="00C013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51192074msonormal">
    <w:name w:val="yiv4051192074msonormal"/>
    <w:basedOn w:val="a"/>
    <w:rsid w:val="000A3B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33336818msonormal">
    <w:name w:val="yiv3733336818msonormal"/>
    <w:basedOn w:val="a"/>
    <w:rsid w:val="002013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33336818gmail-yiv5571667952msonormal">
    <w:name w:val="yiv3733336818gmail-yiv5571667952msonormal"/>
    <w:basedOn w:val="a"/>
    <w:rsid w:val="002013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77124121msonormal">
    <w:name w:val="yiv3977124121msonormal"/>
    <w:basedOn w:val="a"/>
    <w:rsid w:val="003537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94154164msonormal">
    <w:name w:val="yiv8994154164msonormal"/>
    <w:basedOn w:val="a"/>
    <w:rsid w:val="008416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23275642msonormal">
    <w:name w:val="yiv5323275642msonormal"/>
    <w:basedOn w:val="a"/>
    <w:rsid w:val="00805E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14761574msonormal">
    <w:name w:val="yiv7414761574msonormal"/>
    <w:basedOn w:val="a"/>
    <w:rsid w:val="00DA65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94498948msonormal">
    <w:name w:val="yiv7694498948msonormal"/>
    <w:basedOn w:val="a"/>
    <w:rsid w:val="003F4C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86754298msonormal">
    <w:name w:val="yiv4586754298msonormal"/>
    <w:basedOn w:val="a"/>
    <w:rsid w:val="00B026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07324305msonormal">
    <w:name w:val="yiv6907324305msonormal"/>
    <w:basedOn w:val="a"/>
    <w:rsid w:val="00181D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06557676msonormal">
    <w:name w:val="yiv2906557676msonormal"/>
    <w:basedOn w:val="a"/>
    <w:rsid w:val="00800D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06557676gmail-yiv5571667952msonormal">
    <w:name w:val="yiv2906557676gmail-yiv5571667952msonormal"/>
    <w:basedOn w:val="a"/>
    <w:rsid w:val="00800D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03252176msonormal">
    <w:name w:val="yiv9603252176msonormal"/>
    <w:basedOn w:val="a"/>
    <w:rsid w:val="009C46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03256238gmail-yiv3870634329gmail-yiv5571667952msonormal">
    <w:name w:val="yiv2203256238gmail-yiv3870634329gmail-yiv5571667952msonormal"/>
    <w:basedOn w:val="a"/>
    <w:rsid w:val="005365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95102024msonormal">
    <w:name w:val="yiv4195102024msonormal"/>
    <w:basedOn w:val="a"/>
    <w:rsid w:val="002420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65000749msonormal">
    <w:name w:val="yiv4265000749msonormal"/>
    <w:basedOn w:val="a"/>
    <w:rsid w:val="00581B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57959097gmail-yiv5485654648msonormal">
    <w:name w:val="yiv5757959097gmail-yiv5485654648msonormal"/>
    <w:basedOn w:val="a"/>
    <w:rsid w:val="007E58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57959097msonormal">
    <w:name w:val="yiv5757959097msonormal"/>
    <w:basedOn w:val="a"/>
    <w:rsid w:val="007E58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57959097gmail-yiv3870634329gmail-yiv5571667952msonormal">
    <w:name w:val="yiv5757959097gmail-yiv3870634329gmail-yiv5571667952msonormal"/>
    <w:basedOn w:val="a"/>
    <w:rsid w:val="007E58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50629660gmail-yiv3870634329msonormal">
    <w:name w:val="yiv2050629660gmail-yiv3870634329msonormal"/>
    <w:basedOn w:val="a"/>
    <w:rsid w:val="003821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07755673msonormal">
    <w:name w:val="yiv6407755673msonormal"/>
    <w:basedOn w:val="a"/>
    <w:rsid w:val="004B37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07755673">
    <w:name w:val="yiv6407755673"/>
    <w:basedOn w:val="a"/>
    <w:rsid w:val="004B37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57483801">
    <w:name w:val="yiv7857483801"/>
    <w:basedOn w:val="a"/>
    <w:rsid w:val="00FE6B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12699278gmail-yiv5571667952msonormal">
    <w:name w:val="yiv8912699278gmail-yiv5571667952msonormal"/>
    <w:basedOn w:val="a"/>
    <w:rsid w:val="00250B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42418139msonormal">
    <w:name w:val="yiv0842418139msonormal"/>
    <w:basedOn w:val="a"/>
    <w:rsid w:val="00FE3C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4873942gmail-yiv3870634329msonormal">
    <w:name w:val="yiv1104873942gmail-yiv3870634329msonormal"/>
    <w:basedOn w:val="a"/>
    <w:rsid w:val="009034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4873942msonormal">
    <w:name w:val="yiv1104873942msonormal"/>
    <w:basedOn w:val="a"/>
    <w:rsid w:val="009034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72837411gmail-yiv3870634329msonormal">
    <w:name w:val="yiv4672837411gmail-yiv3870634329msonormal"/>
    <w:basedOn w:val="a"/>
    <w:rsid w:val="002704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72837411msonormal">
    <w:name w:val="yiv4672837411msonormal"/>
    <w:basedOn w:val="a"/>
    <w:rsid w:val="002704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24131711gmail-yiv3870634329msonormal">
    <w:name w:val="yiv7024131711gmail-yiv3870634329msonormal"/>
    <w:basedOn w:val="a"/>
    <w:rsid w:val="009B77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24131711msonormal">
    <w:name w:val="yiv7024131711msonormal"/>
    <w:basedOn w:val="a"/>
    <w:rsid w:val="009B77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10692369msonormal">
    <w:name w:val="yiv2710692369msonormal"/>
    <w:basedOn w:val="a"/>
    <w:rsid w:val="00D17B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36965583msonormal">
    <w:name w:val="yiv1836965583msonormal"/>
    <w:basedOn w:val="a"/>
    <w:rsid w:val="00E03E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30798991msonormal">
    <w:name w:val="yiv2830798991msonormal"/>
    <w:basedOn w:val="a"/>
    <w:rsid w:val="000541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15747377msonormal">
    <w:name w:val="yiv0815747377msonormal"/>
    <w:basedOn w:val="a"/>
    <w:rsid w:val="00BE32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27002174gmail-yiv3870634329msonormal">
    <w:name w:val="yiv1927002174gmail-yiv3870634329msonormal"/>
    <w:basedOn w:val="a"/>
    <w:rsid w:val="00B635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27002174gmail-yiv0815747377msonormal">
    <w:name w:val="yiv1927002174gmail-yiv0815747377msonormal"/>
    <w:basedOn w:val="a"/>
    <w:rsid w:val="00B635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27002174gmail-msonormal">
    <w:name w:val="yiv1927002174gmail-msonormal"/>
    <w:basedOn w:val="a"/>
    <w:rsid w:val="00B635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4207514msonormal">
    <w:name w:val="yiv1754207514msonormal"/>
    <w:basedOn w:val="a"/>
    <w:rsid w:val="00964A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18722458gmail-yiv3870634329msonormal">
    <w:name w:val="yiv7218722458gmail-yiv3870634329msonormal"/>
    <w:basedOn w:val="a"/>
    <w:rsid w:val="00964A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18488258gmail-yiv3870634329msonormal">
    <w:name w:val="yiv0618488258gmail-yiv3870634329msonormal"/>
    <w:basedOn w:val="a"/>
    <w:rsid w:val="00CE21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18488258msonormal">
    <w:name w:val="yiv0618488258msonormal"/>
    <w:basedOn w:val="a"/>
    <w:rsid w:val="00CE21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34246912msonormal">
    <w:name w:val="yiv5734246912msonormal"/>
    <w:basedOn w:val="a"/>
    <w:rsid w:val="007B75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4206537m-8964015361766983889ydp18796dfyiv3870634329msonormal">
    <w:name w:val="yiv1464206537m_-8964015361766983889ydp18796dfyiv3870634329msonormal"/>
    <w:basedOn w:val="a"/>
    <w:rsid w:val="007B75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40119665msonormal">
    <w:name w:val="yiv7940119665msonormal"/>
    <w:basedOn w:val="a"/>
    <w:rsid w:val="00E44C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0634329msonormal">
    <w:name w:val="yiv3870634329msonormal"/>
    <w:basedOn w:val="a"/>
    <w:rsid w:val="00E44C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278303465msonormal">
    <w:name w:val="yiv3278303465msonormal"/>
    <w:basedOn w:val="a"/>
    <w:rsid w:val="005307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54906836gmail-yiv3870634329msonormal">
    <w:name w:val="yiv4354906836gmail-yiv3870634329msonormal"/>
    <w:basedOn w:val="a"/>
    <w:rsid w:val="00E453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54906836gmail-yiv3870634329gmail-yiv5571667952msonormal">
    <w:name w:val="yiv4354906836gmail-yiv3870634329gmail-yiv5571667952msonormal"/>
    <w:basedOn w:val="a"/>
    <w:rsid w:val="00E453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54906836msonormal">
    <w:name w:val="yiv4354906836msonormal"/>
    <w:basedOn w:val="a"/>
    <w:rsid w:val="00E453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23104263msonormal">
    <w:name w:val="yiv0623104263msonormal"/>
    <w:basedOn w:val="a"/>
    <w:rsid w:val="000059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97150964m5702159399644278572ydp64a34490msonormal">
    <w:name w:val="yiv5997150964m_5702159399644278572ydp64a34490msonormal"/>
    <w:basedOn w:val="a"/>
    <w:rsid w:val="000059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0634329gmail-yiv5571667952msonormal">
    <w:name w:val="yiv3870634329gmail-yiv5571667952msonormal"/>
    <w:basedOn w:val="a"/>
    <w:rsid w:val="00D853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06101597m4896100685588642941ydp627aaee9yiv3870634329gmail-yiv5571667952msonormal">
    <w:name w:val="yiv9506101597m_4896100685588642941ydp627aaee9yiv3870634329gmail-yiv5571667952msonormal"/>
    <w:basedOn w:val="a"/>
    <w:rsid w:val="00D853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36922602gmail-yiv3870634329gmail-yiv5571667952msonormal">
    <w:name w:val="yiv2936922602gmail-yiv3870634329gmail-yiv5571667952msonormal"/>
    <w:basedOn w:val="a"/>
    <w:rsid w:val="004550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36922602msonormal">
    <w:name w:val="yiv2936922602msonormal"/>
    <w:basedOn w:val="a"/>
    <w:rsid w:val="004550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22966253gmail-yiv3870634329msonormal">
    <w:name w:val="yiv6222966253gmail-yiv3870634329msonormal"/>
    <w:basedOn w:val="a"/>
    <w:rsid w:val="00706E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22966253gmail-yiv3669464494msonormal">
    <w:name w:val="yiv6222966253gmail-yiv3669464494msonormal"/>
    <w:basedOn w:val="a"/>
    <w:rsid w:val="00706E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69464494msonormal">
    <w:name w:val="yiv3669464494msonormal"/>
    <w:basedOn w:val="a"/>
    <w:rsid w:val="00AD23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06759716msonormal">
    <w:name w:val="yiv1006759716msonormal"/>
    <w:basedOn w:val="a"/>
    <w:rsid w:val="00EE7A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17305426msonormal">
    <w:name w:val="yiv8317305426msonormal"/>
    <w:basedOn w:val="a"/>
    <w:rsid w:val="00BE47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998331717gmail-yiv3870634329msonormal">
    <w:name w:val="yiv4998331717gmail-yiv3870634329msonormal"/>
    <w:basedOn w:val="a"/>
    <w:rsid w:val="00F652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998331717gmail-yiv3870634329gmail-yiv5571667952msonormal">
    <w:name w:val="yiv4998331717gmail-yiv3870634329gmail-yiv5571667952msonormal"/>
    <w:basedOn w:val="a"/>
    <w:rsid w:val="00F652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83682881m-2843393091701529417ydpb8d3584yiv4998331717gmail-yiv3870634329gmail-yiv5571667952msonormal">
    <w:name w:val="yiv9683682881m_-2843393091701529417ydpb8d3584yiv4998331717gmail-yiv3870634329gmail-yiv5571667952msonormal"/>
    <w:basedOn w:val="a"/>
    <w:rsid w:val="00F652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07702672msonormal">
    <w:name w:val="yiv2307702672msonormal"/>
    <w:basedOn w:val="a"/>
    <w:rsid w:val="00B10B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11927535gmail-yiv3870634329gmail-yiv5571667952msonormal">
    <w:name w:val="yiv8111927535gmail-yiv3870634329gmail-yiv5571667952msonormal"/>
    <w:basedOn w:val="a"/>
    <w:rsid w:val="009921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11927535gmail-yiv5485654648msonormal">
    <w:name w:val="yiv8111927535gmail-yiv5485654648msonormal"/>
    <w:basedOn w:val="a"/>
    <w:rsid w:val="009921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111927535gmail-yiv5485654648m-8417902680410586777gmail-il">
    <w:name w:val="yiv8111927535gmail-yiv5485654648m-8417902680410586777gmail-il"/>
    <w:basedOn w:val="a0"/>
    <w:rsid w:val="009921CF"/>
  </w:style>
  <w:style w:type="character" w:customStyle="1" w:styleId="yiv8111927535gmail-apple-converted-space">
    <w:name w:val="yiv8111927535gmail-apple-converted-space"/>
    <w:basedOn w:val="a0"/>
    <w:rsid w:val="009921CF"/>
  </w:style>
  <w:style w:type="paragraph" w:customStyle="1" w:styleId="yiv1614606680gmail-yiv3870634329msonormal">
    <w:name w:val="yiv1614606680gmail-yiv3870634329msonormal"/>
    <w:basedOn w:val="a"/>
    <w:rsid w:val="00EC0A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606680msonormal">
    <w:name w:val="yiv1614606680msonormal"/>
    <w:basedOn w:val="a"/>
    <w:rsid w:val="00EC0A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44042581msonormal">
    <w:name w:val="yiv6944042581msonormal"/>
    <w:basedOn w:val="a"/>
    <w:rsid w:val="00D310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96538392gmail-yiv3870634329msonormal">
    <w:name w:val="yiv8296538392gmail-yiv3870634329msonormal"/>
    <w:basedOn w:val="a"/>
    <w:rsid w:val="00D71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96538392msonormal">
    <w:name w:val="yiv8296538392msonormal"/>
    <w:basedOn w:val="a"/>
    <w:rsid w:val="00D71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88094191gmail-yiv3870634329msonormal">
    <w:name w:val="yiv1288094191gmail-yiv3870634329msonormal"/>
    <w:basedOn w:val="a"/>
    <w:rsid w:val="00D71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88094191msonormal">
    <w:name w:val="yiv1288094191msonormal"/>
    <w:basedOn w:val="a"/>
    <w:rsid w:val="00D71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1543282gmail-yiv3870634329msonormal">
    <w:name w:val="yiv7371543282gmail-yiv3870634329msonormal"/>
    <w:basedOn w:val="a"/>
    <w:rsid w:val="00D71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1543282gmail-yiv1288094191msonormal">
    <w:name w:val="yiv7371543282gmail-yiv1288094191msonormal"/>
    <w:basedOn w:val="a"/>
    <w:rsid w:val="00D71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1543282msonormal">
    <w:name w:val="yiv7371543282msonormal"/>
    <w:basedOn w:val="a"/>
    <w:rsid w:val="00D71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87755396gmail-yiv3870634329msonormal">
    <w:name w:val="yiv8187755396gmail-yiv3870634329msonormal"/>
    <w:basedOn w:val="a"/>
    <w:rsid w:val="00D71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961971910gmail-yiv3870634329msonormal">
    <w:name w:val="yiv4961971910gmail-yiv3870634329msonormal"/>
    <w:basedOn w:val="a"/>
    <w:rsid w:val="00A43D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87755396msonormal">
    <w:name w:val="yiv8187755396msonormal"/>
    <w:basedOn w:val="a"/>
    <w:rsid w:val="00A43D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02250039gmail-yiv3870634329msonormal">
    <w:name w:val="yiv3902250039gmail-yiv3870634329msonormal"/>
    <w:basedOn w:val="a"/>
    <w:rsid w:val="007857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02250039msonormal">
    <w:name w:val="yiv3902250039msonormal"/>
    <w:basedOn w:val="a"/>
    <w:rsid w:val="007857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2042780gmail-yiv3870634329msonormal">
    <w:name w:val="yiv9162042780gmail-yiv3870634329msonormal"/>
    <w:basedOn w:val="a"/>
    <w:rsid w:val="00F71F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2042780gmail-yiv4643607292msonormal">
    <w:name w:val="yiv9162042780gmail-yiv4643607292msonormal"/>
    <w:basedOn w:val="a"/>
    <w:rsid w:val="00F71F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88584372gmail-yiv3870634329msonormal">
    <w:name w:val="yiv7588584372gmail-yiv3870634329msonormal"/>
    <w:basedOn w:val="a"/>
    <w:rsid w:val="009508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51564085gmail-yiv3870634329msonormal">
    <w:name w:val="yiv3151564085gmail-yiv3870634329msonormal"/>
    <w:basedOn w:val="a"/>
    <w:rsid w:val="001D6F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51564085msonormal">
    <w:name w:val="yiv3151564085msonormal"/>
    <w:basedOn w:val="a"/>
    <w:rsid w:val="001D6F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10564532gmail-m1145935614870730893ydp852587abmsonormal">
    <w:name w:val="yiv5610564532gmail-m_1145935614870730893ydp852587abmsonormal"/>
    <w:basedOn w:val="a"/>
    <w:rsid w:val="001D6F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548151177msonormal">
    <w:name w:val="yiv0548151177msonormal"/>
    <w:basedOn w:val="a"/>
    <w:rsid w:val="000708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00723084gmail-yiv3870634329msonormal">
    <w:name w:val="yiv3300723084gmail-yiv3870634329msonormal"/>
    <w:basedOn w:val="a"/>
    <w:rsid w:val="00E16D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05514396gmail-yiv3870634329msonormal">
    <w:name w:val="yiv4405514396gmail-yiv3870634329msonormal"/>
    <w:basedOn w:val="a"/>
    <w:rsid w:val="009E34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05514396msonormal">
    <w:name w:val="yiv4405514396msonormal"/>
    <w:basedOn w:val="a"/>
    <w:rsid w:val="009E34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220264322gmail-yiv3870634329msonormal">
    <w:name w:val="yiv3220264322gmail-yiv3870634329msonormal"/>
    <w:basedOn w:val="a"/>
    <w:rsid w:val="00D023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220264322msonormal">
    <w:name w:val="yiv3220264322msonormal"/>
    <w:basedOn w:val="a"/>
    <w:rsid w:val="00D023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44342811msonormal">
    <w:name w:val="yiv8344342811msonormal"/>
    <w:basedOn w:val="a"/>
    <w:rsid w:val="002964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86994391gmail-yiv3870634329msonormal">
    <w:name w:val="yiv0086994391gmail-yiv3870634329msonormal"/>
    <w:basedOn w:val="a"/>
    <w:rsid w:val="00111D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86994391msonormal">
    <w:name w:val="yiv0086994391msonormal"/>
    <w:basedOn w:val="a"/>
    <w:rsid w:val="00111D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64224317msonormal">
    <w:name w:val="yiv3964224317msonormal"/>
    <w:basedOn w:val="a"/>
    <w:rsid w:val="00AA1D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55266130gmail-yiv3870634329msonormal">
    <w:name w:val="yiv4755266130gmail-yiv3870634329msonormal"/>
    <w:basedOn w:val="a"/>
    <w:rsid w:val="00E601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55266130msonormal">
    <w:name w:val="yiv4755266130msonormal"/>
    <w:basedOn w:val="a"/>
    <w:rsid w:val="00E601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10239175gmail-m7359484949402731057ydp663042c7msonormal">
    <w:name w:val="yiv8510239175gmail-m_7359484949402731057ydp663042c7msonormal"/>
    <w:basedOn w:val="a"/>
    <w:rsid w:val="00E601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92247796gmail-yiv3870634329msonormal">
    <w:name w:val="yiv7092247796gmail-yiv3870634329msonormal"/>
    <w:basedOn w:val="a"/>
    <w:rsid w:val="005D67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61958946gmail-yiv3870634329msonormal">
    <w:name w:val="yiv0961958946gmail-yiv3870634329msonormal"/>
    <w:basedOn w:val="a"/>
    <w:rsid w:val="00B809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61958946gmail-yiv7024131711gmail-yiv3870634329msonormal">
    <w:name w:val="yiv0961958946gmail-yiv7024131711gmail-yiv3870634329msonormal"/>
    <w:basedOn w:val="a"/>
    <w:rsid w:val="00B809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74131912gmail-yiv3870634329msonormal">
    <w:name w:val="yiv1274131912gmail-yiv3870634329msonormal"/>
    <w:basedOn w:val="a"/>
    <w:rsid w:val="007C08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74131912msonormal">
    <w:name w:val="yiv1274131912msonormal"/>
    <w:basedOn w:val="a"/>
    <w:rsid w:val="007C08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91659735ydp1d592359msonormal">
    <w:name w:val="yiv1191659735ydp1d592359msonormal"/>
    <w:basedOn w:val="a"/>
    <w:rsid w:val="007C08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07926000msonormal">
    <w:name w:val="yiv0707926000msonormal"/>
    <w:basedOn w:val="a"/>
    <w:rsid w:val="00F943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47156467msonormal">
    <w:name w:val="yiv0247156467msonormal"/>
    <w:basedOn w:val="a"/>
    <w:rsid w:val="003944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89715643gmail-yiv3870634329msonormal">
    <w:name w:val="yiv8989715643gmail-yiv3870634329msonormal"/>
    <w:basedOn w:val="a"/>
    <w:rsid w:val="003944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6499177msonormal">
    <w:name w:val="yiv2126499177msonormal"/>
    <w:basedOn w:val="a"/>
    <w:rsid w:val="003944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47156467gmail-yiv3870634329msonormal">
    <w:name w:val="yiv0247156467gmail-yiv3870634329msonormal"/>
    <w:basedOn w:val="a"/>
    <w:rsid w:val="00925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89715643msonormal">
    <w:name w:val="yiv8989715643msonormal"/>
    <w:basedOn w:val="a"/>
    <w:rsid w:val="00617F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64685209gmail-yiv3870634329msonormal">
    <w:name w:val="yiv3764685209gmail-yiv3870634329msonormal"/>
    <w:basedOn w:val="a"/>
    <w:rsid w:val="001635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64685209msonormal">
    <w:name w:val="yiv3764685209msonormal"/>
    <w:basedOn w:val="a"/>
    <w:rsid w:val="001635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6499177gmail-yiv3870634329msonormal">
    <w:name w:val="yiv2126499177gmail-yiv3870634329msonormal"/>
    <w:basedOn w:val="a"/>
    <w:rsid w:val="00DD2B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619965264">
    <w:name w:val="yiv0619965264"/>
    <w:basedOn w:val="a0"/>
    <w:rsid w:val="001D01F0"/>
  </w:style>
  <w:style w:type="paragraph" w:customStyle="1" w:styleId="yiv9035404433gmail-m4930874301243476823ydpb7aa6e4dmsonormal">
    <w:name w:val="yiv9035404433gmail-m_4930874301243476823ydpb7aa6e4dmsonormal"/>
    <w:basedOn w:val="a"/>
    <w:rsid w:val="001D01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2906389m4781167651059113116gmail-m-9170073208375606810ydpc64f3894msonormal">
    <w:name w:val="yiv2622906389m_4781167651059113116gmail-m_-9170073208375606810ydpc64f3894msonormal"/>
    <w:basedOn w:val="a"/>
    <w:rsid w:val="001D01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02834655gmail-yiv3870634329msonormal">
    <w:name w:val="yiv8302834655gmail-yiv3870634329msonormal"/>
    <w:basedOn w:val="a"/>
    <w:rsid w:val="000928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02834655gmail-msonormal">
    <w:name w:val="yiv8302834655gmail-msonormal"/>
    <w:basedOn w:val="a"/>
    <w:rsid w:val="000928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429313gmail-yiv3870634329msonormal">
    <w:name w:val="yiv7376429313gmail-yiv3870634329msonormal"/>
    <w:basedOn w:val="a"/>
    <w:rsid w:val="00017D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429313gmail-msonormal">
    <w:name w:val="yiv7376429313gmail-msonormal"/>
    <w:basedOn w:val="a"/>
    <w:rsid w:val="00017D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65140894gmail-m-3874106529134644449ydp6f2fd9d8yiv7376429313gmail-yiv3870634329msonormal">
    <w:name w:val="yiv5765140894gmail-m_-3874106529134644449ydp6f2fd9d8yiv7376429313gmail-yiv3870634329msonormal"/>
    <w:basedOn w:val="a"/>
    <w:rsid w:val="00017D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24298142gmail-yiv3870634329msonormal">
    <w:name w:val="yiv9924298142gmail-yiv3870634329msonormal"/>
    <w:basedOn w:val="a"/>
    <w:rsid w:val="007E10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24298142gmail-msonormal">
    <w:name w:val="yiv9924298142gmail-msonormal"/>
    <w:basedOn w:val="a"/>
    <w:rsid w:val="007E10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891140gmail-yiv3870634329msonormal">
    <w:name w:val="yiv2084891140gmail-yiv3870634329msonormal"/>
    <w:basedOn w:val="a"/>
    <w:rsid w:val="00B011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2021908msonormal">
    <w:name w:val="yiv1292021908msonormal"/>
    <w:basedOn w:val="a"/>
    <w:rsid w:val="00D16C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32128728gmail-yiv3870634329msonormal">
    <w:name w:val="yiv4332128728gmail-yiv3870634329msonormal"/>
    <w:basedOn w:val="a"/>
    <w:rsid w:val="001F46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34431988msonormal">
    <w:name w:val="yiv5434431988msonormal"/>
    <w:basedOn w:val="a"/>
    <w:rsid w:val="003F36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58305034msonormal">
    <w:name w:val="yiv5958305034msonormal"/>
    <w:basedOn w:val="a"/>
    <w:rsid w:val="009B49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920510703m-2428809987254654649gmail-yiv0815747377msonormal">
    <w:name w:val="yiv4920510703m_-2428809987254654649gmail-yiv0815747377msonormal"/>
    <w:basedOn w:val="a"/>
    <w:rsid w:val="00493D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920510703m-2428809987254654649gmail-apple-converted-space">
    <w:name w:val="yiv4920510703m_-2428809987254654649gmail-apple-converted-space"/>
    <w:basedOn w:val="a0"/>
    <w:rsid w:val="00493DA5"/>
  </w:style>
  <w:style w:type="paragraph" w:customStyle="1" w:styleId="yiv5778154762msonormal">
    <w:name w:val="yiv5778154762msonormal"/>
    <w:basedOn w:val="a"/>
    <w:rsid w:val="007C44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13649458msonormal">
    <w:name w:val="yiv0213649458msonormal"/>
    <w:basedOn w:val="a"/>
    <w:rsid w:val="003A7E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13649458gmail-yiv9924298142gmail-msonormal">
    <w:name w:val="yiv0213649458gmail-yiv9924298142gmail-msonormal"/>
    <w:basedOn w:val="a"/>
    <w:rsid w:val="003A7E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05295657gmail-yiv0815747377msonormal">
    <w:name w:val="yiv5105295657gmail-yiv0815747377msonormal"/>
    <w:basedOn w:val="a"/>
    <w:rsid w:val="00E148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05295657gmail-msonormal">
    <w:name w:val="yiv5105295657gmail-msonormal"/>
    <w:basedOn w:val="a"/>
    <w:rsid w:val="00E148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05295657gmail-yiv3870634329msonormal">
    <w:name w:val="yiv5105295657gmail-yiv3870634329msonormal"/>
    <w:basedOn w:val="a"/>
    <w:rsid w:val="006E0D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116229519msonormal">
    <w:name w:val="yiv0116229519msonormal"/>
    <w:basedOn w:val="a"/>
    <w:rsid w:val="006E0D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95285630msonormal">
    <w:name w:val="yiv7595285630msonormal"/>
    <w:basedOn w:val="a"/>
    <w:rsid w:val="006E0D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72059912ydpb2badf35msonormal">
    <w:name w:val="yiv6972059912ydpb2badf35msonormal"/>
    <w:basedOn w:val="a"/>
    <w:rsid w:val="007F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11356405msonormal">
    <w:name w:val="yiv0311356405msonormal"/>
    <w:basedOn w:val="a"/>
    <w:rsid w:val="00883E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11356405gmail-yiv0815747377msonormal">
    <w:name w:val="yiv0311356405gmail-yiv0815747377msonormal"/>
    <w:basedOn w:val="a"/>
    <w:rsid w:val="00883E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06999305m1049178835319020588gmail-yiv0815747377msonormal">
    <w:name w:val="yiv4806999305m_1049178835319020588gmail-yiv0815747377msonormal"/>
    <w:basedOn w:val="a"/>
    <w:rsid w:val="003223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06999305m1049178835319020588gmail-yiv3870634329msonormal">
    <w:name w:val="yiv4806999305m_1049178835319020588gmail-yiv3870634329msonormal"/>
    <w:basedOn w:val="a"/>
    <w:rsid w:val="00766C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06999305msonormal">
    <w:name w:val="yiv4806999305msonormal"/>
    <w:basedOn w:val="a"/>
    <w:rsid w:val="00766C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3951263msonormal">
    <w:name w:val="yiv6983951263msonormal"/>
    <w:basedOn w:val="a"/>
    <w:rsid w:val="00766C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3951263gmail-yiv0815747377msonormal">
    <w:name w:val="yiv6983951263gmail-yiv0815747377msonormal"/>
    <w:basedOn w:val="a"/>
    <w:rsid w:val="00766C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33429053gmail-yiv3870634329msonormal">
    <w:name w:val="yiv1933429053gmail-yiv3870634329msonormal"/>
    <w:basedOn w:val="a"/>
    <w:rsid w:val="00766C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33429053msonormal">
    <w:name w:val="yiv1933429053msonormal"/>
    <w:basedOn w:val="a"/>
    <w:rsid w:val="00766C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66607733gmail-yiv3870634329msonormal">
    <w:name w:val="yiv4366607733gmail-yiv3870634329msonormal"/>
    <w:basedOn w:val="a"/>
    <w:rsid w:val="00B074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16050509msonormal">
    <w:name w:val="yiv3516050509msonormal"/>
    <w:basedOn w:val="a"/>
    <w:rsid w:val="00CC5A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60778567msonormal">
    <w:name w:val="yiv9560778567msonormal"/>
    <w:basedOn w:val="a"/>
    <w:rsid w:val="005E61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36922602gmail-yiv3870634329msonormal">
    <w:name w:val="yiv2936922602gmail-yiv3870634329msonormal"/>
    <w:basedOn w:val="a"/>
    <w:rsid w:val="00D644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99363839gmail-yiv3870634329msonormal">
    <w:name w:val="yiv4399363839gmail-yiv3870634329msonormal"/>
    <w:basedOn w:val="a"/>
    <w:rsid w:val="009B17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24034749msonormal">
    <w:name w:val="yiv9924034749msonormal"/>
    <w:basedOn w:val="a"/>
    <w:rsid w:val="00FC1C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80228152msonormal">
    <w:name w:val="yiv8180228152msonormal"/>
    <w:basedOn w:val="a"/>
    <w:rsid w:val="00CC52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66722450msonormal">
    <w:name w:val="yiv2266722450msonormal"/>
    <w:basedOn w:val="a"/>
    <w:rsid w:val="00CC52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47021143m-8675040680195591697m2033466753998428437gmail-yiv3870634329msonormal">
    <w:name w:val="yiv2047021143m_-8675040680195591697m_2033466753998428437gmail-yiv3870634329msonormal"/>
    <w:basedOn w:val="a"/>
    <w:rsid w:val="00F11B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75351161msonormal">
    <w:name w:val="yiv4575351161msonormal"/>
    <w:basedOn w:val="a"/>
    <w:rsid w:val="000511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75351161gmail-yiv9342997897msonormal">
    <w:name w:val="yiv4575351161gmail-yiv9342997897msonormal"/>
    <w:basedOn w:val="a"/>
    <w:rsid w:val="000511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79043616m7040601308391260763gmail-yiv3870634329msonormal">
    <w:name w:val="yiv2979043616m_7040601308391260763gmail-yiv3870634329msonormal"/>
    <w:basedOn w:val="a"/>
    <w:rsid w:val="008E0B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79043616msonormal">
    <w:name w:val="yiv2979043616msonormal"/>
    <w:basedOn w:val="a"/>
    <w:rsid w:val="008E0B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93674717msonormal">
    <w:name w:val="yiv1193674717msonormal"/>
    <w:basedOn w:val="a"/>
    <w:uiPriority w:val="99"/>
    <w:rsid w:val="006B180D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yiv8363826443gmail-yiv3870634329msonormal">
    <w:name w:val="yiv8363826443gmail-yiv3870634329msonormal"/>
    <w:basedOn w:val="a"/>
    <w:rsid w:val="009E03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63826443msonormal">
    <w:name w:val="yiv8363826443msonormal"/>
    <w:basedOn w:val="a"/>
    <w:rsid w:val="009E03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363826443gmail-apple-converted-space">
    <w:name w:val="yiv8363826443gmail-apple-converted-space"/>
    <w:basedOn w:val="a0"/>
    <w:rsid w:val="009E03C3"/>
  </w:style>
  <w:style w:type="paragraph" w:customStyle="1" w:styleId="yiv8225628945msonormal">
    <w:name w:val="yiv8225628945msonormal"/>
    <w:basedOn w:val="a"/>
    <w:rsid w:val="007749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25628945gmail-yiv9924298142gmail-msonormal">
    <w:name w:val="yiv8225628945gmail-yiv9924298142gmail-msonormal"/>
    <w:basedOn w:val="a"/>
    <w:rsid w:val="000941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161842msonormal">
    <w:name w:val="yiv8198161842msonormal"/>
    <w:basedOn w:val="a"/>
    <w:rsid w:val="000941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05788373gmail-yiv9342997897msonormal">
    <w:name w:val="yiv2805788373gmail-yiv9342997897msonormal"/>
    <w:basedOn w:val="a"/>
    <w:rsid w:val="00BC41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58558642gmail-yiv3870634329msonormal">
    <w:name w:val="yiv5858558642gmail-yiv3870634329msonormal"/>
    <w:basedOn w:val="a"/>
    <w:rsid w:val="002169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58558642msonormal">
    <w:name w:val="yiv5858558642msonormal"/>
    <w:basedOn w:val="a"/>
    <w:rsid w:val="002169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02176447gmail-yiv3870634329msonormal">
    <w:name w:val="yiv7202176447gmail-yiv3870634329msonormal"/>
    <w:basedOn w:val="a"/>
    <w:rsid w:val="009C3E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02176447msonormal">
    <w:name w:val="yiv7202176447msonormal"/>
    <w:basedOn w:val="a"/>
    <w:rsid w:val="009C3E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03113782gmail-yiv9342997897msonormal">
    <w:name w:val="yiv2003113782gmail-yiv9342997897msonormal"/>
    <w:basedOn w:val="a"/>
    <w:rsid w:val="003422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29078153gmail-yiv3870634329msonormal">
    <w:name w:val="yiv6329078153gmail-yiv3870634329msonormal"/>
    <w:basedOn w:val="a"/>
    <w:rsid w:val="00D87A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42997897msonormal">
    <w:name w:val="yiv9342997897msonormal"/>
    <w:basedOn w:val="a"/>
    <w:rsid w:val="00AF09B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94080733gmail-yiv9342997897msonormal">
    <w:name w:val="yiv6794080733gmail-yiv9342997897msonormal"/>
    <w:basedOn w:val="a"/>
    <w:rsid w:val="00B95C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60215591gmail-yiv3870634329msonormal">
    <w:name w:val="yiv7660215591gmail-yiv3870634329msonormal"/>
    <w:basedOn w:val="a"/>
    <w:rsid w:val="005B6A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60215591msonormal">
    <w:name w:val="yiv7660215591msonormal"/>
    <w:basedOn w:val="a"/>
    <w:rsid w:val="005B6A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12308086gmail-yiv3870634329msonormal">
    <w:name w:val="yiv5212308086gmail-yiv3870634329msonormal"/>
    <w:basedOn w:val="a"/>
    <w:rsid w:val="009674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12308086msonormal">
    <w:name w:val="yiv5212308086msonormal"/>
    <w:basedOn w:val="a"/>
    <w:rsid w:val="009674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01578341gmail-yiv3870634329msonormal">
    <w:name w:val="yiv4501578341gmail-yiv3870634329msonormal"/>
    <w:basedOn w:val="a"/>
    <w:rsid w:val="00CE10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01578341msonormal">
    <w:name w:val="yiv4501578341msonormal"/>
    <w:basedOn w:val="a"/>
    <w:rsid w:val="00CE10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12454858gmail-yiv3870634329msonormal">
    <w:name w:val="yiv8012454858gmail-yiv3870634329msonormal"/>
    <w:basedOn w:val="a"/>
    <w:rsid w:val="00F13B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12454858msonormal">
    <w:name w:val="yiv8012454858msonormal"/>
    <w:basedOn w:val="a"/>
    <w:rsid w:val="00F13B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499397069gmail-yiv3870634329msonormal">
    <w:name w:val="yiv9499397069gmail-yiv3870634329msonormal"/>
    <w:basedOn w:val="a"/>
    <w:rsid w:val="005302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44807105gmail-yiv3870634329msonormal">
    <w:name w:val="yiv1444807105gmail-yiv3870634329msonormal"/>
    <w:basedOn w:val="a"/>
    <w:rsid w:val="00E348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44807105msonormal">
    <w:name w:val="yiv1444807105msonormal"/>
    <w:basedOn w:val="a"/>
    <w:rsid w:val="00E348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12543684gmail-yiv3870634329msonormal">
    <w:name w:val="yiv4712543684gmail-yiv3870634329msonormal"/>
    <w:basedOn w:val="a"/>
    <w:rsid w:val="00E348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16090017gmail-yiv3870634329msonormal">
    <w:name w:val="yiv8616090017gmail-yiv3870634329msonormal"/>
    <w:basedOn w:val="a"/>
    <w:rsid w:val="006B60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25919869gmail-yiv3870634329msonormal">
    <w:name w:val="yiv7325919869gmail-yiv3870634329msonormal"/>
    <w:basedOn w:val="a"/>
    <w:rsid w:val="00F367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25919869gmail-yiv7005586435gmail-m-867712015726516967gmail-yiv3870634329msonormal">
    <w:name w:val="yiv7325919869gmail-yiv7005586435gmail-m-867712015726516967gmail-yiv3870634329msonormal"/>
    <w:basedOn w:val="a"/>
    <w:rsid w:val="00D73A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31720296msonormal">
    <w:name w:val="yiv5931720296msonormal"/>
    <w:basedOn w:val="a"/>
    <w:rsid w:val="00C854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52785589msonormal">
    <w:name w:val="yiv1352785589msonormal"/>
    <w:basedOn w:val="a"/>
    <w:rsid w:val="00C854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52785589gmail-yiv3870634329msonormal">
    <w:name w:val="yiv1352785589gmail-yiv3870634329msonormal"/>
    <w:basedOn w:val="a"/>
    <w:rsid w:val="00C854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2488638msonormal">
    <w:name w:val="yiv5812488638msonormal"/>
    <w:basedOn w:val="a"/>
    <w:rsid w:val="006106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2488638gmail-yiv7005586435gmail-m-867712015726516967gmail-yiv3870634329msonormal">
    <w:name w:val="yiv5812488638gmail-yiv7005586435gmail-m-867712015726516967gmail-yiv3870634329msonormal"/>
    <w:basedOn w:val="a"/>
    <w:rsid w:val="00F33A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2488638gmail-yiv3870634329msonormal">
    <w:name w:val="yiv5812488638gmail-yiv3870634329msonormal"/>
    <w:basedOn w:val="a"/>
    <w:rsid w:val="00F33A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2488638gmail-yiv5599850746ydpf7ae5d8dmsonormal">
    <w:name w:val="yiv5812488638gmail-yiv5599850746ydpf7ae5d8dmsonormal"/>
    <w:basedOn w:val="a"/>
    <w:rsid w:val="00F33A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8236295msonormal">
    <w:name w:val="yiv5818236295msonormal"/>
    <w:basedOn w:val="a"/>
    <w:rsid w:val="00DF6F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8236295m-7047169048092954438gmail-yiv7005586435gmail-m-867712015726516967gmail-yiv3870634329msonormal">
    <w:name w:val="yiv5818236295m_-7047169048092954438gmail-yiv7005586435gmail-m-867712015726516967gmail-yiv3870634329msonormal"/>
    <w:basedOn w:val="a"/>
    <w:rsid w:val="00DF6F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8236295m-7047169048092954438gmail-yiv3870634329msonormal">
    <w:name w:val="yiv5818236295m_-7047169048092954438gmail-yiv3870634329msonormal"/>
    <w:basedOn w:val="a"/>
    <w:rsid w:val="00DF6F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24216891msonormal">
    <w:name w:val="yiv8724216891msonormal"/>
    <w:basedOn w:val="a"/>
    <w:rsid w:val="00787F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24216891gmail-yiv7005586435gmail-m-867712015726516967gmail-yiv3870634329msonormal">
    <w:name w:val="yiv8724216891gmail-yiv7005586435gmail-m-867712015726516967gmail-yiv3870634329msonormal"/>
    <w:basedOn w:val="a"/>
    <w:rsid w:val="00B55A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21976363msonormal">
    <w:name w:val="yiv2221976363msonormal"/>
    <w:basedOn w:val="a"/>
    <w:rsid w:val="000633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21976363gmail-yiv7005586435gmail-m-867712015726516967gmail-yiv3870634329msonormal">
    <w:name w:val="yiv2221976363gmail-yiv7005586435gmail-m-867712015726516967gmail-yiv3870634329msonormal"/>
    <w:basedOn w:val="a"/>
    <w:rsid w:val="00393A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07728455msonormal">
    <w:name w:val="yiv8407728455msonormal"/>
    <w:basedOn w:val="a"/>
    <w:rsid w:val="00393A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07728455gmail-yiv7005586435gmail-m-867712015726516967gmail-yiv3870634329msonormal">
    <w:name w:val="yiv8407728455gmail-yiv7005586435gmail-m-867712015726516967gmail-yiv3870634329msonormal"/>
    <w:basedOn w:val="a"/>
    <w:rsid w:val="008806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61302369msonormal">
    <w:name w:val="yiv4661302369msonormal"/>
    <w:basedOn w:val="a"/>
    <w:rsid w:val="00F715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61302369gmail-yiv6271657024msonormal">
    <w:name w:val="yiv4661302369gmail-yiv6271657024msonormal"/>
    <w:basedOn w:val="a"/>
    <w:rsid w:val="00F715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267833596gmail-yiv6271657024msonormal">
    <w:name w:val="yiv3267833596gmail-yiv6271657024msonormal"/>
    <w:basedOn w:val="a"/>
    <w:rsid w:val="006F40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26136412msonormal">
    <w:name w:val="yiv8826136412msonormal"/>
    <w:basedOn w:val="a"/>
    <w:rsid w:val="00325D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26136412gmail-yiv0707926000msonormal">
    <w:name w:val="yiv8826136412gmail-yiv0707926000msonormal"/>
    <w:basedOn w:val="a"/>
    <w:rsid w:val="00325D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26136412gmail-yiv9342997897msonormal">
    <w:name w:val="yiv8826136412gmail-yiv9342997897msonormal"/>
    <w:basedOn w:val="a"/>
    <w:rsid w:val="00325D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26136412gmail-yiv9924298142gmail-msonormal">
    <w:name w:val="yiv8826136412gmail-yiv9924298142gmail-msonormal"/>
    <w:basedOn w:val="a"/>
    <w:rsid w:val="000840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145133250ydp18aa685ayiv4804443731msonormal">
    <w:name w:val="yiv6145133250ydp18aa685ayiv4804443731msonormal"/>
    <w:basedOn w:val="a"/>
    <w:rsid w:val="00883E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145133250ydp18aa685ayiv4804443731gmail-yiv4226869751msonormal">
    <w:name w:val="yiv6145133250ydp18aa685ayiv4804443731gmail-yiv4226869751msonormal"/>
    <w:basedOn w:val="a"/>
    <w:rsid w:val="00883E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267833596msonormal">
    <w:name w:val="yiv3267833596msonormal"/>
    <w:basedOn w:val="a"/>
    <w:rsid w:val="002771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67139895msonormal">
    <w:name w:val="yiv6567139895msonormal"/>
    <w:basedOn w:val="a"/>
    <w:rsid w:val="007361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85784394msonormal">
    <w:name w:val="yiv7985784394msonormal"/>
    <w:basedOn w:val="a"/>
    <w:rsid w:val="009C3A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85784394gmail-yiv0144318572msonormal">
    <w:name w:val="yiv7985784394gmail-yiv0144318572msonormal"/>
    <w:basedOn w:val="a"/>
    <w:rsid w:val="009463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85784394gmail-yiv5892482788msonormal">
    <w:name w:val="yiv7985784394gmail-yiv5892482788msonormal"/>
    <w:basedOn w:val="a"/>
    <w:rsid w:val="009463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85784394gmail-yiv0530054664msonormal">
    <w:name w:val="yiv7985784394gmail-yiv0530054664msonormal"/>
    <w:basedOn w:val="a"/>
    <w:rsid w:val="00BA2A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67139895gmail-yiv6271657024msonormal">
    <w:name w:val="yiv6567139895gmail-yiv6271657024msonormal"/>
    <w:basedOn w:val="a"/>
    <w:rsid w:val="00FA39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17567865msonormal">
    <w:name w:val="yiv4317567865msonormal"/>
    <w:basedOn w:val="a"/>
    <w:rsid w:val="005B58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797040150msonormal">
    <w:name w:val="yiv7797040150msonormal"/>
    <w:basedOn w:val="a"/>
    <w:rsid w:val="00CB3F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9109479msonormal">
    <w:name w:val="yiv6489109479msonormal"/>
    <w:basedOn w:val="a"/>
    <w:rsid w:val="00021F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64942107msonormal">
    <w:name w:val="yiv5364942107msonormal"/>
    <w:basedOn w:val="a"/>
    <w:rsid w:val="00CA0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9109479gmail-yiv7005586435gmail-m-867712015726516967gmail-yiv3870634329msonormal">
    <w:name w:val="yiv6489109479gmail-yiv7005586435gmail-m-867712015726516967gmail-yiv3870634329msonormal"/>
    <w:basedOn w:val="a"/>
    <w:rsid w:val="00CA0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020517129gmail-yiv5364942107msonormal">
    <w:name w:val="yiv9020517129gmail-yiv5364942107msonormal"/>
    <w:basedOn w:val="a"/>
    <w:rsid w:val="00C132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020517129msonormal">
    <w:name w:val="yiv9020517129msonormal"/>
    <w:basedOn w:val="a"/>
    <w:rsid w:val="00C132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99183007msonormal">
    <w:name w:val="yiv2299183007msonormal"/>
    <w:basedOn w:val="a"/>
    <w:rsid w:val="007A2B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87022820msonormal">
    <w:name w:val="yiv2187022820msonormal"/>
    <w:basedOn w:val="a"/>
    <w:rsid w:val="00CF23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86672903msonormal">
    <w:name w:val="yiv7286672903msonormal"/>
    <w:basedOn w:val="a"/>
    <w:rsid w:val="009073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12641923msonormal">
    <w:name w:val="yiv0912641923msonormal"/>
    <w:basedOn w:val="a"/>
    <w:rsid w:val="00F72D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61794090msonormal">
    <w:name w:val="yiv3961794090msonormal"/>
    <w:basedOn w:val="a"/>
    <w:rsid w:val="00665E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64767649msonormal">
    <w:name w:val="yiv9664767649msonormal"/>
    <w:basedOn w:val="a"/>
    <w:rsid w:val="00DF39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7681250gmail-yiv8247541057msonormal">
    <w:name w:val="yiv4687681250gmail-yiv8247541057msonormal"/>
    <w:basedOn w:val="a"/>
    <w:rsid w:val="00B87F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7681250msonormal">
    <w:name w:val="yiv4687681250msonormal"/>
    <w:basedOn w:val="a"/>
    <w:rsid w:val="00B87F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08224043msonormal">
    <w:name w:val="yiv6208224043msonormal"/>
    <w:basedOn w:val="a"/>
    <w:rsid w:val="00247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08224043gmail-msolistparagraph">
    <w:name w:val="yiv6208224043gmail-msolistparagraph"/>
    <w:basedOn w:val="a"/>
    <w:rsid w:val="00247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08224043gmail-standard">
    <w:name w:val="yiv6208224043gmail-standard"/>
    <w:basedOn w:val="a"/>
    <w:rsid w:val="00247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9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4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44322"/>
    <w:pPr>
      <w:ind w:left="720"/>
      <w:contextualSpacing/>
    </w:pPr>
  </w:style>
  <w:style w:type="character" w:styleId="a6">
    <w:name w:val="Emphasis"/>
    <w:basedOn w:val="a0"/>
    <w:uiPriority w:val="20"/>
    <w:qFormat/>
    <w:rsid w:val="0050332F"/>
    <w:rPr>
      <w:b/>
      <w:bCs/>
      <w:i w:val="0"/>
      <w:iCs w:val="0"/>
    </w:rPr>
  </w:style>
  <w:style w:type="paragraph" w:styleId="NormalWeb">
    <w:name w:val="Normal (Web)"/>
    <w:basedOn w:val="a"/>
    <w:uiPriority w:val="99"/>
    <w:rsid w:val="009915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8A00CF"/>
    <w:pPr>
      <w:suppressAutoHyphens/>
      <w:spacing w:after="120"/>
      <w:jc w:val="right"/>
    </w:pPr>
    <w:rPr>
      <w:rFonts w:eastAsia="Times New Roman" w:cs="Calibri"/>
      <w:lang w:eastAsia="he-IL"/>
    </w:rPr>
  </w:style>
  <w:style w:type="character" w:customStyle="1" w:styleId="a8">
    <w:name w:val="גוף טקסט תו"/>
    <w:basedOn w:val="a0"/>
    <w:link w:val="a7"/>
    <w:rsid w:val="008A00CF"/>
    <w:rPr>
      <w:rFonts w:ascii="Calibri" w:eastAsia="Times New Roman" w:hAnsi="Calibri" w:cs="Calibri"/>
      <w:lang w:eastAsia="he-IL"/>
    </w:rPr>
  </w:style>
  <w:style w:type="paragraph" w:styleId="a9">
    <w:name w:val="Plain Text"/>
    <w:basedOn w:val="a"/>
    <w:link w:val="aa"/>
    <w:rsid w:val="006A31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aa">
    <w:name w:val="טקסט רגיל תו"/>
    <w:basedOn w:val="a0"/>
    <w:link w:val="a9"/>
    <w:semiHidden/>
    <w:rsid w:val="006A31FB"/>
    <w:rPr>
      <w:rFonts w:ascii="Courier New" w:eastAsia="Times New Roman" w:hAnsi="Courier New" w:cs="Courier New"/>
      <w:sz w:val="20"/>
      <w:szCs w:val="20"/>
      <w:lang w:eastAsia="he-IL"/>
    </w:rPr>
  </w:style>
  <w:style w:type="paragraph" w:styleId="ab">
    <w:name w:val="footnote text"/>
    <w:basedOn w:val="a"/>
    <w:link w:val="ac"/>
    <w:rsid w:val="00D363BD"/>
    <w:pPr>
      <w:tabs>
        <w:tab w:val="left" w:pos="340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c">
    <w:name w:val="טקסט הערת שוליים תו"/>
    <w:basedOn w:val="a0"/>
    <w:link w:val="ab"/>
    <w:rsid w:val="00D363BD"/>
    <w:rPr>
      <w:rFonts w:ascii="Times New Roman" w:eastAsia="Times New Roman" w:hAnsi="Times New Roman" w:cs="Narkisim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064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semiHidden/>
    <w:rsid w:val="00064157"/>
  </w:style>
  <w:style w:type="paragraph" w:styleId="af">
    <w:name w:val="footer"/>
    <w:basedOn w:val="a"/>
    <w:link w:val="af0"/>
    <w:uiPriority w:val="99"/>
    <w:semiHidden/>
    <w:unhideWhenUsed/>
    <w:rsid w:val="00064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semiHidden/>
    <w:rsid w:val="00064157"/>
  </w:style>
  <w:style w:type="paragraph" w:customStyle="1" w:styleId="Standard">
    <w:name w:val="Standard"/>
    <w:uiPriority w:val="99"/>
    <w:rsid w:val="00DC3D32"/>
    <w:pPr>
      <w:widowControl w:val="0"/>
      <w:suppressAutoHyphens/>
      <w:autoSpaceDN w:val="0"/>
      <w:jc w:val="right"/>
      <w:textAlignment w:val="baseline"/>
    </w:pPr>
    <w:rPr>
      <w:rFonts w:cs="Tahoma"/>
      <w:kern w:val="3"/>
      <w:sz w:val="24"/>
      <w:szCs w:val="24"/>
    </w:rPr>
  </w:style>
  <w:style w:type="character" w:customStyle="1" w:styleId="ft">
    <w:name w:val="ft"/>
    <w:basedOn w:val="a0"/>
    <w:rsid w:val="000B4653"/>
  </w:style>
  <w:style w:type="paragraph" w:customStyle="1" w:styleId="1">
    <w:name w:val="פיסקת רשימה1"/>
    <w:basedOn w:val="a"/>
    <w:rsid w:val="009816D2"/>
    <w:pPr>
      <w:ind w:left="720"/>
    </w:pPr>
    <w:rPr>
      <w:rFonts w:eastAsia="Times New Roman"/>
    </w:rPr>
  </w:style>
  <w:style w:type="character" w:customStyle="1" w:styleId="st">
    <w:name w:val="st"/>
    <w:basedOn w:val="a0"/>
    <w:rsid w:val="00A26617"/>
  </w:style>
  <w:style w:type="character" w:styleId="Hyperlink">
    <w:name w:val="Hyperlink"/>
    <w:basedOn w:val="a0"/>
    <w:uiPriority w:val="99"/>
    <w:unhideWhenUsed/>
    <w:rsid w:val="002D2DD5"/>
    <w:rPr>
      <w:color w:val="0000FF"/>
      <w:u w:val="single"/>
    </w:rPr>
  </w:style>
  <w:style w:type="character" w:styleId="HTML">
    <w:name w:val="HTML Typewriter"/>
    <w:basedOn w:val="a0"/>
    <w:rsid w:val="00415948"/>
    <w:rPr>
      <w:rFonts w:ascii="Courier New" w:eastAsia="Times New Roman" w:hAnsi="Courier New" w:cs="Courier New"/>
      <w:sz w:val="20"/>
      <w:szCs w:val="20"/>
    </w:rPr>
  </w:style>
  <w:style w:type="paragraph" w:customStyle="1" w:styleId="yiv1088475510msonormal">
    <w:name w:val="yiv1088475510msonormal"/>
    <w:basedOn w:val="a"/>
    <w:rsid w:val="00D80B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7184660msonormal">
    <w:name w:val="yiv577184660msonormal"/>
    <w:basedOn w:val="a"/>
    <w:rsid w:val="005418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41">
    <w:name w:val="text141"/>
    <w:basedOn w:val="a0"/>
    <w:rsid w:val="00337F91"/>
    <w:rPr>
      <w:rFonts w:ascii="Arial" w:hAnsi="Arial" w:cs="Arial" w:hint="default"/>
      <w:color w:val="000000"/>
      <w:sz w:val="21"/>
      <w:szCs w:val="21"/>
    </w:rPr>
  </w:style>
  <w:style w:type="paragraph" w:customStyle="1" w:styleId="yiv793827202msonormal">
    <w:name w:val="yiv793827202msonormal"/>
    <w:basedOn w:val="a"/>
    <w:rsid w:val="00062D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94945889msolistparagraphcxsplast">
    <w:name w:val="yiv1394945889msolistparagraphcxsplast"/>
    <w:basedOn w:val="a"/>
    <w:rsid w:val="00D131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רגיל1"/>
    <w:rsid w:val="00D13160"/>
    <w:pPr>
      <w:bidi/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yiv1267397620normal">
    <w:name w:val="yiv1267397620normal"/>
    <w:basedOn w:val="a"/>
    <w:rsid w:val="00F779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2">
    <w:name w:val="Plain Text Char2"/>
    <w:basedOn w:val="a0"/>
    <w:locked/>
    <w:rsid w:val="004904BD"/>
    <w:rPr>
      <w:rFonts w:ascii="Courier New" w:hAnsi="Courier New" w:cs="Courier New"/>
      <w:lang w:val="en-US" w:eastAsia="he-IL" w:bidi="he-IL"/>
    </w:rPr>
  </w:style>
  <w:style w:type="paragraph" w:customStyle="1" w:styleId="11">
    <w:name w:val="פיסקת רשימה1"/>
    <w:basedOn w:val="a"/>
    <w:qFormat/>
    <w:rsid w:val="00414689"/>
    <w:pPr>
      <w:suppressAutoHyphens/>
      <w:spacing w:after="0" w:line="240" w:lineRule="auto"/>
      <w:ind w:left="720"/>
      <w:jc w:val="right"/>
    </w:pPr>
    <w:rPr>
      <w:rFonts w:ascii="Times New Roman" w:hAnsi="Times New Roman" w:cs="David"/>
      <w:sz w:val="24"/>
      <w:szCs w:val="24"/>
      <w:lang w:eastAsia="he-IL"/>
    </w:rPr>
  </w:style>
  <w:style w:type="paragraph" w:customStyle="1" w:styleId="ListParagraph4">
    <w:name w:val="List Paragraph4"/>
    <w:basedOn w:val="a"/>
    <w:qFormat/>
    <w:rsid w:val="00305847"/>
    <w:pPr>
      <w:ind w:left="720"/>
    </w:pPr>
  </w:style>
  <w:style w:type="paragraph" w:customStyle="1" w:styleId="ListParagraph1">
    <w:name w:val="List Paragraph1"/>
    <w:basedOn w:val="a"/>
    <w:qFormat/>
    <w:rsid w:val="008D3BE2"/>
    <w:pPr>
      <w:ind w:left="720"/>
    </w:pPr>
  </w:style>
  <w:style w:type="character" w:customStyle="1" w:styleId="thread-subject">
    <w:name w:val="thread-subject"/>
    <w:rsid w:val="003C619D"/>
  </w:style>
  <w:style w:type="character" w:customStyle="1" w:styleId="apple-converted-space">
    <w:name w:val="apple-converted-space"/>
    <w:basedOn w:val="a0"/>
    <w:rsid w:val="004F7149"/>
  </w:style>
  <w:style w:type="paragraph" w:customStyle="1" w:styleId="font8">
    <w:name w:val="font_8"/>
    <w:basedOn w:val="a"/>
    <w:rsid w:val="008011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10919910msonormal">
    <w:name w:val="yiv2110919910msonormal"/>
    <w:basedOn w:val="a"/>
    <w:rsid w:val="00722D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47151782msonormal">
    <w:name w:val="yiv8147151782msonormal"/>
    <w:basedOn w:val="a"/>
    <w:rsid w:val="004451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27502804msonormal">
    <w:name w:val="yiv9527502804msonormal"/>
    <w:basedOn w:val="a"/>
    <w:rsid w:val="00835A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79458194">
    <w:name w:val="yiv2879458194"/>
    <w:basedOn w:val="a"/>
    <w:rsid w:val="00D119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2979959">
    <w:name w:val="yiv1912979959"/>
    <w:basedOn w:val="a"/>
    <w:rsid w:val="004773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12518386">
    <w:name w:val="yiv5112518386"/>
    <w:basedOn w:val="a"/>
    <w:rsid w:val="00196C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57955095msonormal">
    <w:name w:val="yiv7357955095msonormal"/>
    <w:basedOn w:val="a"/>
    <w:rsid w:val="003444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11654437msonormal">
    <w:name w:val="yiv6411654437msonormal"/>
    <w:basedOn w:val="a"/>
    <w:rsid w:val="004B11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46699965msonormal">
    <w:name w:val="yiv8046699965msonormal"/>
    <w:basedOn w:val="a"/>
    <w:rsid w:val="001067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15870526msonormal">
    <w:name w:val="yiv6015870526msonormal"/>
    <w:basedOn w:val="a"/>
    <w:rsid w:val="001067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24153231msonormal">
    <w:name w:val="yiv4024153231msonormal"/>
    <w:basedOn w:val="a"/>
    <w:rsid w:val="005445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24153231font8">
    <w:name w:val="yiv4024153231font8"/>
    <w:basedOn w:val="a"/>
    <w:rsid w:val="005445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7541057msonormal">
    <w:name w:val="yiv8247541057msonormal"/>
    <w:basedOn w:val="a"/>
    <w:rsid w:val="005445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110919910">
    <w:name w:val="yiv2110919910"/>
    <w:basedOn w:val="a0"/>
    <w:rsid w:val="00C24829"/>
  </w:style>
  <w:style w:type="character" w:customStyle="1" w:styleId="yiv2110919910apple-converted-space">
    <w:name w:val="yiv2110919910apple-converted-space"/>
    <w:basedOn w:val="a0"/>
    <w:rsid w:val="00C24829"/>
  </w:style>
  <w:style w:type="paragraph" w:customStyle="1" w:styleId="yiv8903687528msonormal">
    <w:name w:val="yiv8903687528msonormal"/>
    <w:basedOn w:val="a"/>
    <w:rsid w:val="00F946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62105512msonormal">
    <w:name w:val="yiv0862105512msonormal"/>
    <w:basedOn w:val="a"/>
    <w:rsid w:val="000856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12979959msonormal">
    <w:name w:val="yiv1912979959msonormal"/>
    <w:basedOn w:val="a"/>
    <w:rsid w:val="00BD18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81780200msonormal">
    <w:name w:val="yiv0781780200msonormal"/>
    <w:basedOn w:val="a"/>
    <w:rsid w:val="00287D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81780200">
    <w:name w:val="yiv0781780200"/>
    <w:basedOn w:val="a"/>
    <w:rsid w:val="00287D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48562677msonormal">
    <w:name w:val="yiv9148562677msonormal"/>
    <w:basedOn w:val="a"/>
    <w:rsid w:val="009908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78597406msonormal">
    <w:name w:val="yiv8478597406msonormal"/>
    <w:basedOn w:val="a"/>
    <w:rsid w:val="007D65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46699965font8">
    <w:name w:val="yiv8046699965font8"/>
    <w:basedOn w:val="a"/>
    <w:rsid w:val="003975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653137112msonormal">
    <w:name w:val="yiv6653137112msonormal"/>
    <w:basedOn w:val="a"/>
    <w:rsid w:val="00EC28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47977113msonormal">
    <w:name w:val="yiv8847977113msonormal"/>
    <w:basedOn w:val="a"/>
    <w:rsid w:val="006B5B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36956480msonormal">
    <w:name w:val="yiv3336956480msonormal"/>
    <w:basedOn w:val="a"/>
    <w:rsid w:val="009007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96470808msonormal">
    <w:name w:val="yiv8496470808msonormal"/>
    <w:basedOn w:val="a"/>
    <w:rsid w:val="00D508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06648892msonormal">
    <w:name w:val="yiv6706648892msonormal"/>
    <w:basedOn w:val="a"/>
    <w:rsid w:val="00CF5B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45809796msonormal">
    <w:name w:val="yiv4845809796msonormal"/>
    <w:basedOn w:val="a"/>
    <w:rsid w:val="004426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58938932gmail-msonormal">
    <w:name w:val="yiv2058938932gmail-msonormal"/>
    <w:basedOn w:val="a"/>
    <w:rsid w:val="001B65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83048996msonormal">
    <w:name w:val="yiv7683048996msonormal"/>
    <w:basedOn w:val="a"/>
    <w:rsid w:val="00924D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27943748gmail-yiv7683048996msonormal">
    <w:name w:val="yiv4027943748gmail-yiv7683048996msonormal"/>
    <w:basedOn w:val="a"/>
    <w:rsid w:val="005F0F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97443506gmail-yiv5571667952msonormal">
    <w:name w:val="yiv8097443506gmail-yiv5571667952msonormal"/>
    <w:basedOn w:val="a"/>
    <w:rsid w:val="00575E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71667952msonormal">
    <w:name w:val="yiv5571667952msonormal"/>
    <w:basedOn w:val="a"/>
    <w:rsid w:val="007F5D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34460612gmail-yiv5571667952msonormal">
    <w:name w:val="yiv1834460612gmail-yiv5571667952msonormal"/>
    <w:basedOn w:val="a"/>
    <w:rsid w:val="00C636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27551308msonormal">
    <w:name w:val="yiv0327551308msonormal"/>
    <w:basedOn w:val="a"/>
    <w:rsid w:val="00C013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449278441msonormal">
    <w:name w:val="yiv2449278441msonormal"/>
    <w:basedOn w:val="a"/>
    <w:rsid w:val="00C013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051192074msonormal">
    <w:name w:val="yiv4051192074msonormal"/>
    <w:basedOn w:val="a"/>
    <w:rsid w:val="000A3B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33336818msonormal">
    <w:name w:val="yiv3733336818msonormal"/>
    <w:basedOn w:val="a"/>
    <w:rsid w:val="002013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33336818gmail-yiv5571667952msonormal">
    <w:name w:val="yiv3733336818gmail-yiv5571667952msonormal"/>
    <w:basedOn w:val="a"/>
    <w:rsid w:val="002013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77124121msonormal">
    <w:name w:val="yiv3977124121msonormal"/>
    <w:basedOn w:val="a"/>
    <w:rsid w:val="003537D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94154164msonormal">
    <w:name w:val="yiv8994154164msonormal"/>
    <w:basedOn w:val="a"/>
    <w:rsid w:val="008416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23275642msonormal">
    <w:name w:val="yiv5323275642msonormal"/>
    <w:basedOn w:val="a"/>
    <w:rsid w:val="00805E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414761574msonormal">
    <w:name w:val="yiv7414761574msonormal"/>
    <w:basedOn w:val="a"/>
    <w:rsid w:val="00DA65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94498948msonormal">
    <w:name w:val="yiv7694498948msonormal"/>
    <w:basedOn w:val="a"/>
    <w:rsid w:val="003F4C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86754298msonormal">
    <w:name w:val="yiv4586754298msonormal"/>
    <w:basedOn w:val="a"/>
    <w:rsid w:val="00B026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07324305msonormal">
    <w:name w:val="yiv6907324305msonormal"/>
    <w:basedOn w:val="a"/>
    <w:rsid w:val="00181D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06557676msonormal">
    <w:name w:val="yiv2906557676msonormal"/>
    <w:basedOn w:val="a"/>
    <w:rsid w:val="00800D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06557676gmail-yiv5571667952msonormal">
    <w:name w:val="yiv2906557676gmail-yiv5571667952msonormal"/>
    <w:basedOn w:val="a"/>
    <w:rsid w:val="00800D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03252176msonormal">
    <w:name w:val="yiv9603252176msonormal"/>
    <w:basedOn w:val="a"/>
    <w:rsid w:val="009C46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03256238gmail-yiv3870634329gmail-yiv5571667952msonormal">
    <w:name w:val="yiv2203256238gmail-yiv3870634329gmail-yiv5571667952msonormal"/>
    <w:basedOn w:val="a"/>
    <w:rsid w:val="005365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95102024msonormal">
    <w:name w:val="yiv4195102024msonormal"/>
    <w:basedOn w:val="a"/>
    <w:rsid w:val="002420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265000749msonormal">
    <w:name w:val="yiv4265000749msonormal"/>
    <w:basedOn w:val="a"/>
    <w:rsid w:val="00581B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57959097gmail-yiv5485654648msonormal">
    <w:name w:val="yiv5757959097gmail-yiv5485654648msonormal"/>
    <w:basedOn w:val="a"/>
    <w:rsid w:val="007E58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57959097msonormal">
    <w:name w:val="yiv5757959097msonormal"/>
    <w:basedOn w:val="a"/>
    <w:rsid w:val="007E58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57959097gmail-yiv3870634329gmail-yiv5571667952msonormal">
    <w:name w:val="yiv5757959097gmail-yiv3870634329gmail-yiv5571667952msonormal"/>
    <w:basedOn w:val="a"/>
    <w:rsid w:val="007E58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50629660gmail-yiv3870634329msonormal">
    <w:name w:val="yiv2050629660gmail-yiv3870634329msonormal"/>
    <w:basedOn w:val="a"/>
    <w:rsid w:val="003821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07755673msonormal">
    <w:name w:val="yiv6407755673msonormal"/>
    <w:basedOn w:val="a"/>
    <w:rsid w:val="004B37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07755673">
    <w:name w:val="yiv6407755673"/>
    <w:basedOn w:val="a"/>
    <w:rsid w:val="004B37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857483801">
    <w:name w:val="yiv7857483801"/>
    <w:basedOn w:val="a"/>
    <w:rsid w:val="00FE6B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12699278gmail-yiv5571667952msonormal">
    <w:name w:val="yiv8912699278gmail-yiv5571667952msonormal"/>
    <w:basedOn w:val="a"/>
    <w:rsid w:val="00250B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42418139msonormal">
    <w:name w:val="yiv0842418139msonormal"/>
    <w:basedOn w:val="a"/>
    <w:rsid w:val="00FE3C7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4873942gmail-yiv3870634329msonormal">
    <w:name w:val="yiv1104873942gmail-yiv3870634329msonormal"/>
    <w:basedOn w:val="a"/>
    <w:rsid w:val="009034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4873942msonormal">
    <w:name w:val="yiv1104873942msonormal"/>
    <w:basedOn w:val="a"/>
    <w:rsid w:val="009034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72837411gmail-yiv3870634329msonormal">
    <w:name w:val="yiv4672837411gmail-yiv3870634329msonormal"/>
    <w:basedOn w:val="a"/>
    <w:rsid w:val="002704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72837411msonormal">
    <w:name w:val="yiv4672837411msonormal"/>
    <w:basedOn w:val="a"/>
    <w:rsid w:val="002704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24131711gmail-yiv3870634329msonormal">
    <w:name w:val="yiv7024131711gmail-yiv3870634329msonormal"/>
    <w:basedOn w:val="a"/>
    <w:rsid w:val="009B77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24131711msonormal">
    <w:name w:val="yiv7024131711msonormal"/>
    <w:basedOn w:val="a"/>
    <w:rsid w:val="009B77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10692369msonormal">
    <w:name w:val="yiv2710692369msonormal"/>
    <w:basedOn w:val="a"/>
    <w:rsid w:val="00D17B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36965583msonormal">
    <w:name w:val="yiv1836965583msonormal"/>
    <w:basedOn w:val="a"/>
    <w:rsid w:val="00E03E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30798991msonormal">
    <w:name w:val="yiv2830798991msonormal"/>
    <w:basedOn w:val="a"/>
    <w:rsid w:val="000541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15747377msonormal">
    <w:name w:val="yiv0815747377msonormal"/>
    <w:basedOn w:val="a"/>
    <w:rsid w:val="00BE32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27002174gmail-yiv3870634329msonormal">
    <w:name w:val="yiv1927002174gmail-yiv3870634329msonormal"/>
    <w:basedOn w:val="a"/>
    <w:rsid w:val="00B635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27002174gmail-yiv0815747377msonormal">
    <w:name w:val="yiv1927002174gmail-yiv0815747377msonormal"/>
    <w:basedOn w:val="a"/>
    <w:rsid w:val="00B635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27002174gmail-msonormal">
    <w:name w:val="yiv1927002174gmail-msonormal"/>
    <w:basedOn w:val="a"/>
    <w:rsid w:val="00B635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54207514msonormal">
    <w:name w:val="yiv1754207514msonormal"/>
    <w:basedOn w:val="a"/>
    <w:rsid w:val="00964A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18722458gmail-yiv3870634329msonormal">
    <w:name w:val="yiv7218722458gmail-yiv3870634329msonormal"/>
    <w:basedOn w:val="a"/>
    <w:rsid w:val="00964A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18488258gmail-yiv3870634329msonormal">
    <w:name w:val="yiv0618488258gmail-yiv3870634329msonormal"/>
    <w:basedOn w:val="a"/>
    <w:rsid w:val="00CE21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18488258msonormal">
    <w:name w:val="yiv0618488258msonormal"/>
    <w:basedOn w:val="a"/>
    <w:rsid w:val="00CE21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34246912msonormal">
    <w:name w:val="yiv5734246912msonormal"/>
    <w:basedOn w:val="a"/>
    <w:rsid w:val="007B75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64206537m-8964015361766983889ydp18796dfyiv3870634329msonormal">
    <w:name w:val="yiv1464206537m_-8964015361766983889ydp18796dfyiv3870634329msonormal"/>
    <w:basedOn w:val="a"/>
    <w:rsid w:val="007B75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40119665msonormal">
    <w:name w:val="yiv7940119665msonormal"/>
    <w:basedOn w:val="a"/>
    <w:rsid w:val="00E44C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0634329msonormal">
    <w:name w:val="yiv3870634329msonormal"/>
    <w:basedOn w:val="a"/>
    <w:rsid w:val="00E44C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278303465msonormal">
    <w:name w:val="yiv3278303465msonormal"/>
    <w:basedOn w:val="a"/>
    <w:rsid w:val="005307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54906836gmail-yiv3870634329msonormal">
    <w:name w:val="yiv4354906836gmail-yiv3870634329msonormal"/>
    <w:basedOn w:val="a"/>
    <w:rsid w:val="00E453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54906836gmail-yiv3870634329gmail-yiv5571667952msonormal">
    <w:name w:val="yiv4354906836gmail-yiv3870634329gmail-yiv5571667952msonormal"/>
    <w:basedOn w:val="a"/>
    <w:rsid w:val="00E453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54906836msonormal">
    <w:name w:val="yiv4354906836msonormal"/>
    <w:basedOn w:val="a"/>
    <w:rsid w:val="00E453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623104263msonormal">
    <w:name w:val="yiv0623104263msonormal"/>
    <w:basedOn w:val="a"/>
    <w:rsid w:val="000059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97150964m5702159399644278572ydp64a34490msonormal">
    <w:name w:val="yiv5997150964m_5702159399644278572ydp64a34490msonormal"/>
    <w:basedOn w:val="a"/>
    <w:rsid w:val="000059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870634329gmail-yiv5571667952msonormal">
    <w:name w:val="yiv3870634329gmail-yiv5571667952msonormal"/>
    <w:basedOn w:val="a"/>
    <w:rsid w:val="00D853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06101597m4896100685588642941ydp627aaee9yiv3870634329gmail-yiv5571667952msonormal">
    <w:name w:val="yiv9506101597m_4896100685588642941ydp627aaee9yiv3870634329gmail-yiv5571667952msonormal"/>
    <w:basedOn w:val="a"/>
    <w:rsid w:val="00D853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36922602gmail-yiv3870634329gmail-yiv5571667952msonormal">
    <w:name w:val="yiv2936922602gmail-yiv3870634329gmail-yiv5571667952msonormal"/>
    <w:basedOn w:val="a"/>
    <w:rsid w:val="004550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36922602msonormal">
    <w:name w:val="yiv2936922602msonormal"/>
    <w:basedOn w:val="a"/>
    <w:rsid w:val="004550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22966253gmail-yiv3870634329msonormal">
    <w:name w:val="yiv6222966253gmail-yiv3870634329msonormal"/>
    <w:basedOn w:val="a"/>
    <w:rsid w:val="00706E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22966253gmail-yiv3669464494msonormal">
    <w:name w:val="yiv6222966253gmail-yiv3669464494msonormal"/>
    <w:basedOn w:val="a"/>
    <w:rsid w:val="00706E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669464494msonormal">
    <w:name w:val="yiv3669464494msonormal"/>
    <w:basedOn w:val="a"/>
    <w:rsid w:val="00AD23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06759716msonormal">
    <w:name w:val="yiv1006759716msonormal"/>
    <w:basedOn w:val="a"/>
    <w:rsid w:val="00EE7A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17305426msonormal">
    <w:name w:val="yiv8317305426msonormal"/>
    <w:basedOn w:val="a"/>
    <w:rsid w:val="00BE47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998331717gmail-yiv3870634329msonormal">
    <w:name w:val="yiv4998331717gmail-yiv3870634329msonormal"/>
    <w:basedOn w:val="a"/>
    <w:rsid w:val="00F652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998331717gmail-yiv3870634329gmail-yiv5571667952msonormal">
    <w:name w:val="yiv4998331717gmail-yiv3870634329gmail-yiv5571667952msonormal"/>
    <w:basedOn w:val="a"/>
    <w:rsid w:val="00F652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83682881m-2843393091701529417ydpb8d3584yiv4998331717gmail-yiv3870634329gmail-yiv5571667952msonormal">
    <w:name w:val="yiv9683682881m_-2843393091701529417ydpb8d3584yiv4998331717gmail-yiv3870634329gmail-yiv5571667952msonormal"/>
    <w:basedOn w:val="a"/>
    <w:rsid w:val="00F652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307702672msonormal">
    <w:name w:val="yiv2307702672msonormal"/>
    <w:basedOn w:val="a"/>
    <w:rsid w:val="00B10B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11927535gmail-yiv3870634329gmail-yiv5571667952msonormal">
    <w:name w:val="yiv8111927535gmail-yiv3870634329gmail-yiv5571667952msonormal"/>
    <w:basedOn w:val="a"/>
    <w:rsid w:val="009921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11927535gmail-yiv5485654648msonormal">
    <w:name w:val="yiv8111927535gmail-yiv5485654648msonormal"/>
    <w:basedOn w:val="a"/>
    <w:rsid w:val="009921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111927535gmail-yiv5485654648m-8417902680410586777gmail-il">
    <w:name w:val="yiv8111927535gmail-yiv5485654648m-8417902680410586777gmail-il"/>
    <w:basedOn w:val="a0"/>
    <w:rsid w:val="009921CF"/>
  </w:style>
  <w:style w:type="character" w:customStyle="1" w:styleId="yiv8111927535gmail-apple-converted-space">
    <w:name w:val="yiv8111927535gmail-apple-converted-space"/>
    <w:basedOn w:val="a0"/>
    <w:rsid w:val="009921CF"/>
  </w:style>
  <w:style w:type="paragraph" w:customStyle="1" w:styleId="yiv1614606680gmail-yiv3870634329msonormal">
    <w:name w:val="yiv1614606680gmail-yiv3870634329msonormal"/>
    <w:basedOn w:val="a"/>
    <w:rsid w:val="00EC0A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14606680msonormal">
    <w:name w:val="yiv1614606680msonormal"/>
    <w:basedOn w:val="a"/>
    <w:rsid w:val="00EC0A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44042581msonormal">
    <w:name w:val="yiv6944042581msonormal"/>
    <w:basedOn w:val="a"/>
    <w:rsid w:val="00D310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96538392gmail-yiv3870634329msonormal">
    <w:name w:val="yiv8296538392gmail-yiv3870634329msonormal"/>
    <w:basedOn w:val="a"/>
    <w:rsid w:val="00D71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96538392msonormal">
    <w:name w:val="yiv8296538392msonormal"/>
    <w:basedOn w:val="a"/>
    <w:rsid w:val="00D71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88094191gmail-yiv3870634329msonormal">
    <w:name w:val="yiv1288094191gmail-yiv3870634329msonormal"/>
    <w:basedOn w:val="a"/>
    <w:rsid w:val="00D71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88094191msonormal">
    <w:name w:val="yiv1288094191msonormal"/>
    <w:basedOn w:val="a"/>
    <w:rsid w:val="00D71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1543282gmail-yiv3870634329msonormal">
    <w:name w:val="yiv7371543282gmail-yiv3870634329msonormal"/>
    <w:basedOn w:val="a"/>
    <w:rsid w:val="00D71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1543282gmail-yiv1288094191msonormal">
    <w:name w:val="yiv7371543282gmail-yiv1288094191msonormal"/>
    <w:basedOn w:val="a"/>
    <w:rsid w:val="00D71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1543282msonormal">
    <w:name w:val="yiv7371543282msonormal"/>
    <w:basedOn w:val="a"/>
    <w:rsid w:val="00D71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87755396gmail-yiv3870634329msonormal">
    <w:name w:val="yiv8187755396gmail-yiv3870634329msonormal"/>
    <w:basedOn w:val="a"/>
    <w:rsid w:val="00D718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961971910gmail-yiv3870634329msonormal">
    <w:name w:val="yiv4961971910gmail-yiv3870634329msonormal"/>
    <w:basedOn w:val="a"/>
    <w:rsid w:val="00A43D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87755396msonormal">
    <w:name w:val="yiv8187755396msonormal"/>
    <w:basedOn w:val="a"/>
    <w:rsid w:val="00A43D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02250039gmail-yiv3870634329msonormal">
    <w:name w:val="yiv3902250039gmail-yiv3870634329msonormal"/>
    <w:basedOn w:val="a"/>
    <w:rsid w:val="007857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02250039msonormal">
    <w:name w:val="yiv3902250039msonormal"/>
    <w:basedOn w:val="a"/>
    <w:rsid w:val="007857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2042780gmail-yiv3870634329msonormal">
    <w:name w:val="yiv9162042780gmail-yiv3870634329msonormal"/>
    <w:basedOn w:val="a"/>
    <w:rsid w:val="00F71F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62042780gmail-yiv4643607292msonormal">
    <w:name w:val="yiv9162042780gmail-yiv4643607292msonormal"/>
    <w:basedOn w:val="a"/>
    <w:rsid w:val="00F71F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88584372gmail-yiv3870634329msonormal">
    <w:name w:val="yiv7588584372gmail-yiv3870634329msonormal"/>
    <w:basedOn w:val="a"/>
    <w:rsid w:val="0095082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51564085gmail-yiv3870634329msonormal">
    <w:name w:val="yiv3151564085gmail-yiv3870634329msonormal"/>
    <w:basedOn w:val="a"/>
    <w:rsid w:val="001D6F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151564085msonormal">
    <w:name w:val="yiv3151564085msonormal"/>
    <w:basedOn w:val="a"/>
    <w:rsid w:val="001D6F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10564532gmail-m1145935614870730893ydp852587abmsonormal">
    <w:name w:val="yiv5610564532gmail-m_1145935614870730893ydp852587abmsonormal"/>
    <w:basedOn w:val="a"/>
    <w:rsid w:val="001D6F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548151177msonormal">
    <w:name w:val="yiv0548151177msonormal"/>
    <w:basedOn w:val="a"/>
    <w:rsid w:val="000708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300723084gmail-yiv3870634329msonormal">
    <w:name w:val="yiv3300723084gmail-yiv3870634329msonormal"/>
    <w:basedOn w:val="a"/>
    <w:rsid w:val="00E16D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05514396gmail-yiv3870634329msonormal">
    <w:name w:val="yiv4405514396gmail-yiv3870634329msonormal"/>
    <w:basedOn w:val="a"/>
    <w:rsid w:val="009E34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405514396msonormal">
    <w:name w:val="yiv4405514396msonormal"/>
    <w:basedOn w:val="a"/>
    <w:rsid w:val="009E34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220264322gmail-yiv3870634329msonormal">
    <w:name w:val="yiv3220264322gmail-yiv3870634329msonormal"/>
    <w:basedOn w:val="a"/>
    <w:rsid w:val="00D023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220264322msonormal">
    <w:name w:val="yiv3220264322msonormal"/>
    <w:basedOn w:val="a"/>
    <w:rsid w:val="00D023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44342811msonormal">
    <w:name w:val="yiv8344342811msonormal"/>
    <w:basedOn w:val="a"/>
    <w:rsid w:val="002964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86994391gmail-yiv3870634329msonormal">
    <w:name w:val="yiv0086994391gmail-yiv3870634329msonormal"/>
    <w:basedOn w:val="a"/>
    <w:rsid w:val="00111D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86994391msonormal">
    <w:name w:val="yiv0086994391msonormal"/>
    <w:basedOn w:val="a"/>
    <w:rsid w:val="00111D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64224317msonormal">
    <w:name w:val="yiv3964224317msonormal"/>
    <w:basedOn w:val="a"/>
    <w:rsid w:val="00AA1D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55266130gmail-yiv3870634329msonormal">
    <w:name w:val="yiv4755266130gmail-yiv3870634329msonormal"/>
    <w:basedOn w:val="a"/>
    <w:rsid w:val="00E601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55266130msonormal">
    <w:name w:val="yiv4755266130msonormal"/>
    <w:basedOn w:val="a"/>
    <w:rsid w:val="00E601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510239175gmail-m7359484949402731057ydp663042c7msonormal">
    <w:name w:val="yiv8510239175gmail-m_7359484949402731057ydp663042c7msonormal"/>
    <w:basedOn w:val="a"/>
    <w:rsid w:val="00E601E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92247796gmail-yiv3870634329msonormal">
    <w:name w:val="yiv7092247796gmail-yiv3870634329msonormal"/>
    <w:basedOn w:val="a"/>
    <w:rsid w:val="005D67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61958946gmail-yiv3870634329msonormal">
    <w:name w:val="yiv0961958946gmail-yiv3870634329msonormal"/>
    <w:basedOn w:val="a"/>
    <w:rsid w:val="00B809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61958946gmail-yiv7024131711gmail-yiv3870634329msonormal">
    <w:name w:val="yiv0961958946gmail-yiv7024131711gmail-yiv3870634329msonormal"/>
    <w:basedOn w:val="a"/>
    <w:rsid w:val="00B809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74131912gmail-yiv3870634329msonormal">
    <w:name w:val="yiv1274131912gmail-yiv3870634329msonormal"/>
    <w:basedOn w:val="a"/>
    <w:rsid w:val="007C08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74131912msonormal">
    <w:name w:val="yiv1274131912msonormal"/>
    <w:basedOn w:val="a"/>
    <w:rsid w:val="007C08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91659735ydp1d592359msonormal">
    <w:name w:val="yiv1191659735ydp1d592359msonormal"/>
    <w:basedOn w:val="a"/>
    <w:rsid w:val="007C08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707926000msonormal">
    <w:name w:val="yiv0707926000msonormal"/>
    <w:basedOn w:val="a"/>
    <w:rsid w:val="00F943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47156467msonormal">
    <w:name w:val="yiv0247156467msonormal"/>
    <w:basedOn w:val="a"/>
    <w:rsid w:val="003944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89715643gmail-yiv3870634329msonormal">
    <w:name w:val="yiv8989715643gmail-yiv3870634329msonormal"/>
    <w:basedOn w:val="a"/>
    <w:rsid w:val="003944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6499177msonormal">
    <w:name w:val="yiv2126499177msonormal"/>
    <w:basedOn w:val="a"/>
    <w:rsid w:val="003944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47156467gmail-yiv3870634329msonormal">
    <w:name w:val="yiv0247156467gmail-yiv3870634329msonormal"/>
    <w:basedOn w:val="a"/>
    <w:rsid w:val="00925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89715643msonormal">
    <w:name w:val="yiv8989715643msonormal"/>
    <w:basedOn w:val="a"/>
    <w:rsid w:val="00617F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64685209gmail-yiv3870634329msonormal">
    <w:name w:val="yiv3764685209gmail-yiv3870634329msonormal"/>
    <w:basedOn w:val="a"/>
    <w:rsid w:val="001635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64685209msonormal">
    <w:name w:val="yiv3764685209msonormal"/>
    <w:basedOn w:val="a"/>
    <w:rsid w:val="001635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26499177gmail-yiv3870634329msonormal">
    <w:name w:val="yiv2126499177gmail-yiv3870634329msonormal"/>
    <w:basedOn w:val="a"/>
    <w:rsid w:val="00DD2B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619965264">
    <w:name w:val="yiv0619965264"/>
    <w:basedOn w:val="a0"/>
    <w:rsid w:val="001D01F0"/>
  </w:style>
  <w:style w:type="paragraph" w:customStyle="1" w:styleId="yiv9035404433gmail-m4930874301243476823ydpb7aa6e4dmsonormal">
    <w:name w:val="yiv9035404433gmail-m_4930874301243476823ydpb7aa6e4dmsonormal"/>
    <w:basedOn w:val="a"/>
    <w:rsid w:val="001D01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622906389m4781167651059113116gmail-m-9170073208375606810ydpc64f3894msonormal">
    <w:name w:val="yiv2622906389m_4781167651059113116gmail-m_-9170073208375606810ydpc64f3894msonormal"/>
    <w:basedOn w:val="a"/>
    <w:rsid w:val="001D01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02834655gmail-yiv3870634329msonormal">
    <w:name w:val="yiv8302834655gmail-yiv3870634329msonormal"/>
    <w:basedOn w:val="a"/>
    <w:rsid w:val="000928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02834655gmail-msonormal">
    <w:name w:val="yiv8302834655gmail-msonormal"/>
    <w:basedOn w:val="a"/>
    <w:rsid w:val="000928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429313gmail-yiv3870634329msonormal">
    <w:name w:val="yiv7376429313gmail-yiv3870634329msonormal"/>
    <w:basedOn w:val="a"/>
    <w:rsid w:val="00017D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429313gmail-msonormal">
    <w:name w:val="yiv7376429313gmail-msonormal"/>
    <w:basedOn w:val="a"/>
    <w:rsid w:val="00017D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765140894gmail-m-3874106529134644449ydp6f2fd9d8yiv7376429313gmail-yiv3870634329msonormal">
    <w:name w:val="yiv5765140894gmail-m_-3874106529134644449ydp6f2fd9d8yiv7376429313gmail-yiv3870634329msonormal"/>
    <w:basedOn w:val="a"/>
    <w:rsid w:val="00017D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24298142gmail-yiv3870634329msonormal">
    <w:name w:val="yiv9924298142gmail-yiv3870634329msonormal"/>
    <w:basedOn w:val="a"/>
    <w:rsid w:val="007E10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24298142gmail-msonormal">
    <w:name w:val="yiv9924298142gmail-msonormal"/>
    <w:basedOn w:val="a"/>
    <w:rsid w:val="007E10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84891140gmail-yiv3870634329msonormal">
    <w:name w:val="yiv2084891140gmail-yiv3870634329msonormal"/>
    <w:basedOn w:val="a"/>
    <w:rsid w:val="00B011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292021908msonormal">
    <w:name w:val="yiv1292021908msonormal"/>
    <w:basedOn w:val="a"/>
    <w:rsid w:val="00D16C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32128728gmail-yiv3870634329msonormal">
    <w:name w:val="yiv4332128728gmail-yiv3870634329msonormal"/>
    <w:basedOn w:val="a"/>
    <w:rsid w:val="001F464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34431988msonormal">
    <w:name w:val="yiv5434431988msonormal"/>
    <w:basedOn w:val="a"/>
    <w:rsid w:val="003F36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58305034msonormal">
    <w:name w:val="yiv5958305034msonormal"/>
    <w:basedOn w:val="a"/>
    <w:rsid w:val="009B49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920510703m-2428809987254654649gmail-yiv0815747377msonormal">
    <w:name w:val="yiv4920510703m_-2428809987254654649gmail-yiv0815747377msonormal"/>
    <w:basedOn w:val="a"/>
    <w:rsid w:val="00493D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920510703m-2428809987254654649gmail-apple-converted-space">
    <w:name w:val="yiv4920510703m_-2428809987254654649gmail-apple-converted-space"/>
    <w:basedOn w:val="a0"/>
    <w:rsid w:val="00493DA5"/>
  </w:style>
  <w:style w:type="paragraph" w:customStyle="1" w:styleId="yiv5778154762msonormal">
    <w:name w:val="yiv5778154762msonormal"/>
    <w:basedOn w:val="a"/>
    <w:rsid w:val="007C44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13649458msonormal">
    <w:name w:val="yiv0213649458msonormal"/>
    <w:basedOn w:val="a"/>
    <w:rsid w:val="003A7E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13649458gmail-yiv9924298142gmail-msonormal">
    <w:name w:val="yiv0213649458gmail-yiv9924298142gmail-msonormal"/>
    <w:basedOn w:val="a"/>
    <w:rsid w:val="003A7E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05295657gmail-yiv0815747377msonormal">
    <w:name w:val="yiv5105295657gmail-yiv0815747377msonormal"/>
    <w:basedOn w:val="a"/>
    <w:rsid w:val="00E148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05295657gmail-msonormal">
    <w:name w:val="yiv5105295657gmail-msonormal"/>
    <w:basedOn w:val="a"/>
    <w:rsid w:val="00E148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05295657gmail-yiv3870634329msonormal">
    <w:name w:val="yiv5105295657gmail-yiv3870634329msonormal"/>
    <w:basedOn w:val="a"/>
    <w:rsid w:val="006E0D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116229519msonormal">
    <w:name w:val="yiv0116229519msonormal"/>
    <w:basedOn w:val="a"/>
    <w:rsid w:val="006E0D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595285630msonormal">
    <w:name w:val="yiv7595285630msonormal"/>
    <w:basedOn w:val="a"/>
    <w:rsid w:val="006E0D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72059912ydpb2badf35msonormal">
    <w:name w:val="yiv6972059912ydpb2badf35msonormal"/>
    <w:basedOn w:val="a"/>
    <w:rsid w:val="007F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11356405msonormal">
    <w:name w:val="yiv0311356405msonormal"/>
    <w:basedOn w:val="a"/>
    <w:rsid w:val="00883E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311356405gmail-yiv0815747377msonormal">
    <w:name w:val="yiv0311356405gmail-yiv0815747377msonormal"/>
    <w:basedOn w:val="a"/>
    <w:rsid w:val="00883E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06999305m1049178835319020588gmail-yiv0815747377msonormal">
    <w:name w:val="yiv4806999305m_1049178835319020588gmail-yiv0815747377msonormal"/>
    <w:basedOn w:val="a"/>
    <w:rsid w:val="003223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06999305m1049178835319020588gmail-yiv3870634329msonormal">
    <w:name w:val="yiv4806999305m_1049178835319020588gmail-yiv3870634329msonormal"/>
    <w:basedOn w:val="a"/>
    <w:rsid w:val="00766C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06999305msonormal">
    <w:name w:val="yiv4806999305msonormal"/>
    <w:basedOn w:val="a"/>
    <w:rsid w:val="00766C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3951263msonormal">
    <w:name w:val="yiv6983951263msonormal"/>
    <w:basedOn w:val="a"/>
    <w:rsid w:val="00766C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983951263gmail-yiv0815747377msonormal">
    <w:name w:val="yiv6983951263gmail-yiv0815747377msonormal"/>
    <w:basedOn w:val="a"/>
    <w:rsid w:val="00766C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33429053gmail-yiv3870634329msonormal">
    <w:name w:val="yiv1933429053gmail-yiv3870634329msonormal"/>
    <w:basedOn w:val="a"/>
    <w:rsid w:val="00766C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933429053msonormal">
    <w:name w:val="yiv1933429053msonormal"/>
    <w:basedOn w:val="a"/>
    <w:rsid w:val="00766C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66607733gmail-yiv3870634329msonormal">
    <w:name w:val="yiv4366607733gmail-yiv3870634329msonormal"/>
    <w:basedOn w:val="a"/>
    <w:rsid w:val="00B074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16050509msonormal">
    <w:name w:val="yiv3516050509msonormal"/>
    <w:basedOn w:val="a"/>
    <w:rsid w:val="00CC5A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60778567msonormal">
    <w:name w:val="yiv9560778567msonormal"/>
    <w:basedOn w:val="a"/>
    <w:rsid w:val="005E61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36922602gmail-yiv3870634329msonormal">
    <w:name w:val="yiv2936922602gmail-yiv3870634329msonormal"/>
    <w:basedOn w:val="a"/>
    <w:rsid w:val="00D644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99363839gmail-yiv3870634329msonormal">
    <w:name w:val="yiv4399363839gmail-yiv3870634329msonormal"/>
    <w:basedOn w:val="a"/>
    <w:rsid w:val="009B17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24034749msonormal">
    <w:name w:val="yiv9924034749msonormal"/>
    <w:basedOn w:val="a"/>
    <w:rsid w:val="00FC1C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80228152msonormal">
    <w:name w:val="yiv8180228152msonormal"/>
    <w:basedOn w:val="a"/>
    <w:rsid w:val="00CC52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66722450msonormal">
    <w:name w:val="yiv2266722450msonormal"/>
    <w:basedOn w:val="a"/>
    <w:rsid w:val="00CC52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47021143m-8675040680195591697m2033466753998428437gmail-yiv3870634329msonormal">
    <w:name w:val="yiv2047021143m_-8675040680195591697m_2033466753998428437gmail-yiv3870634329msonormal"/>
    <w:basedOn w:val="a"/>
    <w:rsid w:val="00F11B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75351161msonormal">
    <w:name w:val="yiv4575351161msonormal"/>
    <w:basedOn w:val="a"/>
    <w:rsid w:val="000511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75351161gmail-yiv9342997897msonormal">
    <w:name w:val="yiv4575351161gmail-yiv9342997897msonormal"/>
    <w:basedOn w:val="a"/>
    <w:rsid w:val="000511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79043616m7040601308391260763gmail-yiv3870634329msonormal">
    <w:name w:val="yiv2979043616m_7040601308391260763gmail-yiv3870634329msonormal"/>
    <w:basedOn w:val="a"/>
    <w:rsid w:val="008E0B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79043616msonormal">
    <w:name w:val="yiv2979043616msonormal"/>
    <w:basedOn w:val="a"/>
    <w:rsid w:val="008E0B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93674717msonormal">
    <w:name w:val="yiv1193674717msonormal"/>
    <w:basedOn w:val="a"/>
    <w:uiPriority w:val="99"/>
    <w:rsid w:val="006B180D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yiv8363826443gmail-yiv3870634329msonormal">
    <w:name w:val="yiv8363826443gmail-yiv3870634329msonormal"/>
    <w:basedOn w:val="a"/>
    <w:rsid w:val="009E03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63826443msonormal">
    <w:name w:val="yiv8363826443msonormal"/>
    <w:basedOn w:val="a"/>
    <w:rsid w:val="009E03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363826443gmail-apple-converted-space">
    <w:name w:val="yiv8363826443gmail-apple-converted-space"/>
    <w:basedOn w:val="a0"/>
    <w:rsid w:val="009E03C3"/>
  </w:style>
  <w:style w:type="paragraph" w:customStyle="1" w:styleId="yiv8225628945msonormal">
    <w:name w:val="yiv8225628945msonormal"/>
    <w:basedOn w:val="a"/>
    <w:rsid w:val="007749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25628945gmail-yiv9924298142gmail-msonormal">
    <w:name w:val="yiv8225628945gmail-yiv9924298142gmail-msonormal"/>
    <w:basedOn w:val="a"/>
    <w:rsid w:val="000941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161842msonormal">
    <w:name w:val="yiv8198161842msonormal"/>
    <w:basedOn w:val="a"/>
    <w:rsid w:val="000941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805788373gmail-yiv9342997897msonormal">
    <w:name w:val="yiv2805788373gmail-yiv9342997897msonormal"/>
    <w:basedOn w:val="a"/>
    <w:rsid w:val="00BC41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58558642gmail-yiv3870634329msonormal">
    <w:name w:val="yiv5858558642gmail-yiv3870634329msonormal"/>
    <w:basedOn w:val="a"/>
    <w:rsid w:val="002169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58558642msonormal">
    <w:name w:val="yiv5858558642msonormal"/>
    <w:basedOn w:val="a"/>
    <w:rsid w:val="002169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02176447gmail-yiv3870634329msonormal">
    <w:name w:val="yiv7202176447gmail-yiv3870634329msonormal"/>
    <w:basedOn w:val="a"/>
    <w:rsid w:val="009C3E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02176447msonormal">
    <w:name w:val="yiv7202176447msonormal"/>
    <w:basedOn w:val="a"/>
    <w:rsid w:val="009C3E4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03113782gmail-yiv9342997897msonormal">
    <w:name w:val="yiv2003113782gmail-yiv9342997897msonormal"/>
    <w:basedOn w:val="a"/>
    <w:rsid w:val="003422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29078153gmail-yiv3870634329msonormal">
    <w:name w:val="yiv6329078153gmail-yiv3870634329msonormal"/>
    <w:basedOn w:val="a"/>
    <w:rsid w:val="00D87A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342997897msonormal">
    <w:name w:val="yiv9342997897msonormal"/>
    <w:basedOn w:val="a"/>
    <w:rsid w:val="00AF09B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794080733gmail-yiv9342997897msonormal">
    <w:name w:val="yiv6794080733gmail-yiv9342997897msonormal"/>
    <w:basedOn w:val="a"/>
    <w:rsid w:val="00B95C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60215591gmail-yiv3870634329msonormal">
    <w:name w:val="yiv7660215591gmail-yiv3870634329msonormal"/>
    <w:basedOn w:val="a"/>
    <w:rsid w:val="005B6A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660215591msonormal">
    <w:name w:val="yiv7660215591msonormal"/>
    <w:basedOn w:val="a"/>
    <w:rsid w:val="005B6A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12308086gmail-yiv3870634329msonormal">
    <w:name w:val="yiv5212308086gmail-yiv3870634329msonormal"/>
    <w:basedOn w:val="a"/>
    <w:rsid w:val="009674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12308086msonormal">
    <w:name w:val="yiv5212308086msonormal"/>
    <w:basedOn w:val="a"/>
    <w:rsid w:val="009674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01578341gmail-yiv3870634329msonormal">
    <w:name w:val="yiv4501578341gmail-yiv3870634329msonormal"/>
    <w:basedOn w:val="a"/>
    <w:rsid w:val="00CE10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01578341msonormal">
    <w:name w:val="yiv4501578341msonormal"/>
    <w:basedOn w:val="a"/>
    <w:rsid w:val="00CE10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12454858gmail-yiv3870634329msonormal">
    <w:name w:val="yiv8012454858gmail-yiv3870634329msonormal"/>
    <w:basedOn w:val="a"/>
    <w:rsid w:val="00F13B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012454858msonormal">
    <w:name w:val="yiv8012454858msonormal"/>
    <w:basedOn w:val="a"/>
    <w:rsid w:val="00F13B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499397069gmail-yiv3870634329msonormal">
    <w:name w:val="yiv9499397069gmail-yiv3870634329msonormal"/>
    <w:basedOn w:val="a"/>
    <w:rsid w:val="005302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44807105gmail-yiv3870634329msonormal">
    <w:name w:val="yiv1444807105gmail-yiv3870634329msonormal"/>
    <w:basedOn w:val="a"/>
    <w:rsid w:val="00E348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44807105msonormal">
    <w:name w:val="yiv1444807105msonormal"/>
    <w:basedOn w:val="a"/>
    <w:rsid w:val="00E348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12543684gmail-yiv3870634329msonormal">
    <w:name w:val="yiv4712543684gmail-yiv3870634329msonormal"/>
    <w:basedOn w:val="a"/>
    <w:rsid w:val="00E348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616090017gmail-yiv3870634329msonormal">
    <w:name w:val="yiv8616090017gmail-yiv3870634329msonormal"/>
    <w:basedOn w:val="a"/>
    <w:rsid w:val="006B60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25919869gmail-yiv3870634329msonormal">
    <w:name w:val="yiv7325919869gmail-yiv3870634329msonormal"/>
    <w:basedOn w:val="a"/>
    <w:rsid w:val="00F367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25919869gmail-yiv7005586435gmail-m-867712015726516967gmail-yiv3870634329msonormal">
    <w:name w:val="yiv7325919869gmail-yiv7005586435gmail-m-867712015726516967gmail-yiv3870634329msonormal"/>
    <w:basedOn w:val="a"/>
    <w:rsid w:val="00D73A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931720296msonormal">
    <w:name w:val="yiv5931720296msonormal"/>
    <w:basedOn w:val="a"/>
    <w:rsid w:val="00C854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52785589msonormal">
    <w:name w:val="yiv1352785589msonormal"/>
    <w:basedOn w:val="a"/>
    <w:rsid w:val="00C854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352785589gmail-yiv3870634329msonormal">
    <w:name w:val="yiv1352785589gmail-yiv3870634329msonormal"/>
    <w:basedOn w:val="a"/>
    <w:rsid w:val="00C854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2488638msonormal">
    <w:name w:val="yiv5812488638msonormal"/>
    <w:basedOn w:val="a"/>
    <w:rsid w:val="006106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2488638gmail-yiv7005586435gmail-m-867712015726516967gmail-yiv3870634329msonormal">
    <w:name w:val="yiv5812488638gmail-yiv7005586435gmail-m-867712015726516967gmail-yiv3870634329msonormal"/>
    <w:basedOn w:val="a"/>
    <w:rsid w:val="00F33A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2488638gmail-yiv3870634329msonormal">
    <w:name w:val="yiv5812488638gmail-yiv3870634329msonormal"/>
    <w:basedOn w:val="a"/>
    <w:rsid w:val="00F33A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2488638gmail-yiv5599850746ydpf7ae5d8dmsonormal">
    <w:name w:val="yiv5812488638gmail-yiv5599850746ydpf7ae5d8dmsonormal"/>
    <w:basedOn w:val="a"/>
    <w:rsid w:val="00F33A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8236295msonormal">
    <w:name w:val="yiv5818236295msonormal"/>
    <w:basedOn w:val="a"/>
    <w:rsid w:val="00DF6F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8236295m-7047169048092954438gmail-yiv7005586435gmail-m-867712015726516967gmail-yiv3870634329msonormal">
    <w:name w:val="yiv5818236295m_-7047169048092954438gmail-yiv7005586435gmail-m-867712015726516967gmail-yiv3870634329msonormal"/>
    <w:basedOn w:val="a"/>
    <w:rsid w:val="00DF6F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18236295m-7047169048092954438gmail-yiv3870634329msonormal">
    <w:name w:val="yiv5818236295m_-7047169048092954438gmail-yiv3870634329msonormal"/>
    <w:basedOn w:val="a"/>
    <w:rsid w:val="00DF6F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24216891msonormal">
    <w:name w:val="yiv8724216891msonormal"/>
    <w:basedOn w:val="a"/>
    <w:rsid w:val="00787F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724216891gmail-yiv7005586435gmail-m-867712015726516967gmail-yiv3870634329msonormal">
    <w:name w:val="yiv8724216891gmail-yiv7005586435gmail-m-867712015726516967gmail-yiv3870634329msonormal"/>
    <w:basedOn w:val="a"/>
    <w:rsid w:val="00B55A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21976363msonormal">
    <w:name w:val="yiv2221976363msonormal"/>
    <w:basedOn w:val="a"/>
    <w:rsid w:val="000633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21976363gmail-yiv7005586435gmail-m-867712015726516967gmail-yiv3870634329msonormal">
    <w:name w:val="yiv2221976363gmail-yiv7005586435gmail-m-867712015726516967gmail-yiv3870634329msonormal"/>
    <w:basedOn w:val="a"/>
    <w:rsid w:val="00393A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07728455msonormal">
    <w:name w:val="yiv8407728455msonormal"/>
    <w:basedOn w:val="a"/>
    <w:rsid w:val="00393A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07728455gmail-yiv7005586435gmail-m-867712015726516967gmail-yiv3870634329msonormal">
    <w:name w:val="yiv8407728455gmail-yiv7005586435gmail-m-867712015726516967gmail-yiv3870634329msonormal"/>
    <w:basedOn w:val="a"/>
    <w:rsid w:val="008806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61302369msonormal">
    <w:name w:val="yiv4661302369msonormal"/>
    <w:basedOn w:val="a"/>
    <w:rsid w:val="00F715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61302369gmail-yiv6271657024msonormal">
    <w:name w:val="yiv4661302369gmail-yiv6271657024msonormal"/>
    <w:basedOn w:val="a"/>
    <w:rsid w:val="00F715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267833596gmail-yiv6271657024msonormal">
    <w:name w:val="yiv3267833596gmail-yiv6271657024msonormal"/>
    <w:basedOn w:val="a"/>
    <w:rsid w:val="006F40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26136412msonormal">
    <w:name w:val="yiv8826136412msonormal"/>
    <w:basedOn w:val="a"/>
    <w:rsid w:val="00325D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26136412gmail-yiv0707926000msonormal">
    <w:name w:val="yiv8826136412gmail-yiv0707926000msonormal"/>
    <w:basedOn w:val="a"/>
    <w:rsid w:val="00325D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26136412gmail-yiv9342997897msonormal">
    <w:name w:val="yiv8826136412gmail-yiv9342997897msonormal"/>
    <w:basedOn w:val="a"/>
    <w:rsid w:val="00325D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826136412gmail-yiv9924298142gmail-msonormal">
    <w:name w:val="yiv8826136412gmail-yiv9924298142gmail-msonormal"/>
    <w:basedOn w:val="a"/>
    <w:rsid w:val="000840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145133250ydp18aa685ayiv4804443731msonormal">
    <w:name w:val="yiv6145133250ydp18aa685ayiv4804443731msonormal"/>
    <w:basedOn w:val="a"/>
    <w:rsid w:val="00883E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145133250ydp18aa685ayiv4804443731gmail-yiv4226869751msonormal">
    <w:name w:val="yiv6145133250ydp18aa685ayiv4804443731gmail-yiv4226869751msonormal"/>
    <w:basedOn w:val="a"/>
    <w:rsid w:val="00883E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267833596msonormal">
    <w:name w:val="yiv3267833596msonormal"/>
    <w:basedOn w:val="a"/>
    <w:rsid w:val="002771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67139895msonormal">
    <w:name w:val="yiv6567139895msonormal"/>
    <w:basedOn w:val="a"/>
    <w:rsid w:val="007361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85784394msonormal">
    <w:name w:val="yiv7985784394msonormal"/>
    <w:basedOn w:val="a"/>
    <w:rsid w:val="009C3A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85784394gmail-yiv0144318572msonormal">
    <w:name w:val="yiv7985784394gmail-yiv0144318572msonormal"/>
    <w:basedOn w:val="a"/>
    <w:rsid w:val="009463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85784394gmail-yiv5892482788msonormal">
    <w:name w:val="yiv7985784394gmail-yiv5892482788msonormal"/>
    <w:basedOn w:val="a"/>
    <w:rsid w:val="009463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985784394gmail-yiv0530054664msonormal">
    <w:name w:val="yiv7985784394gmail-yiv0530054664msonormal"/>
    <w:basedOn w:val="a"/>
    <w:rsid w:val="00BA2A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567139895gmail-yiv6271657024msonormal">
    <w:name w:val="yiv6567139895gmail-yiv6271657024msonormal"/>
    <w:basedOn w:val="a"/>
    <w:rsid w:val="00FA39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17567865msonormal">
    <w:name w:val="yiv4317567865msonormal"/>
    <w:basedOn w:val="a"/>
    <w:rsid w:val="005B58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797040150msonormal">
    <w:name w:val="yiv7797040150msonormal"/>
    <w:basedOn w:val="a"/>
    <w:rsid w:val="00CB3F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9109479msonormal">
    <w:name w:val="yiv6489109479msonormal"/>
    <w:basedOn w:val="a"/>
    <w:rsid w:val="00021F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64942107msonormal">
    <w:name w:val="yiv5364942107msonormal"/>
    <w:basedOn w:val="a"/>
    <w:rsid w:val="00CA0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89109479gmail-yiv7005586435gmail-m-867712015726516967gmail-yiv3870634329msonormal">
    <w:name w:val="yiv6489109479gmail-yiv7005586435gmail-m-867712015726516967gmail-yiv3870634329msonormal"/>
    <w:basedOn w:val="a"/>
    <w:rsid w:val="00CA0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020517129gmail-yiv5364942107msonormal">
    <w:name w:val="yiv9020517129gmail-yiv5364942107msonormal"/>
    <w:basedOn w:val="a"/>
    <w:rsid w:val="00C132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020517129msonormal">
    <w:name w:val="yiv9020517129msonormal"/>
    <w:basedOn w:val="a"/>
    <w:rsid w:val="00C132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99183007msonormal">
    <w:name w:val="yiv2299183007msonormal"/>
    <w:basedOn w:val="a"/>
    <w:rsid w:val="007A2B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87022820msonormal">
    <w:name w:val="yiv2187022820msonormal"/>
    <w:basedOn w:val="a"/>
    <w:rsid w:val="00CF23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86672903msonormal">
    <w:name w:val="yiv7286672903msonormal"/>
    <w:basedOn w:val="a"/>
    <w:rsid w:val="009073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12641923msonormal">
    <w:name w:val="yiv0912641923msonormal"/>
    <w:basedOn w:val="a"/>
    <w:rsid w:val="00F72D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61794090msonormal">
    <w:name w:val="yiv3961794090msonormal"/>
    <w:basedOn w:val="a"/>
    <w:rsid w:val="00665E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664767649msonormal">
    <w:name w:val="yiv9664767649msonormal"/>
    <w:basedOn w:val="a"/>
    <w:rsid w:val="00DF39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7681250gmail-yiv8247541057msonormal">
    <w:name w:val="yiv4687681250gmail-yiv8247541057msonormal"/>
    <w:basedOn w:val="a"/>
    <w:rsid w:val="00B87F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687681250msonormal">
    <w:name w:val="yiv4687681250msonormal"/>
    <w:basedOn w:val="a"/>
    <w:rsid w:val="00B87F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08224043msonormal">
    <w:name w:val="yiv6208224043msonormal"/>
    <w:basedOn w:val="a"/>
    <w:rsid w:val="00247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08224043gmail-msolistparagraph">
    <w:name w:val="yiv6208224043gmail-msolistparagraph"/>
    <w:basedOn w:val="a"/>
    <w:rsid w:val="00247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208224043gmail-standard">
    <w:name w:val="yiv6208224043gmail-standard"/>
    <w:basedOn w:val="a"/>
    <w:rsid w:val="00247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039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5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vabooks.co.i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zion1\Documents\Documents\&#1513;&#1493;&#1514;%20&#1505;&#1502;&#1505;\&#1505;&#1502;&#1505;%20-%20&#1506;&#1493;&#1500;&#1501;%20&#1511;&#1496;&#1503;\&#1505;&#1502;&#1505;%20-%20&#1506;&#1493;&#1500;&#1501;%20&#1511;&#1496;&#1503;%20-%20&#1511;&#1502;&#149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סמס - עולם קטן - קמט</Template>
  <TotalTime>36</TotalTime>
  <Pages>1</Pages>
  <Words>326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tzion1</dc:creator>
  <cp:lastModifiedBy>User</cp:lastModifiedBy>
  <cp:revision>20</cp:revision>
  <cp:lastPrinted>2010-10-22T08:36:00Z</cp:lastPrinted>
  <dcterms:created xsi:type="dcterms:W3CDTF">2022-06-16T05:03:00Z</dcterms:created>
  <dcterms:modified xsi:type="dcterms:W3CDTF">2022-06-17T08:20:00Z</dcterms:modified>
</cp:coreProperties>
</file>