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noProof/>
        </w:rPr>
        <w:drawing>
          <wp:inline distT="0" distB="0" distL="0" distR="0" wp14:anchorId="139D81A5" wp14:editId="1C8350F0">
            <wp:extent cx="5857240" cy="25708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415" cy="258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B648A5" w:rsidP="00B648A5">
      <w:pPr>
        <w:pStyle w:val="Title"/>
        <w:jc w:val="center"/>
      </w:pPr>
      <w:r>
        <w:t>Woodworking Space Available</w:t>
      </w:r>
    </w:p>
    <w:p w:rsidR="00F603E1" w:rsidRDefault="00F603E1" w:rsidP="00B648A5">
      <w:pPr>
        <w:pStyle w:val="Title"/>
        <w:jc w:val="center"/>
      </w:pPr>
    </w:p>
    <w:p w:rsidR="00F603E1" w:rsidRDefault="00B648A5" w:rsidP="000B72DD">
      <w:r>
        <w:t xml:space="preserve">1 have an </w:t>
      </w:r>
      <w:r w:rsidRPr="00F603E1">
        <w:rPr>
          <w:b/>
        </w:rPr>
        <w:t>affordable woodworking space</w:t>
      </w:r>
      <w:r>
        <w:t xml:space="preserve"> available to share with </w:t>
      </w:r>
      <w:r w:rsidR="007A2DD5">
        <w:t>a couple</w:t>
      </w:r>
      <w:r>
        <w:t xml:space="preserve"> of people.  It is a </w:t>
      </w:r>
      <w:r w:rsidRPr="00F603E1">
        <w:rPr>
          <w:b/>
        </w:rPr>
        <w:t>1500 square foot</w:t>
      </w:r>
      <w:r>
        <w:t xml:space="preserve"> shop with </w:t>
      </w:r>
      <w:r w:rsidRPr="00F603E1">
        <w:rPr>
          <w:b/>
        </w:rPr>
        <w:t>all major tools</w:t>
      </w:r>
      <w:r>
        <w:t xml:space="preserve"> available.  3hp unisaw table saw, 8 in jointer, 15 inch planer, drill press, band saw, panel saw, etc. We have room for 2 people.  If you would like a </w:t>
      </w:r>
      <w:r w:rsidRPr="00F603E1">
        <w:rPr>
          <w:b/>
        </w:rPr>
        <w:t>place to run your business or hobby</w:t>
      </w:r>
      <w:r>
        <w:t xml:space="preserve"> space, please call </w:t>
      </w:r>
    </w:p>
    <w:p w:rsidR="000B72DD" w:rsidRPr="00F603E1" w:rsidRDefault="00B648A5" w:rsidP="00F603E1">
      <w:pPr>
        <w:jc w:val="center"/>
        <w:rPr>
          <w:sz w:val="44"/>
          <w:szCs w:val="44"/>
        </w:rPr>
      </w:pPr>
      <w:r w:rsidRPr="00F603E1">
        <w:rPr>
          <w:b/>
          <w:sz w:val="72"/>
          <w:szCs w:val="72"/>
        </w:rPr>
        <w:t>303-902-8856</w:t>
      </w:r>
    </w:p>
    <w:p w:rsidR="00B648A5" w:rsidRDefault="00B648A5" w:rsidP="000B72DD">
      <w:pPr>
        <w:rPr>
          <w:b/>
        </w:rPr>
      </w:pPr>
    </w:p>
    <w:sdt>
      <w:sdtPr>
        <w:alias w:val="Heading 1:"/>
        <w:tag w:val="Heading 1:"/>
        <w:id w:val="1654253240"/>
        <w:placeholder>
          <w:docPart w:val="D18ACF487C814648A04094A3A3C5C3EE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Heading1"/>
          </w:pPr>
          <w:r>
            <w:t>Heading 1</w:t>
          </w:r>
        </w:p>
      </w:sdtContent>
    </w:sdt>
    <w:sdt>
      <w:sdtPr>
        <w:alias w:val="Text under heading 1:"/>
        <w:tag w:val="Text under heading 1:"/>
        <w:id w:val="56912984"/>
        <w:placeholder>
          <w:docPart w:val="00B6691072E1466E8F12FEACAD14A3D2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t>Want to insert a picture from your files or add a shape, text box, or table? You got it! On the Insert tab of the ribbon, just tap the option you need.</w:t>
          </w:r>
        </w:p>
      </w:sdtContent>
    </w:sdt>
    <w:bookmarkStart w:id="0" w:name="_GoBack" w:displacedByCustomXml="prev"/>
    <w:bookmarkEnd w:id="0" w:displacedByCustomXml="prev"/>
    <w:sectPr w:rsidR="000B72DD" w:rsidSect="000B72D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20" w:rsidRDefault="00023A20" w:rsidP="000B72DD">
      <w:pPr>
        <w:spacing w:line="240" w:lineRule="auto"/>
      </w:pPr>
      <w:r>
        <w:separator/>
      </w:r>
    </w:p>
  </w:endnote>
  <w:endnote w:type="continuationSeparator" w:id="0">
    <w:p w:rsidR="00023A20" w:rsidRDefault="00023A20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F603E1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20" w:rsidRDefault="00023A20" w:rsidP="000B72DD">
      <w:pPr>
        <w:spacing w:line="240" w:lineRule="auto"/>
      </w:pPr>
      <w:r>
        <w:separator/>
      </w:r>
    </w:p>
  </w:footnote>
  <w:footnote w:type="continuationSeparator" w:id="0">
    <w:p w:rsidR="00023A20" w:rsidRDefault="00023A20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5"/>
    <w:rsid w:val="00023A20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67357A"/>
    <w:rsid w:val="00733F77"/>
    <w:rsid w:val="00770469"/>
    <w:rsid w:val="007A2DD5"/>
    <w:rsid w:val="00872B15"/>
    <w:rsid w:val="00893D06"/>
    <w:rsid w:val="009B2627"/>
    <w:rsid w:val="00A03961"/>
    <w:rsid w:val="00A63A27"/>
    <w:rsid w:val="00AA5634"/>
    <w:rsid w:val="00B648A5"/>
    <w:rsid w:val="00B7144D"/>
    <w:rsid w:val="00C257A3"/>
    <w:rsid w:val="00CD0650"/>
    <w:rsid w:val="00E24B2D"/>
    <w:rsid w:val="00ED1B22"/>
    <w:rsid w:val="00F603E1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51D8-7D5E-4CE9-8A22-80F621B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.gray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8ACF487C814648A04094A3A3C5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6D25-E600-40C2-B432-7FC7C7E7C7D9}"/>
      </w:docPartPr>
      <w:docPartBody>
        <w:p w:rsidR="00B51A0D" w:rsidRDefault="001D315B">
          <w:pPr>
            <w:pStyle w:val="D18ACF487C814648A04094A3A3C5C3EE"/>
          </w:pPr>
          <w:r>
            <w:t>Heading 1</w:t>
          </w:r>
        </w:p>
      </w:docPartBody>
    </w:docPart>
    <w:docPart>
      <w:docPartPr>
        <w:name w:val="00B6691072E1466E8F12FEACAD14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083A-D43A-4ABF-8EC2-A74D0B0DF369}"/>
      </w:docPartPr>
      <w:docPartBody>
        <w:p w:rsidR="00B51A0D" w:rsidRDefault="001D315B">
          <w:pPr>
            <w:pStyle w:val="00B6691072E1466E8F12FEACAD14A3D2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B"/>
    <w:rsid w:val="001D315B"/>
    <w:rsid w:val="00497EDE"/>
    <w:rsid w:val="00590FFB"/>
    <w:rsid w:val="00B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E0D13B291D4217A995AB8BA03F3315">
    <w:name w:val="C0E0D13B291D4217A995AB8BA03F3315"/>
  </w:style>
  <w:style w:type="paragraph" w:customStyle="1" w:styleId="1F03D095F8A242089BAC8BF09490AE7C">
    <w:name w:val="1F03D095F8A242089BAC8BF09490AE7C"/>
  </w:style>
  <w:style w:type="paragraph" w:customStyle="1" w:styleId="D18ACF487C814648A04094A3A3C5C3EE">
    <w:name w:val="D18ACF487C814648A04094A3A3C5C3EE"/>
  </w:style>
  <w:style w:type="paragraph" w:customStyle="1" w:styleId="00B6691072E1466E8F12FEACAD14A3D2">
    <w:name w:val="00B6691072E1466E8F12FEACAD14A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Tracy</dc:creator>
  <cp:keywords/>
  <dc:description/>
  <cp:lastModifiedBy>Cox, Jeremy</cp:lastModifiedBy>
  <cp:revision>2</cp:revision>
  <dcterms:created xsi:type="dcterms:W3CDTF">2017-09-11T20:25:00Z</dcterms:created>
  <dcterms:modified xsi:type="dcterms:W3CDTF">2017-09-11T20:25:00Z</dcterms:modified>
</cp:coreProperties>
</file>