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27" w:rsidRPr="009C791E" w:rsidRDefault="00565A27" w:rsidP="00A12D8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capslogo" style="position:absolute;left:0;text-align:left;margin-left:396pt;margin-top:-18pt;width:92.25pt;height:97.5pt;z-index:-251657728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noProof/>
        </w:rPr>
        <w:pict>
          <v:shape id="Picture 4" o:spid="_x0000_s1027" type="#_x0000_t75" style="position:absolute;left:0;text-align:left;margin-left:-63pt;margin-top:-17.3pt;width:117pt;height:107.8pt;z-index:251657728;visibility:visible">
            <v:imagedata r:id="rId6" o:title=""/>
          </v:shape>
        </w:pict>
      </w:r>
      <w:r w:rsidRPr="009C791E">
        <w:rPr>
          <w:rFonts w:ascii="Arial" w:hAnsi="Arial" w:cs="Arial"/>
          <w:b/>
          <w:sz w:val="36"/>
          <w:szCs w:val="36"/>
        </w:rPr>
        <w:t>Bureau of Detectives – Area Central</w:t>
      </w:r>
    </w:p>
    <w:p w:rsidR="00565A27" w:rsidRPr="001A49C1" w:rsidRDefault="00565A27">
      <w:pPr>
        <w:rPr>
          <w:rFonts w:ascii="Arial" w:hAnsi="Arial" w:cs="Arial"/>
        </w:rPr>
      </w:pPr>
      <w:r w:rsidRPr="001A49C1">
        <w:rPr>
          <w:rFonts w:ascii="Arial" w:hAnsi="Arial" w:cs="Arial"/>
          <w:sz w:val="32"/>
          <w:szCs w:val="32"/>
        </w:rPr>
        <w:t xml:space="preserve">    </w:t>
      </w:r>
    </w:p>
    <w:p w:rsidR="00565A27" w:rsidRPr="001A49C1" w:rsidRDefault="00565A27" w:rsidP="00A12D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Community </w:t>
      </w:r>
      <w:r w:rsidRPr="001A49C1">
        <w:rPr>
          <w:rFonts w:ascii="Arial" w:hAnsi="Arial" w:cs="Arial"/>
          <w:b/>
          <w:color w:val="FF0000"/>
          <w:sz w:val="72"/>
          <w:szCs w:val="72"/>
        </w:rPr>
        <w:t>Alert</w:t>
      </w:r>
    </w:p>
    <w:p w:rsidR="00565A27" w:rsidRPr="001A49C1" w:rsidRDefault="00565A27" w:rsidP="00A12D89">
      <w:pPr>
        <w:jc w:val="right"/>
        <w:rPr>
          <w:rFonts w:ascii="Arial" w:hAnsi="Arial" w:cs="Arial"/>
          <w:b/>
          <w:color w:val="0000FF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pt;margin-top:2.8pt;width:117pt;height:36pt;z-index:251656704" stroked="f">
            <v:textbox>
              <w:txbxContent>
                <w:p w:rsidR="00565A27" w:rsidRPr="001A49C1" w:rsidRDefault="00565A27" w:rsidP="00A12D8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Alert # 610-14-101</w:t>
                  </w:r>
                </w:p>
                <w:p w:rsidR="00565A27" w:rsidRPr="001A49C1" w:rsidRDefault="00565A27" w:rsidP="00B6517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April 22, 2014</w:t>
                  </w:r>
                  <w:r w:rsidRPr="001A49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65A27" w:rsidRDefault="00565A27" w:rsidP="00626BF8">
      <w:pPr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 xml:space="preserve">  </w:t>
      </w:r>
      <w:r>
        <w:rPr>
          <w:rFonts w:ascii="Arial" w:hAnsi="Arial" w:cs="Arial"/>
          <w:b/>
          <w:color w:val="0000FF"/>
          <w:sz w:val="48"/>
          <w:szCs w:val="48"/>
        </w:rPr>
        <w:tab/>
      </w:r>
      <w:r>
        <w:rPr>
          <w:rFonts w:ascii="Arial" w:hAnsi="Arial" w:cs="Arial"/>
          <w:b/>
          <w:color w:val="0000FF"/>
          <w:sz w:val="48"/>
          <w:szCs w:val="48"/>
        </w:rPr>
        <w:tab/>
      </w:r>
      <w:r>
        <w:rPr>
          <w:rFonts w:ascii="Arial" w:hAnsi="Arial" w:cs="Arial"/>
          <w:b/>
          <w:color w:val="0000FF"/>
          <w:sz w:val="48"/>
          <w:szCs w:val="48"/>
        </w:rPr>
        <w:tab/>
        <w:t xml:space="preserve">       Robberies</w:t>
      </w:r>
    </w:p>
    <w:p w:rsidR="00565A27" w:rsidRPr="00780809" w:rsidRDefault="00565A27" w:rsidP="00626BF8">
      <w:pPr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 xml:space="preserve">              1st</w:t>
      </w:r>
      <w:r w:rsidRPr="00780809">
        <w:rPr>
          <w:rFonts w:ascii="Arial" w:hAnsi="Arial" w:cs="Arial"/>
          <w:b/>
          <w:color w:val="0000FF"/>
          <w:sz w:val="48"/>
          <w:szCs w:val="48"/>
        </w:rPr>
        <w:t xml:space="preserve"> District (</w:t>
      </w:r>
      <w:r>
        <w:rPr>
          <w:rFonts w:ascii="Arial" w:hAnsi="Arial" w:cs="Arial"/>
          <w:b/>
          <w:color w:val="0000FF"/>
          <w:sz w:val="48"/>
          <w:szCs w:val="48"/>
        </w:rPr>
        <w:t>Central</w:t>
      </w:r>
      <w:r w:rsidRPr="00780809">
        <w:rPr>
          <w:rFonts w:ascii="Arial" w:hAnsi="Arial" w:cs="Arial"/>
          <w:b/>
          <w:color w:val="0000FF"/>
          <w:sz w:val="48"/>
          <w:szCs w:val="48"/>
        </w:rPr>
        <w:t xml:space="preserve">) </w:t>
      </w:r>
    </w:p>
    <w:p w:rsidR="00565A27" w:rsidRDefault="00565A27" w:rsidP="009C791E">
      <w:pPr>
        <w:rPr>
          <w:rFonts w:ascii="Arial" w:hAnsi="Arial" w:cs="Arial"/>
          <w:b/>
          <w:sz w:val="32"/>
          <w:szCs w:val="32"/>
        </w:rPr>
      </w:pPr>
    </w:p>
    <w:p w:rsidR="00565A27" w:rsidRDefault="00565A27" w:rsidP="009C791E">
      <w:pPr>
        <w:rPr>
          <w:rFonts w:ascii="Arial" w:hAnsi="Arial" w:cs="Arial"/>
          <w:b/>
          <w:u w:val="single"/>
        </w:rPr>
      </w:pPr>
      <w:r w:rsidRPr="00D0083A">
        <w:rPr>
          <w:rFonts w:ascii="Arial" w:hAnsi="Arial" w:cs="Arial"/>
          <w:b/>
          <w:u w:val="single"/>
        </w:rPr>
        <w:t>About the Crime:</w:t>
      </w:r>
    </w:p>
    <w:p w:rsidR="00565A27" w:rsidRPr="00D0083A" w:rsidRDefault="00565A27" w:rsidP="009C791E">
      <w:pPr>
        <w:rPr>
          <w:rFonts w:ascii="Arial" w:hAnsi="Arial" w:cs="Arial"/>
          <w:b/>
          <w:u w:val="single"/>
        </w:rPr>
      </w:pPr>
    </w:p>
    <w:p w:rsidR="00565A27" w:rsidRDefault="00565A27" w:rsidP="009C7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alert gives notice </w:t>
      </w:r>
      <w:r w:rsidRPr="00D0083A">
        <w:rPr>
          <w:rFonts w:ascii="Arial" w:hAnsi="Arial" w:cs="Arial"/>
        </w:rPr>
        <w:t>to citizens residing</w:t>
      </w:r>
      <w:r>
        <w:rPr>
          <w:rFonts w:ascii="Arial" w:hAnsi="Arial" w:cs="Arial"/>
        </w:rPr>
        <w:t xml:space="preserve"> and working</w:t>
      </w:r>
      <w:r w:rsidRPr="00D0083A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1st District (Central) of robbery related incidents that have occurred during the month of April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In these incidents, an o</w:t>
      </w:r>
      <w:r w:rsidRPr="00542A88">
        <w:rPr>
          <w:rFonts w:ascii="Arial" w:hAnsi="Arial" w:cs="Arial"/>
        </w:rPr>
        <w:t xml:space="preserve">ffender </w:t>
      </w:r>
      <w:r>
        <w:rPr>
          <w:rFonts w:ascii="Arial" w:hAnsi="Arial" w:cs="Arial"/>
        </w:rPr>
        <w:t>implies that he has a handgun and threatens to shoot female victims</w:t>
      </w:r>
      <w:r w:rsidRPr="00542A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Offender has taken cell phones and cash when the victim complies. Incident times and locations are listed below:</w:t>
      </w:r>
    </w:p>
    <w:p w:rsidR="00565A27" w:rsidRDefault="00565A27" w:rsidP="009C791E">
      <w:pPr>
        <w:rPr>
          <w:rFonts w:ascii="Arial" w:hAnsi="Arial" w:cs="Arial"/>
        </w:rPr>
      </w:pPr>
    </w:p>
    <w:p w:rsidR="00565A27" w:rsidRDefault="00565A27" w:rsidP="00B2707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0-100 Block of N. State </w:t>
      </w:r>
      <w:smartTag w:uri="urn:schemas-microsoft-com:office:smarttags" w:element="place">
        <w:r>
          <w:rPr>
            <w:rFonts w:ascii="Arial" w:hAnsi="Arial" w:cs="Arial"/>
          </w:rPr>
          <w:t>St.</w:t>
        </w:r>
      </w:smartTag>
      <w:r>
        <w:rPr>
          <w:rFonts w:ascii="Arial" w:hAnsi="Arial" w:cs="Arial"/>
        </w:rPr>
        <w:t xml:space="preserve"> on April 15, 2014 at approximately 5:22 P.M.</w:t>
      </w:r>
    </w:p>
    <w:p w:rsidR="00565A27" w:rsidRDefault="00565A27" w:rsidP="00B2707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0-100 Block of E. </w:t>
      </w:r>
      <w:smartTag w:uri="urn:schemas-microsoft-com:office:smarttags" w:element="City">
        <w:r>
          <w:rPr>
            <w:rFonts w:ascii="Arial" w:hAnsi="Arial" w:cs="Arial"/>
          </w:rPr>
          <w:t>Madison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St.</w:t>
        </w:r>
      </w:smartTag>
      <w:r>
        <w:rPr>
          <w:rFonts w:ascii="Arial" w:hAnsi="Arial" w:cs="Arial"/>
        </w:rPr>
        <w:t xml:space="preserve"> on April 15, 2014 at approximately 5:14 P.M.</w:t>
      </w:r>
    </w:p>
    <w:p w:rsidR="00565A27" w:rsidRDefault="00565A27" w:rsidP="009C791E">
      <w:pPr>
        <w:rPr>
          <w:rFonts w:ascii="Arial" w:hAnsi="Arial" w:cs="Arial"/>
        </w:rPr>
      </w:pPr>
    </w:p>
    <w:p w:rsidR="00565A27" w:rsidRDefault="00565A27" w:rsidP="009C791E">
      <w:pPr>
        <w:rPr>
          <w:rFonts w:ascii="Arial" w:hAnsi="Arial" w:cs="Arial"/>
          <w:b/>
          <w:u w:val="single"/>
        </w:rPr>
      </w:pPr>
      <w:r w:rsidRPr="00D0083A">
        <w:rPr>
          <w:rFonts w:ascii="Arial" w:hAnsi="Arial" w:cs="Arial"/>
          <w:b/>
          <w:u w:val="single"/>
        </w:rPr>
        <w:t>About the Offenders:</w:t>
      </w:r>
    </w:p>
    <w:p w:rsidR="00565A27" w:rsidRDefault="00565A27" w:rsidP="009C791E">
      <w:pPr>
        <w:rPr>
          <w:rFonts w:ascii="Arial" w:hAnsi="Arial" w:cs="Arial"/>
          <w:b/>
          <w:u w:val="single"/>
        </w:rPr>
      </w:pPr>
    </w:p>
    <w:p w:rsidR="00565A27" w:rsidRPr="0084542B" w:rsidRDefault="00565A27" w:rsidP="00B2707A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Male, Black, 18-19 years of age </w:t>
      </w:r>
    </w:p>
    <w:p w:rsidR="00565A27" w:rsidRPr="0084542B" w:rsidRDefault="00565A27" w:rsidP="00B2707A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4542B">
        <w:rPr>
          <w:rFonts w:ascii="Arial" w:hAnsi="Arial" w:cs="Arial"/>
        </w:rPr>
        <w:t>5'09 - 5'10</w:t>
      </w:r>
      <w:r>
        <w:rPr>
          <w:rFonts w:ascii="Arial" w:hAnsi="Arial" w:cs="Arial"/>
        </w:rPr>
        <w:t xml:space="preserve">, </w:t>
      </w:r>
      <w:r w:rsidRPr="0084542B">
        <w:rPr>
          <w:rFonts w:ascii="Arial" w:hAnsi="Arial" w:cs="Arial"/>
        </w:rPr>
        <w:t>150 lbs.</w:t>
      </w:r>
    </w:p>
    <w:p w:rsidR="00565A27" w:rsidRPr="0084542B" w:rsidRDefault="00565A27" w:rsidP="00B2707A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</w:t>
      </w:r>
      <w:r w:rsidRPr="0084542B">
        <w:rPr>
          <w:rFonts w:ascii="Arial" w:hAnsi="Arial" w:cs="Arial"/>
        </w:rPr>
        <w:t>rown eyes, short black hair, dark complexion.</w:t>
      </w:r>
    </w:p>
    <w:p w:rsidR="00565A27" w:rsidRPr="00B2707A" w:rsidRDefault="00565A27" w:rsidP="009C791E">
      <w:pPr>
        <w:rPr>
          <w:rFonts w:ascii="Arial" w:hAnsi="Arial" w:cs="Arial"/>
          <w:b/>
          <w:u w:val="single"/>
        </w:rPr>
      </w:pPr>
    </w:p>
    <w:p w:rsidR="00565A27" w:rsidRDefault="00565A27" w:rsidP="009C791E">
      <w:pPr>
        <w:rPr>
          <w:rFonts w:ascii="Arial" w:hAnsi="Arial" w:cs="Arial"/>
          <w:b/>
          <w:u w:val="single"/>
        </w:rPr>
      </w:pPr>
      <w:r w:rsidRPr="003E4E4C">
        <w:rPr>
          <w:rFonts w:ascii="Arial" w:hAnsi="Arial" w:cs="Arial"/>
          <w:b/>
          <w:u w:val="single"/>
        </w:rPr>
        <w:t xml:space="preserve">What you can do: </w:t>
      </w:r>
    </w:p>
    <w:p w:rsidR="00565A27" w:rsidRPr="003E4E4C" w:rsidRDefault="00565A27" w:rsidP="009C791E">
      <w:pPr>
        <w:rPr>
          <w:rFonts w:ascii="Arial" w:hAnsi="Arial" w:cs="Arial"/>
          <w:b/>
          <w:u w:val="single"/>
        </w:rPr>
      </w:pP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>Always be aware of your surroundings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>Report suspicious activity immediately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 xml:space="preserve">If you are confronted by an assailant remain calm 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 xml:space="preserve">Remember any unique physical characteristics (scars, limp, acne, teeth, etc...) 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>Never pursue a fleeing assailant, provide the information to the police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 xml:space="preserve">If approached by a witness to the incident, request contact information </w:t>
      </w:r>
    </w:p>
    <w:p w:rsidR="00565A27" w:rsidRPr="003E4E4C" w:rsidRDefault="00565A27" w:rsidP="009C791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4E4C">
        <w:rPr>
          <w:rFonts w:ascii="Arial" w:hAnsi="Arial" w:cs="Arial"/>
        </w:rPr>
        <w:t>Dial 9-1-1 immediately and remain on scene when possible</w:t>
      </w:r>
    </w:p>
    <w:p w:rsidR="00565A27" w:rsidRPr="003E4E4C" w:rsidRDefault="00565A27" w:rsidP="009C791E">
      <w:pPr>
        <w:rPr>
          <w:rFonts w:ascii="Arial" w:hAnsi="Arial" w:cs="Arial"/>
          <w:b/>
          <w:u w:val="single"/>
        </w:rPr>
      </w:pPr>
    </w:p>
    <w:p w:rsidR="00565A27" w:rsidRPr="003E4E4C" w:rsidRDefault="00565A27" w:rsidP="009C791E">
      <w:pPr>
        <w:jc w:val="center"/>
        <w:rPr>
          <w:rFonts w:ascii="Arial" w:hAnsi="Arial" w:cs="Arial"/>
          <w:color w:val="0000FF"/>
        </w:rPr>
      </w:pPr>
      <w:r w:rsidRPr="003E4E4C">
        <w:rPr>
          <w:rFonts w:ascii="Arial" w:hAnsi="Arial" w:cs="Arial"/>
          <w:color w:val="0000FF"/>
        </w:rPr>
        <w:t>If you have any information Contact the Bureau of Detectives – Area Central</w:t>
      </w:r>
    </w:p>
    <w:p w:rsidR="00565A27" w:rsidRDefault="00565A27" w:rsidP="009C791E">
      <w:pPr>
        <w:jc w:val="center"/>
        <w:rPr>
          <w:rFonts w:ascii="Arial" w:hAnsi="Arial" w:cs="Arial"/>
          <w:color w:val="0000FF"/>
        </w:rPr>
      </w:pPr>
      <w:r w:rsidRPr="003E4E4C">
        <w:rPr>
          <w:rFonts w:ascii="Arial" w:hAnsi="Arial" w:cs="Arial"/>
          <w:color w:val="0000FF"/>
        </w:rPr>
        <w:t>(312) 747-838</w:t>
      </w:r>
      <w:r>
        <w:rPr>
          <w:rFonts w:ascii="Arial" w:hAnsi="Arial" w:cs="Arial"/>
          <w:color w:val="0000FF"/>
        </w:rPr>
        <w:t>0</w:t>
      </w:r>
    </w:p>
    <w:p w:rsidR="00565A27" w:rsidRDefault="00565A27" w:rsidP="009C791E">
      <w:pPr>
        <w:jc w:val="center"/>
        <w:rPr>
          <w:rFonts w:ascii="Arial" w:hAnsi="Arial" w:cs="Arial"/>
          <w:color w:val="0000FF"/>
        </w:rPr>
      </w:pPr>
    </w:p>
    <w:p w:rsidR="00565A27" w:rsidRDefault="00565A27" w:rsidP="009C791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RD#s HX224700, HX224702</w:t>
      </w:r>
    </w:p>
    <w:p w:rsidR="00565A27" w:rsidRPr="00A44E5C" w:rsidRDefault="00565A27" w:rsidP="009C791E">
      <w:pPr>
        <w:jc w:val="center"/>
        <w:rPr>
          <w:rFonts w:ascii="Arial" w:hAnsi="Arial" w:cs="Arial"/>
          <w:b/>
        </w:rPr>
      </w:pPr>
      <w:r w:rsidRPr="00A44E5C">
        <w:rPr>
          <w:rFonts w:ascii="Arial" w:hAnsi="Arial" w:cs="Arial"/>
          <w:b/>
        </w:rPr>
        <w:t>P14-1-080</w:t>
      </w:r>
    </w:p>
    <w:sectPr w:rsidR="00565A27" w:rsidRPr="00A44E5C" w:rsidSect="001A49C1">
      <w:pgSz w:w="12240" w:h="15840"/>
      <w:pgMar w:top="72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AFC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30C9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2E3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D9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15206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1C8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22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8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4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AE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065A"/>
    <w:multiLevelType w:val="hybridMultilevel"/>
    <w:tmpl w:val="D53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C33"/>
    <w:multiLevelType w:val="hybridMultilevel"/>
    <w:tmpl w:val="D8E6A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F5393"/>
    <w:multiLevelType w:val="hybridMultilevel"/>
    <w:tmpl w:val="D8BEA1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850DAA"/>
    <w:multiLevelType w:val="hybridMultilevel"/>
    <w:tmpl w:val="EDD8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B70A4"/>
    <w:multiLevelType w:val="hybridMultilevel"/>
    <w:tmpl w:val="3CB68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252B9"/>
    <w:multiLevelType w:val="hybridMultilevel"/>
    <w:tmpl w:val="9038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B090F"/>
    <w:multiLevelType w:val="hybridMultilevel"/>
    <w:tmpl w:val="2ACC4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52903"/>
    <w:multiLevelType w:val="hybridMultilevel"/>
    <w:tmpl w:val="2B408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4056A"/>
    <w:multiLevelType w:val="hybridMultilevel"/>
    <w:tmpl w:val="A83C7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90F1A"/>
    <w:multiLevelType w:val="hybridMultilevel"/>
    <w:tmpl w:val="0F70A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96E17"/>
    <w:multiLevelType w:val="hybridMultilevel"/>
    <w:tmpl w:val="E78A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907CA"/>
    <w:multiLevelType w:val="hybridMultilevel"/>
    <w:tmpl w:val="D1263BBE"/>
    <w:lvl w:ilvl="0" w:tplc="27A0720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21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4A2"/>
    <w:rsid w:val="00065565"/>
    <w:rsid w:val="000F5971"/>
    <w:rsid w:val="001431E8"/>
    <w:rsid w:val="0019552E"/>
    <w:rsid w:val="001A49C1"/>
    <w:rsid w:val="002354A2"/>
    <w:rsid w:val="002611E4"/>
    <w:rsid w:val="00285059"/>
    <w:rsid w:val="002E2847"/>
    <w:rsid w:val="00321E8D"/>
    <w:rsid w:val="00334E45"/>
    <w:rsid w:val="0036168A"/>
    <w:rsid w:val="003E4E4C"/>
    <w:rsid w:val="003F41BD"/>
    <w:rsid w:val="005026BB"/>
    <w:rsid w:val="00542A88"/>
    <w:rsid w:val="00565A27"/>
    <w:rsid w:val="00626BF8"/>
    <w:rsid w:val="00652E09"/>
    <w:rsid w:val="006861D1"/>
    <w:rsid w:val="00697FA1"/>
    <w:rsid w:val="006B38E5"/>
    <w:rsid w:val="006B41E3"/>
    <w:rsid w:val="00751D77"/>
    <w:rsid w:val="00780809"/>
    <w:rsid w:val="0079530C"/>
    <w:rsid w:val="007B359F"/>
    <w:rsid w:val="0084542B"/>
    <w:rsid w:val="00852E33"/>
    <w:rsid w:val="00897D2A"/>
    <w:rsid w:val="008A5BBD"/>
    <w:rsid w:val="008B729E"/>
    <w:rsid w:val="008C430A"/>
    <w:rsid w:val="008D2E0D"/>
    <w:rsid w:val="008F08CB"/>
    <w:rsid w:val="00904C94"/>
    <w:rsid w:val="009B34E2"/>
    <w:rsid w:val="009C4242"/>
    <w:rsid w:val="009C791E"/>
    <w:rsid w:val="009D2B25"/>
    <w:rsid w:val="009D6291"/>
    <w:rsid w:val="00A12D89"/>
    <w:rsid w:val="00A44E5C"/>
    <w:rsid w:val="00A853CA"/>
    <w:rsid w:val="00AB4BD1"/>
    <w:rsid w:val="00AE0115"/>
    <w:rsid w:val="00B24ADF"/>
    <w:rsid w:val="00B2707A"/>
    <w:rsid w:val="00B56003"/>
    <w:rsid w:val="00B65173"/>
    <w:rsid w:val="00BF3441"/>
    <w:rsid w:val="00D0083A"/>
    <w:rsid w:val="00D04503"/>
    <w:rsid w:val="00D13E84"/>
    <w:rsid w:val="00D27996"/>
    <w:rsid w:val="00D57824"/>
    <w:rsid w:val="00DC4AE6"/>
    <w:rsid w:val="00DE072E"/>
    <w:rsid w:val="00DF25A6"/>
    <w:rsid w:val="00E125C3"/>
    <w:rsid w:val="00E16EEB"/>
    <w:rsid w:val="00E44693"/>
    <w:rsid w:val="00E47A8F"/>
    <w:rsid w:val="00E828FD"/>
    <w:rsid w:val="00EA49AC"/>
    <w:rsid w:val="00F66F5C"/>
    <w:rsid w:val="00FA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7C"/>
    <w:rPr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B65173"/>
    <w:pPr>
      <w:widowControl w:val="0"/>
      <w:autoSpaceDE w:val="0"/>
      <w:autoSpaceDN w:val="0"/>
      <w:adjustRightInd w:val="0"/>
      <w:jc w:val="center"/>
    </w:pPr>
    <w:rPr>
      <w:b/>
      <w:color w:val="0000FF"/>
      <w:sz w:val="4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201</Words>
  <Characters>1147</Characters>
  <Application>Microsoft Office Outlook</Application>
  <DocSecurity>0</DocSecurity>
  <Lines>0</Lines>
  <Paragraphs>0</Paragraphs>
  <ScaleCrop>false</ScaleCrop>
  <Company>Chicago Police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 Detective Division</dc:title>
  <dc:subject/>
  <dc:creator>CPD</dc:creator>
  <cp:keywords/>
  <dc:description/>
  <cp:lastModifiedBy>CPD</cp:lastModifiedBy>
  <cp:revision>2</cp:revision>
  <cp:lastPrinted>2014-04-22T20:44:00Z</cp:lastPrinted>
  <dcterms:created xsi:type="dcterms:W3CDTF">2014-04-23T14:25:00Z</dcterms:created>
  <dcterms:modified xsi:type="dcterms:W3CDTF">2014-04-23T14:25:00Z</dcterms:modified>
</cp:coreProperties>
</file>