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FC" w:rsidRDefault="00FC09FC" w:rsidP="009360CF">
      <w:pPr>
        <w:jc w:val="both"/>
      </w:pPr>
    </w:p>
    <w:p w:rsidR="00FC09FC" w:rsidRDefault="00FC09FC" w:rsidP="009360CF">
      <w:pPr>
        <w:jc w:val="both"/>
      </w:pPr>
    </w:p>
    <w:p w:rsidR="00FC09FC" w:rsidRDefault="00FC09FC" w:rsidP="009360CF">
      <w:pPr>
        <w:jc w:val="both"/>
      </w:pPr>
    </w:p>
    <w:p w:rsidR="00FC09FC" w:rsidRDefault="00FC09FC" w:rsidP="009360CF">
      <w:pPr>
        <w:jc w:val="both"/>
      </w:pPr>
    </w:p>
    <w:p w:rsidR="00FC09FC" w:rsidRDefault="00FC09FC" w:rsidP="009360CF">
      <w:pPr>
        <w:jc w:val="both"/>
      </w:pPr>
    </w:p>
    <w:p w:rsidR="00FC09FC" w:rsidRDefault="00FC09FC" w:rsidP="009360CF">
      <w:pPr>
        <w:jc w:val="both"/>
      </w:pPr>
    </w:p>
    <w:p w:rsidR="00FC09FC" w:rsidRDefault="00FC09FC" w:rsidP="009360CF">
      <w:pPr>
        <w:jc w:val="both"/>
      </w:pPr>
    </w:p>
    <w:p w:rsidR="00FC09FC" w:rsidRDefault="00FC09FC" w:rsidP="009360CF">
      <w:pPr>
        <w:ind w:left="-426" w:firstLine="426"/>
        <w:jc w:val="both"/>
      </w:pPr>
    </w:p>
    <w:p w:rsidR="00FC09FC" w:rsidRDefault="00FC09FC" w:rsidP="009360CF">
      <w:pPr>
        <w:ind w:left="-426"/>
        <w:jc w:val="both"/>
      </w:pPr>
      <w:bookmarkStart w:id="0" w:name="_GoBack"/>
      <w:bookmarkEnd w:id="0"/>
    </w:p>
    <w:p w:rsidR="00FC09FC" w:rsidRDefault="00FC09FC" w:rsidP="009360CF">
      <w:pPr>
        <w:ind w:left="-426"/>
        <w:jc w:val="both"/>
      </w:pPr>
      <w:r>
        <w:t>D. / Dª __________________________________________________________________________________________</w:t>
      </w:r>
    </w:p>
    <w:p w:rsidR="00FC09FC" w:rsidRDefault="00FC09FC" w:rsidP="009360CF">
      <w:pPr>
        <w:ind w:left="-426"/>
        <w:jc w:val="both"/>
      </w:pPr>
    </w:p>
    <w:p w:rsidR="00FC09FC" w:rsidRDefault="00FC09FC" w:rsidP="009360CF">
      <w:pPr>
        <w:ind w:left="-426"/>
        <w:jc w:val="both"/>
      </w:pPr>
      <w:r>
        <w:t>Con D.N.I. nº _____________________________________ y email _____________________________________</w:t>
      </w:r>
    </w:p>
    <w:p w:rsidR="00FC09FC" w:rsidRDefault="00FC09FC" w:rsidP="009360CF">
      <w:pPr>
        <w:ind w:left="-426"/>
        <w:jc w:val="both"/>
      </w:pPr>
    </w:p>
    <w:p w:rsidR="00FC09FC" w:rsidRDefault="00FC09FC" w:rsidP="009360CF">
      <w:pPr>
        <w:ind w:left="-426"/>
        <w:jc w:val="both"/>
      </w:pPr>
    </w:p>
    <w:p w:rsidR="00FC09FC" w:rsidRDefault="00FC09FC" w:rsidP="009360CF">
      <w:pPr>
        <w:ind w:left="-426"/>
        <w:jc w:val="both"/>
      </w:pPr>
    </w:p>
    <w:p w:rsidR="00FC09FC" w:rsidRDefault="00FC09FC" w:rsidP="009360CF">
      <w:pPr>
        <w:ind w:left="-426"/>
        <w:jc w:val="both"/>
      </w:pPr>
      <w:r w:rsidRPr="00A71B34">
        <w:rPr>
          <w:u w:val="single"/>
        </w:rPr>
        <w:t>Manifiesta su ADHESIÓN</w:t>
      </w:r>
      <w:r>
        <w:t xml:space="preserve"> a la Candidatura de las Escuelas Infantiles de Reggio Emilia,</w:t>
      </w:r>
    </w:p>
    <w:p w:rsidR="00FC09FC" w:rsidRDefault="00FC09FC" w:rsidP="009360CF">
      <w:pPr>
        <w:ind w:left="-426"/>
        <w:jc w:val="both"/>
      </w:pPr>
    </w:p>
    <w:p w:rsidR="00FC09FC" w:rsidRDefault="00FC09FC" w:rsidP="009360CF">
      <w:pPr>
        <w:ind w:left="-426"/>
        <w:jc w:val="both"/>
      </w:pPr>
      <w:r>
        <w:t>para el Premio Princesa de Asturias a las Ciencias Sociales 2016.</w:t>
      </w:r>
    </w:p>
    <w:p w:rsidR="00FC09FC" w:rsidRDefault="00FC09FC" w:rsidP="009360CF">
      <w:pPr>
        <w:ind w:left="-426"/>
        <w:jc w:val="both"/>
      </w:pPr>
    </w:p>
    <w:p w:rsidR="00FC09FC" w:rsidRDefault="00FC09FC" w:rsidP="007C51B6">
      <w:pPr>
        <w:jc w:val="both"/>
      </w:pPr>
    </w:p>
    <w:p w:rsidR="00FC09FC" w:rsidRDefault="00FC09FC" w:rsidP="009360CF">
      <w:pPr>
        <w:ind w:left="-426"/>
        <w:jc w:val="both"/>
      </w:pPr>
      <w:r>
        <w:t xml:space="preserve">Esta </w:t>
      </w:r>
      <w:r w:rsidRPr="00422417">
        <w:t>experiencia de Educación Infantil</w:t>
      </w:r>
      <w:r>
        <w:t>,</w:t>
      </w:r>
      <w:r w:rsidRPr="00422417">
        <w:t xml:space="preserve"> que se está llevando a cabo en el Municipio de Reggio Emilia (Italia) d</w:t>
      </w:r>
      <w:r>
        <w:t>esde hace más de cincuenta años, es seguida y admirada por s</w:t>
      </w:r>
      <w:r w:rsidRPr="00422417">
        <w:t xml:space="preserve">u concepto profundo y científico de “infancia”  y de </w:t>
      </w:r>
      <w:r>
        <w:t>“educación”,</w:t>
      </w:r>
      <w:r w:rsidRPr="00422417">
        <w:t xml:space="preserve"> los principios pedagógicos y metodológicos</w:t>
      </w:r>
      <w:r>
        <w:t xml:space="preserve"> que defienden</w:t>
      </w:r>
      <w:r w:rsidRPr="00422417">
        <w:t xml:space="preserve">, la </w:t>
      </w:r>
      <w:r>
        <w:t>intensa participación de</w:t>
      </w:r>
      <w:r w:rsidRPr="00422417">
        <w:t xml:space="preserve"> las familias y la organización de los centros educativos (Nidi para niños y niñas de </w:t>
      </w:r>
      <w:smartTag w:uri="urn:schemas-microsoft-com:office:smarttags" w:element="metricconverter">
        <w:smartTagPr>
          <w:attr w:name="ProductID" w:val="0 a"/>
        </w:smartTagPr>
        <w:r w:rsidRPr="00422417">
          <w:t>0 a</w:t>
        </w:r>
      </w:smartTag>
      <w:r w:rsidRPr="00422417">
        <w:t xml:space="preserve"> 3 años y las Scuole dell´Infanzia, para niños y niñas de </w:t>
      </w:r>
      <w:smartTag w:uri="urn:schemas-microsoft-com:office:smarttags" w:element="metricconverter">
        <w:smartTagPr>
          <w:attr w:name="ProductID" w:val="3 a"/>
        </w:smartTagPr>
        <w:r w:rsidRPr="00422417">
          <w:t>3 a</w:t>
        </w:r>
      </w:smartTag>
      <w:r w:rsidRPr="00422417">
        <w:t xml:space="preserve"> 6 años) </w:t>
      </w:r>
    </w:p>
    <w:p w:rsidR="00FC09FC" w:rsidRDefault="00FC09FC" w:rsidP="009360CF">
      <w:pPr>
        <w:ind w:left="-426"/>
        <w:jc w:val="both"/>
      </w:pPr>
    </w:p>
    <w:p w:rsidR="00FC09FC" w:rsidRDefault="00FC09FC" w:rsidP="009360CF">
      <w:pPr>
        <w:ind w:left="-426"/>
        <w:jc w:val="both"/>
      </w:pPr>
      <w:r>
        <w:t xml:space="preserve">Muchos profesionales, de nuestro país y de todo el mundo, se han </w:t>
      </w:r>
      <w:r w:rsidRPr="00422417">
        <w:t>enriquecido con sus reflexiones, con las in</w:t>
      </w:r>
      <w:r>
        <w:t>vestigaciones realizadas y se han</w:t>
      </w:r>
      <w:r w:rsidRPr="00422417">
        <w:t xml:space="preserve"> establecido vías de comunicación e intercambio con el gran pedagogo que las impulsó, Loris Malaguzzi, compartien</w:t>
      </w:r>
      <w:r>
        <w:t>do</w:t>
      </w:r>
      <w:r w:rsidRPr="00422417">
        <w:t xml:space="preserve"> </w:t>
      </w:r>
      <w:r>
        <w:t xml:space="preserve">experiencias y proyectos, a través de Exposiciones, Seminarios, Talleres y Conferencias. </w:t>
      </w:r>
    </w:p>
    <w:p w:rsidR="00FC09FC" w:rsidRDefault="00FC09FC" w:rsidP="009360CF">
      <w:pPr>
        <w:ind w:left="-426"/>
        <w:jc w:val="both"/>
      </w:pPr>
    </w:p>
    <w:p w:rsidR="00FC09FC" w:rsidRDefault="00FC09FC" w:rsidP="009360CF">
      <w:pPr>
        <w:ind w:left="-426"/>
        <w:jc w:val="both"/>
      </w:pPr>
      <w:r>
        <w:t>La solicitud ha sido impulsada por personalidades como Bruner, Gardner, Quino, y las Universidades Autónoma y Carlos III de Madrid, y Universidad de Barcelona.</w:t>
      </w:r>
    </w:p>
    <w:p w:rsidR="00FC09FC" w:rsidRDefault="00FC09FC" w:rsidP="009360CF">
      <w:pPr>
        <w:ind w:left="-426"/>
        <w:jc w:val="both"/>
      </w:pPr>
    </w:p>
    <w:p w:rsidR="00FC09FC" w:rsidRPr="00422417" w:rsidRDefault="00FC09FC" w:rsidP="009360CF">
      <w:pPr>
        <w:ind w:left="-426"/>
        <w:jc w:val="both"/>
      </w:pPr>
      <w:r>
        <w:t xml:space="preserve">Este Premio es una buena ocasión para reconocer lo valioso de un trabajo difundido en los cinco continentes, y al mismo tiempo, impulsar en nuestro país el sector de la Educación, en su primera etapa, tan crucial para potenciar el desarrollo de los ciudadanos y ciudadanas. </w:t>
      </w:r>
    </w:p>
    <w:p w:rsidR="00FC09FC" w:rsidRDefault="00FC09FC" w:rsidP="009360CF">
      <w:pPr>
        <w:ind w:left="-426"/>
        <w:jc w:val="both"/>
      </w:pPr>
    </w:p>
    <w:p w:rsidR="00FC09FC" w:rsidRDefault="00FC09FC" w:rsidP="009360CF">
      <w:pPr>
        <w:ind w:left="-426"/>
        <w:jc w:val="both"/>
      </w:pPr>
      <w:r>
        <w:t>Por todo ello, me parece justo solicitar el Premio Princesa de Asturias 2016 para esta gran experiencia educativa.</w:t>
      </w:r>
    </w:p>
    <w:p w:rsidR="00FC09FC" w:rsidRDefault="00FC09FC" w:rsidP="009360CF">
      <w:pPr>
        <w:ind w:left="-426"/>
        <w:jc w:val="both"/>
      </w:pPr>
    </w:p>
    <w:p w:rsidR="00FC09FC" w:rsidRDefault="00FC09FC" w:rsidP="009360CF">
      <w:pPr>
        <w:ind w:left="-426"/>
        <w:jc w:val="both"/>
      </w:pPr>
    </w:p>
    <w:p w:rsidR="00FC09FC" w:rsidRDefault="00FC09FC" w:rsidP="009360CF">
      <w:pPr>
        <w:ind w:left="-426"/>
        <w:jc w:val="both"/>
      </w:pPr>
      <w:r>
        <w:t>En ______________________________ a fecha___________________________________________________</w:t>
      </w:r>
    </w:p>
    <w:p w:rsidR="00FC09FC" w:rsidRDefault="00FC09FC" w:rsidP="009360CF">
      <w:pPr>
        <w:ind w:left="-426"/>
        <w:jc w:val="both"/>
      </w:pPr>
    </w:p>
    <w:p w:rsidR="00FC09FC" w:rsidRDefault="00FC09FC" w:rsidP="009360CF">
      <w:pPr>
        <w:ind w:left="-426"/>
        <w:jc w:val="both"/>
      </w:pPr>
      <w:r>
        <w:t>Firmado:</w:t>
      </w:r>
    </w:p>
    <w:p w:rsidR="00FC09FC" w:rsidRDefault="00FC09FC" w:rsidP="009360CF">
      <w:pPr>
        <w:ind w:left="-426"/>
        <w:jc w:val="both"/>
      </w:pPr>
    </w:p>
    <w:p w:rsidR="00FC09FC" w:rsidRDefault="00FC09FC" w:rsidP="009360CF">
      <w:pPr>
        <w:ind w:left="-426"/>
        <w:jc w:val="both"/>
      </w:pPr>
    </w:p>
    <w:p w:rsidR="00FC09FC" w:rsidRDefault="00FC09FC" w:rsidP="009360CF">
      <w:pPr>
        <w:ind w:left="-426"/>
        <w:jc w:val="both"/>
      </w:pPr>
    </w:p>
    <w:sectPr w:rsidR="00FC09FC" w:rsidSect="00D10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FC" w:rsidRDefault="00FC09FC" w:rsidP="00D1099D">
      <w:r>
        <w:separator/>
      </w:r>
    </w:p>
  </w:endnote>
  <w:endnote w:type="continuationSeparator" w:id="0">
    <w:p w:rsidR="00FC09FC" w:rsidRDefault="00FC09FC" w:rsidP="00D10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FC" w:rsidRDefault="00FC09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FC" w:rsidRDefault="00FC09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FC" w:rsidRDefault="00FC09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FC" w:rsidRDefault="00FC09FC" w:rsidP="00D1099D">
      <w:r>
        <w:separator/>
      </w:r>
    </w:p>
  </w:footnote>
  <w:footnote w:type="continuationSeparator" w:id="0">
    <w:p w:rsidR="00FC09FC" w:rsidRDefault="00FC09FC" w:rsidP="00D10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FC" w:rsidRDefault="00FC09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FC" w:rsidRPr="00D1099D" w:rsidRDefault="00FC09FC" w:rsidP="00D1099D">
    <w:pPr>
      <w:pStyle w:val="Header"/>
      <w:jc w:val="right"/>
      <w:rPr>
        <w:rFonts w:cs="Helvetica Neue"/>
        <w:i/>
        <w:sz w:val="20"/>
        <w:szCs w:val="20"/>
        <w:lang w:val="es-ES"/>
      </w:rPr>
    </w:pPr>
    <w:r>
      <w:rPr>
        <w:rFonts w:ascii="Helvetica Neue" w:hAnsi="Helvetica Neue" w:cs="Helvetica Neue"/>
        <w:lang w:val="es-ES"/>
      </w:rPr>
      <w:tab/>
    </w:r>
    <w:r>
      <w:rPr>
        <w:rFonts w:ascii="Helvetica Neue" w:hAnsi="Helvetica Neue" w:cs="Helvetica Neue"/>
        <w:lang w:val="es-ES"/>
      </w:rPr>
      <w:tab/>
      <w:t xml:space="preserve">                       </w:t>
    </w:r>
    <w:r w:rsidRPr="00D1099D">
      <w:rPr>
        <w:rFonts w:cs="Helvetica Neue"/>
        <w:i/>
        <w:sz w:val="20"/>
        <w:szCs w:val="20"/>
        <w:lang w:val="es-ES"/>
      </w:rPr>
      <w:t>reggioprincesadeasturias@gmail.com</w:t>
    </w: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left:0;text-align:left;margin-left:-54pt;margin-top:-9.55pt;width:108.05pt;height:146.55pt;z-index:251660288;visibility:visible;mso-position-horizontal-relative:text;mso-position-vertical-relative:tex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FC" w:rsidRDefault="00FC09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99D"/>
    <w:rsid w:val="00160CAC"/>
    <w:rsid w:val="00257DB4"/>
    <w:rsid w:val="00294418"/>
    <w:rsid w:val="00305E6F"/>
    <w:rsid w:val="00314E61"/>
    <w:rsid w:val="00422417"/>
    <w:rsid w:val="005744DF"/>
    <w:rsid w:val="00667F3B"/>
    <w:rsid w:val="006D005B"/>
    <w:rsid w:val="007C51B6"/>
    <w:rsid w:val="009360CF"/>
    <w:rsid w:val="00A37835"/>
    <w:rsid w:val="00A71B34"/>
    <w:rsid w:val="00B0458A"/>
    <w:rsid w:val="00BF056E"/>
    <w:rsid w:val="00C45781"/>
    <w:rsid w:val="00CD66F3"/>
    <w:rsid w:val="00D1099D"/>
    <w:rsid w:val="00DA0A8B"/>
    <w:rsid w:val="00E46777"/>
    <w:rsid w:val="00E47E4A"/>
    <w:rsid w:val="00E756AC"/>
    <w:rsid w:val="00FC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AC"/>
    <w:rPr>
      <w:sz w:val="24"/>
      <w:szCs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099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9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99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9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99D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1099D"/>
    <w:pPr>
      <w:spacing w:after="200"/>
    </w:pPr>
    <w:rPr>
      <w:color w:val="262626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1099D"/>
    <w:rPr>
      <w:rFonts w:cs="Times New Roman"/>
      <w:color w:val="262626"/>
      <w:sz w:val="20"/>
      <w:szCs w:val="20"/>
    </w:rPr>
  </w:style>
  <w:style w:type="paragraph" w:customStyle="1" w:styleId="DateandRecipient">
    <w:name w:val="Date and Recipient"/>
    <w:basedOn w:val="Normal"/>
    <w:uiPriority w:val="99"/>
    <w:rsid w:val="00D1099D"/>
    <w:pPr>
      <w:spacing w:after="480"/>
    </w:pPr>
    <w:rPr>
      <w:sz w:val="20"/>
      <w:szCs w:val="22"/>
    </w:rPr>
  </w:style>
  <w:style w:type="paragraph" w:styleId="Signature">
    <w:name w:val="Signature"/>
    <w:basedOn w:val="Normal"/>
    <w:link w:val="SignatureChar"/>
    <w:uiPriority w:val="99"/>
    <w:rsid w:val="00D1099D"/>
    <w:pPr>
      <w:spacing w:after="720"/>
    </w:pPr>
    <w:rPr>
      <w:sz w:val="20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D1099D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285</Words>
  <Characters>1570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. .</dc:creator>
  <cp:keywords/>
  <dc:description/>
  <cp:lastModifiedBy>Paloma</cp:lastModifiedBy>
  <cp:revision>4</cp:revision>
  <dcterms:created xsi:type="dcterms:W3CDTF">2015-12-01T11:43:00Z</dcterms:created>
  <dcterms:modified xsi:type="dcterms:W3CDTF">2015-12-01T13:30:00Z</dcterms:modified>
</cp:coreProperties>
</file>