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87C6" w14:textId="77777777" w:rsidR="000108A1" w:rsidRDefault="000108A1" w:rsidP="00337110">
      <w:pPr>
        <w:rPr>
          <w:rFonts w:ascii="Trebuchet MS" w:eastAsia="Arial Unicode MS" w:hAnsi="Trebuchet MS"/>
          <w:b/>
          <w:smallCaps/>
          <w:sz w:val="20"/>
          <w:szCs w:val="20"/>
        </w:rPr>
      </w:pPr>
    </w:p>
    <w:p w14:paraId="17FEA999" w14:textId="401DE69A" w:rsidR="008F4E34" w:rsidRDefault="008F4E34" w:rsidP="005502DD">
      <w:pPr>
        <w:ind w:left="8640"/>
        <w:rPr>
          <w:rFonts w:ascii="Trebuchet MS" w:eastAsia="Arial Unicode MS" w:hAnsi="Trebuchet MS"/>
          <w:b/>
          <w:smallCaps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88922B" wp14:editId="06710FA5">
            <wp:simplePos x="0" y="0"/>
            <wp:positionH relativeFrom="column">
              <wp:posOffset>5998210</wp:posOffset>
            </wp:positionH>
            <wp:positionV relativeFrom="paragraph">
              <wp:posOffset>0</wp:posOffset>
            </wp:positionV>
            <wp:extent cx="816610" cy="679879"/>
            <wp:effectExtent l="0" t="0" r="2540" b="6350"/>
            <wp:wrapThrough wrapText="bothSides">
              <wp:wrapPolygon edited="0">
                <wp:start x="0" y="0"/>
                <wp:lineTo x="0" y="14535"/>
                <wp:lineTo x="3023" y="19379"/>
                <wp:lineTo x="6551" y="21196"/>
                <wp:lineTo x="14109" y="21196"/>
                <wp:lineTo x="15117" y="21196"/>
                <wp:lineTo x="17636" y="19379"/>
                <wp:lineTo x="21163" y="15140"/>
                <wp:lineTo x="21163" y="3634"/>
                <wp:lineTo x="146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7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A54">
        <w:rPr>
          <w:rFonts w:ascii="Trebuchet MS" w:eastAsia="Arial Unicode MS" w:hAnsi="Trebuchet MS"/>
          <w:b/>
          <w:smallCaps/>
          <w:sz w:val="20"/>
          <w:szCs w:val="20"/>
        </w:rPr>
        <w:tab/>
        <w:t xml:space="preserve"> </w:t>
      </w:r>
    </w:p>
    <w:p w14:paraId="6501015D" w14:textId="028BD7F4" w:rsidR="008F4E34" w:rsidRDefault="008F4E34" w:rsidP="005502DD">
      <w:pPr>
        <w:ind w:left="8640"/>
        <w:rPr>
          <w:rFonts w:ascii="Trebuchet MS" w:eastAsia="Arial Unicode MS" w:hAnsi="Trebuchet MS"/>
          <w:b/>
          <w:smallCaps/>
          <w:sz w:val="20"/>
          <w:szCs w:val="20"/>
        </w:rPr>
      </w:pPr>
    </w:p>
    <w:p w14:paraId="733D2210" w14:textId="09CEACAB" w:rsidR="0003218C" w:rsidRDefault="008F4E34" w:rsidP="00A25557">
      <w:pPr>
        <w:jc w:val="center"/>
        <w:rPr>
          <w:rFonts w:ascii="Cambria" w:hAnsi="Cambria"/>
          <w:b/>
          <w:smallCaps/>
          <w:spacing w:val="60"/>
          <w:sz w:val="32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FFC0C8" wp14:editId="4EB47A73">
            <wp:simplePos x="0" y="0"/>
            <wp:positionH relativeFrom="column">
              <wp:posOffset>5890260</wp:posOffset>
            </wp:positionH>
            <wp:positionV relativeFrom="paragraph">
              <wp:posOffset>235556</wp:posOffset>
            </wp:positionV>
            <wp:extent cx="1045845" cy="372110"/>
            <wp:effectExtent l="0" t="0" r="1905" b="8890"/>
            <wp:wrapTight wrapText="bothSides">
              <wp:wrapPolygon edited="0">
                <wp:start x="0" y="0"/>
                <wp:lineTo x="0" y="21010"/>
                <wp:lineTo x="21246" y="21010"/>
                <wp:lineTo x="21246" y="0"/>
                <wp:lineTo x="0" y="0"/>
              </wp:wrapPolygon>
            </wp:wrapTight>
            <wp:docPr id="1" name="Picture 1" descr="IBM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M Analyt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557" w:rsidRPr="00662FA5">
        <w:rPr>
          <w:rFonts w:ascii="Cambria" w:hAnsi="Cambria"/>
          <w:b/>
          <w:smallCaps/>
          <w:noProof/>
          <w:spacing w:val="60"/>
          <w:sz w:val="32"/>
          <w:szCs w:val="20"/>
        </w:rPr>
        <w:t>Bijila</w:t>
      </w:r>
      <w:r w:rsidR="00A25557" w:rsidRPr="00871A04">
        <w:rPr>
          <w:rFonts w:ascii="Cambria" w:hAnsi="Cambria"/>
          <w:b/>
          <w:smallCaps/>
          <w:spacing w:val="60"/>
          <w:sz w:val="32"/>
          <w:szCs w:val="20"/>
        </w:rPr>
        <w:t xml:space="preserve"> Balakrishnan Shobana</w:t>
      </w:r>
    </w:p>
    <w:p w14:paraId="1D0BEEE2" w14:textId="1399AEAC" w:rsidR="008F4E34" w:rsidRDefault="008F4E34" w:rsidP="00A25557">
      <w:pPr>
        <w:jc w:val="center"/>
        <w:rPr>
          <w:rFonts w:ascii="Cambria" w:hAnsi="Cambria"/>
          <w:b/>
          <w:smallCaps/>
          <w:spacing w:val="60"/>
          <w:sz w:val="32"/>
          <w:szCs w:val="20"/>
        </w:rPr>
      </w:pPr>
    </w:p>
    <w:p w14:paraId="20E4BAEA" w14:textId="08DFADC9" w:rsidR="00A25557" w:rsidRPr="00871A04" w:rsidRDefault="00A25557" w:rsidP="00A25557">
      <w:pPr>
        <w:jc w:val="center"/>
        <w:rPr>
          <w:rFonts w:ascii="Cambria" w:hAnsi="Cambria"/>
          <w:b/>
          <w:smallCaps/>
          <w:spacing w:val="60"/>
          <w:sz w:val="32"/>
          <w:szCs w:val="20"/>
        </w:rPr>
      </w:pPr>
      <w:r w:rsidRPr="00871A04">
        <w:rPr>
          <w:rFonts w:ascii="Cambria" w:hAnsi="Cambria"/>
          <w:b/>
          <w:smallCaps/>
          <w:spacing w:val="60"/>
          <w:sz w:val="32"/>
          <w:szCs w:val="20"/>
        </w:rPr>
        <w:t xml:space="preserve">  </w:t>
      </w:r>
    </w:p>
    <w:p w14:paraId="01E359DC" w14:textId="5EEA22C3" w:rsidR="00A25557" w:rsidRPr="00871A04" w:rsidRDefault="00A25557" w:rsidP="00A25557">
      <w:pPr>
        <w:tabs>
          <w:tab w:val="left" w:pos="360"/>
          <w:tab w:val="center" w:pos="5400"/>
          <w:tab w:val="right" w:pos="10800"/>
        </w:tabs>
        <w:rPr>
          <w:rFonts w:ascii="Cambria" w:hAnsi="Cambria"/>
          <w:sz w:val="20"/>
          <w:szCs w:val="20"/>
        </w:rPr>
      </w:pPr>
      <w:r w:rsidRPr="00871A04">
        <w:rPr>
          <w:rFonts w:ascii="Cambria" w:hAnsi="Cambria"/>
          <w:sz w:val="20"/>
          <w:szCs w:val="20"/>
        </w:rPr>
        <w:tab/>
      </w:r>
      <w:hyperlink r:id="rId9" w:history="1">
        <w:r w:rsidRPr="00871A04">
          <w:rPr>
            <w:rStyle w:val="Hyperlink"/>
            <w:rFonts w:ascii="Cambria" w:hAnsi="Cambria"/>
            <w:sz w:val="20"/>
            <w:szCs w:val="20"/>
          </w:rPr>
          <w:sym w:font="Webdings" w:char="F097"/>
        </w:r>
        <w:r w:rsidRPr="00871A04">
          <w:rPr>
            <w:rStyle w:val="Hyperlink"/>
            <w:rFonts w:ascii="Cambria" w:hAnsi="Cambria"/>
            <w:sz w:val="20"/>
            <w:szCs w:val="20"/>
          </w:rPr>
          <w:t xml:space="preserve"> </w:t>
        </w:r>
        <w:r w:rsidRPr="00871A04">
          <w:rPr>
            <w:rStyle w:val="Hyperlink"/>
            <w:rFonts w:ascii="Cambria" w:hAnsi="Cambria"/>
            <w:i/>
            <w:sz w:val="20"/>
            <w:szCs w:val="20"/>
          </w:rPr>
          <w:t>Click here for name pronunciation.</w:t>
        </w:r>
      </w:hyperlink>
      <w:r w:rsidRPr="00871A04">
        <w:rPr>
          <w:rFonts w:ascii="Cambria" w:hAnsi="Cambria"/>
          <w:sz w:val="20"/>
          <w:szCs w:val="20"/>
        </w:rPr>
        <w:tab/>
      </w:r>
      <w:hyperlink r:id="rId10" w:history="1">
        <w:r w:rsidRPr="00871A04">
          <w:rPr>
            <w:rStyle w:val="Hyperlink"/>
            <w:rFonts w:ascii="Cambria" w:hAnsi="Cambria"/>
            <w:noProof/>
            <w:sz w:val="20"/>
            <w:szCs w:val="20"/>
            <w:lang w:val="en-US" w:eastAsia="en-US"/>
          </w:rPr>
          <w:drawing>
            <wp:inline distT="0" distB="0" distL="0" distR="0" wp14:anchorId="7D119D50" wp14:editId="27CCFC24">
              <wp:extent cx="107004" cy="107004"/>
              <wp:effectExtent l="0" t="0" r="7620" b="7620"/>
              <wp:docPr id="3" name="Graphic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inkedin.sv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1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004" cy="1070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871A04">
          <w:rPr>
            <w:rStyle w:val="Hyperlink"/>
            <w:rFonts w:ascii="Cambria" w:hAnsi="Cambria"/>
            <w:sz w:val="20"/>
            <w:szCs w:val="20"/>
          </w:rPr>
          <w:t xml:space="preserve"> LinkedIn Profile</w:t>
        </w:r>
      </w:hyperlink>
    </w:p>
    <w:p w14:paraId="5A011242" w14:textId="61AD3D10" w:rsidR="00812CC0" w:rsidRPr="00343DD5" w:rsidRDefault="00A25557" w:rsidP="00A25557">
      <w:pPr>
        <w:pBdr>
          <w:bottom w:val="single" w:sz="12" w:space="1" w:color="auto"/>
        </w:pBdr>
        <w:rPr>
          <w:rFonts w:ascii="Trebuchet MS" w:eastAsia="Arial Unicode MS" w:hAnsi="Trebuchet MS"/>
          <w:b/>
          <w:smallCaps/>
          <w:sz w:val="2"/>
          <w:szCs w:val="20"/>
        </w:rPr>
      </w:pPr>
      <w:r w:rsidRPr="00871A04">
        <w:rPr>
          <w:rFonts w:ascii="Cambria" w:hAnsi="Cambria"/>
          <w:sz w:val="20"/>
          <w:szCs w:val="20"/>
        </w:rPr>
        <w:sym w:font="Webdings" w:char="F099"/>
      </w:r>
      <w:r w:rsidRPr="00871A04">
        <w:rPr>
          <w:rFonts w:ascii="Cambria" w:hAnsi="Cambria"/>
          <w:sz w:val="20"/>
          <w:szCs w:val="20"/>
        </w:rPr>
        <w:tab/>
      </w:r>
    </w:p>
    <w:p w14:paraId="37A35752" w14:textId="0E8DA3A3" w:rsidR="00812CC0" w:rsidRPr="00A71ABB" w:rsidRDefault="00876D84" w:rsidP="0082088E">
      <w:pPr>
        <w:pStyle w:val="ContactInfo"/>
        <w:rPr>
          <w:rFonts w:ascii="Cambria" w:eastAsia="Verdana" w:hAnsi="Cambria" w:cstheme="minorBidi"/>
          <w:b/>
          <w:bCs/>
          <w:sz w:val="22"/>
          <w:lang w:val="en-US"/>
        </w:rPr>
      </w:pPr>
      <w:r w:rsidRPr="00A71ABB">
        <w:rPr>
          <w:rFonts w:ascii="Cambria" w:eastAsia="Verdana" w:hAnsi="Cambria" w:cstheme="minorBidi"/>
          <w:b/>
          <w:bCs/>
          <w:sz w:val="22"/>
          <w:lang w:val="en-US"/>
        </w:rPr>
        <w:t>Summ</w:t>
      </w:r>
      <w:r w:rsidR="000C6EA5" w:rsidRPr="00A71ABB">
        <w:rPr>
          <w:rFonts w:ascii="Cambria" w:eastAsia="Verdana" w:hAnsi="Cambria" w:cstheme="minorBidi"/>
          <w:b/>
          <w:bCs/>
          <w:sz w:val="22"/>
          <w:lang w:val="en-US"/>
        </w:rPr>
        <w:t>a</w:t>
      </w:r>
      <w:r w:rsidRPr="00A71ABB">
        <w:rPr>
          <w:rFonts w:ascii="Cambria" w:eastAsia="Verdana" w:hAnsi="Cambria" w:cstheme="minorBidi"/>
          <w:b/>
          <w:bCs/>
          <w:sz w:val="22"/>
          <w:lang w:val="en-US"/>
        </w:rPr>
        <w:t>ry</w:t>
      </w:r>
    </w:p>
    <w:p w14:paraId="4AA1E52A" w14:textId="43227082" w:rsidR="00395B87" w:rsidRPr="00EF5D9E" w:rsidRDefault="00395B87" w:rsidP="0082088E">
      <w:pPr>
        <w:pStyle w:val="ContactInfo"/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 xml:space="preserve">Solutions focused, </w:t>
      </w:r>
      <w:r w:rsidR="00EC5C84" w:rsidRPr="00EF5D9E">
        <w:rPr>
          <w:rFonts w:ascii="Cambria" w:hAnsi="Cambria" w:cstheme="minorBidi"/>
          <w:sz w:val="22"/>
          <w:lang w:val="en-US"/>
        </w:rPr>
        <w:t>m</w:t>
      </w:r>
      <w:r w:rsidRPr="00EF5D9E">
        <w:rPr>
          <w:rFonts w:ascii="Cambria" w:hAnsi="Cambria" w:cstheme="minorBidi"/>
          <w:sz w:val="22"/>
          <w:lang w:val="en-US"/>
        </w:rPr>
        <w:t xml:space="preserve">eticulous and </w:t>
      </w:r>
      <w:r w:rsidR="00304D3D">
        <w:rPr>
          <w:rFonts w:ascii="Cambria" w:hAnsi="Cambria" w:cstheme="minorBidi"/>
          <w:noProof/>
          <w:sz w:val="22"/>
          <w:lang w:val="en-US"/>
        </w:rPr>
        <w:t>result-oriented</w:t>
      </w:r>
      <w:r w:rsidR="00EC5C84" w:rsidRPr="00EF5D9E">
        <w:rPr>
          <w:rFonts w:ascii="Cambria" w:hAnsi="Cambria" w:cstheme="minorBidi"/>
          <w:sz w:val="22"/>
          <w:lang w:val="en-US"/>
        </w:rPr>
        <w:t xml:space="preserve"> </w:t>
      </w:r>
      <w:r w:rsidR="00EC5D05">
        <w:rPr>
          <w:rFonts w:ascii="Cambria" w:hAnsi="Cambria" w:cstheme="minorBidi"/>
          <w:sz w:val="22"/>
          <w:lang w:val="en-US"/>
        </w:rPr>
        <w:t>BI</w:t>
      </w:r>
      <w:r w:rsidR="00161326" w:rsidRPr="00EF5D9E">
        <w:rPr>
          <w:rFonts w:ascii="Cambria" w:hAnsi="Cambria" w:cstheme="minorBidi"/>
          <w:sz w:val="22"/>
          <w:lang w:val="en-US"/>
        </w:rPr>
        <w:t xml:space="preserve"> </w:t>
      </w:r>
      <w:r w:rsidR="00161326" w:rsidRPr="00EF5D9E">
        <w:rPr>
          <w:rFonts w:ascii="Cambria" w:hAnsi="Cambria" w:cstheme="minorBidi"/>
          <w:noProof/>
          <w:sz w:val="22"/>
          <w:lang w:val="en-US"/>
        </w:rPr>
        <w:t>Developer</w:t>
      </w:r>
      <w:r w:rsidR="00EC5C84" w:rsidRPr="00EF5D9E">
        <w:rPr>
          <w:rFonts w:ascii="Cambria" w:hAnsi="Cambria" w:cstheme="minorBidi"/>
          <w:noProof/>
          <w:sz w:val="22"/>
          <w:lang w:val="en-US"/>
        </w:rPr>
        <w:t>,</w:t>
      </w:r>
      <w:r w:rsidR="00EC5C84" w:rsidRPr="00EF5D9E">
        <w:rPr>
          <w:rFonts w:ascii="Cambria" w:hAnsi="Cambria" w:cstheme="minorBidi"/>
          <w:sz w:val="22"/>
          <w:lang w:val="en-US"/>
        </w:rPr>
        <w:t xml:space="preserve"> Power BI </w:t>
      </w:r>
      <w:r w:rsidR="00EC5D05">
        <w:rPr>
          <w:rFonts w:ascii="Cambria" w:hAnsi="Cambria" w:cstheme="minorBidi"/>
          <w:sz w:val="22"/>
          <w:lang w:val="en-US"/>
        </w:rPr>
        <w:t>Architect</w:t>
      </w:r>
      <w:r w:rsidR="005502DD">
        <w:rPr>
          <w:rFonts w:ascii="Cambria" w:hAnsi="Cambria" w:cstheme="minorBidi"/>
          <w:sz w:val="22"/>
          <w:lang w:val="en-US"/>
        </w:rPr>
        <w:t>,</w:t>
      </w:r>
      <w:r w:rsidR="00EC5D05">
        <w:rPr>
          <w:rFonts w:ascii="Cambria" w:hAnsi="Cambria" w:cstheme="minorBidi"/>
          <w:sz w:val="22"/>
          <w:lang w:val="en-US"/>
        </w:rPr>
        <w:t xml:space="preserve"> certified in ‘Microsoft 70-</w:t>
      </w:r>
      <w:r w:rsidR="001A1DCB">
        <w:rPr>
          <w:rFonts w:ascii="Cambria" w:hAnsi="Cambria" w:cstheme="minorBidi"/>
          <w:sz w:val="22"/>
          <w:lang w:val="en-US"/>
        </w:rPr>
        <w:t>778 Analyzing</w:t>
      </w:r>
      <w:r w:rsidR="00EC5D05">
        <w:rPr>
          <w:rFonts w:ascii="Cambria" w:hAnsi="Cambria" w:cstheme="minorBidi"/>
          <w:sz w:val="22"/>
          <w:lang w:val="en-US"/>
        </w:rPr>
        <w:t xml:space="preserve"> and Visualizing Data with Power BI’,</w:t>
      </w:r>
      <w:r w:rsidR="00EC5C84" w:rsidRPr="00EF5D9E">
        <w:rPr>
          <w:rFonts w:ascii="Cambria" w:hAnsi="Cambria" w:cstheme="minorBidi"/>
          <w:sz w:val="22"/>
          <w:lang w:val="en-US"/>
        </w:rPr>
        <w:t xml:space="preserve"> and</w:t>
      </w:r>
      <w:r w:rsidR="00161326" w:rsidRPr="00EF5D9E">
        <w:rPr>
          <w:rFonts w:ascii="Cambria" w:hAnsi="Cambria" w:cstheme="minorBidi"/>
          <w:sz w:val="22"/>
          <w:lang w:val="en-US"/>
        </w:rPr>
        <w:t xml:space="preserve"> </w:t>
      </w:r>
      <w:r w:rsidRPr="00EF5D9E">
        <w:rPr>
          <w:rFonts w:ascii="Cambria" w:hAnsi="Cambria" w:cstheme="minorBidi"/>
          <w:sz w:val="22"/>
          <w:lang w:val="en-US"/>
        </w:rPr>
        <w:t>IBM Certified Cognos 10</w:t>
      </w:r>
      <w:r w:rsidR="003033E1" w:rsidRPr="00EF5D9E">
        <w:rPr>
          <w:rFonts w:ascii="Cambria" w:hAnsi="Cambria" w:cstheme="minorBidi"/>
          <w:sz w:val="22"/>
          <w:lang w:val="en-US"/>
        </w:rPr>
        <w:t>.2</w:t>
      </w:r>
      <w:r w:rsidRPr="00EF5D9E">
        <w:rPr>
          <w:rFonts w:ascii="Cambria" w:hAnsi="Cambria" w:cstheme="minorBidi"/>
          <w:sz w:val="22"/>
          <w:lang w:val="en-US"/>
        </w:rPr>
        <w:t xml:space="preserve"> BI </w:t>
      </w:r>
      <w:r w:rsidR="00F201FD" w:rsidRPr="00EF5D9E">
        <w:rPr>
          <w:rFonts w:ascii="Cambria" w:hAnsi="Cambria" w:cstheme="minorBidi"/>
          <w:sz w:val="22"/>
          <w:lang w:val="en-US"/>
        </w:rPr>
        <w:t>Report Author</w:t>
      </w:r>
      <w:r w:rsidR="00EC5C84" w:rsidRPr="00EF5D9E">
        <w:rPr>
          <w:rFonts w:ascii="Cambria" w:hAnsi="Cambria" w:cstheme="minorBidi"/>
          <w:sz w:val="22"/>
          <w:lang w:val="en-US"/>
        </w:rPr>
        <w:t xml:space="preserve"> </w:t>
      </w:r>
      <w:r w:rsidRPr="00EF5D9E">
        <w:rPr>
          <w:rFonts w:ascii="Cambria" w:hAnsi="Cambria" w:cstheme="minorBidi"/>
          <w:sz w:val="22"/>
          <w:lang w:val="en-US"/>
        </w:rPr>
        <w:t xml:space="preserve">coupled with </w:t>
      </w:r>
      <w:r w:rsidR="00EC5C84" w:rsidRPr="00EF5D9E">
        <w:rPr>
          <w:rFonts w:ascii="Cambria" w:hAnsi="Cambria" w:cstheme="minorBidi"/>
          <w:sz w:val="22"/>
          <w:lang w:val="en-US"/>
        </w:rPr>
        <w:t xml:space="preserve">Master’s in Information Technology and MBA </w:t>
      </w:r>
      <w:r w:rsidRPr="00EF5D9E">
        <w:rPr>
          <w:rFonts w:ascii="Cambria" w:hAnsi="Cambria" w:cstheme="minorBidi"/>
          <w:sz w:val="22"/>
          <w:lang w:val="en-US"/>
        </w:rPr>
        <w:t xml:space="preserve">professional offering </w:t>
      </w:r>
      <w:r w:rsidR="007578C2">
        <w:rPr>
          <w:rFonts w:ascii="Cambria" w:hAnsi="Cambria" w:cstheme="minorBidi"/>
          <w:sz w:val="22"/>
          <w:lang w:val="en-US"/>
        </w:rPr>
        <w:t xml:space="preserve">over </w:t>
      </w:r>
      <w:r w:rsidR="006322DB" w:rsidRPr="00EF5D9E">
        <w:rPr>
          <w:rFonts w:ascii="Cambria" w:hAnsi="Cambria" w:cstheme="minorBidi"/>
          <w:sz w:val="22"/>
          <w:lang w:val="en-US"/>
        </w:rPr>
        <w:t xml:space="preserve">10 </w:t>
      </w:r>
      <w:r w:rsidRPr="00EF5D9E">
        <w:rPr>
          <w:rFonts w:ascii="Cambria" w:hAnsi="Cambria" w:cstheme="minorBidi"/>
          <w:sz w:val="22"/>
          <w:lang w:val="en-US"/>
        </w:rPr>
        <w:t xml:space="preserve">years of </w:t>
      </w:r>
      <w:r w:rsidR="004A73C6">
        <w:rPr>
          <w:rFonts w:ascii="Cambria" w:hAnsi="Cambria" w:cstheme="minorBidi"/>
          <w:sz w:val="22"/>
          <w:lang w:val="en-US"/>
        </w:rPr>
        <w:t xml:space="preserve">a </w:t>
      </w:r>
      <w:r w:rsidRPr="00EF5D9E">
        <w:rPr>
          <w:rFonts w:ascii="Cambria" w:hAnsi="Cambria" w:cstheme="minorBidi"/>
          <w:sz w:val="22"/>
          <w:lang w:val="en-US"/>
        </w:rPr>
        <w:t xml:space="preserve">successful career </w:t>
      </w:r>
      <w:r w:rsidR="00161326" w:rsidRPr="00EF5D9E">
        <w:rPr>
          <w:rFonts w:ascii="Cambria" w:hAnsi="Cambria" w:cstheme="minorBidi"/>
          <w:sz w:val="22"/>
          <w:lang w:val="en-US"/>
        </w:rPr>
        <w:t xml:space="preserve">in </w:t>
      </w:r>
      <w:r w:rsidRPr="00EF5D9E">
        <w:rPr>
          <w:rFonts w:ascii="Cambria" w:hAnsi="Cambria" w:cstheme="minorBidi"/>
          <w:sz w:val="22"/>
          <w:lang w:val="en-US"/>
        </w:rPr>
        <w:t>IT arena distinguished by commended performance and proven results.</w:t>
      </w:r>
      <w:r w:rsidR="009B73E5" w:rsidRPr="00EF5D9E">
        <w:rPr>
          <w:rFonts w:ascii="Cambria" w:hAnsi="Cambria" w:cstheme="minorBidi"/>
          <w:sz w:val="22"/>
          <w:lang w:val="en-US"/>
        </w:rPr>
        <w:t xml:space="preserve"> </w:t>
      </w:r>
      <w:r w:rsidR="00343DD5" w:rsidRPr="00EF5D9E">
        <w:rPr>
          <w:rFonts w:ascii="Cambria" w:hAnsi="Cambria" w:cstheme="minorBidi"/>
          <w:sz w:val="22"/>
          <w:lang w:val="en-US"/>
        </w:rPr>
        <w:t xml:space="preserve"> </w:t>
      </w:r>
    </w:p>
    <w:p w14:paraId="44E1362A" w14:textId="1D0D16B1" w:rsidR="008E407D" w:rsidRDefault="008E407D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9E5B7D">
        <w:rPr>
          <w:rFonts w:ascii="Cambria" w:hAnsi="Cambria" w:cstheme="minorBidi"/>
          <w:sz w:val="22"/>
          <w:lang w:val="en-US"/>
        </w:rPr>
        <w:t>Expertise in gathering functional specification requirements for the development of dashboards and reports using Power BI</w:t>
      </w:r>
      <w:r w:rsidR="003C0722">
        <w:rPr>
          <w:rFonts w:ascii="Cambria" w:hAnsi="Cambria" w:cstheme="minorBidi"/>
          <w:sz w:val="22"/>
          <w:lang w:val="en-US"/>
        </w:rPr>
        <w:t xml:space="preserve"> and</w:t>
      </w:r>
      <w:r w:rsidRPr="009E5B7D">
        <w:rPr>
          <w:rFonts w:ascii="Cambria" w:hAnsi="Cambria" w:cstheme="minorBidi"/>
          <w:sz w:val="22"/>
          <w:lang w:val="en-US"/>
        </w:rPr>
        <w:t xml:space="preserve"> Cognos. </w:t>
      </w:r>
    </w:p>
    <w:p w14:paraId="30783B88" w14:textId="0A1D02C9" w:rsidR="00827421" w:rsidRDefault="00827421" w:rsidP="00827421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 xml:space="preserve">Experience in leading a team, </w:t>
      </w:r>
      <w:r w:rsidR="0047337E">
        <w:rPr>
          <w:rFonts w:ascii="Cambria" w:hAnsi="Cambria" w:cstheme="minorBidi"/>
          <w:sz w:val="22"/>
          <w:lang w:val="en-US"/>
        </w:rPr>
        <w:t>guiding</w:t>
      </w:r>
      <w:r>
        <w:rPr>
          <w:rFonts w:ascii="Cambria" w:hAnsi="Cambria" w:cstheme="minorBidi"/>
          <w:sz w:val="22"/>
          <w:lang w:val="en-US"/>
        </w:rPr>
        <w:t xml:space="preserve"> them with technical skills</w:t>
      </w:r>
      <w:r w:rsidR="003970D1">
        <w:rPr>
          <w:rFonts w:ascii="Cambria" w:hAnsi="Cambria" w:cstheme="minorBidi"/>
          <w:sz w:val="22"/>
          <w:lang w:val="en-US"/>
        </w:rPr>
        <w:t>,</w:t>
      </w:r>
      <w:r>
        <w:rPr>
          <w:rFonts w:ascii="Cambria" w:hAnsi="Cambria" w:cstheme="minorBidi"/>
          <w:sz w:val="22"/>
          <w:lang w:val="en-US"/>
        </w:rPr>
        <w:t xml:space="preserve"> and </w:t>
      </w:r>
      <w:r w:rsidR="0047337E">
        <w:rPr>
          <w:rFonts w:ascii="Cambria" w:hAnsi="Cambria" w:cstheme="minorBidi"/>
          <w:sz w:val="22"/>
          <w:lang w:val="en-US"/>
        </w:rPr>
        <w:t>helping</w:t>
      </w:r>
      <w:r>
        <w:rPr>
          <w:rFonts w:ascii="Cambria" w:hAnsi="Cambria" w:cstheme="minorBidi"/>
          <w:sz w:val="22"/>
          <w:lang w:val="en-US"/>
        </w:rPr>
        <w:t xml:space="preserve"> and </w:t>
      </w:r>
      <w:r w:rsidR="003970D1">
        <w:rPr>
          <w:rFonts w:ascii="Cambria" w:hAnsi="Cambria" w:cstheme="minorBidi"/>
          <w:sz w:val="22"/>
          <w:lang w:val="en-US"/>
        </w:rPr>
        <w:t>motivating</w:t>
      </w:r>
      <w:r>
        <w:rPr>
          <w:rFonts w:ascii="Cambria" w:hAnsi="Cambria" w:cstheme="minorBidi"/>
          <w:sz w:val="22"/>
          <w:lang w:val="en-US"/>
        </w:rPr>
        <w:t xml:space="preserve"> them to be </w:t>
      </w:r>
      <w:r w:rsidR="00880749">
        <w:rPr>
          <w:rFonts w:ascii="Cambria" w:hAnsi="Cambria" w:cstheme="minorBidi"/>
          <w:sz w:val="22"/>
          <w:lang w:val="en-US"/>
        </w:rPr>
        <w:t xml:space="preserve">a </w:t>
      </w:r>
      <w:r>
        <w:rPr>
          <w:rFonts w:ascii="Cambria" w:hAnsi="Cambria" w:cstheme="minorBidi"/>
          <w:sz w:val="22"/>
          <w:lang w:val="en-US"/>
        </w:rPr>
        <w:t xml:space="preserve">contributor to the successful delivering team. </w:t>
      </w:r>
    </w:p>
    <w:p w14:paraId="19FB39CA" w14:textId="048320A3" w:rsidR="003F2CBA" w:rsidRDefault="003F2CBA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>Expert in using Power BI to connect, model, and explore the data with visual reports which could collaborate, publish, and share.</w:t>
      </w:r>
    </w:p>
    <w:p w14:paraId="55E4C935" w14:textId="0C118571" w:rsidR="003F2CBA" w:rsidRDefault="003F2CBA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 xml:space="preserve">Integrated custom visuals </w:t>
      </w:r>
      <w:r w:rsidRPr="007E11DD">
        <w:rPr>
          <w:rFonts w:ascii="Cambria" w:hAnsi="Cambria" w:cstheme="minorBidi"/>
          <w:sz w:val="22"/>
          <w:lang w:val="en-US"/>
        </w:rPr>
        <w:t>based on business requirements</w:t>
      </w:r>
      <w:r w:rsidRPr="00EF5D9E">
        <w:rPr>
          <w:rFonts w:ascii="Cambria" w:hAnsi="Cambria" w:cstheme="minorBidi"/>
          <w:sz w:val="22"/>
          <w:lang w:val="en-US"/>
        </w:rPr>
        <w:t xml:space="preserve"> using Power BI Desktop</w:t>
      </w:r>
      <w:r>
        <w:rPr>
          <w:rFonts w:ascii="Cambria" w:hAnsi="Cambria" w:cstheme="minorBidi"/>
          <w:sz w:val="22"/>
          <w:lang w:val="en-US"/>
        </w:rPr>
        <w:t>.</w:t>
      </w:r>
    </w:p>
    <w:p w14:paraId="1739024A" w14:textId="79B6B96B" w:rsidR="00AD5EF3" w:rsidRDefault="00AD5EF3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 xml:space="preserve">Manage roles and impart Raw level security to Power BI reports. </w:t>
      </w:r>
    </w:p>
    <w:p w14:paraId="26B0ACD1" w14:textId="2A9442E0" w:rsidR="00B45231" w:rsidRDefault="00B45231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>Experience in developing reports in Power BI using Direct Query mode</w:t>
      </w:r>
      <w:r w:rsidR="005938D2">
        <w:rPr>
          <w:rFonts w:ascii="Cambria" w:hAnsi="Cambria" w:cstheme="minorBidi"/>
          <w:sz w:val="22"/>
          <w:lang w:val="en-US"/>
        </w:rPr>
        <w:t xml:space="preserve">, Import and Live Connection </w:t>
      </w:r>
      <w:r w:rsidR="005938D2" w:rsidRPr="00A9210E">
        <w:rPr>
          <w:rFonts w:ascii="Cambria" w:hAnsi="Cambria" w:cstheme="minorBidi"/>
          <w:noProof/>
          <w:sz w:val="22"/>
          <w:lang w:val="en-US"/>
        </w:rPr>
        <w:t>mode</w:t>
      </w:r>
      <w:r w:rsidRPr="00A9210E">
        <w:rPr>
          <w:rFonts w:ascii="Cambria" w:hAnsi="Cambria" w:cstheme="minorBidi"/>
          <w:noProof/>
          <w:sz w:val="22"/>
          <w:lang w:val="en-US"/>
        </w:rPr>
        <w:t xml:space="preserve"> to</w:t>
      </w:r>
      <w:r>
        <w:rPr>
          <w:rFonts w:ascii="Cambria" w:hAnsi="Cambria" w:cstheme="minorBidi"/>
          <w:sz w:val="22"/>
          <w:lang w:val="en-US"/>
        </w:rPr>
        <w:t xml:space="preserve"> </w:t>
      </w:r>
      <w:r w:rsidR="005938D2">
        <w:rPr>
          <w:rFonts w:ascii="Cambria" w:hAnsi="Cambria" w:cstheme="minorBidi"/>
          <w:sz w:val="22"/>
          <w:lang w:val="en-US"/>
        </w:rPr>
        <w:t>get data from</w:t>
      </w:r>
      <w:r>
        <w:rPr>
          <w:rFonts w:ascii="Cambria" w:hAnsi="Cambria" w:cstheme="minorBidi"/>
          <w:sz w:val="22"/>
          <w:lang w:val="en-US"/>
        </w:rPr>
        <w:t xml:space="preserve"> </w:t>
      </w:r>
      <w:r w:rsidR="005938D2">
        <w:rPr>
          <w:rFonts w:ascii="Cambria" w:hAnsi="Cambria" w:cstheme="minorBidi"/>
          <w:sz w:val="22"/>
          <w:lang w:val="en-US"/>
        </w:rPr>
        <w:t xml:space="preserve">different data sources like Azure SQL Server, </w:t>
      </w:r>
      <w:r w:rsidR="00264500">
        <w:rPr>
          <w:rFonts w:ascii="Cambria" w:hAnsi="Cambria" w:cstheme="minorBidi"/>
          <w:sz w:val="22"/>
          <w:lang w:val="en-US"/>
        </w:rPr>
        <w:t xml:space="preserve">Oracle, </w:t>
      </w:r>
      <w:r w:rsidR="005938D2">
        <w:rPr>
          <w:rFonts w:ascii="Cambria" w:hAnsi="Cambria" w:cstheme="minorBidi"/>
          <w:sz w:val="22"/>
          <w:lang w:val="en-US"/>
        </w:rPr>
        <w:t xml:space="preserve">SSAS Tabular, CSV and other sources. </w:t>
      </w:r>
    </w:p>
    <w:p w14:paraId="4507D364" w14:textId="77777777" w:rsidR="003F2CBA" w:rsidRDefault="003F2CBA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>Used M language in the Query Editor to transform data before loading into Data Model.</w:t>
      </w:r>
    </w:p>
    <w:p w14:paraId="584574B3" w14:textId="3B3C176A" w:rsidR="003F2CBA" w:rsidRPr="00EF5D9E" w:rsidRDefault="003F2CBA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>Use</w:t>
      </w:r>
      <w:r w:rsidR="00B45231">
        <w:rPr>
          <w:rFonts w:ascii="Cambria" w:hAnsi="Cambria" w:cstheme="minorBidi"/>
          <w:sz w:val="22"/>
          <w:lang w:val="en-US"/>
        </w:rPr>
        <w:t>d</w:t>
      </w:r>
      <w:r>
        <w:rPr>
          <w:rFonts w:ascii="Cambria" w:hAnsi="Cambria" w:cstheme="minorBidi"/>
          <w:sz w:val="22"/>
          <w:lang w:val="en-US"/>
        </w:rPr>
        <w:t xml:space="preserve"> DAX Functions for </w:t>
      </w:r>
      <w:r w:rsidR="005938D2">
        <w:rPr>
          <w:rFonts w:ascii="Cambria" w:hAnsi="Cambria" w:cstheme="minorBidi"/>
          <w:sz w:val="22"/>
          <w:lang w:val="en-US"/>
        </w:rPr>
        <w:t>filtering and creati</w:t>
      </w:r>
      <w:r>
        <w:rPr>
          <w:rFonts w:ascii="Cambria" w:hAnsi="Cambria" w:cstheme="minorBidi"/>
          <w:sz w:val="22"/>
          <w:lang w:val="en-US"/>
        </w:rPr>
        <w:t xml:space="preserve">ng calculated columns and measures in the Data View. </w:t>
      </w:r>
    </w:p>
    <w:p w14:paraId="7B9ADAE7" w14:textId="62940C84" w:rsidR="003F2CBA" w:rsidRDefault="003F2CBA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 xml:space="preserve">Design and </w:t>
      </w:r>
      <w:r w:rsidRPr="006F1B40">
        <w:rPr>
          <w:rFonts w:ascii="Cambria" w:hAnsi="Cambria" w:cstheme="minorBidi"/>
          <w:noProof/>
          <w:sz w:val="22"/>
          <w:lang w:val="en-US"/>
        </w:rPr>
        <w:t>develop</w:t>
      </w:r>
      <w:r w:rsidRPr="00EF5D9E">
        <w:rPr>
          <w:rFonts w:ascii="Cambria" w:hAnsi="Cambria" w:cstheme="minorBidi"/>
          <w:sz w:val="22"/>
          <w:lang w:val="en-US"/>
        </w:rPr>
        <w:t xml:space="preserve"> the reports in Power BI using </w:t>
      </w:r>
      <w:r>
        <w:rPr>
          <w:rFonts w:ascii="Cambria" w:hAnsi="Cambria" w:cstheme="minorBidi"/>
          <w:sz w:val="22"/>
          <w:lang w:val="en-US"/>
        </w:rPr>
        <w:t>Report View.</w:t>
      </w:r>
    </w:p>
    <w:p w14:paraId="3AF79CF5" w14:textId="607C9E95" w:rsidR="004B36C2" w:rsidRDefault="004B36C2" w:rsidP="00512DDA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4B36C2">
        <w:rPr>
          <w:rFonts w:ascii="Cambria" w:hAnsi="Cambria" w:cstheme="minorBidi"/>
          <w:sz w:val="22"/>
          <w:lang w:val="en-US"/>
        </w:rPr>
        <w:t xml:space="preserve">Connect and query </w:t>
      </w:r>
      <w:r w:rsidR="00C97654">
        <w:rPr>
          <w:rFonts w:ascii="Cambria" w:hAnsi="Cambria" w:cstheme="minorBidi"/>
          <w:sz w:val="22"/>
          <w:lang w:val="en-US"/>
        </w:rPr>
        <w:t>A</w:t>
      </w:r>
      <w:r w:rsidR="00B45231">
        <w:rPr>
          <w:rFonts w:ascii="Cambria" w:hAnsi="Cambria" w:cstheme="minorBidi"/>
          <w:sz w:val="22"/>
          <w:lang w:val="en-US"/>
        </w:rPr>
        <w:t>z</w:t>
      </w:r>
      <w:r w:rsidR="00C97654">
        <w:rPr>
          <w:rFonts w:ascii="Cambria" w:hAnsi="Cambria" w:cstheme="minorBidi"/>
          <w:sz w:val="22"/>
          <w:lang w:val="en-US"/>
        </w:rPr>
        <w:t xml:space="preserve">ure SQL Server </w:t>
      </w:r>
      <w:r w:rsidRPr="004B36C2">
        <w:rPr>
          <w:rFonts w:ascii="Cambria" w:hAnsi="Cambria" w:cstheme="minorBidi"/>
          <w:sz w:val="22"/>
          <w:lang w:val="en-US"/>
        </w:rPr>
        <w:t xml:space="preserve">data source to shape and refine the data to build customized reports in Power BI. </w:t>
      </w:r>
    </w:p>
    <w:p w14:paraId="27DC9EAF" w14:textId="24BF0745" w:rsidR="003616BD" w:rsidRDefault="003616BD" w:rsidP="00512DDA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>Expert in using Power BI Enterprise editions like Power BI Pro and Power BI Premium</w:t>
      </w:r>
      <w:r w:rsidR="00CF1A2F">
        <w:rPr>
          <w:rFonts w:ascii="Cambria" w:hAnsi="Cambria" w:cstheme="minorBidi"/>
          <w:sz w:val="22"/>
          <w:lang w:val="en-US"/>
        </w:rPr>
        <w:t xml:space="preserve"> and setting up Security features using Power BI Service. </w:t>
      </w:r>
    </w:p>
    <w:p w14:paraId="5BF78D8A" w14:textId="31F9F3BA" w:rsidR="00DF3424" w:rsidRDefault="00DF3424" w:rsidP="00512DDA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 xml:space="preserve">Gather the requirement from the user and </w:t>
      </w:r>
      <w:r w:rsidR="00811067">
        <w:rPr>
          <w:rFonts w:ascii="Cambria" w:hAnsi="Cambria" w:cstheme="minorBidi"/>
          <w:sz w:val="22"/>
          <w:lang w:val="en-US"/>
        </w:rPr>
        <w:t xml:space="preserve">develop and deliver the project. </w:t>
      </w:r>
    </w:p>
    <w:p w14:paraId="13167B15" w14:textId="77777777" w:rsidR="003616BD" w:rsidRDefault="003616BD" w:rsidP="003616BD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 xml:space="preserve">Expert in developing reports Power BI Desktop, Power BI Service and share through mobile App, website, Power BI Service and Embedded.  </w:t>
      </w:r>
    </w:p>
    <w:p w14:paraId="21288550" w14:textId="6809BB77" w:rsidR="005938D2" w:rsidRDefault="005938D2" w:rsidP="009D4AFF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9D4AFF">
        <w:rPr>
          <w:rFonts w:ascii="Cambria" w:hAnsi="Cambria" w:cstheme="minorBidi"/>
          <w:sz w:val="22"/>
          <w:lang w:val="en-US"/>
        </w:rPr>
        <w:lastRenderedPageBreak/>
        <w:t>Expert</w:t>
      </w:r>
      <w:r w:rsidR="00A9210E" w:rsidRPr="009D4AFF">
        <w:rPr>
          <w:rFonts w:ascii="Cambria" w:hAnsi="Cambria" w:cstheme="minorBidi"/>
          <w:sz w:val="22"/>
          <w:lang w:val="en-US"/>
        </w:rPr>
        <w:t xml:space="preserve"> in modeling data, creating measures, calculated columns partitions, hierarchies, and KIPs in </w:t>
      </w:r>
      <w:r w:rsidRPr="009D4AFF">
        <w:rPr>
          <w:rFonts w:ascii="Cambria" w:hAnsi="Cambria" w:cstheme="minorBidi"/>
          <w:sz w:val="22"/>
          <w:lang w:val="en-US"/>
        </w:rPr>
        <w:t>SSAS Tabular Model</w:t>
      </w:r>
      <w:r w:rsidR="00A9210E" w:rsidRPr="009D4AFF">
        <w:rPr>
          <w:rFonts w:ascii="Cambria" w:hAnsi="Cambria" w:cstheme="minorBidi"/>
          <w:sz w:val="22"/>
          <w:lang w:val="en-US"/>
        </w:rPr>
        <w:t xml:space="preserve"> to ensure the data scalability. </w:t>
      </w:r>
    </w:p>
    <w:p w14:paraId="2FAB69E4" w14:textId="013074A5" w:rsidR="001B45C1" w:rsidRPr="004B36C2" w:rsidRDefault="001B45C1" w:rsidP="00512DDA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4B36C2">
        <w:rPr>
          <w:rFonts w:ascii="Cambria" w:hAnsi="Cambria" w:cstheme="minorBidi"/>
          <w:sz w:val="22"/>
          <w:lang w:val="en-US"/>
        </w:rPr>
        <w:t>Good knowledge of</w:t>
      </w:r>
      <w:r w:rsidR="004023E9" w:rsidRPr="004B36C2">
        <w:rPr>
          <w:rFonts w:ascii="Cambria" w:hAnsi="Cambria" w:cstheme="minorBidi"/>
          <w:sz w:val="22"/>
          <w:lang w:val="en-US"/>
        </w:rPr>
        <w:t xml:space="preserve"> Power BI Service (</w:t>
      </w:r>
      <w:r w:rsidRPr="004B36C2">
        <w:rPr>
          <w:rFonts w:ascii="Cambria" w:hAnsi="Cambria" w:cstheme="minorBidi"/>
          <w:sz w:val="22"/>
          <w:lang w:val="en-US"/>
        </w:rPr>
        <w:t>SaaS</w:t>
      </w:r>
      <w:r w:rsidR="004023E9" w:rsidRPr="004B36C2">
        <w:rPr>
          <w:rFonts w:ascii="Cambria" w:hAnsi="Cambria" w:cstheme="minorBidi"/>
          <w:sz w:val="22"/>
          <w:lang w:val="en-US"/>
        </w:rPr>
        <w:t>)</w:t>
      </w:r>
      <w:r w:rsidRPr="004B36C2">
        <w:rPr>
          <w:rFonts w:ascii="Cambria" w:hAnsi="Cambria" w:cstheme="minorBidi"/>
          <w:sz w:val="22"/>
          <w:lang w:val="en-US"/>
        </w:rPr>
        <w:t xml:space="preserve"> </w:t>
      </w:r>
      <w:r w:rsidR="004023E9" w:rsidRPr="004B36C2">
        <w:rPr>
          <w:rFonts w:ascii="Cambria" w:hAnsi="Cambria" w:cstheme="minorBidi"/>
          <w:sz w:val="22"/>
          <w:lang w:val="en-US"/>
        </w:rPr>
        <w:t>and the Power BI Embedded service in Azure (PaaS) have APIs for embedding dashboards and reports</w:t>
      </w:r>
      <w:r w:rsidRPr="004B36C2">
        <w:rPr>
          <w:rFonts w:ascii="Cambria" w:hAnsi="Cambria" w:cstheme="minorBidi"/>
          <w:sz w:val="22"/>
          <w:lang w:val="en-US"/>
        </w:rPr>
        <w:t>.</w:t>
      </w:r>
    </w:p>
    <w:p w14:paraId="0B828B52" w14:textId="7B21AD30" w:rsidR="001B45C1" w:rsidRPr="00316E68" w:rsidRDefault="001B45C1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A3190C">
        <w:rPr>
          <w:rFonts w:ascii="Cambria" w:hAnsi="Cambria" w:cstheme="minorBidi"/>
          <w:sz w:val="22"/>
          <w:lang w:val="en-US"/>
        </w:rPr>
        <w:t xml:space="preserve">Developed KPIs, monitor key organizational and operational </w:t>
      </w:r>
      <w:r w:rsidRPr="00BA2A5F">
        <w:rPr>
          <w:rFonts w:ascii="Cambria" w:hAnsi="Cambria" w:cstheme="minorBidi"/>
          <w:noProof/>
          <w:sz w:val="22"/>
          <w:lang w:val="en-US"/>
        </w:rPr>
        <w:t>measures</w:t>
      </w:r>
      <w:r w:rsidRPr="00A3190C">
        <w:rPr>
          <w:rFonts w:ascii="Cambria" w:hAnsi="Cambria" w:cstheme="minorBidi"/>
          <w:sz w:val="22"/>
          <w:lang w:val="en-US"/>
        </w:rPr>
        <w:t xml:space="preserve"> and provide visibility of performance throughout</w:t>
      </w:r>
      <w:r w:rsidRPr="00316E68">
        <w:rPr>
          <w:rFonts w:ascii="Cambria" w:hAnsi="Cambria" w:cstheme="minorBidi"/>
          <w:sz w:val="22"/>
          <w:lang w:val="en-US"/>
        </w:rPr>
        <w:t xml:space="preserve"> the organization. </w:t>
      </w:r>
    </w:p>
    <w:p w14:paraId="44C28FC1" w14:textId="706335FB" w:rsidR="001B45C1" w:rsidRDefault="001B45C1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 xml:space="preserve">Experience in gap analysis, root </w:t>
      </w:r>
      <w:r w:rsidR="00C97654">
        <w:rPr>
          <w:rFonts w:ascii="Cambria" w:hAnsi="Cambria" w:cstheme="minorBidi"/>
          <w:sz w:val="22"/>
          <w:lang w:val="en-US"/>
        </w:rPr>
        <w:t xml:space="preserve">cause </w:t>
      </w:r>
      <w:r>
        <w:rPr>
          <w:rFonts w:ascii="Cambria" w:hAnsi="Cambria" w:cstheme="minorBidi"/>
          <w:sz w:val="22"/>
          <w:lang w:val="en-US"/>
        </w:rPr>
        <w:t xml:space="preserve">analysis to understand the service gaps to regain the service recovery and operational excellence.  </w:t>
      </w:r>
    </w:p>
    <w:p w14:paraId="2AE853FC" w14:textId="321D6C5E" w:rsidR="004A2C3A" w:rsidRDefault="000D28CA" w:rsidP="004A2C3A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4A2C3A">
        <w:rPr>
          <w:rFonts w:ascii="Cambria" w:hAnsi="Cambria" w:cstheme="minorBidi"/>
          <w:sz w:val="22"/>
          <w:lang w:val="en-US"/>
        </w:rPr>
        <w:t>Experience in</w:t>
      </w:r>
      <w:r w:rsidR="00585AB1" w:rsidRPr="004A2C3A">
        <w:rPr>
          <w:rFonts w:ascii="Cambria" w:hAnsi="Cambria" w:cstheme="minorBidi"/>
          <w:sz w:val="22"/>
          <w:lang w:val="en-US"/>
        </w:rPr>
        <w:t xml:space="preserve"> data mining techniques using Python</w:t>
      </w:r>
      <w:r w:rsidR="004A2C3A" w:rsidRPr="004A2C3A">
        <w:rPr>
          <w:rFonts w:ascii="Cambria" w:hAnsi="Cambria" w:cstheme="minorBidi"/>
          <w:sz w:val="22"/>
          <w:lang w:val="en-US"/>
        </w:rPr>
        <w:t xml:space="preserve"> in normalizing data, </w:t>
      </w:r>
      <w:r w:rsidR="004A2C3A">
        <w:rPr>
          <w:rFonts w:ascii="Cambria" w:hAnsi="Cambria" w:cstheme="minorBidi"/>
          <w:sz w:val="22"/>
          <w:lang w:val="en-US"/>
        </w:rPr>
        <w:t>evaluating classifie</w:t>
      </w:r>
      <w:r w:rsidR="00C97654">
        <w:rPr>
          <w:rFonts w:ascii="Cambria" w:hAnsi="Cambria" w:cstheme="minorBidi"/>
          <w:sz w:val="22"/>
          <w:lang w:val="en-US"/>
        </w:rPr>
        <w:t>r</w:t>
      </w:r>
      <w:r w:rsidR="004A2C3A">
        <w:rPr>
          <w:rFonts w:ascii="Cambria" w:hAnsi="Cambria" w:cstheme="minorBidi"/>
          <w:sz w:val="22"/>
          <w:lang w:val="en-US"/>
        </w:rPr>
        <w:t xml:space="preserve">s through </w:t>
      </w:r>
      <w:r w:rsidR="004A2C3A" w:rsidRPr="00585AB1">
        <w:rPr>
          <w:rFonts w:ascii="Cambria" w:hAnsi="Cambria" w:cstheme="minorBidi"/>
          <w:sz w:val="22"/>
          <w:lang w:val="en-US"/>
        </w:rPr>
        <w:t>training and test data</w:t>
      </w:r>
      <w:r w:rsidR="004A2C3A">
        <w:rPr>
          <w:rFonts w:ascii="Cambria" w:hAnsi="Cambria" w:cstheme="minorBidi"/>
          <w:sz w:val="22"/>
          <w:lang w:val="en-US"/>
        </w:rPr>
        <w:t xml:space="preserve"> sets,</w:t>
      </w:r>
      <w:r w:rsidR="004A2C3A" w:rsidRPr="004A2C3A">
        <w:rPr>
          <w:rFonts w:ascii="Cambria" w:hAnsi="Cambria" w:cstheme="minorBidi"/>
          <w:sz w:val="22"/>
          <w:lang w:val="en-US"/>
        </w:rPr>
        <w:t xml:space="preserve"> </w:t>
      </w:r>
      <w:r w:rsidR="00585AB1" w:rsidRPr="004A2C3A">
        <w:rPr>
          <w:rFonts w:ascii="Cambria" w:hAnsi="Cambria" w:cstheme="minorBidi"/>
          <w:sz w:val="22"/>
          <w:lang w:val="en-US"/>
        </w:rPr>
        <w:t xml:space="preserve">implementation of kNN </w:t>
      </w:r>
      <w:r w:rsidR="004A2C3A" w:rsidRPr="004A2C3A">
        <w:rPr>
          <w:rFonts w:ascii="Cambria" w:hAnsi="Cambria" w:cstheme="minorBidi"/>
          <w:sz w:val="22"/>
          <w:lang w:val="en-US"/>
        </w:rPr>
        <w:t xml:space="preserve">algorithm, </w:t>
      </w:r>
      <w:r w:rsidR="00585AB1" w:rsidRPr="004A2C3A">
        <w:rPr>
          <w:rFonts w:ascii="Cambria" w:hAnsi="Cambria" w:cstheme="minorBidi"/>
          <w:sz w:val="22"/>
          <w:lang w:val="en-US"/>
        </w:rPr>
        <w:t xml:space="preserve">Panda’s Library, </w:t>
      </w:r>
      <w:r w:rsidR="00585AB1" w:rsidRPr="00585AB1">
        <w:rPr>
          <w:rFonts w:ascii="Cambria" w:hAnsi="Cambria" w:cstheme="minorBidi"/>
          <w:sz w:val="22"/>
          <w:lang w:val="en-US"/>
        </w:rPr>
        <w:t xml:space="preserve">10-fold </w:t>
      </w:r>
      <w:r w:rsidR="00585AB1" w:rsidRPr="00BA2A5F">
        <w:rPr>
          <w:rFonts w:ascii="Cambria" w:hAnsi="Cambria" w:cstheme="minorBidi"/>
          <w:noProof/>
          <w:sz w:val="22"/>
          <w:lang w:val="en-US"/>
        </w:rPr>
        <w:t>cross</w:t>
      </w:r>
      <w:r w:rsidR="00BA2A5F">
        <w:rPr>
          <w:rFonts w:ascii="Cambria" w:hAnsi="Cambria" w:cstheme="minorBidi"/>
          <w:noProof/>
          <w:sz w:val="22"/>
          <w:lang w:val="en-US"/>
        </w:rPr>
        <w:t>-</w:t>
      </w:r>
      <w:r w:rsidR="00585AB1" w:rsidRPr="00BA2A5F">
        <w:rPr>
          <w:rFonts w:ascii="Cambria" w:hAnsi="Cambria" w:cstheme="minorBidi"/>
          <w:noProof/>
          <w:sz w:val="22"/>
          <w:lang w:val="en-US"/>
        </w:rPr>
        <w:t>validation</w:t>
      </w:r>
      <w:r w:rsidR="00585AB1">
        <w:rPr>
          <w:rFonts w:ascii="Cambria" w:hAnsi="Cambria" w:cstheme="minorBidi"/>
          <w:sz w:val="22"/>
          <w:lang w:val="en-US"/>
        </w:rPr>
        <w:t xml:space="preserve">, </w:t>
      </w:r>
      <w:r w:rsidR="004A2C3A">
        <w:rPr>
          <w:rFonts w:ascii="Cambria" w:hAnsi="Cambria" w:cstheme="minorBidi"/>
          <w:sz w:val="22"/>
          <w:lang w:val="en-US"/>
        </w:rPr>
        <w:t xml:space="preserve">Nearest Neighbor concepts understand the trends and patterns. </w:t>
      </w:r>
    </w:p>
    <w:p w14:paraId="093C152F" w14:textId="33DB819F" w:rsidR="00C22DCA" w:rsidRDefault="00D75F82" w:rsidP="00512DDA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4A2C3A">
        <w:rPr>
          <w:rFonts w:ascii="Cambria" w:hAnsi="Cambria" w:cstheme="minorBidi"/>
          <w:sz w:val="22"/>
          <w:lang w:val="en-US"/>
        </w:rPr>
        <w:t xml:space="preserve">Experience in data modeling for </w:t>
      </w:r>
      <w:r w:rsidR="006F142C" w:rsidRPr="004A2C3A">
        <w:rPr>
          <w:rFonts w:ascii="Cambria" w:hAnsi="Cambria" w:cstheme="minorBidi"/>
          <w:sz w:val="22"/>
          <w:lang w:val="en-US"/>
        </w:rPr>
        <w:t xml:space="preserve">the </w:t>
      </w:r>
      <w:r w:rsidRPr="004A2C3A">
        <w:rPr>
          <w:rFonts w:ascii="Cambria" w:hAnsi="Cambria" w:cstheme="minorBidi"/>
          <w:sz w:val="22"/>
          <w:lang w:val="en-US"/>
        </w:rPr>
        <w:t>data warehouse.</w:t>
      </w:r>
    </w:p>
    <w:p w14:paraId="070880B7" w14:textId="0ACD5FE0" w:rsidR="008E407D" w:rsidRPr="004A2C3A" w:rsidRDefault="008E407D" w:rsidP="00512DDA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8E407D">
        <w:rPr>
          <w:rFonts w:ascii="Cambria" w:hAnsi="Cambria" w:cstheme="minorBidi"/>
          <w:sz w:val="22"/>
          <w:lang w:val="en-US"/>
        </w:rPr>
        <w:t>Experience using Microsoft SQL Server to model data into datasets for consumption of various business intelligence software.</w:t>
      </w:r>
    </w:p>
    <w:p w14:paraId="6DFF6AA9" w14:textId="1CF3BB67" w:rsidR="001B45C1" w:rsidRDefault="00DA4515" w:rsidP="001B45C1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>Hands-on</w:t>
      </w:r>
      <w:r w:rsidR="001B45C1" w:rsidRPr="00EF5D9E">
        <w:rPr>
          <w:rFonts w:ascii="Cambria" w:hAnsi="Cambria" w:cstheme="minorBidi"/>
          <w:sz w:val="22"/>
          <w:lang w:val="en-US"/>
        </w:rPr>
        <w:t xml:space="preserve"> experience in creating Indexed Views, Complex Stored Procedures, Functions, Triggers, CTE’s to assist efficient data manipulation and data consistency and used DDL, DML commands for various business applications.</w:t>
      </w:r>
      <w:r w:rsidR="001B45C1">
        <w:rPr>
          <w:rFonts w:ascii="Cambria" w:hAnsi="Cambria" w:cstheme="minorBidi"/>
          <w:sz w:val="22"/>
          <w:lang w:val="en-US"/>
        </w:rPr>
        <w:t xml:space="preserve"> </w:t>
      </w:r>
    </w:p>
    <w:p w14:paraId="68D2F47A" w14:textId="0F8648DA" w:rsidR="008E407D" w:rsidRPr="00175B8C" w:rsidRDefault="008E407D" w:rsidP="001B45C1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175B8C">
        <w:rPr>
          <w:rFonts w:ascii="Cambria" w:hAnsi="Cambria" w:cstheme="minorBidi"/>
          <w:sz w:val="22"/>
          <w:lang w:val="en-US"/>
        </w:rPr>
        <w:t xml:space="preserve">Experience with data security and privacy by anonymizing datasets in Reports and Data set level. </w:t>
      </w:r>
    </w:p>
    <w:p w14:paraId="1CC7AEF8" w14:textId="6F60E420" w:rsidR="003C43BC" w:rsidRPr="00175B8C" w:rsidRDefault="003C43BC" w:rsidP="003C43BC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175B8C">
        <w:rPr>
          <w:rFonts w:ascii="Cambria" w:hAnsi="Cambria" w:cstheme="minorBidi"/>
          <w:sz w:val="22"/>
          <w:lang w:val="en-US"/>
        </w:rPr>
        <w:t xml:space="preserve">Extensive experience in reporting using Powerplay and Cognos 8 (Framework Manager, Map Manager, Report Studio, </w:t>
      </w:r>
      <w:r w:rsidR="006F1B40" w:rsidRPr="00175B8C">
        <w:rPr>
          <w:rFonts w:ascii="Cambria" w:hAnsi="Cambria" w:cstheme="minorBidi"/>
          <w:sz w:val="22"/>
          <w:lang w:val="en-US"/>
        </w:rPr>
        <w:t>Analysis Studio</w:t>
      </w:r>
      <w:r w:rsidRPr="00175B8C">
        <w:rPr>
          <w:rFonts w:ascii="Cambria" w:hAnsi="Cambria" w:cstheme="minorBidi"/>
          <w:sz w:val="22"/>
          <w:lang w:val="en-US"/>
        </w:rPr>
        <w:t>, Metric Studio</w:t>
      </w:r>
      <w:r w:rsidR="00BA2A5F" w:rsidRPr="00175B8C">
        <w:rPr>
          <w:rFonts w:ascii="Cambria" w:hAnsi="Cambria" w:cstheme="minorBidi"/>
          <w:sz w:val="22"/>
          <w:lang w:val="en-US"/>
        </w:rPr>
        <w:t>,</w:t>
      </w:r>
      <w:r w:rsidRPr="00175B8C">
        <w:rPr>
          <w:rFonts w:ascii="Cambria" w:hAnsi="Cambria" w:cstheme="minorBidi"/>
          <w:sz w:val="22"/>
          <w:lang w:val="en-US"/>
        </w:rPr>
        <w:t xml:space="preserve"> and Query Studio, Cognos dashboard), Cognos 10 report studio and transformer, Cognos 11 IBM analytics report studio.</w:t>
      </w:r>
    </w:p>
    <w:p w14:paraId="7AABB72C" w14:textId="4ABBF00C" w:rsidR="001B45C1" w:rsidRPr="003F2CBA" w:rsidRDefault="001B45C1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 xml:space="preserve">Excellent knowledge </w:t>
      </w:r>
      <w:r w:rsidR="00B45231">
        <w:rPr>
          <w:rFonts w:ascii="Cambria" w:hAnsi="Cambria" w:cstheme="minorBidi"/>
          <w:sz w:val="22"/>
          <w:lang w:val="en-US"/>
        </w:rPr>
        <w:t>in</w:t>
      </w:r>
      <w:r w:rsidRPr="00EF5D9E">
        <w:rPr>
          <w:rFonts w:ascii="Cambria" w:hAnsi="Cambria" w:cstheme="minorBidi"/>
          <w:sz w:val="22"/>
          <w:lang w:val="en-US"/>
        </w:rPr>
        <w:t xml:space="preserve"> SSIS, </w:t>
      </w:r>
      <w:r w:rsidR="00EC6709">
        <w:rPr>
          <w:rFonts w:ascii="Cambria" w:hAnsi="Cambria" w:cstheme="minorBidi"/>
          <w:sz w:val="22"/>
          <w:lang w:val="en-US"/>
        </w:rPr>
        <w:t xml:space="preserve">SSAS, </w:t>
      </w:r>
      <w:r w:rsidR="00EC6709" w:rsidRPr="00EF5D9E">
        <w:rPr>
          <w:rFonts w:ascii="Cambria" w:hAnsi="Cambria" w:cstheme="minorBidi"/>
          <w:sz w:val="22"/>
          <w:lang w:val="en-US"/>
        </w:rPr>
        <w:t>SSRS</w:t>
      </w:r>
      <w:r w:rsidR="00EC6709">
        <w:rPr>
          <w:rFonts w:ascii="Cambria" w:hAnsi="Cambria" w:cstheme="minorBidi"/>
          <w:sz w:val="22"/>
          <w:lang w:val="en-US"/>
        </w:rPr>
        <w:t xml:space="preserve"> and </w:t>
      </w:r>
      <w:r w:rsidRPr="00EF5D9E">
        <w:rPr>
          <w:rFonts w:ascii="Cambria" w:hAnsi="Cambria" w:cstheme="minorBidi"/>
          <w:sz w:val="22"/>
          <w:lang w:val="en-US"/>
        </w:rPr>
        <w:t>performance tuning and query optimization.</w:t>
      </w:r>
      <w:r>
        <w:rPr>
          <w:rFonts w:ascii="Cambria" w:hAnsi="Cambria" w:cstheme="minorBidi"/>
          <w:sz w:val="22"/>
          <w:lang w:val="en-US"/>
        </w:rPr>
        <w:t xml:space="preserve"> </w:t>
      </w:r>
    </w:p>
    <w:p w14:paraId="51537CA4" w14:textId="1BEEA018" w:rsidR="00F95654" w:rsidRPr="00EF5D9E" w:rsidRDefault="00F95654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>Efficient in upgrades and migration from MS SQL Server 2000/2005 to MS SQL Server 2012/2008.</w:t>
      </w:r>
    </w:p>
    <w:p w14:paraId="5D5AEFD3" w14:textId="53B37075" w:rsidR="00A3190C" w:rsidRDefault="00312CD9" w:rsidP="00316E68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A3190C">
        <w:rPr>
          <w:rFonts w:ascii="Cambria" w:hAnsi="Cambria" w:cstheme="minorBidi"/>
          <w:sz w:val="22"/>
          <w:lang w:val="en-US"/>
        </w:rPr>
        <w:t>Excellent knowledge in</w:t>
      </w:r>
      <w:r w:rsidR="003033E1" w:rsidRPr="00A3190C">
        <w:rPr>
          <w:rFonts w:ascii="Cambria" w:hAnsi="Cambria" w:cstheme="minorBidi"/>
          <w:sz w:val="22"/>
          <w:lang w:val="en-US"/>
        </w:rPr>
        <w:t xml:space="preserve"> developing</w:t>
      </w:r>
      <w:r w:rsidRPr="00A3190C">
        <w:rPr>
          <w:rFonts w:ascii="Cambria" w:hAnsi="Cambria" w:cstheme="minorBidi"/>
          <w:sz w:val="22"/>
          <w:lang w:val="en-US"/>
        </w:rPr>
        <w:t xml:space="preserve"> </w:t>
      </w:r>
      <w:r w:rsidR="00F95654" w:rsidRPr="00A3190C">
        <w:rPr>
          <w:rFonts w:ascii="Cambria" w:hAnsi="Cambria" w:cstheme="minorBidi"/>
          <w:sz w:val="22"/>
          <w:lang w:val="en-US"/>
        </w:rPr>
        <w:t xml:space="preserve">various </w:t>
      </w:r>
      <w:r w:rsidR="003033E1" w:rsidRPr="00A3190C">
        <w:rPr>
          <w:rFonts w:ascii="Cambria" w:hAnsi="Cambria" w:cstheme="minorBidi"/>
          <w:sz w:val="22"/>
          <w:lang w:val="en-US"/>
        </w:rPr>
        <w:t>B</w:t>
      </w:r>
      <w:r w:rsidRPr="00A3190C">
        <w:rPr>
          <w:rFonts w:ascii="Cambria" w:hAnsi="Cambria" w:cstheme="minorBidi"/>
          <w:sz w:val="22"/>
          <w:lang w:val="en-US"/>
        </w:rPr>
        <w:t xml:space="preserve">usiness </w:t>
      </w:r>
      <w:r w:rsidR="003033E1" w:rsidRPr="00A3190C">
        <w:rPr>
          <w:rFonts w:ascii="Cambria" w:hAnsi="Cambria" w:cstheme="minorBidi"/>
          <w:sz w:val="22"/>
          <w:lang w:val="en-US"/>
        </w:rPr>
        <w:t>Intelligent</w:t>
      </w:r>
      <w:r w:rsidR="003C43BC">
        <w:rPr>
          <w:rFonts w:ascii="Cambria" w:hAnsi="Cambria" w:cstheme="minorBidi"/>
          <w:sz w:val="22"/>
          <w:lang w:val="en-US"/>
        </w:rPr>
        <w:t xml:space="preserve"> Active</w:t>
      </w:r>
      <w:r w:rsidR="00F95654" w:rsidRPr="00A3190C">
        <w:rPr>
          <w:rFonts w:ascii="Cambria" w:hAnsi="Cambria" w:cstheme="minorBidi"/>
          <w:sz w:val="22"/>
          <w:lang w:val="en-US"/>
        </w:rPr>
        <w:t xml:space="preserve"> </w:t>
      </w:r>
      <w:r w:rsidR="003033E1" w:rsidRPr="00A3190C">
        <w:rPr>
          <w:rFonts w:ascii="Cambria" w:hAnsi="Cambria" w:cstheme="minorBidi"/>
          <w:sz w:val="22"/>
          <w:lang w:val="en-US"/>
        </w:rPr>
        <w:t>reports using Cognos</w:t>
      </w:r>
      <w:r w:rsidR="00EF5D9E" w:rsidRPr="00A3190C">
        <w:rPr>
          <w:rFonts w:ascii="Cambria" w:hAnsi="Cambria" w:cstheme="minorBidi"/>
          <w:sz w:val="22"/>
          <w:lang w:val="en-US"/>
        </w:rPr>
        <w:t>.</w:t>
      </w:r>
    </w:p>
    <w:p w14:paraId="2BF9A710" w14:textId="207DA82E" w:rsidR="00F56815" w:rsidRDefault="00F56815" w:rsidP="00F56815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bookmarkStart w:id="1" w:name="_Hlk644174"/>
      <w:r>
        <w:rPr>
          <w:rFonts w:ascii="Cambria" w:hAnsi="Cambria" w:cstheme="minorBidi"/>
          <w:sz w:val="22"/>
          <w:lang w:val="en-US"/>
        </w:rPr>
        <w:t>Experience in fast face Agile-Scrum</w:t>
      </w:r>
      <w:r w:rsidRPr="00EF5D9E">
        <w:rPr>
          <w:rFonts w:ascii="Cambria" w:hAnsi="Cambria" w:cstheme="minorBidi"/>
          <w:sz w:val="22"/>
          <w:lang w:val="en-US"/>
        </w:rPr>
        <w:t xml:space="preserve"> </w:t>
      </w:r>
      <w:r w:rsidR="002A40DC">
        <w:rPr>
          <w:rFonts w:ascii="Cambria" w:hAnsi="Cambria" w:cstheme="minorBidi"/>
          <w:sz w:val="22"/>
          <w:lang w:val="en-US"/>
        </w:rPr>
        <w:t xml:space="preserve">Project Management </w:t>
      </w:r>
      <w:r w:rsidRPr="00EF5D9E">
        <w:rPr>
          <w:rFonts w:ascii="Cambria" w:hAnsi="Cambria" w:cstheme="minorBidi"/>
          <w:sz w:val="22"/>
          <w:lang w:val="en-US"/>
        </w:rPr>
        <w:t>work environments, strictly adhere to schedules and meet deadlines.</w:t>
      </w:r>
    </w:p>
    <w:p w14:paraId="772F3D41" w14:textId="32800D84" w:rsidR="002A40DC" w:rsidRPr="00EF5D9E" w:rsidRDefault="002A40DC" w:rsidP="00F56815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>
        <w:rPr>
          <w:rFonts w:ascii="Cambria" w:hAnsi="Cambria" w:cstheme="minorBidi"/>
          <w:sz w:val="22"/>
          <w:lang w:val="en-US"/>
        </w:rPr>
        <w:t xml:space="preserve">Extensive familiarity in Office 365, Microsoft Teams, Power Point, </w:t>
      </w:r>
      <w:r w:rsidR="00264500">
        <w:rPr>
          <w:rFonts w:ascii="Cambria" w:hAnsi="Cambria" w:cstheme="minorBidi"/>
          <w:sz w:val="22"/>
          <w:lang w:val="en-US"/>
        </w:rPr>
        <w:t>Excel,</w:t>
      </w:r>
      <w:r>
        <w:rPr>
          <w:rFonts w:ascii="Cambria" w:hAnsi="Cambria" w:cstheme="minorBidi"/>
          <w:sz w:val="22"/>
          <w:lang w:val="en-US"/>
        </w:rPr>
        <w:t xml:space="preserve"> and Visio</w:t>
      </w:r>
    </w:p>
    <w:bookmarkEnd w:id="1"/>
    <w:p w14:paraId="0880168A" w14:textId="760D22E8" w:rsidR="00AD33B9" w:rsidRDefault="00395B87" w:rsidP="0082088E">
      <w:pPr>
        <w:pStyle w:val="ContactInfo"/>
        <w:numPr>
          <w:ilvl w:val="0"/>
          <w:numId w:val="14"/>
        </w:numPr>
        <w:tabs>
          <w:tab w:val="right" w:pos="10440"/>
        </w:tabs>
        <w:jc w:val="both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 xml:space="preserve">Experience in all aspects of </w:t>
      </w:r>
      <w:r w:rsidR="00D26594" w:rsidRPr="00EF5D9E">
        <w:rPr>
          <w:rFonts w:ascii="Cambria" w:hAnsi="Cambria" w:cstheme="minorBidi"/>
          <w:sz w:val="22"/>
          <w:lang w:val="en-US"/>
        </w:rPr>
        <w:t xml:space="preserve">the </w:t>
      </w:r>
      <w:r w:rsidR="00795CCC" w:rsidRPr="00EF5D9E">
        <w:rPr>
          <w:rFonts w:ascii="Cambria" w:hAnsi="Cambria" w:cstheme="minorBidi"/>
          <w:sz w:val="22"/>
          <w:lang w:val="en-US"/>
        </w:rPr>
        <w:t>p</w:t>
      </w:r>
      <w:r w:rsidRPr="00EF5D9E">
        <w:rPr>
          <w:rFonts w:ascii="Cambria" w:hAnsi="Cambria" w:cstheme="minorBidi"/>
          <w:sz w:val="22"/>
          <w:lang w:val="en-US"/>
        </w:rPr>
        <w:t xml:space="preserve">roject from requirements through development, planning, business analysis, execution, </w:t>
      </w:r>
      <w:r w:rsidR="00795CCC" w:rsidRPr="00EF5D9E">
        <w:rPr>
          <w:rFonts w:ascii="Cambria" w:hAnsi="Cambria" w:cstheme="minorBidi"/>
          <w:sz w:val="22"/>
          <w:lang w:val="en-US"/>
        </w:rPr>
        <w:t>m</w:t>
      </w:r>
      <w:r w:rsidRPr="00EF5D9E">
        <w:rPr>
          <w:rFonts w:ascii="Cambria" w:hAnsi="Cambria" w:cstheme="minorBidi"/>
          <w:sz w:val="22"/>
          <w:lang w:val="en-US"/>
        </w:rPr>
        <w:t xml:space="preserve">onitoring, </w:t>
      </w:r>
      <w:r w:rsidR="00F75830" w:rsidRPr="00EF5D9E">
        <w:rPr>
          <w:rFonts w:ascii="Cambria" w:hAnsi="Cambria" w:cstheme="minorBidi"/>
          <w:sz w:val="22"/>
          <w:lang w:val="en-US"/>
        </w:rPr>
        <w:t>scheduling,</w:t>
      </w:r>
      <w:r w:rsidRPr="00EF5D9E">
        <w:rPr>
          <w:rFonts w:ascii="Cambria" w:hAnsi="Cambria" w:cstheme="minorBidi"/>
          <w:sz w:val="22"/>
          <w:lang w:val="en-US"/>
        </w:rPr>
        <w:t xml:space="preserve"> and estimation of medium to </w:t>
      </w:r>
      <w:r w:rsidR="00816B92">
        <w:rPr>
          <w:rFonts w:ascii="Cambria" w:hAnsi="Cambria" w:cstheme="minorBidi"/>
          <w:sz w:val="22"/>
          <w:lang w:val="en-US"/>
        </w:rPr>
        <w:t>large-sized</w:t>
      </w:r>
      <w:r w:rsidRPr="00EF5D9E">
        <w:rPr>
          <w:rFonts w:ascii="Cambria" w:hAnsi="Cambria" w:cstheme="minorBidi"/>
          <w:sz w:val="22"/>
          <w:lang w:val="en-US"/>
        </w:rPr>
        <w:t xml:space="preserve"> projects involving complex business solutions.</w:t>
      </w:r>
      <w:r w:rsidR="00A71ABB" w:rsidRPr="00EF5D9E">
        <w:rPr>
          <w:rFonts w:ascii="Cambria" w:hAnsi="Cambria" w:cstheme="minorBidi"/>
          <w:sz w:val="22"/>
          <w:lang w:val="en-US"/>
        </w:rPr>
        <w:t xml:space="preserve"> </w:t>
      </w:r>
      <w:r w:rsidRPr="00EF5D9E">
        <w:rPr>
          <w:rFonts w:ascii="Cambria" w:hAnsi="Cambria" w:cstheme="minorBidi"/>
          <w:sz w:val="22"/>
          <w:lang w:val="en-US"/>
        </w:rPr>
        <w:t>Excellent interpersonal, communication</w:t>
      </w:r>
      <w:r w:rsidR="004917F8" w:rsidRPr="004917F8">
        <w:rPr>
          <w:rFonts w:ascii="Cambria" w:hAnsi="Cambria" w:cstheme="minorBidi"/>
          <w:sz w:val="22"/>
          <w:lang w:val="en-US"/>
        </w:rPr>
        <w:t>, and organizational skills with proven team management and planning abilities</w:t>
      </w:r>
      <w:r w:rsidRPr="00EF5D9E">
        <w:rPr>
          <w:rFonts w:ascii="Cambria" w:hAnsi="Cambria" w:cstheme="minorBidi"/>
          <w:sz w:val="22"/>
          <w:lang w:val="en-US"/>
        </w:rPr>
        <w:t>.</w:t>
      </w:r>
    </w:p>
    <w:p w14:paraId="289323FB" w14:textId="77777777" w:rsidR="00896A5B" w:rsidRPr="006F357E" w:rsidRDefault="00896A5B" w:rsidP="00896A5B">
      <w:pPr>
        <w:pBdr>
          <w:bottom w:val="single" w:sz="12" w:space="1" w:color="auto"/>
        </w:pBdr>
        <w:rPr>
          <w:rFonts w:ascii="Trebuchet MS" w:eastAsia="Arial Unicode MS" w:hAnsi="Trebuchet MS"/>
          <w:b/>
          <w:smallCaps/>
          <w:sz w:val="6"/>
          <w:szCs w:val="20"/>
        </w:rPr>
      </w:pPr>
    </w:p>
    <w:p w14:paraId="79193789" w14:textId="0853494F" w:rsidR="0068167C" w:rsidRPr="00EF5D9E" w:rsidRDefault="0068167C" w:rsidP="00A25557">
      <w:pPr>
        <w:pStyle w:val="ContactInfo"/>
        <w:tabs>
          <w:tab w:val="right" w:pos="10440"/>
        </w:tabs>
        <w:rPr>
          <w:rFonts w:ascii="Cambria" w:hAnsi="Cambria" w:cstheme="minorBidi"/>
          <w:b/>
          <w:bCs/>
          <w:sz w:val="22"/>
          <w:szCs w:val="22"/>
          <w:lang w:val="en-US"/>
        </w:rPr>
      </w:pPr>
      <w:bookmarkStart w:id="2" w:name="_Hlk2122995"/>
      <w:r w:rsidRPr="00EF5D9E">
        <w:rPr>
          <w:rFonts w:ascii="Cambria" w:hAnsi="Cambria" w:cstheme="minorBidi"/>
          <w:b/>
          <w:bCs/>
          <w:sz w:val="22"/>
          <w:szCs w:val="22"/>
          <w:lang w:val="en-US"/>
        </w:rPr>
        <w:t xml:space="preserve">Technical Skills </w:t>
      </w:r>
    </w:p>
    <w:p w14:paraId="7E302400" w14:textId="78D50D6A" w:rsidR="0068167C" w:rsidRPr="00EF5D9E" w:rsidRDefault="0068167C" w:rsidP="00A25557">
      <w:p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Languages:  SQL, T</w:t>
      </w:r>
      <w:r w:rsidR="00D71BB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-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SQL, </w:t>
      </w:r>
      <w:r w:rsidR="00EB05EA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PL</w:t>
      </w:r>
      <w:r w:rsidR="00D71BB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/S</w:t>
      </w:r>
      <w:r w:rsidR="00EB05EA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QL</w:t>
      </w:r>
      <w:r w:rsidR="00D71BB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,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Java, HTML, Python</w:t>
      </w:r>
      <w:r w:rsidR="007B4774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 C#</w:t>
      </w:r>
      <w:r w:rsidR="00FD184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M </w:t>
      </w:r>
    </w:p>
    <w:p w14:paraId="375E9FDA" w14:textId="008404B6" w:rsidR="0068167C" w:rsidRPr="00EF5D9E" w:rsidRDefault="0068167C" w:rsidP="00A25557">
      <w:p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OS:  UNIX, Linux, Windows 9x/NT/XP/2000/Vista, OS/2, DOS</w:t>
      </w:r>
    </w:p>
    <w:p w14:paraId="63B571C9" w14:textId="2E185D4C" w:rsidR="0068167C" w:rsidRPr="00EF5D9E" w:rsidRDefault="0068167C" w:rsidP="00A25557">
      <w:p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lastRenderedPageBreak/>
        <w:t>Databases:  </w:t>
      </w:r>
      <w:r w:rsidR="00842215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MS SQL Server, </w:t>
      </w:r>
      <w:r w:rsidR="00104C39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MS Access,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Oracle, </w:t>
      </w:r>
      <w:r w:rsidR="005C634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</w:t>
      </w:r>
      <w:r w:rsidR="009D56F3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z</w:t>
      </w:r>
      <w:r w:rsidR="005C634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ure,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MS SQL, IBM DB2</w:t>
      </w:r>
      <w:r w:rsidR="00D454FD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 Teradata</w:t>
      </w:r>
    </w:p>
    <w:p w14:paraId="53286EA8" w14:textId="18997C32" w:rsidR="0068167C" w:rsidRPr="00EF5D9E" w:rsidRDefault="0068167C" w:rsidP="00A25557">
      <w:p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Tool</w:t>
      </w:r>
      <w:r w:rsidR="00316E6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: </w:t>
      </w:r>
      <w:r w:rsidR="004C0183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Power BI</w:t>
      </w:r>
      <w:r w:rsidR="0026450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Desktop</w:t>
      </w:r>
      <w:r w:rsidR="00BD189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="0026450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Power BI Gateway,</w:t>
      </w:r>
      <w:r w:rsidR="00D9294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Power BI Report Builder,</w:t>
      </w:r>
      <w:r w:rsidR="00BD189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F56815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IBM Cognos,</w:t>
      </w:r>
      <w:r w:rsidR="001B2697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SSRS</w:t>
      </w:r>
      <w:r w:rsidR="00F466B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 SSAS</w:t>
      </w:r>
      <w:r w:rsidR="0026450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, ADF </w:t>
      </w:r>
      <w:r w:rsidR="00F466B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</w:t>
      </w:r>
      <w:r w:rsidR="00FD184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nd</w:t>
      </w:r>
      <w:r w:rsidR="00F466B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SSIS</w:t>
      </w:r>
    </w:p>
    <w:bookmarkEnd w:id="2"/>
    <w:p w14:paraId="6ECEC912" w14:textId="77777777" w:rsidR="00B46E2C" w:rsidRPr="006F357E" w:rsidRDefault="00B46E2C" w:rsidP="00A25557">
      <w:pPr>
        <w:pBdr>
          <w:bottom w:val="single" w:sz="12" w:space="1" w:color="auto"/>
        </w:pBdr>
        <w:spacing w:line="360" w:lineRule="auto"/>
        <w:rPr>
          <w:rFonts w:ascii="Trebuchet MS" w:eastAsia="Arial Unicode MS" w:hAnsi="Trebuchet MS"/>
          <w:b/>
          <w:smallCaps/>
          <w:sz w:val="6"/>
          <w:szCs w:val="20"/>
        </w:rPr>
      </w:pPr>
    </w:p>
    <w:p w14:paraId="6A1AE149" w14:textId="77777777" w:rsidR="00D22611" w:rsidRDefault="00D22611" w:rsidP="00D22611">
      <w:pPr>
        <w:pStyle w:val="ContactInfo"/>
        <w:tabs>
          <w:tab w:val="right" w:pos="10440"/>
        </w:tabs>
        <w:rPr>
          <w:rFonts w:ascii="Cambria" w:hAnsi="Cambria" w:cstheme="minorBidi"/>
          <w:b/>
          <w:bCs/>
          <w:sz w:val="22"/>
          <w:szCs w:val="22"/>
          <w:lang w:val="en-US"/>
        </w:rPr>
      </w:pPr>
      <w:bookmarkStart w:id="3" w:name="_Hlk2122976"/>
      <w:r w:rsidRPr="00EF5D9E">
        <w:rPr>
          <w:rFonts w:ascii="Cambria" w:hAnsi="Cambria" w:cstheme="minorBidi"/>
          <w:b/>
          <w:bCs/>
          <w:sz w:val="22"/>
          <w:szCs w:val="22"/>
          <w:lang w:val="en-US"/>
        </w:rPr>
        <w:t xml:space="preserve">Work Experience </w:t>
      </w:r>
    </w:p>
    <w:p w14:paraId="149C1E65" w14:textId="0F7295F5" w:rsidR="00130EAF" w:rsidRPr="00D3623F" w:rsidRDefault="00130EAF" w:rsidP="00130EAF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Client: </w:t>
      </w:r>
      <w:r w:rsidR="00C35BF6">
        <w:rPr>
          <w:rFonts w:ascii="Cambria" w:hAnsi="Cambria"/>
          <w:b/>
          <w:bCs/>
          <w:sz w:val="22"/>
          <w:szCs w:val="22"/>
        </w:rPr>
        <w:t>Microsoft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12754C">
        <w:rPr>
          <w:rFonts w:ascii="Cambria" w:hAnsi="Cambria"/>
          <w:b/>
          <w:bCs/>
          <w:sz w:val="22"/>
          <w:szCs w:val="22"/>
        </w:rPr>
        <w:t>August</w:t>
      </w:r>
      <w:r>
        <w:rPr>
          <w:rFonts w:ascii="Cambria" w:hAnsi="Cambria"/>
          <w:b/>
          <w:bCs/>
          <w:sz w:val="22"/>
          <w:szCs w:val="22"/>
        </w:rPr>
        <w:t xml:space="preserve"> 2021 to till date</w:t>
      </w:r>
    </w:p>
    <w:p w14:paraId="4446CC80" w14:textId="503D638D" w:rsidR="00130EAF" w:rsidRPr="00D3623F" w:rsidRDefault="00130EAF" w:rsidP="00130EAF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Location: </w:t>
      </w:r>
      <w:r w:rsidR="00C35BF6">
        <w:rPr>
          <w:rFonts w:ascii="Cambria" w:hAnsi="Cambria"/>
          <w:b/>
          <w:bCs/>
          <w:sz w:val="22"/>
          <w:szCs w:val="22"/>
        </w:rPr>
        <w:t>Redmond</w:t>
      </w:r>
      <w:r w:rsidRPr="00D3623F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B405DD">
        <w:rPr>
          <w:rFonts w:ascii="Cambria" w:hAnsi="Cambria"/>
          <w:b/>
          <w:bCs/>
          <w:sz w:val="22"/>
          <w:szCs w:val="22"/>
        </w:rPr>
        <w:t>WA</w:t>
      </w:r>
      <w:r w:rsidRPr="00D3623F">
        <w:rPr>
          <w:rFonts w:ascii="Cambria" w:hAnsi="Cambria"/>
          <w:b/>
          <w:bCs/>
          <w:sz w:val="22"/>
          <w:szCs w:val="22"/>
        </w:rPr>
        <w:t>, USA</w:t>
      </w:r>
    </w:p>
    <w:p w14:paraId="6B203319" w14:textId="5AA76A2B" w:rsidR="00130EAF" w:rsidRDefault="00130EAF" w:rsidP="00130EAF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Role: </w:t>
      </w:r>
      <w:r w:rsidR="00B405DD">
        <w:rPr>
          <w:rFonts w:ascii="Cambria" w:hAnsi="Cambria"/>
          <w:b/>
          <w:bCs/>
          <w:sz w:val="22"/>
          <w:szCs w:val="22"/>
        </w:rPr>
        <w:t xml:space="preserve">Power </w:t>
      </w:r>
      <w:r w:rsidR="00B405DD" w:rsidRPr="00D3623F">
        <w:rPr>
          <w:rFonts w:ascii="Cambria" w:hAnsi="Cambria"/>
          <w:b/>
          <w:bCs/>
          <w:sz w:val="22"/>
          <w:szCs w:val="22"/>
        </w:rPr>
        <w:t>BI</w:t>
      </w:r>
      <w:r w:rsidR="00B405DD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Architect</w:t>
      </w:r>
      <w:r w:rsidR="00035B86">
        <w:rPr>
          <w:rFonts w:ascii="Cambria" w:hAnsi="Cambria"/>
          <w:b/>
          <w:bCs/>
          <w:sz w:val="22"/>
          <w:szCs w:val="22"/>
        </w:rPr>
        <w:t>/Team Lead</w:t>
      </w:r>
    </w:p>
    <w:p w14:paraId="15B88B44" w14:textId="6312FCDD" w:rsidR="00035B86" w:rsidRDefault="00035B86" w:rsidP="00035B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Guide and motivate </w:t>
      </w:r>
      <w:r w:rsidR="001D452F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Offshore team to develop and maintain different reports. </w:t>
      </w:r>
    </w:p>
    <w:p w14:paraId="55A11B40" w14:textId="1B33E126" w:rsidR="00A673B9" w:rsidRPr="00A673B9" w:rsidRDefault="00130EAF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 w:rsidRPr="00A673B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Gather business and technical requirements</w:t>
      </w:r>
      <w:r w:rsidR="004563C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</w:t>
      </w:r>
      <w:r w:rsidR="000C23D4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coordinate with the offshore team</w:t>
      </w:r>
      <w:r w:rsidRPr="00A673B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. </w:t>
      </w:r>
    </w:p>
    <w:p w14:paraId="65CA1532" w14:textId="38CAC2D4" w:rsidR="00130EAF" w:rsidRPr="000C23D4" w:rsidRDefault="00A673B9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 w:rsidRPr="00A673B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Create usage metrics report using Power BI Audit data</w:t>
      </w:r>
    </w:p>
    <w:p w14:paraId="34914AD6" w14:textId="6EF63D84" w:rsidR="000C23D4" w:rsidRPr="00F033D6" w:rsidRDefault="00F033D6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Debug and optimize Power BI </w:t>
      </w:r>
      <w:r w:rsidR="0049714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composite m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odels. </w:t>
      </w:r>
    </w:p>
    <w:p w14:paraId="4BB869B6" w14:textId="265D1D3A" w:rsidR="00F033D6" w:rsidRPr="00184E1B" w:rsidRDefault="00497149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Implement RLS to reports.</w:t>
      </w:r>
    </w:p>
    <w:p w14:paraId="20B6B4DA" w14:textId="74A527C4" w:rsidR="00184E1B" w:rsidRPr="00184E1B" w:rsidRDefault="00184E1B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Setup gateway for the published reports. </w:t>
      </w:r>
    </w:p>
    <w:p w14:paraId="5E795BE4" w14:textId="0C803713" w:rsidR="00184E1B" w:rsidRPr="00F41998" w:rsidRDefault="00184E1B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Maintain </w:t>
      </w:r>
      <w:r w:rsidR="00F4199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and modify existing reports. </w:t>
      </w:r>
    </w:p>
    <w:p w14:paraId="03300EC5" w14:textId="77777777" w:rsidR="002C6EF2" w:rsidRPr="002C6EF2" w:rsidRDefault="00F41998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Set up </w:t>
      </w:r>
      <w:r w:rsidR="005466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and upgrade workspaces for </w:t>
      </w:r>
      <w:r w:rsidR="002C6EF2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 </w:t>
      </w:r>
      <w:r w:rsidR="005466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different team.</w:t>
      </w:r>
    </w:p>
    <w:p w14:paraId="44252B00" w14:textId="24D9228D" w:rsidR="00F41998" w:rsidRPr="00A673B9" w:rsidRDefault="002C6EF2" w:rsidP="0083213A">
      <w:pPr>
        <w:pStyle w:val="ListParagraph"/>
        <w:numPr>
          <w:ilvl w:val="0"/>
          <w:numId w:val="2"/>
        </w:numPr>
        <w:tabs>
          <w:tab w:val="right" w:pos="10440"/>
        </w:tabs>
        <w:spacing w:line="360" w:lineRule="auto"/>
        <w:jc w:val="both"/>
        <w:rPr>
          <w:rFonts w:ascii="Cambria" w:hAnsi="Cambria" w:cstheme="minorBidi"/>
          <w:b/>
          <w:bCs/>
          <w:sz w:val="22"/>
          <w:szCs w:val="22"/>
          <w:lang w:val="en-US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Develop and deliver new report</w:t>
      </w:r>
      <w:r w:rsidR="00AB12FD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</w:t>
      </w:r>
      <w:r w:rsidR="006F3B1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B62715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using Azure and SSAS models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. </w:t>
      </w:r>
      <w:r w:rsidR="005466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</w:p>
    <w:p w14:paraId="2441A016" w14:textId="52EE1DA8" w:rsidR="00D22611" w:rsidRPr="00D3623F" w:rsidRDefault="00D22611" w:rsidP="00D22611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Client: State of Oregon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541560">
        <w:rPr>
          <w:rFonts w:ascii="Cambria" w:hAnsi="Cambria"/>
          <w:b/>
          <w:bCs/>
          <w:sz w:val="22"/>
          <w:szCs w:val="22"/>
        </w:rPr>
        <w:t>March</w:t>
      </w:r>
      <w:r>
        <w:rPr>
          <w:rFonts w:ascii="Cambria" w:hAnsi="Cambria"/>
          <w:b/>
          <w:bCs/>
          <w:sz w:val="22"/>
          <w:szCs w:val="22"/>
        </w:rPr>
        <w:t xml:space="preserve"> 2021 to till </w:t>
      </w:r>
      <w:r w:rsidR="00F70E18">
        <w:rPr>
          <w:rFonts w:ascii="Cambria" w:hAnsi="Cambria"/>
          <w:b/>
          <w:bCs/>
          <w:sz w:val="22"/>
          <w:szCs w:val="22"/>
        </w:rPr>
        <w:t>August</w:t>
      </w:r>
      <w:r w:rsidR="009001F6">
        <w:rPr>
          <w:rFonts w:ascii="Cambria" w:hAnsi="Cambria"/>
          <w:b/>
          <w:bCs/>
          <w:sz w:val="22"/>
          <w:szCs w:val="22"/>
        </w:rPr>
        <w:t xml:space="preserve"> 2021</w:t>
      </w:r>
    </w:p>
    <w:p w14:paraId="04A73B6C" w14:textId="098A64F0" w:rsidR="00D22611" w:rsidRPr="00D3623F" w:rsidRDefault="00D22611" w:rsidP="00D22611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Location: </w:t>
      </w:r>
      <w:r w:rsidR="00DB5242">
        <w:rPr>
          <w:rFonts w:ascii="Cambria" w:hAnsi="Cambria"/>
          <w:b/>
          <w:bCs/>
          <w:sz w:val="22"/>
          <w:szCs w:val="22"/>
        </w:rPr>
        <w:t>Salem</w:t>
      </w:r>
      <w:r w:rsidRPr="00D3623F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b/>
          <w:bCs/>
          <w:sz w:val="22"/>
          <w:szCs w:val="22"/>
        </w:rPr>
        <w:t xml:space="preserve"> OR</w:t>
      </w:r>
      <w:r w:rsidRPr="00D3623F">
        <w:rPr>
          <w:rFonts w:ascii="Cambria" w:hAnsi="Cambria"/>
          <w:b/>
          <w:bCs/>
          <w:sz w:val="22"/>
          <w:szCs w:val="22"/>
        </w:rPr>
        <w:t>, USA</w:t>
      </w:r>
    </w:p>
    <w:p w14:paraId="1E9F4008" w14:textId="05A091B2" w:rsidR="00D22611" w:rsidRDefault="00D22611" w:rsidP="00D22611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Role: </w:t>
      </w:r>
      <w:r w:rsidR="00B453E0">
        <w:rPr>
          <w:rFonts w:ascii="Cambria" w:hAnsi="Cambria"/>
          <w:b/>
          <w:bCs/>
          <w:sz w:val="22"/>
          <w:szCs w:val="22"/>
        </w:rPr>
        <w:t xml:space="preserve">BI </w:t>
      </w:r>
      <w:r w:rsidR="00DB5242">
        <w:rPr>
          <w:rFonts w:ascii="Cambria" w:hAnsi="Cambria"/>
          <w:b/>
          <w:bCs/>
          <w:sz w:val="22"/>
          <w:szCs w:val="22"/>
        </w:rPr>
        <w:t>Solution Architect/</w:t>
      </w:r>
      <w:r>
        <w:rPr>
          <w:rFonts w:ascii="Cambria" w:hAnsi="Cambria"/>
          <w:b/>
          <w:bCs/>
          <w:sz w:val="22"/>
          <w:szCs w:val="22"/>
        </w:rPr>
        <w:t xml:space="preserve">Power </w:t>
      </w:r>
      <w:r w:rsidRPr="00D3623F">
        <w:rPr>
          <w:rFonts w:ascii="Cambria" w:hAnsi="Cambria"/>
          <w:b/>
          <w:bCs/>
          <w:sz w:val="22"/>
          <w:szCs w:val="22"/>
        </w:rPr>
        <w:t>BI</w:t>
      </w:r>
    </w:p>
    <w:p w14:paraId="5E68234F" w14:textId="003F51C3" w:rsidR="00D22611" w:rsidRDefault="0082742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Gather business and technical requirements. </w:t>
      </w:r>
    </w:p>
    <w:p w14:paraId="18286F69" w14:textId="0E79C33C" w:rsidR="00827421" w:rsidRDefault="0082742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Work closely with Data Engineers to identify the tables and craft the business logic the</w:t>
      </w:r>
      <w:r w:rsidR="00B453E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gather data for the report.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</w:p>
    <w:p w14:paraId="69797AFB" w14:textId="41A2CB64" w:rsidR="00B453E0" w:rsidRDefault="00B453E0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 fact and dimension tables in the Datastore, Staging </w:t>
      </w:r>
      <w:r w:rsidR="00910882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database,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in the destination table. </w:t>
      </w:r>
    </w:p>
    <w:p w14:paraId="59AD56E4" w14:textId="39835425" w:rsidR="00B453E0" w:rsidRDefault="00B453E0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 SSAS model and automate the model by writing stored procedures. </w:t>
      </w:r>
    </w:p>
    <w:p w14:paraId="7E3FDEC9" w14:textId="77D0A683" w:rsidR="00B453E0" w:rsidRDefault="00B453E0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Ensure data security </w:t>
      </w:r>
      <w:r w:rsidR="00113285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at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the data level and report level. </w:t>
      </w:r>
    </w:p>
    <w:p w14:paraId="73B0A44F" w14:textId="2952B3CF" w:rsidR="00B453E0" w:rsidRDefault="00B453E0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Apply sensitivity tag </w:t>
      </w:r>
      <w:r w:rsidR="00910882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depending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on user requirements. </w:t>
      </w:r>
    </w:p>
    <w:p w14:paraId="3DC8144D" w14:textId="1B21EA72" w:rsidR="00D22611" w:rsidRDefault="00D2261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Set up Power BI Gateway to connect Data Sources. </w:t>
      </w:r>
    </w:p>
    <w:p w14:paraId="7F2BC591" w14:textId="4C39333C" w:rsidR="00B453E0" w:rsidRDefault="00B453E0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Arrange to create Dev, UAT</w:t>
      </w:r>
      <w:r w:rsidR="00C1499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Prod workspaces for various projects. </w:t>
      </w:r>
    </w:p>
    <w:p w14:paraId="4C36CB73" w14:textId="609F7D1A" w:rsidR="00B453E0" w:rsidRDefault="00B453E0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 reports and </w:t>
      </w:r>
      <w:r w:rsidR="008E063C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demo </w:t>
      </w:r>
      <w:r w:rsidR="006F331A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them</w:t>
      </w:r>
      <w:r w:rsidR="008E063C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 the </w:t>
      </w:r>
      <w:r w:rsidR="006F331A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end-users</w:t>
      </w:r>
      <w:r w:rsidR="008E063C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. </w:t>
      </w:r>
    </w:p>
    <w:p w14:paraId="73CB0C0C" w14:textId="61AFABD5" w:rsidR="008E063C" w:rsidRDefault="008E063C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 documentation for the completed projects. </w:t>
      </w:r>
    </w:p>
    <w:p w14:paraId="2229BB24" w14:textId="471A9DE2" w:rsidR="00D22611" w:rsidRPr="00D3623F" w:rsidRDefault="00D22611" w:rsidP="00D22611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Client: ConocoPhillips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March 2020 to </w:t>
      </w:r>
      <w:r w:rsidR="00D60546">
        <w:rPr>
          <w:rFonts w:ascii="Cambria" w:hAnsi="Cambria"/>
          <w:b/>
          <w:bCs/>
          <w:sz w:val="22"/>
          <w:szCs w:val="22"/>
        </w:rPr>
        <w:t>March</w:t>
      </w:r>
      <w:r>
        <w:rPr>
          <w:rFonts w:ascii="Cambria" w:hAnsi="Cambria"/>
          <w:b/>
          <w:bCs/>
          <w:sz w:val="22"/>
          <w:szCs w:val="22"/>
        </w:rPr>
        <w:t xml:space="preserve"> 2021</w:t>
      </w:r>
    </w:p>
    <w:p w14:paraId="35FD121F" w14:textId="77777777" w:rsidR="00D22611" w:rsidRPr="00D3623F" w:rsidRDefault="00D22611" w:rsidP="00D22611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Location: </w:t>
      </w:r>
      <w:r>
        <w:rPr>
          <w:rFonts w:ascii="Cambria" w:hAnsi="Cambria"/>
          <w:b/>
          <w:bCs/>
          <w:sz w:val="22"/>
          <w:szCs w:val="22"/>
        </w:rPr>
        <w:t>Houston</w:t>
      </w:r>
      <w:r w:rsidRPr="00D3623F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b/>
          <w:bCs/>
          <w:sz w:val="22"/>
          <w:szCs w:val="22"/>
        </w:rPr>
        <w:t xml:space="preserve"> TX</w:t>
      </w:r>
      <w:r w:rsidRPr="00D3623F">
        <w:rPr>
          <w:rFonts w:ascii="Cambria" w:hAnsi="Cambria"/>
          <w:b/>
          <w:bCs/>
          <w:sz w:val="22"/>
          <w:szCs w:val="22"/>
        </w:rPr>
        <w:t>, USA</w:t>
      </w:r>
    </w:p>
    <w:p w14:paraId="48ACF206" w14:textId="77777777" w:rsidR="00D22611" w:rsidRDefault="00D22611" w:rsidP="00D22611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Role: </w:t>
      </w:r>
      <w:r>
        <w:rPr>
          <w:rFonts w:ascii="Cambria" w:hAnsi="Cambria"/>
          <w:b/>
          <w:bCs/>
          <w:sz w:val="22"/>
          <w:szCs w:val="22"/>
        </w:rPr>
        <w:t xml:space="preserve">Power </w:t>
      </w:r>
      <w:r w:rsidRPr="00D3623F">
        <w:rPr>
          <w:rFonts w:ascii="Cambria" w:hAnsi="Cambria"/>
          <w:b/>
          <w:bCs/>
          <w:sz w:val="22"/>
          <w:szCs w:val="22"/>
        </w:rPr>
        <w:t>BI</w:t>
      </w:r>
      <w:r>
        <w:rPr>
          <w:rFonts w:ascii="Cambria" w:hAnsi="Cambria"/>
          <w:b/>
          <w:bCs/>
          <w:sz w:val="22"/>
          <w:szCs w:val="22"/>
        </w:rPr>
        <w:t xml:space="preserve"> Architect</w:t>
      </w:r>
    </w:p>
    <w:p w14:paraId="2DCDA3F3" w14:textId="77777777" w:rsidR="00D22611" w:rsidRDefault="00D2261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D454FD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Create and maintain workspaces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App Spaces.</w:t>
      </w:r>
    </w:p>
    <w:p w14:paraId="45177DF7" w14:textId="1E904352" w:rsidR="00D22611" w:rsidRDefault="00D2261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Assign capacity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nodes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 the different users.</w:t>
      </w:r>
    </w:p>
    <w:p w14:paraId="31483AA8" w14:textId="77777777" w:rsidR="00D22611" w:rsidRDefault="00D2261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lastRenderedPageBreak/>
        <w:t xml:space="preserve">Set up Power BI Gateway to connect Data Sources. </w:t>
      </w:r>
    </w:p>
    <w:p w14:paraId="3AFF1546" w14:textId="34D33FFD" w:rsidR="00D22611" w:rsidRDefault="00D2261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documentation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for developers and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self-service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BI users.</w:t>
      </w:r>
    </w:p>
    <w:p w14:paraId="66DFFAE4" w14:textId="71909799" w:rsidR="00D22611" w:rsidRDefault="00D2261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proof of concept in page level, and dynamic Row Level Security</w:t>
      </w:r>
    </w:p>
    <w:p w14:paraId="39A8DC36" w14:textId="77777777" w:rsidR="00D22611" w:rsidRDefault="00D22611" w:rsidP="00D226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Implement incremental refresh in the reports.</w:t>
      </w:r>
    </w:p>
    <w:p w14:paraId="5D3D0BE6" w14:textId="2CDB21C9" w:rsidR="00E67BE6" w:rsidRDefault="00E67BE6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Integrate Power App with Power BI to enable the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write-back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feature from Power BI.</w:t>
      </w:r>
    </w:p>
    <w:p w14:paraId="10CE16E7" w14:textId="0A79FABF" w:rsidR="000A1D96" w:rsidRDefault="000A1D96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 usage metrics report using Power BI Audit data from </w:t>
      </w:r>
      <w:r w:rsidR="0002144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Power BI tenant.</w:t>
      </w:r>
    </w:p>
    <w:p w14:paraId="020FEE30" w14:textId="5D2A73CC" w:rsidR="00D454FD" w:rsidRDefault="00D454FD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Help self-service BI users to resolve technical issues</w:t>
      </w:r>
      <w:r w:rsidR="008C426C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 provide guidelines.</w:t>
      </w:r>
    </w:p>
    <w:p w14:paraId="1BB005BC" w14:textId="5023DDE3" w:rsidR="008C426C" w:rsidRDefault="008C426C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Gather requirements from the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end-user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with Business Analyst. </w:t>
      </w:r>
    </w:p>
    <w:p w14:paraId="752D89B1" w14:textId="4CF55FF1" w:rsidR="008C426C" w:rsidRDefault="008C426C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Work with various data sources like Teradata, SQL Server, Files from </w:t>
      </w:r>
      <w:r w:rsidR="001A1DC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SharePoint,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</w:t>
      </w:r>
      <w:r w:rsidR="002C31D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O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365 to develop Power BI report.</w:t>
      </w:r>
    </w:p>
    <w:p w14:paraId="408BEF3A" w14:textId="55A2CE61" w:rsidR="008C426C" w:rsidRDefault="008C426C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Publish developed reports in the Power BI Workspace, App, and Microsoft Teams. </w:t>
      </w:r>
    </w:p>
    <w:p w14:paraId="61D446CA" w14:textId="33E3093F" w:rsidR="008C426C" w:rsidRDefault="008C426C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Set refresh and maintain </w:t>
      </w:r>
      <w:r w:rsidR="00F4134F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developed Power BI report. </w:t>
      </w:r>
    </w:p>
    <w:p w14:paraId="3E8680A8" w14:textId="02E13FAC" w:rsidR="00F4134F" w:rsidRPr="00D454FD" w:rsidRDefault="00F4134F" w:rsidP="00D454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Conduct training/demo to the end user on Power BI. </w:t>
      </w:r>
    </w:p>
    <w:p w14:paraId="7864FA9A" w14:textId="4873ED15" w:rsidR="000F4CED" w:rsidRPr="00D3623F" w:rsidRDefault="002F22F5" w:rsidP="000F4CED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Client: </w:t>
      </w:r>
      <w:r w:rsidRPr="00B4776E">
        <w:rPr>
          <w:rFonts w:ascii="Cambria" w:hAnsi="Cambria"/>
          <w:b/>
          <w:bCs/>
          <w:sz w:val="22"/>
          <w:szCs w:val="22"/>
        </w:rPr>
        <w:t>Schlumberger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April</w:t>
      </w:r>
      <w:r w:rsidR="000F4CED">
        <w:rPr>
          <w:rFonts w:ascii="Cambria" w:hAnsi="Cambria"/>
          <w:b/>
          <w:bCs/>
          <w:sz w:val="22"/>
          <w:szCs w:val="22"/>
        </w:rPr>
        <w:t xml:space="preserve"> 2019</w:t>
      </w:r>
      <w:r w:rsidR="000F4CED" w:rsidRPr="00D3623F">
        <w:rPr>
          <w:rFonts w:ascii="Cambria" w:hAnsi="Cambria"/>
          <w:b/>
          <w:bCs/>
          <w:sz w:val="22"/>
          <w:szCs w:val="22"/>
        </w:rPr>
        <w:t xml:space="preserve"> </w:t>
      </w:r>
      <w:r w:rsidR="000F4CED">
        <w:rPr>
          <w:rFonts w:ascii="Cambria" w:hAnsi="Cambria"/>
          <w:b/>
          <w:bCs/>
          <w:sz w:val="22"/>
          <w:szCs w:val="22"/>
        </w:rPr>
        <w:t xml:space="preserve">to </w:t>
      </w:r>
      <w:r w:rsidR="00D454FD">
        <w:rPr>
          <w:rFonts w:ascii="Cambria" w:hAnsi="Cambria"/>
          <w:b/>
          <w:bCs/>
          <w:sz w:val="22"/>
          <w:szCs w:val="22"/>
        </w:rPr>
        <w:t>February 2020</w:t>
      </w:r>
    </w:p>
    <w:p w14:paraId="6C78CC1E" w14:textId="77777777" w:rsidR="000F4CED" w:rsidRPr="00D3623F" w:rsidRDefault="000F4CED" w:rsidP="000F4CED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Location: </w:t>
      </w:r>
      <w:r>
        <w:rPr>
          <w:rFonts w:ascii="Cambria" w:hAnsi="Cambria"/>
          <w:b/>
          <w:bCs/>
          <w:sz w:val="22"/>
          <w:szCs w:val="22"/>
        </w:rPr>
        <w:t>Houston</w:t>
      </w:r>
      <w:r w:rsidRPr="00D3623F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b/>
          <w:bCs/>
          <w:sz w:val="22"/>
          <w:szCs w:val="22"/>
        </w:rPr>
        <w:t xml:space="preserve"> TX</w:t>
      </w:r>
      <w:r w:rsidRPr="00D3623F">
        <w:rPr>
          <w:rFonts w:ascii="Cambria" w:hAnsi="Cambria"/>
          <w:b/>
          <w:bCs/>
          <w:sz w:val="22"/>
          <w:szCs w:val="22"/>
        </w:rPr>
        <w:t>, USA</w:t>
      </w:r>
    </w:p>
    <w:p w14:paraId="713B8DFC" w14:textId="22999E4B" w:rsidR="000F4CED" w:rsidRDefault="000F4CED" w:rsidP="000F4CED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>Role:</w:t>
      </w:r>
      <w:r w:rsidR="00D92940" w:rsidRPr="00D92940">
        <w:rPr>
          <w:rFonts w:ascii="Cambria" w:hAnsi="Cambria"/>
          <w:b/>
          <w:bCs/>
          <w:sz w:val="22"/>
          <w:szCs w:val="22"/>
        </w:rPr>
        <w:t xml:space="preserve"> </w:t>
      </w:r>
      <w:r w:rsidR="00D92940">
        <w:rPr>
          <w:rFonts w:ascii="Cambria" w:hAnsi="Cambria"/>
          <w:b/>
          <w:bCs/>
          <w:sz w:val="22"/>
          <w:szCs w:val="22"/>
        </w:rPr>
        <w:t xml:space="preserve">Power </w:t>
      </w:r>
      <w:r w:rsidR="00D92940" w:rsidRPr="00D3623F">
        <w:rPr>
          <w:rFonts w:ascii="Cambria" w:hAnsi="Cambria"/>
          <w:b/>
          <w:bCs/>
          <w:sz w:val="22"/>
          <w:szCs w:val="22"/>
        </w:rPr>
        <w:t>BI</w:t>
      </w:r>
      <w:r w:rsidR="00D92940">
        <w:rPr>
          <w:rFonts w:ascii="Cambria" w:hAnsi="Cambria"/>
          <w:b/>
          <w:bCs/>
          <w:sz w:val="22"/>
          <w:szCs w:val="22"/>
        </w:rPr>
        <w:t xml:space="preserve"> Architect</w:t>
      </w:r>
    </w:p>
    <w:p w14:paraId="14C2FCC1" w14:textId="2B5FF4EE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Gather requirements from the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business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user, document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it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to develop BI reports.</w:t>
      </w:r>
    </w:p>
    <w:p w14:paraId="627459F9" w14:textId="2203516E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Query the data model, create Calculated Columns and Measures by using M language and DAX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Functions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 incorporate logic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in the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Power BI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data set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</w:p>
    <w:p w14:paraId="086E5A5B" w14:textId="6214C5C3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Connect various data sources like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Mongo DB,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SQL Server,</w:t>
      </w:r>
      <w:r w:rsidR="0026450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Oracle,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SAP Hana, AAS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ADW, SSAS</w:t>
      </w:r>
      <w:r w:rsidR="0026450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Flat files, Excel, CSV, etc. using import, direct query or live connect mode to Power BI Desktop. </w:t>
      </w:r>
    </w:p>
    <w:p w14:paraId="0C8CFD4C" w14:textId="77777777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Develop reports in the Power BI Desktop and collaborate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in the My Workspace or App Workspace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share with team members.</w:t>
      </w:r>
    </w:p>
    <w:p w14:paraId="17DE14D8" w14:textId="77777777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 Power BI reports using streaming data. </w:t>
      </w:r>
    </w:p>
    <w:p w14:paraId="3DD259D7" w14:textId="4910410C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Evaluated business insights predictions using Python in BI reports. </w:t>
      </w:r>
    </w:p>
    <w:p w14:paraId="49CD6FDC" w14:textId="75884AF3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Validate the reports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in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Dev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elopment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 QA, UAT</w:t>
      </w:r>
      <w:r w:rsidR="003F7BC5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Production environments.</w:t>
      </w:r>
    </w:p>
    <w:p w14:paraId="69493432" w14:textId="77777777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Pin dashboard and reports in the Power BI Service. </w:t>
      </w:r>
    </w:p>
    <w:p w14:paraId="386443DF" w14:textId="77777777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bookmarkStart w:id="4" w:name="_Hlk4870167"/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Define Row Level Security from Power BI Desktop and publish the report to Power BI Service.</w:t>
      </w:r>
    </w:p>
    <w:p w14:paraId="798C9674" w14:textId="74DA4B51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Assign the defined security on reports, dashboards</w:t>
      </w:r>
      <w:r w:rsidR="003F7BC5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data sets from Power BI Service. </w:t>
      </w:r>
    </w:p>
    <w:p w14:paraId="2174D52E" w14:textId="77777777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Configure the data sources in the On-premises Data Gateway.</w:t>
      </w:r>
    </w:p>
    <w:p w14:paraId="1A231510" w14:textId="77777777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Share the reports, dashboards, and data sets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with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the business user and stakeholders.</w:t>
      </w:r>
    </w:p>
    <w:p w14:paraId="4EEBC800" w14:textId="77777777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Impose usage controls on data set and reports by using Admin Portal from Power BI Service. </w:t>
      </w:r>
    </w:p>
    <w:p w14:paraId="466482E3" w14:textId="0B0440B5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Document data model and reports for future reference. </w:t>
      </w:r>
    </w:p>
    <w:p w14:paraId="18FE24F8" w14:textId="77777777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Demonstrate the BI reports and model with business users. </w:t>
      </w:r>
    </w:p>
    <w:p w14:paraId="68DD0426" w14:textId="3D33212B" w:rsidR="002F22F5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lastRenderedPageBreak/>
        <w:t xml:space="preserve">Conduct training sessions to share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technical knowledge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with the team members.</w:t>
      </w:r>
    </w:p>
    <w:p w14:paraId="794FBF8F" w14:textId="177C85AF" w:rsidR="002F22F5" w:rsidRPr="00EE23D9" w:rsidRDefault="002F22F5" w:rsidP="002F2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KPIs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 Partitions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Perspectives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as per the report requirements in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SSAS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/AAS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Tabular model. </w:t>
      </w:r>
    </w:p>
    <w:bookmarkEnd w:id="4"/>
    <w:p w14:paraId="17672380" w14:textId="77777777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Design data warehouse architecture in Azure Database to load data from various data sources, which is used for Business Intelligent (BI) reporting.</w:t>
      </w:r>
    </w:p>
    <w:p w14:paraId="6AC99F7E" w14:textId="77777777" w:rsidR="000F4CED" w:rsidRPr="00EE23D9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logical and physical model of the data and design relationships by creating Star, Snowflake or Hybrid schemas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in the Azure Data warehouse (ADW).</w:t>
      </w:r>
    </w:p>
    <w:p w14:paraId="53F8953D" w14:textId="77777777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Query SQL Server database to filter and profile and data from various tables to understand the business insights and analyze and profile the data. </w:t>
      </w:r>
    </w:p>
    <w:p w14:paraId="028237BB" w14:textId="77777777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Query Mongo DB, the unstructured database to understand the data scalability to develop the relational data warehouse model. </w:t>
      </w:r>
    </w:p>
    <w:p w14:paraId="58A0A9FE" w14:textId="77777777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Use Data Flow tasks in Azure Data Factory (ADF) to extract, transform and load data to the staging ADW. </w:t>
      </w:r>
    </w:p>
    <w:p w14:paraId="26A663CC" w14:textId="5B8BB963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Migrate SQL Server Integration Services (SSIS) packages to ADF by using </w:t>
      </w:r>
      <w:r w:rsidR="007C63D7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Lift and Shift method.  </w:t>
      </w:r>
    </w:p>
    <w:p w14:paraId="584F5084" w14:textId="77777777" w:rsidR="000F4CED" w:rsidRPr="00EE23D9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U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se SQL to analyze and collect the sample data to understand the scope of report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</w:p>
    <w:p w14:paraId="75D0B5C3" w14:textId="64986683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7A417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Extract Transfer Load data to ADW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7A417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from various </w:t>
      </w:r>
      <w:r w:rsidR="007C63D7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sources</w:t>
      </w:r>
      <w:r w:rsidRPr="007A417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such as Azure SQL DB, </w:t>
      </w:r>
      <w:r w:rsidR="0026450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Oracle,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Mongo DB, SAP HANA, SQL Server using ETL tools like </w:t>
      </w:r>
      <w:r w:rsidRPr="007A417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SSIS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ADF to </w:t>
      </w:r>
      <w:r w:rsidRPr="007A417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cleanse and profile data. </w:t>
      </w:r>
    </w:p>
    <w:p w14:paraId="62D9E390" w14:textId="74047CC7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Develop data model in SQL Server Analysis Services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(SSAS)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7A417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to ensure data scalability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and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optimize </w:t>
      </w:r>
      <w:r w:rsidR="003F7BC5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performance of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BI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report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s. </w:t>
      </w:r>
      <w:r w:rsidR="004B5A1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</w:p>
    <w:p w14:paraId="5BFBF08A" w14:textId="6B33D0EE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Azure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EE23D9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Analysis Services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(AAS) model from ADW and Data Lake to use in the Power BI Reports. </w:t>
      </w:r>
    </w:p>
    <w:p w14:paraId="6B47C72E" w14:textId="77777777" w:rsidR="000F4CED" w:rsidRDefault="000F4CED" w:rsidP="000F4C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Implement the data security in the SSAS and AAS models.  </w:t>
      </w:r>
    </w:p>
    <w:p w14:paraId="5455BDF3" w14:textId="77777777" w:rsidR="000F4CED" w:rsidRDefault="000F4CED" w:rsidP="00A25557">
      <w:pPr>
        <w:pStyle w:val="ContactInfo"/>
        <w:tabs>
          <w:tab w:val="right" w:pos="10440"/>
        </w:tabs>
        <w:rPr>
          <w:rFonts w:ascii="Cambria" w:hAnsi="Cambria" w:cstheme="minorBidi"/>
          <w:b/>
          <w:bCs/>
          <w:sz w:val="22"/>
          <w:szCs w:val="22"/>
          <w:lang w:val="en-US"/>
        </w:rPr>
      </w:pPr>
    </w:p>
    <w:p w14:paraId="7C1D561B" w14:textId="75412DA8" w:rsidR="00412199" w:rsidRPr="00D3623F" w:rsidRDefault="00412199" w:rsidP="00412199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Client: </w:t>
      </w:r>
      <w:r>
        <w:rPr>
          <w:rFonts w:ascii="Cambria" w:hAnsi="Cambria"/>
          <w:b/>
          <w:bCs/>
          <w:sz w:val="22"/>
          <w:szCs w:val="22"/>
        </w:rPr>
        <w:t>InfoWorks</w:t>
      </w:r>
      <w:r w:rsidRPr="00D3623F">
        <w:rPr>
          <w:rFonts w:ascii="Cambria" w:hAnsi="Cambria"/>
          <w:b/>
          <w:bCs/>
          <w:sz w:val="22"/>
          <w:szCs w:val="22"/>
        </w:rPr>
        <w:tab/>
      </w:r>
      <w:r w:rsidRPr="00D3623F">
        <w:rPr>
          <w:rFonts w:ascii="Cambria" w:hAnsi="Cambria"/>
          <w:b/>
          <w:bCs/>
          <w:sz w:val="22"/>
          <w:szCs w:val="22"/>
        </w:rPr>
        <w:tab/>
      </w:r>
      <w:r w:rsidRPr="00D3623F">
        <w:rPr>
          <w:rFonts w:ascii="Cambria" w:hAnsi="Cambria"/>
          <w:b/>
          <w:bCs/>
          <w:sz w:val="22"/>
          <w:szCs w:val="22"/>
        </w:rPr>
        <w:tab/>
      </w:r>
      <w:r w:rsidRPr="00D3623F">
        <w:rPr>
          <w:rFonts w:ascii="Cambria" w:hAnsi="Cambria"/>
          <w:b/>
          <w:bCs/>
          <w:sz w:val="22"/>
          <w:szCs w:val="22"/>
        </w:rPr>
        <w:tab/>
      </w:r>
      <w:r w:rsidRPr="00D3623F">
        <w:rPr>
          <w:rFonts w:ascii="Cambria" w:hAnsi="Cambria"/>
          <w:b/>
          <w:bCs/>
          <w:sz w:val="22"/>
          <w:szCs w:val="22"/>
        </w:rPr>
        <w:tab/>
      </w:r>
      <w:r w:rsidRPr="00D3623F">
        <w:rPr>
          <w:rFonts w:ascii="Cambria" w:hAnsi="Cambria"/>
          <w:b/>
          <w:bCs/>
          <w:sz w:val="22"/>
          <w:szCs w:val="22"/>
        </w:rPr>
        <w:tab/>
      </w:r>
      <w:r w:rsidRPr="00D3623F">
        <w:rPr>
          <w:rFonts w:ascii="Cambria" w:hAnsi="Cambria"/>
          <w:b/>
          <w:bCs/>
          <w:sz w:val="22"/>
          <w:szCs w:val="22"/>
        </w:rPr>
        <w:tab/>
      </w:r>
      <w:r w:rsidRPr="00D3623F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 xml:space="preserve">                          Dec</w:t>
      </w:r>
      <w:r w:rsidRPr="00D3623F">
        <w:rPr>
          <w:rFonts w:ascii="Cambria" w:hAnsi="Cambria"/>
          <w:b/>
          <w:bCs/>
          <w:sz w:val="22"/>
          <w:szCs w:val="22"/>
        </w:rPr>
        <w:t xml:space="preserve"> 201</w:t>
      </w:r>
      <w:r>
        <w:rPr>
          <w:rFonts w:ascii="Cambria" w:hAnsi="Cambria"/>
          <w:b/>
          <w:bCs/>
          <w:sz w:val="22"/>
          <w:szCs w:val="22"/>
        </w:rPr>
        <w:t>8</w:t>
      </w:r>
      <w:r w:rsidRPr="00D3623F">
        <w:rPr>
          <w:rFonts w:ascii="Cambria" w:hAnsi="Cambria"/>
          <w:b/>
          <w:bCs/>
          <w:sz w:val="22"/>
          <w:szCs w:val="22"/>
        </w:rPr>
        <w:t xml:space="preserve"> to </w:t>
      </w:r>
      <w:r w:rsidR="002F22F5">
        <w:rPr>
          <w:rFonts w:ascii="Cambria" w:hAnsi="Cambria"/>
          <w:b/>
          <w:bCs/>
          <w:sz w:val="22"/>
          <w:szCs w:val="22"/>
        </w:rPr>
        <w:t>Mar 2019</w:t>
      </w:r>
    </w:p>
    <w:p w14:paraId="0C7D436C" w14:textId="7C3F91E2" w:rsidR="00412199" w:rsidRPr="00D3623F" w:rsidRDefault="00412199" w:rsidP="00412199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 xml:space="preserve">Location: </w:t>
      </w:r>
      <w:r w:rsidR="00913921">
        <w:rPr>
          <w:rFonts w:ascii="Cambria" w:hAnsi="Cambria"/>
          <w:b/>
          <w:bCs/>
          <w:sz w:val="22"/>
          <w:szCs w:val="22"/>
        </w:rPr>
        <w:t>Nashville</w:t>
      </w:r>
      <w:r w:rsidRPr="00D3623F">
        <w:rPr>
          <w:rFonts w:ascii="Cambria" w:hAnsi="Cambria"/>
          <w:b/>
          <w:bCs/>
          <w:sz w:val="22"/>
          <w:szCs w:val="22"/>
        </w:rPr>
        <w:t>,</w:t>
      </w:r>
      <w:r w:rsidR="00913921">
        <w:rPr>
          <w:rFonts w:ascii="Cambria" w:hAnsi="Cambria"/>
          <w:b/>
          <w:bCs/>
          <w:sz w:val="22"/>
          <w:szCs w:val="22"/>
        </w:rPr>
        <w:t xml:space="preserve"> TN</w:t>
      </w:r>
      <w:r w:rsidRPr="00D3623F">
        <w:rPr>
          <w:rFonts w:ascii="Cambria" w:hAnsi="Cambria"/>
          <w:b/>
          <w:bCs/>
          <w:sz w:val="22"/>
          <w:szCs w:val="22"/>
        </w:rPr>
        <w:t>, USA</w:t>
      </w:r>
    </w:p>
    <w:p w14:paraId="3C903238" w14:textId="4B8DC7C2" w:rsidR="00412199" w:rsidRDefault="00412199" w:rsidP="00412199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D3623F">
        <w:rPr>
          <w:rFonts w:ascii="Cambria" w:hAnsi="Cambria"/>
          <w:b/>
          <w:bCs/>
          <w:sz w:val="22"/>
          <w:szCs w:val="22"/>
        </w:rPr>
        <w:t>Role: Power BI Developer</w:t>
      </w:r>
    </w:p>
    <w:p w14:paraId="02E359BA" w14:textId="06EE223A" w:rsidR="00412199" w:rsidRDefault="00412199" w:rsidP="0041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Gather the business requirement from the user, analyses data model to get align</w:t>
      </w:r>
      <w:r w:rsidR="00694CA3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ed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with the user story. </w:t>
      </w:r>
    </w:p>
    <w:p w14:paraId="66F5DDB4" w14:textId="77777777" w:rsidR="00412199" w:rsidRDefault="00412199" w:rsidP="0041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Create various Financial Reports by using direct query mode in</w:t>
      </w:r>
      <w:r w:rsidRPr="00D3623F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Power BI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, connecting with SQL Server Azure database. </w:t>
      </w:r>
    </w:p>
    <w:p w14:paraId="014737E2" w14:textId="7C034424" w:rsidR="00412199" w:rsidRDefault="00412199" w:rsidP="0041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Design and develop reports by using SQL Server Reporting Service</w:t>
      </w:r>
      <w:r w:rsidR="00A41A4A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</w:p>
    <w:p w14:paraId="24379C64" w14:textId="4BAB192B" w:rsidR="00412199" w:rsidRDefault="00A41A4A" w:rsidP="0041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Document and v</w:t>
      </w:r>
      <w:r w:rsidR="00412199" w:rsidRPr="006C547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alidate Power BI and SSRS reports with data source, </w:t>
      </w:r>
      <w:r w:rsidR="00694CA3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Azure </w:t>
      </w:r>
      <w:r w:rsidR="00412199" w:rsidRPr="006C547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SQL Server database</w:t>
      </w:r>
      <w:r w:rsidR="003B288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="00412199" w:rsidRPr="006C547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412199" w:rsidRPr="003B2881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and</w:t>
      </w:r>
      <w:r w:rsidR="00412199" w:rsidRPr="006C547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application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  <w:r w:rsidR="00412199" w:rsidRPr="006C547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</w:p>
    <w:p w14:paraId="7DF15298" w14:textId="35CCE740" w:rsidR="000D16D8" w:rsidRDefault="000D16D8" w:rsidP="0041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 SSAS Tabular Model using Visual Studio. </w:t>
      </w:r>
    </w:p>
    <w:p w14:paraId="04776028" w14:textId="224A6879" w:rsidR="00412199" w:rsidRDefault="00412199" w:rsidP="0041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Integrate developed and validated reports with the front</w:t>
      </w:r>
      <w:r w:rsidR="00F85762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-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end User Interface application.</w:t>
      </w:r>
    </w:p>
    <w:p w14:paraId="1B96A89A" w14:textId="2BC76D89" w:rsidR="00E05736" w:rsidRDefault="00E05736" w:rsidP="004121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Performed Extract Transform Load using SSIS. </w:t>
      </w:r>
    </w:p>
    <w:p w14:paraId="72B08381" w14:textId="714A000D" w:rsidR="00412199" w:rsidRPr="006C5471" w:rsidRDefault="00412199" w:rsidP="00412199">
      <w:pPr>
        <w:spacing w:line="360" w:lineRule="auto"/>
        <w:jc w:val="both"/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</w:pPr>
      <w:r w:rsidRPr="006C5471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lastRenderedPageBreak/>
        <w:t>Environment: SQL Server 2016, Azure, Oracle, Windows Server 2010, Power BI</w:t>
      </w:r>
      <w:r w:rsidR="00AF211B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 Premium</w:t>
      </w:r>
      <w:r w:rsidRPr="006C5471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, Power Query, CUBES, DAX, Dashboard Report, C#,</w:t>
      </w:r>
      <w:r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 ASP, .net, Visual Studio, TFS, Agile- Scrum,</w:t>
      </w:r>
      <w:r w:rsidRPr="006C5471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 SSIS</w:t>
      </w:r>
      <w:r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, and </w:t>
      </w:r>
      <w:r w:rsidRPr="006C5471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SSRS </w:t>
      </w:r>
    </w:p>
    <w:bookmarkEnd w:id="3"/>
    <w:p w14:paraId="76FA51B4" w14:textId="77777777" w:rsidR="00412199" w:rsidRPr="00EF5D9E" w:rsidRDefault="00412199" w:rsidP="00A25557">
      <w:pPr>
        <w:pStyle w:val="ContactInfo"/>
        <w:tabs>
          <w:tab w:val="right" w:pos="10440"/>
        </w:tabs>
        <w:rPr>
          <w:rFonts w:ascii="Cambria" w:hAnsi="Cambria" w:cstheme="minorBidi"/>
          <w:b/>
          <w:bCs/>
          <w:sz w:val="22"/>
          <w:szCs w:val="22"/>
          <w:lang w:val="en-US"/>
        </w:rPr>
      </w:pPr>
    </w:p>
    <w:p w14:paraId="36F4D1A1" w14:textId="034D6B31" w:rsidR="00206DD8" w:rsidRPr="00EF5D9E" w:rsidRDefault="008057B8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EF5D9E">
        <w:rPr>
          <w:rFonts w:ascii="Cambria" w:hAnsi="Cambria"/>
          <w:b/>
          <w:bCs/>
          <w:sz w:val="22"/>
          <w:szCs w:val="22"/>
        </w:rPr>
        <w:t>Client:</w:t>
      </w:r>
      <w:r w:rsidR="004F7E29" w:rsidRPr="00EF5D9E">
        <w:rPr>
          <w:rFonts w:ascii="Cambria" w:hAnsi="Cambria"/>
          <w:b/>
          <w:bCs/>
          <w:sz w:val="22"/>
          <w:szCs w:val="22"/>
        </w:rPr>
        <w:t xml:space="preserve"> Food Lion</w:t>
      </w:r>
      <w:r w:rsidR="00206DD8" w:rsidRPr="00EF5D9E">
        <w:rPr>
          <w:rFonts w:ascii="Cambria" w:hAnsi="Cambria"/>
          <w:b/>
          <w:bCs/>
          <w:sz w:val="22"/>
          <w:szCs w:val="22"/>
        </w:rPr>
        <w:t xml:space="preserve"> </w:t>
      </w:r>
      <w:r w:rsidR="00206DD8" w:rsidRPr="00EF5D9E">
        <w:rPr>
          <w:rFonts w:ascii="Cambria" w:hAnsi="Cambria"/>
          <w:b/>
          <w:bCs/>
          <w:sz w:val="22"/>
          <w:szCs w:val="22"/>
        </w:rPr>
        <w:tab/>
      </w:r>
      <w:r w:rsidR="00206DD8" w:rsidRPr="00EF5D9E">
        <w:rPr>
          <w:rFonts w:ascii="Cambria" w:hAnsi="Cambria"/>
          <w:b/>
          <w:bCs/>
          <w:sz w:val="22"/>
          <w:szCs w:val="22"/>
        </w:rPr>
        <w:tab/>
      </w:r>
      <w:r w:rsidR="00206DD8" w:rsidRPr="00EF5D9E">
        <w:rPr>
          <w:rFonts w:ascii="Cambria" w:hAnsi="Cambria"/>
          <w:b/>
          <w:bCs/>
          <w:sz w:val="22"/>
          <w:szCs w:val="22"/>
        </w:rPr>
        <w:tab/>
      </w:r>
      <w:r w:rsidR="00206DD8" w:rsidRPr="00EF5D9E">
        <w:rPr>
          <w:rFonts w:ascii="Cambria" w:hAnsi="Cambria"/>
          <w:b/>
          <w:bCs/>
          <w:sz w:val="22"/>
          <w:szCs w:val="22"/>
        </w:rPr>
        <w:tab/>
      </w:r>
      <w:r w:rsidR="00206DD8" w:rsidRPr="00EF5D9E">
        <w:rPr>
          <w:rFonts w:ascii="Cambria" w:hAnsi="Cambria"/>
          <w:b/>
          <w:bCs/>
          <w:sz w:val="22"/>
          <w:szCs w:val="22"/>
        </w:rPr>
        <w:tab/>
      </w:r>
      <w:r w:rsidR="00206DD8" w:rsidRPr="00EF5D9E">
        <w:rPr>
          <w:rFonts w:ascii="Cambria" w:hAnsi="Cambria"/>
          <w:b/>
          <w:bCs/>
          <w:sz w:val="22"/>
          <w:szCs w:val="22"/>
        </w:rPr>
        <w:tab/>
      </w:r>
      <w:r w:rsidR="0026236B" w:rsidRPr="00EF5D9E">
        <w:rPr>
          <w:rFonts w:ascii="Cambria" w:hAnsi="Cambria"/>
          <w:b/>
          <w:bCs/>
          <w:sz w:val="22"/>
          <w:szCs w:val="22"/>
        </w:rPr>
        <w:tab/>
      </w:r>
      <w:r w:rsidR="0026236B" w:rsidRPr="00EF5D9E">
        <w:rPr>
          <w:rFonts w:ascii="Cambria" w:hAnsi="Cambria"/>
          <w:b/>
          <w:bCs/>
          <w:sz w:val="22"/>
          <w:szCs w:val="22"/>
        </w:rPr>
        <w:tab/>
      </w:r>
      <w:r w:rsidR="00412199">
        <w:rPr>
          <w:rFonts w:ascii="Cambria" w:hAnsi="Cambria"/>
          <w:b/>
          <w:bCs/>
          <w:sz w:val="22"/>
          <w:szCs w:val="22"/>
        </w:rPr>
        <w:tab/>
      </w:r>
      <w:r w:rsidR="004D33E8">
        <w:rPr>
          <w:rFonts w:ascii="Cambria" w:hAnsi="Cambria"/>
          <w:b/>
          <w:bCs/>
          <w:sz w:val="22"/>
          <w:szCs w:val="22"/>
        </w:rPr>
        <w:t xml:space="preserve"> </w:t>
      </w:r>
      <w:r w:rsidR="005D40E9" w:rsidRPr="00EF5D9E">
        <w:rPr>
          <w:rFonts w:ascii="Cambria" w:hAnsi="Cambria"/>
          <w:b/>
          <w:bCs/>
          <w:sz w:val="22"/>
          <w:szCs w:val="22"/>
        </w:rPr>
        <w:t>J</w:t>
      </w:r>
      <w:r w:rsidR="0096128B" w:rsidRPr="00EF5D9E">
        <w:rPr>
          <w:rFonts w:ascii="Cambria" w:hAnsi="Cambria"/>
          <w:b/>
          <w:bCs/>
          <w:sz w:val="22"/>
          <w:szCs w:val="22"/>
        </w:rPr>
        <w:t>un</w:t>
      </w:r>
      <w:r w:rsidR="005D40E9" w:rsidRPr="00EF5D9E">
        <w:rPr>
          <w:rFonts w:ascii="Cambria" w:hAnsi="Cambria"/>
          <w:b/>
          <w:bCs/>
          <w:sz w:val="22"/>
          <w:szCs w:val="22"/>
        </w:rPr>
        <w:t xml:space="preserve"> 201</w:t>
      </w:r>
      <w:r w:rsidR="0096128B" w:rsidRPr="00EF5D9E">
        <w:rPr>
          <w:rFonts w:ascii="Cambria" w:hAnsi="Cambria"/>
          <w:b/>
          <w:bCs/>
          <w:sz w:val="22"/>
          <w:szCs w:val="22"/>
        </w:rPr>
        <w:t>7</w:t>
      </w:r>
      <w:r w:rsidR="00343DD5" w:rsidRPr="00EF5D9E">
        <w:rPr>
          <w:rFonts w:ascii="Cambria" w:hAnsi="Cambria"/>
          <w:b/>
          <w:bCs/>
          <w:sz w:val="22"/>
          <w:szCs w:val="22"/>
        </w:rPr>
        <w:t xml:space="preserve"> to </w:t>
      </w:r>
      <w:r w:rsidR="00412199">
        <w:rPr>
          <w:rFonts w:ascii="Cambria" w:hAnsi="Cambria"/>
          <w:b/>
          <w:bCs/>
          <w:sz w:val="22"/>
          <w:szCs w:val="22"/>
        </w:rPr>
        <w:t>Nov 2018</w:t>
      </w:r>
    </w:p>
    <w:p w14:paraId="691AEE98" w14:textId="7E1564F4" w:rsidR="00206DD8" w:rsidRPr="00EF5D9E" w:rsidRDefault="00206DD8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EF5D9E">
        <w:rPr>
          <w:rFonts w:ascii="Cambria" w:hAnsi="Cambria"/>
          <w:b/>
          <w:bCs/>
          <w:sz w:val="22"/>
          <w:szCs w:val="22"/>
        </w:rPr>
        <w:t>Location:</w:t>
      </w:r>
      <w:r w:rsidR="004F7E29" w:rsidRPr="00EF5D9E">
        <w:rPr>
          <w:rFonts w:ascii="Cambria" w:hAnsi="Cambria"/>
          <w:b/>
          <w:bCs/>
          <w:sz w:val="22"/>
          <w:szCs w:val="22"/>
        </w:rPr>
        <w:t xml:space="preserve"> Charl</w:t>
      </w:r>
      <w:r w:rsidR="00652558" w:rsidRPr="00EF5D9E">
        <w:rPr>
          <w:rFonts w:ascii="Cambria" w:hAnsi="Cambria"/>
          <w:b/>
          <w:bCs/>
          <w:sz w:val="22"/>
          <w:szCs w:val="22"/>
        </w:rPr>
        <w:t>o</w:t>
      </w:r>
      <w:r w:rsidR="004F7E29" w:rsidRPr="00EF5D9E">
        <w:rPr>
          <w:rFonts w:ascii="Cambria" w:hAnsi="Cambria"/>
          <w:b/>
          <w:bCs/>
          <w:sz w:val="22"/>
          <w:szCs w:val="22"/>
        </w:rPr>
        <w:t>t</w:t>
      </w:r>
      <w:r w:rsidR="00652558" w:rsidRPr="00EF5D9E">
        <w:rPr>
          <w:rFonts w:ascii="Cambria" w:hAnsi="Cambria"/>
          <w:b/>
          <w:bCs/>
          <w:sz w:val="22"/>
          <w:szCs w:val="22"/>
        </w:rPr>
        <w:t>te</w:t>
      </w:r>
      <w:r w:rsidR="004F7E29" w:rsidRPr="00EF5D9E">
        <w:rPr>
          <w:rFonts w:ascii="Cambria" w:hAnsi="Cambria"/>
          <w:b/>
          <w:bCs/>
          <w:sz w:val="22"/>
          <w:szCs w:val="22"/>
        </w:rPr>
        <w:t>, NC, USA</w:t>
      </w:r>
      <w:r w:rsidRPr="00EF5D9E">
        <w:rPr>
          <w:rFonts w:ascii="Cambria" w:hAnsi="Cambria"/>
          <w:b/>
          <w:sz w:val="22"/>
          <w:szCs w:val="22"/>
        </w:rPr>
        <w:tab/>
      </w:r>
      <w:r w:rsidRPr="00EF5D9E">
        <w:rPr>
          <w:rFonts w:ascii="Cambria" w:hAnsi="Cambria"/>
          <w:b/>
          <w:sz w:val="22"/>
          <w:szCs w:val="22"/>
        </w:rPr>
        <w:tab/>
      </w:r>
    </w:p>
    <w:p w14:paraId="494026A5" w14:textId="5F0217E1" w:rsidR="00206DD8" w:rsidRPr="00EF5D9E" w:rsidRDefault="00F840C5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EF5D9E">
        <w:rPr>
          <w:rFonts w:ascii="Cambria" w:hAnsi="Cambria"/>
          <w:b/>
          <w:bCs/>
          <w:sz w:val="22"/>
          <w:szCs w:val="22"/>
        </w:rPr>
        <w:t xml:space="preserve">Role: </w:t>
      </w:r>
      <w:r w:rsidR="00242D7E">
        <w:rPr>
          <w:rFonts w:ascii="Cambria" w:hAnsi="Cambria"/>
          <w:b/>
          <w:bCs/>
          <w:sz w:val="22"/>
          <w:szCs w:val="22"/>
        </w:rPr>
        <w:t>MS BI</w:t>
      </w:r>
      <w:r w:rsidR="0096128B" w:rsidRPr="00EF5D9E">
        <w:rPr>
          <w:rFonts w:ascii="Cambria" w:hAnsi="Cambria"/>
          <w:b/>
          <w:bCs/>
          <w:sz w:val="22"/>
          <w:szCs w:val="22"/>
        </w:rPr>
        <w:t xml:space="preserve"> Developer</w:t>
      </w:r>
      <w:r w:rsidR="00075949" w:rsidRPr="00EF5D9E">
        <w:rPr>
          <w:rFonts w:ascii="Cambria" w:hAnsi="Cambria"/>
          <w:b/>
          <w:bCs/>
          <w:sz w:val="22"/>
          <w:szCs w:val="22"/>
        </w:rPr>
        <w:t>/Power BI Developer</w:t>
      </w:r>
    </w:p>
    <w:p w14:paraId="689BBF90" w14:textId="11311131" w:rsidR="00D81B69" w:rsidRPr="00EF5D9E" w:rsidRDefault="00D81B69" w:rsidP="00A255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bookmarkStart w:id="5" w:name="_Hlk2123148"/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Analyzed business requirements and buil</w:t>
      </w:r>
      <w:r w:rsidR="00550F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logical data models that describe </w:t>
      </w:r>
      <w:r w:rsidR="00550F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data and</w:t>
      </w:r>
      <w:r w:rsidR="00550F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the </w:t>
      </w:r>
    </w:p>
    <w:p w14:paraId="5F031AC2" w14:textId="226D37E7" w:rsidR="00F44AF8" w:rsidRDefault="00D81B69" w:rsidP="00A25557">
      <w:pPr>
        <w:pStyle w:val="ListParagraph"/>
        <w:spacing w:line="360" w:lineRule="auto"/>
        <w:ind w:left="1080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relationship between the data.</w:t>
      </w:r>
    </w:p>
    <w:p w14:paraId="6611DA4C" w14:textId="706E8B99" w:rsidR="00AA6FB9" w:rsidRDefault="00F44AF8" w:rsidP="00F44AF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Used SSAS Tabular model 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to import,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profi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le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mode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l data.</w:t>
      </w:r>
    </w:p>
    <w:p w14:paraId="09075970" w14:textId="73502773" w:rsidR="00F44AF8" w:rsidRPr="00DA5273" w:rsidRDefault="00AA6FB9" w:rsidP="00512DDA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DA5273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Created </w:t>
      </w:r>
      <w:r w:rsidR="00DA5273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data model </w:t>
      </w:r>
      <w:r w:rsidR="00F44AF8" w:rsidRPr="00DA5273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in Star and Snow-flake schema in SSAS using Fact and Dimension tables.</w:t>
      </w:r>
    </w:p>
    <w:p w14:paraId="41D5D0F8" w14:textId="5BEE7147" w:rsidR="00F44AF8" w:rsidRDefault="00F44AF8" w:rsidP="00512DDA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Created </w:t>
      </w:r>
      <w:r w:rsidR="008F33BC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Partition</w:t>
      </w:r>
      <w:r w:rsidR="00574F04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="00574F04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Measures, </w:t>
      </w:r>
      <w:r w:rsidR="00574F04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</w:t>
      </w:r>
      <w:r w:rsidR="008F33BC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alculated 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columns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="00C449F6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KPIs in SSAS</w:t>
      </w:r>
      <w:r w:rsidR="00574F04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Tabular </w:t>
      </w:r>
    </w:p>
    <w:p w14:paraId="241D050D" w14:textId="657CA501" w:rsidR="006A3215" w:rsidRPr="00EF5D9E" w:rsidRDefault="006A3215" w:rsidP="006A32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Developed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reports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in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662FA5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P</w:t>
      </w:r>
      <w:r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ower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BI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desktop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publish the report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pinned dashboards in the Power BI Service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</w:p>
    <w:p w14:paraId="08577C4C" w14:textId="79D30CFF" w:rsidR="006A3215" w:rsidRPr="00EF5D9E" w:rsidRDefault="006A3215" w:rsidP="006A3215">
      <w:pPr>
        <w:pStyle w:val="ListParagraph"/>
        <w:spacing w:line="360" w:lineRule="auto"/>
        <w:ind w:left="1080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A9210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Cr</w:t>
      </w:r>
      <w:r w:rsidR="00A9210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e</w:t>
      </w:r>
      <w:r w:rsidRPr="00A9210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ated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Drill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Down, Drill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Through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 Book Marking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and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Hyperlinks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features in the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Power BI report.</w:t>
      </w:r>
    </w:p>
    <w:p w14:paraId="1F482868" w14:textId="77777777" w:rsidR="006A3215" w:rsidRPr="00EF5D9E" w:rsidRDefault="006A3215" w:rsidP="006A32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Created the On-premises Gateway and implemented Raw level Security in Power BI</w:t>
      </w:r>
    </w:p>
    <w:p w14:paraId="7730BF04" w14:textId="6EDD126C" w:rsidR="006A3215" w:rsidRDefault="006A3215" w:rsidP="00512DDA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Wrote DAX Query filtering data and </w:t>
      </w:r>
      <w:r w:rsidR="003970D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created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Calculated </w:t>
      </w:r>
      <w:r w:rsidR="003970D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Columns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Measures. </w:t>
      </w:r>
    </w:p>
    <w:p w14:paraId="2CA813D0" w14:textId="2609033C" w:rsidR="006A3215" w:rsidRDefault="006A3215" w:rsidP="00512DDA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Extensively worked </w:t>
      </w:r>
      <w:r w:rsidR="00550F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in analyzing profiling and modeling data in the Power BI Desktop using Query Editor and Relation Ship view.</w:t>
      </w:r>
    </w:p>
    <w:p w14:paraId="2C5089AA" w14:textId="68F48E63" w:rsidR="00C22DCA" w:rsidRPr="00F44AF8" w:rsidRDefault="00C22DCA" w:rsidP="00512DDA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F44AF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Plan</w:t>
      </w:r>
      <w:r w:rsidR="007506C2" w:rsidRPr="00F44AF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ned</w:t>
      </w:r>
      <w:r w:rsidRPr="00F44AF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, </w:t>
      </w:r>
      <w:r w:rsidR="007506C2" w:rsidRPr="00F44AF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designed</w:t>
      </w:r>
      <w:r w:rsidRPr="00F44AF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, and implement application </w:t>
      </w:r>
      <w:r w:rsidRPr="00F44AF8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database</w:t>
      </w:r>
      <w:r w:rsidR="005743C9" w:rsidRPr="00F44AF8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s</w:t>
      </w:r>
      <w:r w:rsidRPr="00F44AF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code objects, such as stored procedures and views.</w:t>
      </w:r>
    </w:p>
    <w:p w14:paraId="28BDF828" w14:textId="4CEFB18F" w:rsidR="00C22DCA" w:rsidRPr="00EF5D9E" w:rsidRDefault="00C22DCA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Build and </w:t>
      </w:r>
      <w:r w:rsidR="00C27782" w:rsidRPr="00C27782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maintain SQL scripts, indexes, and complex data analysis and extraction queries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</w:p>
    <w:p w14:paraId="004C9C9A" w14:textId="3C574ACF" w:rsidR="007506C2" w:rsidRPr="00EF5D9E" w:rsidRDefault="007506C2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Wrote CTE, Functions</w:t>
      </w:r>
      <w:r w:rsidR="004F4B7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and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Triggers</w:t>
      </w:r>
      <w:r w:rsidR="00A56E8F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</w:p>
    <w:p w14:paraId="7D4CB758" w14:textId="414E9F93" w:rsidR="00C22DCA" w:rsidRPr="00EF5D9E" w:rsidRDefault="00C22DCA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Perform</w:t>
      </w:r>
      <w:r w:rsidR="007506C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ed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quality assurance and testing of SQL server environment.</w:t>
      </w:r>
    </w:p>
    <w:p w14:paraId="032296CB" w14:textId="4955914A" w:rsidR="00C22DCA" w:rsidRPr="00EF5D9E" w:rsidRDefault="00C22DCA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Develop</w:t>
      </w:r>
      <w:r w:rsidR="006A3215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ed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new processes to facilitate import and normalization, including data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files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for counterparties.</w:t>
      </w:r>
    </w:p>
    <w:p w14:paraId="60FFABE8" w14:textId="4ADEE99E" w:rsidR="00C22DCA" w:rsidRPr="00EF5D9E" w:rsidRDefault="00C22DCA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Work</w:t>
      </w:r>
      <w:r w:rsidR="00F8023F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ed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with business stakeholders, application developers, and production teams and across functional units to identify business needs and discuss solution options.</w:t>
      </w:r>
    </w:p>
    <w:p w14:paraId="518532D9" w14:textId="5F72595B" w:rsidR="0026236B" w:rsidRPr="00EF5D9E" w:rsidRDefault="0026236B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Created ETL Packages using SSIS to extract data from flat files to SQL server.</w:t>
      </w:r>
    </w:p>
    <w:p w14:paraId="66038D71" w14:textId="00D7B097" w:rsidR="007506C2" w:rsidRPr="00EF5D9E" w:rsidRDefault="007506C2" w:rsidP="00A255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Created ETL Packages using SSIS which </w:t>
      </w:r>
      <w:r w:rsidR="00104E0B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load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data from staging 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tables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 database tables.</w:t>
      </w:r>
    </w:p>
    <w:p w14:paraId="0BA33E5B" w14:textId="298EFD90" w:rsidR="00424464" w:rsidRPr="00EF5D9E" w:rsidRDefault="00424464" w:rsidP="006403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Migration of the project from </w:t>
      </w:r>
      <w:r w:rsidR="00E45A57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Cognos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 Power BI.</w:t>
      </w:r>
    </w:p>
    <w:p w14:paraId="2111BF3D" w14:textId="4305E6E9" w:rsidR="00424464" w:rsidRDefault="006A3215" w:rsidP="006403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Developed</w:t>
      </w:r>
      <w:r w:rsidR="00424464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report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s using </w:t>
      </w:r>
      <w:r w:rsidR="00424464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SSRS</w:t>
      </w:r>
      <w:r w:rsidR="00550F30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Cognos. </w:t>
      </w:r>
    </w:p>
    <w:p w14:paraId="5478619E" w14:textId="72B3A284" w:rsidR="00AF211B" w:rsidRPr="00EF5D9E" w:rsidRDefault="00AF211B" w:rsidP="006403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Worked with Visual Studio to create SSIS, SSAS</w:t>
      </w:r>
      <w:r w:rsidR="00C83EC1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and SSRS packages. </w:t>
      </w:r>
    </w:p>
    <w:p w14:paraId="140E3B9C" w14:textId="12442167" w:rsidR="0016541B" w:rsidRPr="00EF5D9E" w:rsidRDefault="0016541B" w:rsidP="00A25557">
      <w:pPr>
        <w:spacing w:line="360" w:lineRule="auto"/>
        <w:jc w:val="both"/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Environment: SQL Server 2012, 2014, Windows Server 2</w:t>
      </w:r>
      <w:r w:rsidR="0026236B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01</w:t>
      </w:r>
      <w:r w:rsidR="00075949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0</w:t>
      </w:r>
      <w:r w:rsidR="00B05531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, </w:t>
      </w:r>
      <w:r w:rsidR="00E237B9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TFS, Agile- Scrum,</w:t>
      </w:r>
      <w:r w:rsidR="00E237B9" w:rsidRPr="006C5471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B05531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Power BI</w:t>
      </w:r>
      <w:r w:rsidR="00AF211B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 Pro</w:t>
      </w:r>
      <w:r w:rsidR="004704B9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, Power Query, CUBES, DAX, MDX, Dashboard Report, SSIS, SSRS</w:t>
      </w:r>
      <w:r w:rsidR="00FC6384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,</w:t>
      </w:r>
      <w:r w:rsidR="004704B9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4704B9" w:rsidRPr="00FC6384">
        <w:rPr>
          <w:rFonts w:ascii="Cambria" w:eastAsiaTheme="minorEastAsia" w:hAnsi="Cambria" w:cstheme="minorBidi"/>
          <w:b/>
          <w:noProof/>
          <w:color w:val="262626" w:themeColor="text1" w:themeTint="D9"/>
          <w:sz w:val="22"/>
          <w:szCs w:val="22"/>
          <w:lang w:val="en-US" w:eastAsia="ja-JP"/>
        </w:rPr>
        <w:t>and</w:t>
      </w:r>
      <w:r w:rsidR="004704B9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 xml:space="preserve"> SSAS</w:t>
      </w:r>
      <w:r w:rsidR="005C6DC0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, C#</w:t>
      </w:r>
      <w:r w:rsidR="00550F30">
        <w:rPr>
          <w:rFonts w:ascii="Cambria" w:eastAsiaTheme="minorEastAsia" w:hAnsi="Cambria" w:cstheme="minorBidi"/>
          <w:b/>
          <w:color w:val="262626" w:themeColor="text1" w:themeTint="D9"/>
          <w:sz w:val="22"/>
          <w:szCs w:val="22"/>
          <w:lang w:val="en-US" w:eastAsia="ja-JP"/>
        </w:rPr>
        <w:t>, Cognos</w:t>
      </w:r>
    </w:p>
    <w:bookmarkEnd w:id="5"/>
    <w:p w14:paraId="7CB09856" w14:textId="6D81BA55" w:rsidR="00604370" w:rsidRPr="00EF5D9E" w:rsidRDefault="00100E5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F5D9E">
        <w:rPr>
          <w:rFonts w:ascii="Cambria" w:hAnsi="Cambria"/>
          <w:b/>
          <w:bCs/>
          <w:sz w:val="22"/>
          <w:szCs w:val="20"/>
        </w:rPr>
        <w:t>Client</w:t>
      </w:r>
      <w:r w:rsidR="00604370" w:rsidRPr="00EF5D9E">
        <w:rPr>
          <w:rFonts w:ascii="Cambria" w:hAnsi="Cambria"/>
          <w:b/>
          <w:bCs/>
          <w:sz w:val="22"/>
          <w:szCs w:val="20"/>
        </w:rPr>
        <w:t xml:space="preserve">: Coromandel International Ltd. </w:t>
      </w:r>
      <w:r w:rsidR="00604370" w:rsidRPr="00EF5D9E">
        <w:rPr>
          <w:rFonts w:ascii="Cambria" w:hAnsi="Cambria"/>
          <w:b/>
          <w:bCs/>
          <w:sz w:val="22"/>
          <w:szCs w:val="20"/>
        </w:rPr>
        <w:tab/>
      </w:r>
      <w:r w:rsidR="00604370" w:rsidRPr="00EF5D9E">
        <w:rPr>
          <w:rFonts w:ascii="Cambria" w:hAnsi="Cambria"/>
          <w:b/>
          <w:bCs/>
          <w:sz w:val="22"/>
          <w:szCs w:val="20"/>
        </w:rPr>
        <w:tab/>
      </w:r>
      <w:r w:rsidR="00604370" w:rsidRPr="00EF5D9E">
        <w:rPr>
          <w:rFonts w:ascii="Cambria" w:hAnsi="Cambria"/>
          <w:b/>
          <w:bCs/>
          <w:sz w:val="22"/>
          <w:szCs w:val="20"/>
        </w:rPr>
        <w:tab/>
      </w:r>
      <w:r w:rsidR="00604370" w:rsidRPr="00EF5D9E">
        <w:rPr>
          <w:rFonts w:ascii="Cambria" w:hAnsi="Cambria"/>
          <w:b/>
          <w:bCs/>
          <w:sz w:val="22"/>
          <w:szCs w:val="20"/>
        </w:rPr>
        <w:tab/>
      </w:r>
      <w:r w:rsidR="00604370" w:rsidRPr="00EF5D9E">
        <w:rPr>
          <w:rFonts w:ascii="Cambria" w:hAnsi="Cambria"/>
          <w:b/>
          <w:bCs/>
          <w:sz w:val="22"/>
          <w:szCs w:val="20"/>
        </w:rPr>
        <w:tab/>
      </w:r>
      <w:r w:rsidR="00604370" w:rsidRPr="00EF5D9E">
        <w:rPr>
          <w:rFonts w:ascii="Cambria" w:hAnsi="Cambria"/>
          <w:b/>
          <w:bCs/>
          <w:sz w:val="22"/>
          <w:szCs w:val="20"/>
        </w:rPr>
        <w:tab/>
      </w:r>
      <w:r w:rsidR="00E87F4A">
        <w:rPr>
          <w:rFonts w:ascii="Cambria" w:hAnsi="Cambria"/>
          <w:b/>
          <w:bCs/>
          <w:sz w:val="22"/>
          <w:szCs w:val="20"/>
        </w:rPr>
        <w:t xml:space="preserve">          </w:t>
      </w:r>
      <w:r w:rsidR="00662FA5">
        <w:rPr>
          <w:rFonts w:ascii="Cambria" w:hAnsi="Cambria"/>
          <w:b/>
          <w:bCs/>
          <w:sz w:val="22"/>
          <w:szCs w:val="20"/>
        </w:rPr>
        <w:t xml:space="preserve"> </w:t>
      </w:r>
      <w:r w:rsidR="00604370" w:rsidRPr="00EF5D9E">
        <w:rPr>
          <w:rFonts w:ascii="Cambria" w:hAnsi="Cambria"/>
          <w:b/>
          <w:bCs/>
          <w:sz w:val="22"/>
          <w:szCs w:val="20"/>
        </w:rPr>
        <w:t>Nov 2016</w:t>
      </w:r>
      <w:r w:rsidR="00662FA5">
        <w:rPr>
          <w:rFonts w:ascii="Cambria" w:hAnsi="Cambria"/>
          <w:b/>
          <w:bCs/>
          <w:sz w:val="22"/>
          <w:szCs w:val="20"/>
        </w:rPr>
        <w:t xml:space="preserve"> to</w:t>
      </w:r>
      <w:r w:rsidR="00604370" w:rsidRPr="00EF5D9E">
        <w:rPr>
          <w:rFonts w:ascii="Cambria" w:hAnsi="Cambria"/>
          <w:b/>
          <w:bCs/>
          <w:sz w:val="22"/>
          <w:szCs w:val="20"/>
        </w:rPr>
        <w:t xml:space="preserve"> May 2017</w:t>
      </w:r>
    </w:p>
    <w:p w14:paraId="5B234529" w14:textId="4F474861" w:rsidR="00604370" w:rsidRPr="00EF5D9E" w:rsidRDefault="0060437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F5D9E">
        <w:rPr>
          <w:rFonts w:ascii="Cambria" w:hAnsi="Cambria"/>
          <w:b/>
          <w:bCs/>
          <w:sz w:val="22"/>
          <w:szCs w:val="20"/>
        </w:rPr>
        <w:t>Location: Hyderabad, India</w:t>
      </w:r>
      <w:r w:rsidRPr="00EF5D9E">
        <w:rPr>
          <w:rFonts w:ascii="Cambria" w:hAnsi="Cambria"/>
          <w:b/>
          <w:sz w:val="22"/>
          <w:szCs w:val="20"/>
        </w:rPr>
        <w:tab/>
      </w:r>
      <w:r w:rsidRPr="00EF5D9E">
        <w:rPr>
          <w:rFonts w:ascii="Cambria" w:hAnsi="Cambria"/>
          <w:b/>
          <w:sz w:val="22"/>
          <w:szCs w:val="20"/>
        </w:rPr>
        <w:tab/>
      </w:r>
    </w:p>
    <w:p w14:paraId="73210F82" w14:textId="659A6BBD" w:rsidR="00604370" w:rsidRPr="00EF5D9E" w:rsidRDefault="0060437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F5D9E">
        <w:rPr>
          <w:rFonts w:ascii="Cambria" w:hAnsi="Cambria"/>
          <w:b/>
          <w:bCs/>
          <w:sz w:val="22"/>
          <w:szCs w:val="20"/>
        </w:rPr>
        <w:t xml:space="preserve">Role: </w:t>
      </w:r>
      <w:r w:rsidR="00EB423A" w:rsidRPr="00EF5D9E">
        <w:rPr>
          <w:rFonts w:ascii="Cambria" w:hAnsi="Cambria"/>
          <w:b/>
          <w:bCs/>
          <w:sz w:val="22"/>
          <w:szCs w:val="20"/>
        </w:rPr>
        <w:t xml:space="preserve">Senior </w:t>
      </w:r>
      <w:r w:rsidRPr="00EF5D9E">
        <w:rPr>
          <w:rFonts w:ascii="Cambria" w:hAnsi="Cambria"/>
          <w:b/>
          <w:bCs/>
          <w:sz w:val="22"/>
          <w:szCs w:val="20"/>
        </w:rPr>
        <w:t xml:space="preserve">MS </w:t>
      </w:r>
      <w:r w:rsidR="00806B32">
        <w:rPr>
          <w:rFonts w:ascii="Cambria" w:hAnsi="Cambria"/>
          <w:b/>
          <w:bCs/>
          <w:sz w:val="22"/>
          <w:szCs w:val="20"/>
        </w:rPr>
        <w:t>BI</w:t>
      </w:r>
      <w:r w:rsidRPr="00EF5D9E">
        <w:rPr>
          <w:rFonts w:ascii="Cambria" w:hAnsi="Cambria"/>
          <w:b/>
          <w:bCs/>
          <w:sz w:val="22"/>
          <w:szCs w:val="20"/>
        </w:rPr>
        <w:t xml:space="preserve"> Developer</w:t>
      </w:r>
      <w:r w:rsidR="0044392E" w:rsidRPr="00EF5D9E">
        <w:rPr>
          <w:rFonts w:ascii="Cambria" w:hAnsi="Cambria"/>
          <w:b/>
          <w:bCs/>
          <w:sz w:val="22"/>
          <w:szCs w:val="20"/>
        </w:rPr>
        <w:t xml:space="preserve">/ </w:t>
      </w:r>
      <w:r w:rsidR="009566B5" w:rsidRPr="00EF5D9E">
        <w:rPr>
          <w:rFonts w:ascii="Cambria" w:hAnsi="Cambria"/>
          <w:b/>
          <w:bCs/>
          <w:sz w:val="22"/>
          <w:szCs w:val="20"/>
        </w:rPr>
        <w:t>Cognos BI Developer</w:t>
      </w:r>
    </w:p>
    <w:p w14:paraId="279DA43A" w14:textId="1D006FF9" w:rsidR="000F0D76" w:rsidRDefault="0044392E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bookmarkStart w:id="6" w:name="_Hlk2124133"/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Develope</w:t>
      </w:r>
      <w:r w:rsidR="00806B32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 business reports in Power BI </w:t>
      </w:r>
      <w:r w:rsidR="009566B5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for manufacturing and retail business and linked with U</w:t>
      </w:r>
      <w:r w:rsidR="00291040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ser </w:t>
      </w:r>
      <w:r w:rsidR="009566B5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I</w:t>
      </w:r>
      <w:r w:rsidR="00291040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nterface</w:t>
      </w:r>
      <w:r w:rsidR="009566B5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. </w:t>
      </w:r>
    </w:p>
    <w:p w14:paraId="51B39766" w14:textId="796FE56F" w:rsidR="000F0D76" w:rsidRPr="00EF5D9E" w:rsidRDefault="00F85762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Developed Datawarehouse, a</w:t>
      </w:r>
      <w:r w:rsidR="000F0D7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utomated regular daily, weekly, monthly and quarterly business reports by using Cognos BI tool, which saved manual effort and ensured accuracy and on-time delivery of the report.  </w:t>
      </w:r>
    </w:p>
    <w:p w14:paraId="27F622C3" w14:textId="1929E62A" w:rsidR="000F0D76" w:rsidRDefault="0097338A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Developed reports as per business requirements</w:t>
      </w:r>
      <w:r w:rsidR="000F0D7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, this helped the higher management to</w:t>
      </w:r>
      <w:r w:rsidR="00256AAA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take</w:t>
      </w:r>
      <w:r w:rsidR="00B2344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D26594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a </w:t>
      </w:r>
      <w:r w:rsidR="000F0D76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strategic</w:t>
      </w:r>
      <w:r w:rsidR="000F0D7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decision </w:t>
      </w:r>
      <w:r w:rsidR="000E52DF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about manufacturing and marketing </w:t>
      </w:r>
      <w:r w:rsidR="000F0D7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and make </w:t>
      </w:r>
      <w:r w:rsidR="000F0D76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long</w:t>
      </w:r>
      <w:r w:rsidR="00D26594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-</w:t>
      </w:r>
      <w:r w:rsidR="000F0D76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term</w:t>
      </w:r>
      <w:r w:rsidR="000F0D7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and </w:t>
      </w:r>
      <w:r w:rsidR="00256AAA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short-term</w:t>
      </w:r>
      <w:r w:rsidR="000F0D7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plans accordingly.</w:t>
      </w:r>
    </w:p>
    <w:p w14:paraId="776F8816" w14:textId="0977B061" w:rsidR="00806B32" w:rsidRPr="00EF5D9E" w:rsidRDefault="00806B32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Migrated Cognos reports to Power BI. </w:t>
      </w:r>
    </w:p>
    <w:p w14:paraId="34FF543B" w14:textId="40F6CE62" w:rsidR="009566B5" w:rsidRPr="00EF5D9E" w:rsidRDefault="009566B5" w:rsidP="00A25557">
      <w:pPr>
        <w:spacing w:line="360" w:lineRule="auto"/>
        <w:jc w:val="both"/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</w:pPr>
      <w:bookmarkStart w:id="7" w:name="_Hlk2124155"/>
      <w:bookmarkEnd w:id="6"/>
      <w:r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  <w:t>Environment: SQL Server 2012, 2014, Windows Server 2008 R2,</w:t>
      </w:r>
      <w:r w:rsidR="00322670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  <w:t xml:space="preserve">2012, Management Studio, </w:t>
      </w:r>
      <w:r w:rsidR="00806B32"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  <w:t xml:space="preserve">Power BI and </w:t>
      </w:r>
      <w:r w:rsidR="000E52DF"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  <w:t>Cognos 10.</w:t>
      </w:r>
    </w:p>
    <w:bookmarkEnd w:id="7"/>
    <w:p w14:paraId="223571A8" w14:textId="3A68B172" w:rsidR="00604370" w:rsidRPr="00EF5D9E" w:rsidRDefault="00100E5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F5D9E">
        <w:rPr>
          <w:rFonts w:ascii="Cambria" w:hAnsi="Cambria"/>
          <w:b/>
          <w:bCs/>
          <w:sz w:val="22"/>
          <w:szCs w:val="20"/>
        </w:rPr>
        <w:t>Client</w:t>
      </w:r>
      <w:r w:rsidR="00604370" w:rsidRPr="00EF5D9E">
        <w:rPr>
          <w:rFonts w:ascii="Cambria" w:hAnsi="Cambria"/>
          <w:b/>
          <w:bCs/>
          <w:sz w:val="22"/>
          <w:szCs w:val="20"/>
        </w:rPr>
        <w:t xml:space="preserve">: </w:t>
      </w:r>
      <w:r w:rsidR="00AB76F3" w:rsidRPr="00EF5D9E">
        <w:rPr>
          <w:rFonts w:ascii="Cambria" w:hAnsi="Cambria"/>
          <w:b/>
          <w:bCs/>
          <w:sz w:val="22"/>
          <w:szCs w:val="20"/>
        </w:rPr>
        <w:t xml:space="preserve">Rajiv Gandhi International Airport Ltd. </w:t>
      </w:r>
      <w:r w:rsidR="00AB76F3" w:rsidRPr="00EF5D9E">
        <w:rPr>
          <w:rFonts w:ascii="Cambria" w:hAnsi="Cambria"/>
          <w:b/>
          <w:bCs/>
          <w:sz w:val="22"/>
          <w:szCs w:val="20"/>
        </w:rPr>
        <w:tab/>
      </w:r>
      <w:r w:rsidR="00AB76F3" w:rsidRPr="00EF5D9E">
        <w:rPr>
          <w:rFonts w:ascii="Cambria" w:hAnsi="Cambria"/>
          <w:b/>
          <w:bCs/>
          <w:sz w:val="22"/>
          <w:szCs w:val="20"/>
        </w:rPr>
        <w:tab/>
      </w:r>
      <w:r w:rsidR="00AB76F3" w:rsidRPr="00EF5D9E">
        <w:rPr>
          <w:rFonts w:ascii="Cambria" w:hAnsi="Cambria"/>
          <w:b/>
          <w:bCs/>
          <w:sz w:val="22"/>
          <w:szCs w:val="20"/>
        </w:rPr>
        <w:tab/>
      </w:r>
      <w:r w:rsidR="00AB76F3" w:rsidRPr="00EF5D9E">
        <w:rPr>
          <w:rFonts w:ascii="Cambria" w:hAnsi="Cambria"/>
          <w:b/>
          <w:bCs/>
          <w:sz w:val="22"/>
          <w:szCs w:val="20"/>
        </w:rPr>
        <w:tab/>
      </w:r>
      <w:r w:rsidR="00E87F4A">
        <w:rPr>
          <w:rFonts w:ascii="Cambria" w:hAnsi="Cambria"/>
          <w:b/>
          <w:bCs/>
          <w:sz w:val="22"/>
          <w:szCs w:val="20"/>
        </w:rPr>
        <w:t xml:space="preserve">                            </w:t>
      </w:r>
      <w:bookmarkStart w:id="8" w:name="_Hlk2124288"/>
      <w:r w:rsidRPr="00EF5D9E">
        <w:rPr>
          <w:rFonts w:ascii="Cambria" w:hAnsi="Cambria"/>
          <w:b/>
          <w:bCs/>
          <w:sz w:val="22"/>
          <w:szCs w:val="20"/>
        </w:rPr>
        <w:t>Jun 2012 to Aug 2016</w:t>
      </w:r>
      <w:bookmarkEnd w:id="8"/>
    </w:p>
    <w:p w14:paraId="7755ECAE" w14:textId="77777777" w:rsidR="00604370" w:rsidRPr="00EF5D9E" w:rsidRDefault="0060437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F5D9E">
        <w:rPr>
          <w:rFonts w:ascii="Cambria" w:hAnsi="Cambria"/>
          <w:b/>
          <w:bCs/>
          <w:sz w:val="22"/>
          <w:szCs w:val="20"/>
        </w:rPr>
        <w:t>Location: Hyderabad, India</w:t>
      </w:r>
      <w:r w:rsidRPr="00EF5D9E">
        <w:rPr>
          <w:rFonts w:ascii="Cambria" w:hAnsi="Cambria"/>
          <w:b/>
          <w:bCs/>
          <w:sz w:val="22"/>
          <w:szCs w:val="20"/>
        </w:rPr>
        <w:tab/>
      </w:r>
      <w:r w:rsidRPr="00EF5D9E">
        <w:rPr>
          <w:rFonts w:ascii="Cambria" w:hAnsi="Cambria"/>
          <w:b/>
          <w:bCs/>
          <w:sz w:val="22"/>
          <w:szCs w:val="20"/>
        </w:rPr>
        <w:tab/>
      </w:r>
    </w:p>
    <w:p w14:paraId="3665C752" w14:textId="402D3D19" w:rsidR="00604370" w:rsidRPr="00EF5D9E" w:rsidRDefault="0060437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bookmarkStart w:id="9" w:name="_Hlk2124246"/>
      <w:r w:rsidRPr="00EF5D9E">
        <w:rPr>
          <w:rFonts w:ascii="Cambria" w:hAnsi="Cambria"/>
          <w:b/>
          <w:bCs/>
          <w:sz w:val="22"/>
          <w:szCs w:val="20"/>
        </w:rPr>
        <w:t xml:space="preserve">Role: </w:t>
      </w:r>
      <w:r w:rsidR="008965CB" w:rsidRPr="00EF5D9E">
        <w:rPr>
          <w:rFonts w:ascii="Cambria" w:hAnsi="Cambria"/>
          <w:b/>
          <w:bCs/>
          <w:sz w:val="22"/>
          <w:szCs w:val="20"/>
        </w:rPr>
        <w:t>Senior</w:t>
      </w:r>
      <w:r w:rsidR="009125A4" w:rsidRPr="00EF5D9E">
        <w:rPr>
          <w:rFonts w:ascii="Cambria" w:hAnsi="Cambria"/>
          <w:b/>
          <w:bCs/>
          <w:sz w:val="22"/>
          <w:szCs w:val="20"/>
        </w:rPr>
        <w:t xml:space="preserve"> </w:t>
      </w:r>
      <w:r w:rsidRPr="00EF5D9E">
        <w:rPr>
          <w:rFonts w:ascii="Cambria" w:hAnsi="Cambria"/>
          <w:b/>
          <w:bCs/>
          <w:sz w:val="22"/>
          <w:szCs w:val="20"/>
        </w:rPr>
        <w:t>MS SQL Developer /</w:t>
      </w:r>
      <w:r w:rsidR="008E6232" w:rsidRPr="00EF5D9E">
        <w:rPr>
          <w:rFonts w:ascii="Cambria" w:hAnsi="Cambria"/>
          <w:b/>
          <w:bCs/>
          <w:sz w:val="22"/>
          <w:szCs w:val="20"/>
        </w:rPr>
        <w:t>BI</w:t>
      </w:r>
      <w:r w:rsidRPr="00EF5D9E">
        <w:rPr>
          <w:rFonts w:ascii="Cambria" w:hAnsi="Cambria"/>
          <w:b/>
          <w:bCs/>
          <w:sz w:val="22"/>
          <w:szCs w:val="20"/>
        </w:rPr>
        <w:t xml:space="preserve"> Developer</w:t>
      </w:r>
      <w:r w:rsidR="004A60FD" w:rsidRPr="00EF5D9E">
        <w:rPr>
          <w:rFonts w:ascii="Cambria" w:hAnsi="Cambria"/>
          <w:b/>
          <w:bCs/>
          <w:sz w:val="22"/>
          <w:szCs w:val="20"/>
        </w:rPr>
        <w:t xml:space="preserve"> </w:t>
      </w:r>
      <w:r w:rsidR="00121CB2" w:rsidRPr="00EF5D9E">
        <w:rPr>
          <w:rFonts w:ascii="Cambria" w:hAnsi="Cambria"/>
          <w:b/>
          <w:bCs/>
          <w:sz w:val="22"/>
          <w:szCs w:val="20"/>
        </w:rPr>
        <w:t xml:space="preserve"> </w:t>
      </w:r>
      <w:r w:rsidR="004A60FD" w:rsidRPr="00EF5D9E">
        <w:rPr>
          <w:rFonts w:ascii="Cambria" w:hAnsi="Cambria"/>
          <w:b/>
          <w:bCs/>
          <w:sz w:val="22"/>
          <w:szCs w:val="20"/>
        </w:rPr>
        <w:t xml:space="preserve"> </w:t>
      </w:r>
    </w:p>
    <w:p w14:paraId="555AED9E" w14:textId="510A3E2C" w:rsidR="000E52DF" w:rsidRPr="00EF5D9E" w:rsidRDefault="000E52DF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bookmarkStart w:id="10" w:name="_Hlk2124317"/>
      <w:bookmarkEnd w:id="9"/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Developed </w:t>
      </w:r>
      <w:r w:rsidR="00EC722F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data </w:t>
      </w:r>
      <w:r w:rsidR="00FA5C60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mart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for Hyderabad 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Duty</w:t>
      </w:r>
      <w:r w:rsidR="00B23442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-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Free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and developed BI report for</w:t>
      </w:r>
      <w:r w:rsidR="0040336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sales and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marketing</w:t>
      </w:r>
      <w:r w:rsidR="0040336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. Th</w:t>
      </w:r>
      <w:r w:rsidR="00A66E5E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is</w:t>
      </w:r>
      <w:r w:rsidR="0040336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helped the marketing team to analyze the pattern, change marketing plan and </w:t>
      </w:r>
      <w:r w:rsidR="0040336D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thereby</w:t>
      </w:r>
      <w:r w:rsidR="0040336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increased the sales and profitability.  </w:t>
      </w:r>
    </w:p>
    <w:p w14:paraId="110000E5" w14:textId="3F32D3DA" w:rsidR="0051464B" w:rsidRPr="00EF5D9E" w:rsidRDefault="0051464B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Handled Datawarehouse Project and migrated old version </w:t>
      </w:r>
      <w:r w:rsidR="005743C9" w:rsidRPr="00EF5D9E">
        <w:rPr>
          <w:rFonts w:ascii="Cambria" w:eastAsiaTheme="minorEastAsia" w:hAnsi="Cambria" w:cstheme="minorBidi"/>
          <w:b/>
          <w:noProof/>
          <w:color w:val="262626" w:themeColor="text1" w:themeTint="D9"/>
          <w:sz w:val="22"/>
          <w:szCs w:val="20"/>
          <w:lang w:val="en-US" w:eastAsia="ja-JP"/>
        </w:rPr>
        <w:t>C</w:t>
      </w:r>
      <w:r w:rsidRPr="00EF5D9E">
        <w:rPr>
          <w:rFonts w:ascii="Cambria" w:eastAsiaTheme="minorEastAsia" w:hAnsi="Cambria" w:cstheme="minorBidi"/>
          <w:b/>
          <w:noProof/>
          <w:color w:val="262626" w:themeColor="text1" w:themeTint="D9"/>
          <w:sz w:val="22"/>
          <w:szCs w:val="20"/>
          <w:lang w:val="en-US" w:eastAsia="ja-JP"/>
        </w:rPr>
        <w:t>ognos</w:t>
      </w:r>
      <w:r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  <w:t xml:space="preserve"> 8.4 t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o new version </w:t>
      </w:r>
      <w:r w:rsidRPr="00EF5D9E">
        <w:rPr>
          <w:rFonts w:ascii="Cambria" w:eastAsiaTheme="minorEastAsia" w:hAnsi="Cambria" w:cstheme="minorBidi"/>
          <w:b/>
          <w:color w:val="262626" w:themeColor="text1" w:themeTint="D9"/>
          <w:sz w:val="22"/>
          <w:szCs w:val="20"/>
          <w:lang w:val="en-US" w:eastAsia="ja-JP"/>
        </w:rPr>
        <w:t>cognos10</w:t>
      </w:r>
    </w:p>
    <w:p w14:paraId="1BFB11C4" w14:textId="7EF7B43A" w:rsidR="004615BD" w:rsidRPr="00EF5D9E" w:rsidRDefault="004615BD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Handled HR Management Project. </w:t>
      </w:r>
      <w:r w:rsidR="0040336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Developed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a </w:t>
      </w:r>
      <w:r w:rsidR="002927C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Datawarehouse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for HR department. Developed various HR report by using Cognos 10. This helped </w:t>
      </w:r>
      <w:r w:rsidR="00B2344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the 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HR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team </w:t>
      </w:r>
      <w:r w:rsidR="00B23442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to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have a better hiring and employee retention plan in place. </w:t>
      </w:r>
    </w:p>
    <w:p w14:paraId="0A800FD6" w14:textId="7D08CCCE" w:rsidR="00165340" w:rsidRPr="00EF5D9E" w:rsidRDefault="004615BD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Developed database for Baggage Handling System for the airport and developed Baggage delivery report</w:t>
      </w:r>
      <w:r w:rsidR="000C16FC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. This helped to understand the baggage delivery performance of each </w:t>
      </w:r>
      <w:r w:rsidR="000C16FC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airline</w:t>
      </w:r>
      <w:r w:rsidR="000C16FC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with different parameters like sectors, flight type</w:t>
      </w:r>
      <w:r w:rsidR="00B2344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,</w:t>
      </w:r>
      <w:r w:rsidR="000C16FC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0C16FC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and</w:t>
      </w:r>
      <w:r w:rsidR="000C16FC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bay allocation. It</w:t>
      </w:r>
      <w:r w:rsidR="00B2344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, in turn,</w:t>
      </w:r>
      <w:r w:rsidR="000C16FC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helped to set </w:t>
      </w:r>
      <w:r w:rsidR="00B2344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the </w:t>
      </w:r>
      <w:r w:rsidR="00CA7231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baggage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delivery standard time, monitor and improve the baggage delivery performance. </w:t>
      </w:r>
      <w:r w:rsidR="000C16FC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</w:p>
    <w:p w14:paraId="66CD8C24" w14:textId="7FCA198A" w:rsidR="00CA7231" w:rsidRPr="00EF5D9E" w:rsidRDefault="00EA5099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Handled Dat</w:t>
      </w:r>
      <w:r w:rsidR="0040336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a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warehouse Project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and migrated old version to new version. </w:t>
      </w:r>
    </w:p>
    <w:p w14:paraId="7420EE3E" w14:textId="3BD0CD3D" w:rsidR="00322670" w:rsidRPr="00EF5D9E" w:rsidRDefault="00322670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Handled Abhudabi Airport C</w:t>
      </w:r>
      <w:r w:rsidR="00CD177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onsortium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project. Developed </w:t>
      </w:r>
      <w:r w:rsidR="0051464B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BI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report for all operational areas of Abhudabi Airport, a </w:t>
      </w:r>
      <w:r w:rsidR="004A60F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third-party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client by using Cognos 10.   </w:t>
      </w:r>
    </w:p>
    <w:p w14:paraId="35514D42" w14:textId="46B90717" w:rsidR="00EA5099" w:rsidRPr="00EF5D9E" w:rsidRDefault="00EA5099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Customer Relation</w:t>
      </w:r>
      <w:r w:rsidR="000B7628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ship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Management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(CRM) Projects; C</w:t>
      </w:r>
      <w:r w:rsidR="00B36713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reated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a </w:t>
      </w:r>
      <w:r w:rsidR="00B36713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database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for CRM. Linked data </w:t>
      </w:r>
      <w:r w:rsidR="00E24F1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from the </w:t>
      </w:r>
      <w:r w:rsidR="00E24F16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different</w:t>
      </w:r>
      <w:r w:rsidR="00E24F1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E24F16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sources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to the </w:t>
      </w:r>
      <w:r w:rsidR="00CA7231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datab</w:t>
      </w:r>
      <w:r w:rsidR="00B23442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a</w:t>
      </w:r>
      <w:r w:rsidR="00CA7231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se</w:t>
      </w:r>
      <w:r w:rsidR="00CA723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. </w:t>
      </w:r>
      <w:r w:rsidR="00E07F0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Developed various reports</w:t>
      </w:r>
      <w:r w:rsidR="000B7628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B36713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by using IBM Cognos 10 as a reporting tool.</w:t>
      </w:r>
    </w:p>
    <w:p w14:paraId="4AE784C4" w14:textId="15B2BEB5" w:rsidR="00A67B72" w:rsidRPr="00EF5D9E" w:rsidRDefault="00A67B72" w:rsidP="00A25557">
      <w:pPr>
        <w:spacing w:line="360" w:lineRule="auto"/>
        <w:jc w:val="both"/>
        <w:rPr>
          <w:rFonts w:ascii="Cambria" w:hAnsi="Cambria"/>
          <w:b/>
          <w:sz w:val="22"/>
          <w:szCs w:val="20"/>
        </w:rPr>
      </w:pPr>
      <w:bookmarkStart w:id="11" w:name="_Hlk2124335"/>
      <w:bookmarkEnd w:id="10"/>
      <w:r w:rsidRPr="00EF5D9E">
        <w:rPr>
          <w:rFonts w:ascii="Cambria" w:hAnsi="Cambria"/>
          <w:b/>
          <w:bCs/>
          <w:sz w:val="22"/>
          <w:szCs w:val="20"/>
          <w:u w:val="single"/>
        </w:rPr>
        <w:t>Environment:</w:t>
      </w:r>
      <w:r w:rsidRPr="00EF5D9E">
        <w:rPr>
          <w:rFonts w:ascii="Cambria" w:hAnsi="Cambria"/>
          <w:bCs/>
          <w:sz w:val="22"/>
          <w:szCs w:val="20"/>
        </w:rPr>
        <w:t xml:space="preserve"> </w:t>
      </w:r>
      <w:r w:rsidRPr="00EF5D9E">
        <w:rPr>
          <w:rFonts w:ascii="Cambria" w:hAnsi="Cambria"/>
          <w:b/>
          <w:sz w:val="22"/>
          <w:szCs w:val="20"/>
        </w:rPr>
        <w:t xml:space="preserve">SQL Server 2012, 2014, Windows Server 2008 R2, </w:t>
      </w:r>
      <w:r w:rsidRPr="00EF5D9E">
        <w:rPr>
          <w:rFonts w:ascii="Cambria" w:hAnsi="Cambria"/>
          <w:b/>
          <w:noProof/>
          <w:sz w:val="22"/>
          <w:szCs w:val="20"/>
        </w:rPr>
        <w:t>2012,</w:t>
      </w:r>
      <w:r w:rsidRPr="00EF5D9E">
        <w:rPr>
          <w:rFonts w:ascii="Cambria" w:hAnsi="Cambria"/>
          <w:b/>
          <w:sz w:val="22"/>
          <w:szCs w:val="20"/>
        </w:rPr>
        <w:t xml:space="preserve"> Management Studio, Cognos 10.  AIX and Linux Operating System. </w:t>
      </w:r>
    </w:p>
    <w:p w14:paraId="20C007D2" w14:textId="401E2BE2" w:rsidR="00100E50" w:rsidRPr="00EF5D9E" w:rsidRDefault="00100E5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bookmarkStart w:id="12" w:name="_Hlk2124370"/>
      <w:bookmarkStart w:id="13" w:name="_Hlk2124470"/>
      <w:bookmarkEnd w:id="11"/>
      <w:r w:rsidRPr="00EF5D9E">
        <w:rPr>
          <w:rFonts w:ascii="Cambria" w:hAnsi="Cambria"/>
          <w:b/>
          <w:bCs/>
          <w:sz w:val="22"/>
          <w:szCs w:val="20"/>
        </w:rPr>
        <w:t>Client: Rajiv Gandhi International Airport Ltd.</w:t>
      </w:r>
      <w:r w:rsidRPr="00EF5D9E">
        <w:rPr>
          <w:rFonts w:ascii="Cambria" w:hAnsi="Cambria"/>
          <w:b/>
          <w:bCs/>
          <w:sz w:val="22"/>
          <w:szCs w:val="20"/>
        </w:rPr>
        <w:tab/>
      </w:r>
      <w:r w:rsidRPr="00EF5D9E">
        <w:rPr>
          <w:rFonts w:ascii="Cambria" w:hAnsi="Cambria"/>
          <w:b/>
          <w:bCs/>
          <w:sz w:val="22"/>
          <w:szCs w:val="20"/>
        </w:rPr>
        <w:tab/>
      </w:r>
      <w:r w:rsidRPr="00EF5D9E">
        <w:rPr>
          <w:rFonts w:ascii="Cambria" w:hAnsi="Cambria"/>
          <w:b/>
          <w:bCs/>
          <w:sz w:val="22"/>
          <w:szCs w:val="20"/>
        </w:rPr>
        <w:tab/>
      </w:r>
      <w:r w:rsidRPr="00EF5D9E">
        <w:rPr>
          <w:rFonts w:ascii="Cambria" w:hAnsi="Cambria"/>
          <w:b/>
          <w:bCs/>
          <w:sz w:val="22"/>
          <w:szCs w:val="20"/>
        </w:rPr>
        <w:tab/>
      </w:r>
      <w:r w:rsidRPr="00EF5D9E">
        <w:rPr>
          <w:rFonts w:ascii="Cambria" w:hAnsi="Cambria"/>
          <w:b/>
          <w:bCs/>
          <w:sz w:val="22"/>
          <w:szCs w:val="20"/>
        </w:rPr>
        <w:tab/>
      </w:r>
      <w:r w:rsidR="00E87F4A">
        <w:rPr>
          <w:rFonts w:ascii="Cambria" w:hAnsi="Cambria"/>
          <w:b/>
          <w:bCs/>
          <w:sz w:val="22"/>
          <w:szCs w:val="20"/>
        </w:rPr>
        <w:t xml:space="preserve">            </w:t>
      </w:r>
      <w:r w:rsidRPr="00EF5D9E">
        <w:rPr>
          <w:rFonts w:ascii="Cambria" w:hAnsi="Cambria"/>
          <w:b/>
          <w:bCs/>
          <w:sz w:val="22"/>
          <w:szCs w:val="20"/>
        </w:rPr>
        <w:t xml:space="preserve"> Sep 20</w:t>
      </w:r>
      <w:r w:rsidR="00D4387A" w:rsidRPr="00EF5D9E">
        <w:rPr>
          <w:rFonts w:ascii="Cambria" w:hAnsi="Cambria"/>
          <w:b/>
          <w:bCs/>
          <w:sz w:val="22"/>
          <w:szCs w:val="20"/>
        </w:rPr>
        <w:t>10</w:t>
      </w:r>
      <w:r w:rsidRPr="00EF5D9E">
        <w:rPr>
          <w:rFonts w:ascii="Cambria" w:hAnsi="Cambria"/>
          <w:b/>
          <w:bCs/>
          <w:sz w:val="22"/>
          <w:szCs w:val="20"/>
        </w:rPr>
        <w:t xml:space="preserve"> to May 2012</w:t>
      </w:r>
    </w:p>
    <w:p w14:paraId="2B53DA5D" w14:textId="35AB7282" w:rsidR="00100E50" w:rsidRPr="00EF5D9E" w:rsidRDefault="00100E5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F5D9E">
        <w:rPr>
          <w:rFonts w:ascii="Cambria" w:hAnsi="Cambria"/>
          <w:b/>
          <w:bCs/>
          <w:sz w:val="22"/>
          <w:szCs w:val="20"/>
        </w:rPr>
        <w:t>Location: Hyderabad, India</w:t>
      </w:r>
      <w:r w:rsidRPr="00EF5D9E">
        <w:rPr>
          <w:rFonts w:ascii="Cambria" w:hAnsi="Cambria"/>
          <w:b/>
          <w:bCs/>
          <w:sz w:val="22"/>
          <w:szCs w:val="20"/>
        </w:rPr>
        <w:tab/>
      </w:r>
      <w:r w:rsidRPr="00EF5D9E">
        <w:rPr>
          <w:rFonts w:ascii="Cambria" w:hAnsi="Cambria"/>
          <w:b/>
          <w:bCs/>
          <w:sz w:val="22"/>
          <w:szCs w:val="20"/>
        </w:rPr>
        <w:tab/>
      </w:r>
    </w:p>
    <w:p w14:paraId="40DCE084" w14:textId="1DBCD31C" w:rsidR="004A60FD" w:rsidRPr="00EF5D9E" w:rsidRDefault="00A0252C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F5D9E">
        <w:rPr>
          <w:rFonts w:ascii="Cambria" w:hAnsi="Cambria"/>
          <w:b/>
          <w:bCs/>
          <w:sz w:val="22"/>
          <w:szCs w:val="20"/>
        </w:rPr>
        <w:t>SQL Developer</w:t>
      </w:r>
      <w:bookmarkEnd w:id="12"/>
      <w:r w:rsidR="00CD38A3" w:rsidRPr="00EF5D9E">
        <w:rPr>
          <w:rFonts w:ascii="Cambria" w:hAnsi="Cambria"/>
          <w:b/>
          <w:bCs/>
          <w:sz w:val="22"/>
          <w:szCs w:val="20"/>
        </w:rPr>
        <w:tab/>
      </w:r>
      <w:r w:rsidR="00CD38A3" w:rsidRPr="00EF5D9E">
        <w:rPr>
          <w:rFonts w:ascii="Cambria" w:hAnsi="Cambria"/>
          <w:b/>
          <w:bCs/>
          <w:sz w:val="22"/>
          <w:szCs w:val="20"/>
        </w:rPr>
        <w:tab/>
      </w:r>
      <w:r w:rsidR="00CD38A3" w:rsidRPr="00EF5D9E">
        <w:rPr>
          <w:rFonts w:ascii="Cambria" w:hAnsi="Cambria"/>
          <w:b/>
          <w:bCs/>
          <w:sz w:val="22"/>
          <w:szCs w:val="20"/>
        </w:rPr>
        <w:tab/>
      </w:r>
      <w:r w:rsidR="00CD38A3" w:rsidRPr="00EF5D9E">
        <w:rPr>
          <w:rFonts w:ascii="Cambria" w:hAnsi="Cambria"/>
          <w:b/>
          <w:bCs/>
          <w:sz w:val="22"/>
          <w:szCs w:val="20"/>
        </w:rPr>
        <w:tab/>
      </w:r>
    </w:p>
    <w:p w14:paraId="11D2C7E5" w14:textId="1CC28EEB" w:rsidR="00C30F6E" w:rsidRPr="00EF5D9E" w:rsidRDefault="00C30F6E" w:rsidP="00A255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Worked as an SQL developer for Fuel </w:t>
      </w:r>
      <w:r w:rsidR="004161B6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F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arm Management System.</w:t>
      </w:r>
    </w:p>
    <w:p w14:paraId="5E4B4BEB" w14:textId="77777777" w:rsidR="00C30F6E" w:rsidRPr="00E87F4A" w:rsidRDefault="00C30F6E" w:rsidP="00A255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Worked as database designer/developer for Guest Relations Management System.</w:t>
      </w:r>
    </w:p>
    <w:p w14:paraId="20CBC145" w14:textId="670E0C96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Involved in all the phases of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s</w:t>
      </w:r>
      <w:r w:rsidR="00A459CC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oftware development life cycle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(SDLC) including r</w:t>
      </w:r>
      <w:r w:rsidR="00A459CC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equirement gathering and analysis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, design, implementation, testing, deployment</w:t>
      </w:r>
      <w:r w:rsidR="005743C9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,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F203D3"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and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maintenance, </w:t>
      </w:r>
      <w:r w:rsidR="00A459CC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related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to various </w:t>
      </w:r>
      <w:r w:rsidR="00F203D3"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database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projects</w:t>
      </w:r>
      <w:r w:rsidR="00A459CC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.</w:t>
      </w:r>
    </w:p>
    <w:p w14:paraId="43C23FD2" w14:textId="0742C8BC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Developed Datawarehouse logical and physical data model using Erwin tool.</w:t>
      </w:r>
    </w:p>
    <w:p w14:paraId="0E172745" w14:textId="60B67E68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Built Star Schema data model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DW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.</w:t>
      </w:r>
    </w:p>
    <w:p w14:paraId="294A3C96" w14:textId="4C6276B0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Built SSIS packages to </w:t>
      </w:r>
      <w:r w:rsidR="00524097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load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data from source systems to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Datawarehouse.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</w:p>
    <w:p w14:paraId="20031B03" w14:textId="228DABAB" w:rsidR="00DE0516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Built SSIS packages for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imension and fact tables. </w:t>
      </w:r>
    </w:p>
    <w:p w14:paraId="2FFF92D1" w14:textId="7870184C" w:rsidR="0048048B" w:rsidRPr="00E87F4A" w:rsidRDefault="0048048B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Designed, developed</w:t>
      </w:r>
      <w:r w:rsidR="00524097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,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and deployed </w:t>
      </w:r>
      <w:r w:rsidR="00524097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a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dashboard using </w:t>
      </w:r>
      <w:r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Tableau.</w:t>
      </w:r>
    </w:p>
    <w:p w14:paraId="323017BC" w14:textId="1DE2205F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Depending on the size of the data in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imensions handled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t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ype 2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s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lowly changing dimension using </w:t>
      </w:r>
      <w:r w:rsidR="00312CD9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merge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statement or the lookup component.</w:t>
      </w:r>
    </w:p>
    <w:p w14:paraId="7A0B525F" w14:textId="55136AB8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Loaded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f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act table with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m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illions of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data by partitioning and loading the fact table using </w:t>
      </w:r>
      <w:r w:rsidR="00C50BF6"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m</w:t>
      </w:r>
      <w:r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etadata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columns.</w:t>
      </w:r>
    </w:p>
    <w:p w14:paraId="1F6406DE" w14:textId="08FECD73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Designed SSIS packages to handle both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f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ull and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i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ncremental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ata load.</w:t>
      </w:r>
    </w:p>
    <w:p w14:paraId="5B682BF8" w14:textId="066C610A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Used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s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taging tables to cleanse the data and transform data wherever required.</w:t>
      </w:r>
    </w:p>
    <w:p w14:paraId="466BA136" w14:textId="0FBF7381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Used </w:t>
      </w:r>
      <w:r w:rsidR="0058222D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F</w:t>
      </w:r>
      <w:r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or</w:t>
      </w:r>
      <w:r w:rsidR="00C50BF6"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e</w:t>
      </w:r>
      <w:r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ach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l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oop </w:t>
      </w:r>
      <w:r w:rsidR="00F203D3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c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ontainer to load multiple files at a time into the table and archived the loaded files. </w:t>
      </w:r>
    </w:p>
    <w:p w14:paraId="2A145F79" w14:textId="77777777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Deployed SSIS package to different environments and scheduled the packages using SQL Server agent job and monitored the deployed packages on the production server.</w:t>
      </w:r>
    </w:p>
    <w:p w14:paraId="6A9F6A0A" w14:textId="078903E2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Tuned the </w:t>
      </w:r>
      <w:r w:rsidR="00A459CC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p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erformance of the SSIS packages by </w:t>
      </w:r>
      <w:r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avoid</w:t>
      </w:r>
      <w:r w:rsidR="005743C9" w:rsidRPr="00E87F4A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ing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the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b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locking transformation, by configuring the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efault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b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uffer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s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ize and 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efault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b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uffer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m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ax</w:t>
      </w:r>
      <w:r w:rsidR="00C50BF6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r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ows, by </w:t>
      </w:r>
      <w:r w:rsidRPr="00A9210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0"/>
          <w:lang w:val="en-US" w:eastAsia="ja-JP"/>
        </w:rPr>
        <w:t>using index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wherever necessary.</w:t>
      </w:r>
    </w:p>
    <w:p w14:paraId="00B3ED9C" w14:textId="2E95B138" w:rsidR="00DE0516" w:rsidRPr="00E87F4A" w:rsidRDefault="00DE0516" w:rsidP="00A25557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Audited </w:t>
      </w:r>
      <w:r w:rsidR="00A459CC"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daily</w:t>
      </w:r>
      <w:r w:rsidRPr="00E87F4A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data load. </w:t>
      </w:r>
    </w:p>
    <w:p w14:paraId="4E4A93E8" w14:textId="1EFE75F8" w:rsidR="00EC722F" w:rsidRPr="00E87F4A" w:rsidRDefault="00EC722F" w:rsidP="00A25557">
      <w:pPr>
        <w:shd w:val="clear" w:color="auto" w:fill="FFFFFF"/>
        <w:spacing w:line="360" w:lineRule="auto"/>
        <w:rPr>
          <w:rFonts w:ascii="Cambria" w:hAnsi="Cambria"/>
          <w:b/>
          <w:sz w:val="22"/>
          <w:szCs w:val="22"/>
        </w:rPr>
      </w:pPr>
      <w:r w:rsidRPr="00E87F4A">
        <w:rPr>
          <w:rFonts w:ascii="Cambria" w:hAnsi="Cambria"/>
          <w:b/>
          <w:sz w:val="22"/>
          <w:szCs w:val="22"/>
          <w:u w:val="single"/>
        </w:rPr>
        <w:t>Environment:</w:t>
      </w:r>
      <w:r w:rsidRPr="00E87F4A">
        <w:rPr>
          <w:rFonts w:ascii="Cambria" w:hAnsi="Cambria"/>
          <w:b/>
          <w:sz w:val="22"/>
          <w:szCs w:val="22"/>
        </w:rPr>
        <w:t xml:space="preserve"> SQL Server, T-SQL, Query Analyzer, Outlook, SSIS, BCP, SQL-Profiler, Enterprise Manager, VB script, Windows 2000,</w:t>
      </w:r>
      <w:r w:rsidR="00C30F6E" w:rsidRPr="00E87F4A">
        <w:rPr>
          <w:rFonts w:ascii="Cambria" w:hAnsi="Cambria"/>
          <w:b/>
          <w:sz w:val="22"/>
          <w:szCs w:val="22"/>
        </w:rPr>
        <w:t xml:space="preserve"> </w:t>
      </w:r>
      <w:r w:rsidRPr="00E87F4A">
        <w:rPr>
          <w:rFonts w:ascii="Cambria" w:hAnsi="Cambria"/>
          <w:b/>
          <w:sz w:val="22"/>
          <w:szCs w:val="22"/>
        </w:rPr>
        <w:t>Windows 2003 Server, SQL Backup, Diagnostic Manager, C#, ASP.NET.</w:t>
      </w:r>
    </w:p>
    <w:p w14:paraId="499D7E55" w14:textId="2130FDA5" w:rsidR="00604370" w:rsidRPr="00E87F4A" w:rsidRDefault="0060437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bookmarkStart w:id="14" w:name="_Hlk2124568"/>
      <w:bookmarkEnd w:id="13"/>
      <w:r w:rsidRPr="00E87F4A">
        <w:rPr>
          <w:rFonts w:ascii="Cambria" w:hAnsi="Cambria"/>
          <w:b/>
          <w:bCs/>
          <w:sz w:val="22"/>
          <w:szCs w:val="22"/>
        </w:rPr>
        <w:t xml:space="preserve">Client:  </w:t>
      </w:r>
      <w:r w:rsidR="005D4560" w:rsidRPr="00E87F4A">
        <w:rPr>
          <w:rFonts w:ascii="Cambria" w:hAnsi="Cambria"/>
          <w:b/>
          <w:bCs/>
          <w:sz w:val="22"/>
          <w:szCs w:val="22"/>
        </w:rPr>
        <w:t xml:space="preserve">Indian Airlines </w:t>
      </w:r>
      <w:r w:rsidR="00DE4BE4" w:rsidRPr="00E87F4A">
        <w:rPr>
          <w:rFonts w:ascii="Cambria" w:hAnsi="Cambria"/>
          <w:b/>
          <w:bCs/>
          <w:sz w:val="22"/>
          <w:szCs w:val="22"/>
        </w:rPr>
        <w:t xml:space="preserve">Ltd. </w:t>
      </w:r>
      <w:r w:rsidR="00DE4BE4" w:rsidRPr="00E87F4A">
        <w:rPr>
          <w:rFonts w:ascii="Cambria" w:hAnsi="Cambria"/>
          <w:b/>
          <w:bCs/>
          <w:sz w:val="22"/>
          <w:szCs w:val="22"/>
        </w:rPr>
        <w:tab/>
      </w:r>
      <w:r w:rsidR="005D4560" w:rsidRPr="00E87F4A">
        <w:rPr>
          <w:rFonts w:ascii="Cambria" w:hAnsi="Cambria"/>
          <w:b/>
          <w:bCs/>
          <w:sz w:val="22"/>
          <w:szCs w:val="22"/>
        </w:rPr>
        <w:tab/>
      </w:r>
      <w:r w:rsidR="005D4560" w:rsidRPr="00E87F4A">
        <w:rPr>
          <w:rFonts w:ascii="Cambria" w:hAnsi="Cambria"/>
          <w:b/>
          <w:bCs/>
          <w:sz w:val="22"/>
          <w:szCs w:val="22"/>
        </w:rPr>
        <w:tab/>
      </w:r>
      <w:r w:rsidRPr="00E87F4A">
        <w:rPr>
          <w:rFonts w:ascii="Cambria" w:hAnsi="Cambria"/>
          <w:b/>
          <w:bCs/>
          <w:sz w:val="22"/>
          <w:szCs w:val="22"/>
        </w:rPr>
        <w:t xml:space="preserve">              </w:t>
      </w:r>
      <w:r w:rsidR="00AB76F3" w:rsidRPr="00E87F4A">
        <w:rPr>
          <w:rFonts w:ascii="Cambria" w:hAnsi="Cambria"/>
          <w:b/>
          <w:bCs/>
          <w:sz w:val="22"/>
          <w:szCs w:val="22"/>
        </w:rPr>
        <w:tab/>
        <w:t xml:space="preserve">    </w:t>
      </w:r>
      <w:r w:rsidRPr="00E87F4A">
        <w:rPr>
          <w:rFonts w:ascii="Cambria" w:hAnsi="Cambria"/>
          <w:b/>
          <w:bCs/>
          <w:sz w:val="22"/>
          <w:szCs w:val="22"/>
        </w:rPr>
        <w:t xml:space="preserve"> </w:t>
      </w:r>
      <w:r w:rsidR="00A0252C" w:rsidRPr="00E87F4A">
        <w:rPr>
          <w:rFonts w:ascii="Cambria" w:hAnsi="Cambria"/>
          <w:b/>
          <w:bCs/>
          <w:sz w:val="22"/>
          <w:szCs w:val="22"/>
        </w:rPr>
        <w:tab/>
      </w:r>
      <w:r w:rsidR="00A0252C" w:rsidRPr="00E87F4A">
        <w:rPr>
          <w:rFonts w:ascii="Cambria" w:hAnsi="Cambria"/>
          <w:b/>
          <w:bCs/>
          <w:sz w:val="22"/>
          <w:szCs w:val="22"/>
        </w:rPr>
        <w:tab/>
      </w:r>
      <w:r w:rsidR="00A0252C" w:rsidRPr="00E87F4A">
        <w:rPr>
          <w:rFonts w:ascii="Cambria" w:hAnsi="Cambria"/>
          <w:b/>
          <w:bCs/>
          <w:sz w:val="22"/>
          <w:szCs w:val="22"/>
        </w:rPr>
        <w:tab/>
      </w:r>
      <w:r w:rsidR="00E87F4A">
        <w:rPr>
          <w:rFonts w:ascii="Cambria" w:hAnsi="Cambria"/>
          <w:b/>
          <w:bCs/>
          <w:sz w:val="22"/>
          <w:szCs w:val="22"/>
        </w:rPr>
        <w:tab/>
        <w:t xml:space="preserve">            </w:t>
      </w:r>
      <w:r w:rsidR="00AB76F3" w:rsidRPr="00E87F4A">
        <w:rPr>
          <w:rFonts w:ascii="Cambria" w:hAnsi="Cambria"/>
          <w:b/>
          <w:bCs/>
          <w:sz w:val="22"/>
          <w:szCs w:val="22"/>
        </w:rPr>
        <w:t>Dec 200</w:t>
      </w:r>
      <w:r w:rsidR="0010495B" w:rsidRPr="00E87F4A">
        <w:rPr>
          <w:rFonts w:ascii="Cambria" w:hAnsi="Cambria"/>
          <w:b/>
          <w:bCs/>
          <w:sz w:val="22"/>
          <w:szCs w:val="22"/>
        </w:rPr>
        <w:t>8</w:t>
      </w:r>
      <w:r w:rsidR="00AB76F3" w:rsidRPr="00E87F4A">
        <w:rPr>
          <w:rFonts w:ascii="Cambria" w:hAnsi="Cambria"/>
          <w:b/>
          <w:bCs/>
          <w:sz w:val="22"/>
          <w:szCs w:val="22"/>
        </w:rPr>
        <w:t xml:space="preserve"> to </w:t>
      </w:r>
      <w:r w:rsidR="00A02C56" w:rsidRPr="00E87F4A">
        <w:rPr>
          <w:rFonts w:ascii="Cambria" w:hAnsi="Cambria"/>
          <w:b/>
          <w:bCs/>
          <w:sz w:val="22"/>
          <w:szCs w:val="22"/>
        </w:rPr>
        <w:t>Aug</w:t>
      </w:r>
      <w:r w:rsidR="00AB76F3" w:rsidRPr="00E87F4A">
        <w:rPr>
          <w:rFonts w:ascii="Cambria" w:hAnsi="Cambria"/>
          <w:b/>
          <w:bCs/>
          <w:sz w:val="22"/>
          <w:szCs w:val="22"/>
        </w:rPr>
        <w:t xml:space="preserve"> 20</w:t>
      </w:r>
      <w:r w:rsidR="00D4387A" w:rsidRPr="00E87F4A">
        <w:rPr>
          <w:rFonts w:ascii="Cambria" w:hAnsi="Cambria"/>
          <w:b/>
          <w:bCs/>
          <w:sz w:val="22"/>
          <w:szCs w:val="22"/>
        </w:rPr>
        <w:t>10</w:t>
      </w:r>
      <w:r w:rsidRPr="00E87F4A"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</w:t>
      </w:r>
    </w:p>
    <w:p w14:paraId="3A045A65" w14:textId="77777777" w:rsidR="00604370" w:rsidRPr="00E87F4A" w:rsidRDefault="0060437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E87F4A">
        <w:rPr>
          <w:rFonts w:ascii="Cambria" w:hAnsi="Cambria"/>
          <w:b/>
          <w:bCs/>
          <w:sz w:val="22"/>
          <w:szCs w:val="22"/>
        </w:rPr>
        <w:t>Location: Hyderabad, India</w:t>
      </w:r>
      <w:r w:rsidRPr="00E87F4A">
        <w:rPr>
          <w:rFonts w:ascii="Cambria" w:hAnsi="Cambria"/>
          <w:b/>
          <w:bCs/>
          <w:sz w:val="22"/>
          <w:szCs w:val="22"/>
        </w:rPr>
        <w:tab/>
      </w:r>
      <w:r w:rsidRPr="00E87F4A">
        <w:rPr>
          <w:rFonts w:ascii="Cambria" w:hAnsi="Cambria"/>
          <w:b/>
          <w:bCs/>
          <w:sz w:val="22"/>
          <w:szCs w:val="22"/>
        </w:rPr>
        <w:tab/>
      </w:r>
    </w:p>
    <w:p w14:paraId="6C93CE12" w14:textId="08EBC11B" w:rsidR="00007243" w:rsidRPr="00EF5D9E" w:rsidRDefault="00604370" w:rsidP="00A25557">
      <w:pPr>
        <w:shd w:val="clear" w:color="auto" w:fill="D9D9D9"/>
        <w:spacing w:line="360" w:lineRule="auto"/>
        <w:rPr>
          <w:rFonts w:ascii="Cambria" w:hAnsi="Cambria"/>
          <w:b/>
          <w:bCs/>
          <w:sz w:val="22"/>
          <w:szCs w:val="20"/>
        </w:rPr>
      </w:pPr>
      <w:r w:rsidRPr="00E87F4A">
        <w:rPr>
          <w:rFonts w:ascii="Cambria" w:hAnsi="Cambria"/>
          <w:b/>
          <w:bCs/>
          <w:sz w:val="22"/>
          <w:szCs w:val="22"/>
        </w:rPr>
        <w:t xml:space="preserve">Role: </w:t>
      </w:r>
      <w:r w:rsidR="005D4560" w:rsidRPr="00E87F4A">
        <w:rPr>
          <w:rFonts w:ascii="Cambria" w:hAnsi="Cambria"/>
          <w:b/>
          <w:bCs/>
          <w:sz w:val="22"/>
          <w:szCs w:val="22"/>
        </w:rPr>
        <w:t>Passenger Data Analyst</w:t>
      </w:r>
    </w:p>
    <w:p w14:paraId="36FB3A2A" w14:textId="37701D8C" w:rsidR="0097338A" w:rsidRPr="00EF5D9E" w:rsidRDefault="00F679E9" w:rsidP="00A2555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Conducted analysis 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o</w:t>
      </w:r>
      <w:r w:rsidR="00B23442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f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passenger data</w:t>
      </w:r>
      <w:r w:rsidR="00437FC3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to understand the passenger load pattern to </w:t>
      </w:r>
      <w:r w:rsidR="00B2344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 w:rsidR="00437FC3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different</w:t>
      </w:r>
      <w:r w:rsidR="00437FC3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55500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sectors</w:t>
      </w:r>
      <w:r w:rsidR="00437FC3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as per season and carrier. </w:t>
      </w:r>
    </w:p>
    <w:p w14:paraId="540DA00D" w14:textId="1E8F9F2F" w:rsidR="00437FC3" w:rsidRPr="00EF5D9E" w:rsidRDefault="00437FC3" w:rsidP="00A2555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Linked the report with different market research and actual performance. This helped the airline to make the marketing plan, launch aircraft to the new sector 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thereby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55500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achieving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B23442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 </w:t>
      </w:r>
      <w:r w:rsidR="008D6960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1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0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percent increase in market share.</w:t>
      </w:r>
    </w:p>
    <w:bookmarkEnd w:id="14"/>
    <w:p w14:paraId="1790B146" w14:textId="65FEA121" w:rsidR="0097338A" w:rsidRPr="00EF5D9E" w:rsidRDefault="00C05159" w:rsidP="00A25557">
      <w:pPr>
        <w:pStyle w:val="ContactInfo"/>
        <w:tabs>
          <w:tab w:val="right" w:pos="10440"/>
        </w:tabs>
        <w:rPr>
          <w:rFonts w:ascii="Cambria" w:hAnsi="Cambria" w:cstheme="minorBidi"/>
          <w:b/>
          <w:bCs/>
          <w:sz w:val="22"/>
          <w:szCs w:val="22"/>
          <w:lang w:val="en-US"/>
        </w:rPr>
      </w:pPr>
      <w:r w:rsidRPr="00EF5D9E">
        <w:rPr>
          <w:rFonts w:ascii="Cambria" w:hAnsi="Cambria" w:cstheme="minorBidi"/>
          <w:b/>
          <w:bCs/>
          <w:sz w:val="22"/>
          <w:szCs w:val="22"/>
          <w:lang w:val="en-US"/>
        </w:rPr>
        <w:t xml:space="preserve">Key </w:t>
      </w:r>
      <w:r w:rsidR="004C6797" w:rsidRPr="00EF5D9E">
        <w:rPr>
          <w:rFonts w:ascii="Cambria" w:hAnsi="Cambria" w:cstheme="minorBidi"/>
          <w:b/>
          <w:bCs/>
          <w:sz w:val="22"/>
          <w:szCs w:val="22"/>
          <w:lang w:val="en-US"/>
        </w:rPr>
        <w:t>Highlights</w:t>
      </w:r>
    </w:p>
    <w:p w14:paraId="7037A316" w14:textId="4B03D86F" w:rsidR="00C05159" w:rsidRPr="00EF5D9E" w:rsidRDefault="00C05159" w:rsidP="00A255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Successful in the service recovery by making</w:t>
      </w:r>
      <w:r w:rsidR="001E3124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="00555008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several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changes in the processes and activities in serving the customer.</w:t>
      </w:r>
    </w:p>
    <w:p w14:paraId="531650ED" w14:textId="4A97B18E" w:rsidR="00C05159" w:rsidRPr="00EF5D9E" w:rsidRDefault="00C05159" w:rsidP="00A255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Awarded ‘Outstanding Service Quality Performance</w:t>
      </w:r>
      <w:r w:rsidR="00F5266C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’ (</w:t>
      </w:r>
      <w:r w:rsidR="00024434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Employee of the Year)</w:t>
      </w:r>
      <w:r w:rsidR="004E3BF1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in 20</w:t>
      </w:r>
      <w:r w:rsidR="0009287D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11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by GMR International Airport.</w:t>
      </w:r>
    </w:p>
    <w:p w14:paraId="3BB42B5F" w14:textId="4F19824B" w:rsidR="00C05159" w:rsidRPr="00EF5D9E" w:rsidRDefault="00C05159" w:rsidP="00A255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Received ‘Diamond Card’ from CEO in 2012 for the contribution towards 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on</w:t>
      </w:r>
      <w:r w:rsidR="001E3124"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-</w:t>
      </w:r>
      <w:r w:rsidRPr="00EF5D9E">
        <w:rPr>
          <w:rFonts w:ascii="Cambria" w:eastAsiaTheme="minorEastAsia" w:hAnsi="Cambria" w:cstheme="minorBidi"/>
          <w:noProof/>
          <w:color w:val="262626" w:themeColor="text1" w:themeTint="D9"/>
          <w:sz w:val="22"/>
          <w:szCs w:val="22"/>
          <w:lang w:val="en-US" w:eastAsia="ja-JP"/>
        </w:rPr>
        <w:t>time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completion of ISO 14064 -1 GHG audit.</w:t>
      </w:r>
    </w:p>
    <w:p w14:paraId="622113BF" w14:textId="523BE579" w:rsidR="00C05159" w:rsidRPr="00EF5D9E" w:rsidRDefault="00C05159" w:rsidP="00A255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Awarded ‘Star of the Month’, in Jan’2014 for the </w:t>
      </w:r>
      <w:r w:rsidR="001644E2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implementation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 the automation in </w:t>
      </w:r>
      <w:r w:rsidR="001644E2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the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Feedback Management Cell at R</w:t>
      </w:r>
      <w:r w:rsidR="00DE4BE4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ajiv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G</w:t>
      </w:r>
      <w:r w:rsidR="00DE4BE4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andhi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</w:t>
      </w:r>
      <w:r w:rsidR="00D211A7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nternational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</w:t>
      </w:r>
      <w:r w:rsidR="00D211A7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irport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.</w:t>
      </w:r>
    </w:p>
    <w:p w14:paraId="7DBF77D3" w14:textId="547B445D" w:rsidR="00EE71DF" w:rsidRPr="00EF5D9E" w:rsidRDefault="00C05159" w:rsidP="00A255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Awarded ‘Star of the Month’, in Jun’2015 for creating Dash</w:t>
      </w:r>
      <w:r w:rsidR="00F54CD4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>b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2"/>
          <w:lang w:val="en-US" w:eastAsia="ja-JP"/>
        </w:rPr>
        <w:t xml:space="preserve">oard through Cognos for Customers Feedback Data Analysis. </w:t>
      </w:r>
    </w:p>
    <w:p w14:paraId="7F5CDCA4" w14:textId="77777777" w:rsidR="00EE71DF" w:rsidRPr="00E87F4A" w:rsidRDefault="00EE71DF" w:rsidP="00EE71DF">
      <w:pPr>
        <w:pBdr>
          <w:bottom w:val="single" w:sz="12" w:space="1" w:color="auto"/>
        </w:pBdr>
        <w:rPr>
          <w:rFonts w:ascii="Cambria" w:eastAsia="Arial Unicode MS" w:hAnsi="Cambria"/>
          <w:b/>
          <w:smallCaps/>
          <w:sz w:val="4"/>
          <w:szCs w:val="20"/>
        </w:rPr>
      </w:pPr>
    </w:p>
    <w:p w14:paraId="2347B2CF" w14:textId="724FBB34" w:rsidR="008D6960" w:rsidRPr="00E87F4A" w:rsidRDefault="00EE71DF" w:rsidP="00A25557">
      <w:pPr>
        <w:pStyle w:val="ContactInfo"/>
        <w:rPr>
          <w:rFonts w:ascii="Cambria" w:hAnsi="Cambria" w:cstheme="minorBidi"/>
          <w:b/>
          <w:sz w:val="22"/>
          <w:lang w:val="en-US"/>
        </w:rPr>
      </w:pPr>
      <w:r w:rsidRPr="00E87F4A">
        <w:rPr>
          <w:rFonts w:ascii="Cambria" w:hAnsi="Cambria" w:cstheme="minorBidi"/>
          <w:b/>
          <w:sz w:val="22"/>
          <w:lang w:val="en-US"/>
        </w:rPr>
        <w:t>Education</w:t>
      </w:r>
    </w:p>
    <w:p w14:paraId="3E1BECC1" w14:textId="604C91FD" w:rsidR="00EE71DF" w:rsidRPr="00E87F4A" w:rsidRDefault="00EE71DF" w:rsidP="00A25557">
      <w:pPr>
        <w:pStyle w:val="ContactInfo"/>
        <w:rPr>
          <w:rFonts w:cstheme="minorBidi"/>
          <w:b/>
          <w:bCs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>Valparaiso University—Valparaiso, Indiana, USA</w:t>
      </w:r>
      <w:r w:rsidRPr="00EF5D9E">
        <w:rPr>
          <w:rFonts w:ascii="Cambria" w:hAnsi="Cambria" w:cstheme="minorBidi"/>
          <w:sz w:val="22"/>
          <w:lang w:val="en-US"/>
        </w:rPr>
        <w:tab/>
      </w:r>
      <w:r w:rsidR="008D6960" w:rsidRPr="00EF5D9E">
        <w:rPr>
          <w:rFonts w:ascii="Cambria" w:hAnsi="Cambria" w:cstheme="minorBidi"/>
          <w:sz w:val="22"/>
          <w:lang w:val="en-US"/>
        </w:rPr>
        <w:tab/>
      </w:r>
      <w:r w:rsidR="008D6960" w:rsidRPr="00EF5D9E">
        <w:rPr>
          <w:rFonts w:ascii="Cambria" w:hAnsi="Cambria" w:cstheme="minorBidi"/>
          <w:sz w:val="22"/>
          <w:lang w:val="en-US"/>
        </w:rPr>
        <w:tab/>
      </w:r>
      <w:r w:rsidR="008D6960" w:rsidRPr="00EF5D9E">
        <w:rPr>
          <w:rFonts w:ascii="Cambria" w:hAnsi="Cambria" w:cstheme="minorBidi"/>
          <w:sz w:val="22"/>
          <w:lang w:val="en-US"/>
        </w:rPr>
        <w:tab/>
      </w:r>
      <w:r w:rsidR="000B5183" w:rsidRPr="00EF5D9E">
        <w:rPr>
          <w:rFonts w:ascii="Cambria" w:hAnsi="Cambria" w:cstheme="minorBidi"/>
          <w:sz w:val="22"/>
          <w:lang w:val="en-US"/>
        </w:rPr>
        <w:tab/>
      </w:r>
      <w:r w:rsidR="00A25557" w:rsidRPr="00E87F4A">
        <w:rPr>
          <w:rFonts w:ascii="Cambria" w:hAnsi="Cambria" w:cstheme="minorBidi"/>
          <w:b/>
          <w:sz w:val="22"/>
          <w:lang w:val="en-US"/>
        </w:rPr>
        <w:t xml:space="preserve"> </w:t>
      </w:r>
      <w:r w:rsidR="008D6960" w:rsidRPr="00E87F4A">
        <w:rPr>
          <w:rFonts w:ascii="Cambria" w:hAnsi="Cambria" w:cstheme="minorBidi"/>
          <w:b/>
          <w:sz w:val="22"/>
          <w:lang w:val="en-US"/>
        </w:rPr>
        <w:t xml:space="preserve">  </w:t>
      </w:r>
      <w:r w:rsidR="00E87F4A">
        <w:rPr>
          <w:rFonts w:ascii="Cambria" w:hAnsi="Cambria" w:cstheme="minorBidi"/>
          <w:b/>
          <w:sz w:val="22"/>
          <w:lang w:val="en-US"/>
        </w:rPr>
        <w:t xml:space="preserve">  </w:t>
      </w:r>
      <w:r w:rsidR="000B5183" w:rsidRPr="00E87F4A">
        <w:rPr>
          <w:rFonts w:ascii="Cambria" w:hAnsi="Cambria" w:cstheme="minorBidi"/>
          <w:b/>
          <w:sz w:val="22"/>
          <w:szCs w:val="22"/>
          <w:lang w:val="en-US"/>
        </w:rPr>
        <w:t>May 2017</w:t>
      </w:r>
      <w:r w:rsidR="00BB0CC8" w:rsidRPr="00E87F4A">
        <w:rPr>
          <w:rFonts w:ascii="Cambria" w:hAnsi="Cambria" w:cstheme="minorBidi"/>
          <w:b/>
          <w:sz w:val="22"/>
          <w:szCs w:val="22"/>
          <w:lang w:val="en-US"/>
        </w:rPr>
        <w:t xml:space="preserve"> to</w:t>
      </w:r>
      <w:r w:rsidR="008D6960" w:rsidRPr="00E87F4A">
        <w:rPr>
          <w:rFonts w:ascii="Cambria" w:hAnsi="Cambria" w:cstheme="minorBidi"/>
          <w:b/>
          <w:sz w:val="22"/>
          <w:szCs w:val="22"/>
          <w:lang w:val="en-US"/>
        </w:rPr>
        <w:t xml:space="preserve"> </w:t>
      </w:r>
      <w:r w:rsidRPr="00E87F4A">
        <w:rPr>
          <w:rFonts w:ascii="Cambria" w:hAnsi="Cambria" w:cstheme="minorBidi"/>
          <w:b/>
          <w:sz w:val="22"/>
          <w:szCs w:val="22"/>
          <w:lang w:val="en-US"/>
        </w:rPr>
        <w:t>Aug</w:t>
      </w:r>
      <w:r w:rsidR="00E87F4A">
        <w:rPr>
          <w:rFonts w:ascii="Cambria" w:hAnsi="Cambria" w:cstheme="minorBidi"/>
          <w:b/>
          <w:sz w:val="22"/>
          <w:szCs w:val="22"/>
          <w:lang w:val="en-US"/>
        </w:rPr>
        <w:t xml:space="preserve"> </w:t>
      </w:r>
      <w:r w:rsidRPr="00E87F4A">
        <w:rPr>
          <w:rFonts w:ascii="Cambria" w:hAnsi="Cambria" w:cstheme="minorBidi"/>
          <w:b/>
          <w:sz w:val="22"/>
          <w:szCs w:val="22"/>
          <w:lang w:val="en-US"/>
        </w:rPr>
        <w:t>2018</w:t>
      </w:r>
    </w:p>
    <w:p w14:paraId="5056815A" w14:textId="6FC29781" w:rsidR="00EE71DF" w:rsidRPr="00EF5D9E" w:rsidRDefault="00EE71DF" w:rsidP="00A25557">
      <w:pPr>
        <w:spacing w:line="360" w:lineRule="auto"/>
        <w:ind w:left="720"/>
        <w:jc w:val="both"/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>Master of Science in Information Technology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ab/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ab/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ab/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ab/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ab/>
      </w:r>
      <w:r w:rsidR="005D4560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                  </w:t>
      </w: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</w:p>
    <w:p w14:paraId="0E8A6A54" w14:textId="01B872D2" w:rsidR="00EE71DF" w:rsidRPr="00E87F4A" w:rsidRDefault="00EE71DF" w:rsidP="00A25557">
      <w:pPr>
        <w:pStyle w:val="ContactInfo"/>
        <w:tabs>
          <w:tab w:val="right" w:pos="10440"/>
        </w:tabs>
        <w:rPr>
          <w:rFonts w:ascii="Cambria" w:hAnsi="Cambria" w:cstheme="minorBidi"/>
          <w:b/>
          <w:sz w:val="22"/>
          <w:szCs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>Bharathiar University — Coimbatore, India</w:t>
      </w:r>
      <w:r w:rsidRPr="00EF5D9E">
        <w:rPr>
          <w:rFonts w:ascii="Cambria" w:hAnsi="Cambria" w:cstheme="minorBidi"/>
          <w:sz w:val="22"/>
          <w:lang w:val="en-US"/>
        </w:rPr>
        <w:tab/>
      </w:r>
      <w:r w:rsidR="008D6960" w:rsidRPr="00E87F4A">
        <w:rPr>
          <w:rFonts w:ascii="Cambria" w:hAnsi="Cambria" w:cstheme="minorBidi"/>
          <w:b/>
          <w:sz w:val="22"/>
          <w:szCs w:val="22"/>
          <w:lang w:val="en-US"/>
        </w:rPr>
        <w:t xml:space="preserve">  </w:t>
      </w:r>
      <w:r w:rsidRPr="00E87F4A">
        <w:rPr>
          <w:rFonts w:ascii="Cambria" w:hAnsi="Cambria" w:cstheme="minorBidi"/>
          <w:b/>
          <w:sz w:val="22"/>
          <w:szCs w:val="22"/>
          <w:lang w:val="en-US"/>
        </w:rPr>
        <w:t xml:space="preserve">   </w:t>
      </w:r>
      <w:r w:rsidR="00E87F4A">
        <w:rPr>
          <w:rFonts w:ascii="Cambria" w:hAnsi="Cambria" w:cstheme="minorBidi"/>
          <w:b/>
          <w:sz w:val="22"/>
          <w:szCs w:val="22"/>
          <w:lang w:val="en-US"/>
        </w:rPr>
        <w:t xml:space="preserve">   </w:t>
      </w:r>
      <w:r w:rsidR="00B55D1A">
        <w:rPr>
          <w:rFonts w:ascii="Cambria" w:hAnsi="Cambria" w:cstheme="minorBidi"/>
          <w:b/>
          <w:sz w:val="22"/>
          <w:szCs w:val="22"/>
          <w:lang w:val="en-US"/>
        </w:rPr>
        <w:t xml:space="preserve">       </w:t>
      </w:r>
      <w:r w:rsidR="00E87F4A">
        <w:rPr>
          <w:rFonts w:ascii="Cambria" w:hAnsi="Cambria" w:cstheme="minorBidi"/>
          <w:b/>
          <w:sz w:val="22"/>
          <w:szCs w:val="22"/>
          <w:lang w:val="en-US"/>
        </w:rPr>
        <w:t xml:space="preserve"> </w:t>
      </w:r>
      <w:r w:rsidRPr="00E87F4A">
        <w:rPr>
          <w:rFonts w:ascii="Cambria" w:hAnsi="Cambria" w:cstheme="minorBidi"/>
          <w:b/>
          <w:sz w:val="22"/>
          <w:szCs w:val="22"/>
          <w:lang w:val="en-US"/>
        </w:rPr>
        <w:t>May 200</w:t>
      </w:r>
      <w:r w:rsidR="00B55D1A">
        <w:rPr>
          <w:rFonts w:ascii="Cambria" w:hAnsi="Cambria" w:cstheme="minorBidi"/>
          <w:b/>
          <w:sz w:val="22"/>
          <w:szCs w:val="22"/>
          <w:lang w:val="en-US"/>
        </w:rPr>
        <w:t>8</w:t>
      </w:r>
      <w:r w:rsidR="00BB0CC8" w:rsidRPr="00E87F4A">
        <w:rPr>
          <w:rFonts w:ascii="Cambria" w:hAnsi="Cambria" w:cstheme="minorBidi"/>
          <w:b/>
          <w:sz w:val="22"/>
          <w:szCs w:val="22"/>
          <w:lang w:val="en-US"/>
        </w:rPr>
        <w:t xml:space="preserve"> to </w:t>
      </w:r>
      <w:r w:rsidRPr="00E87F4A">
        <w:rPr>
          <w:rFonts w:ascii="Cambria" w:hAnsi="Cambria" w:cstheme="minorBidi"/>
          <w:b/>
          <w:sz w:val="22"/>
          <w:szCs w:val="22"/>
          <w:lang w:val="en-US"/>
        </w:rPr>
        <w:t>Jun</w:t>
      </w:r>
      <w:r w:rsidR="00E87F4A">
        <w:rPr>
          <w:rFonts w:ascii="Cambria" w:hAnsi="Cambria" w:cstheme="minorBidi"/>
          <w:b/>
          <w:sz w:val="22"/>
          <w:szCs w:val="22"/>
          <w:lang w:val="en-US"/>
        </w:rPr>
        <w:t xml:space="preserve"> </w:t>
      </w:r>
      <w:r w:rsidRPr="00E87F4A">
        <w:rPr>
          <w:rFonts w:ascii="Cambria" w:hAnsi="Cambria" w:cstheme="minorBidi"/>
          <w:b/>
          <w:sz w:val="22"/>
          <w:szCs w:val="22"/>
          <w:lang w:val="en-US"/>
        </w:rPr>
        <w:t>201</w:t>
      </w:r>
      <w:r w:rsidR="00B55D1A">
        <w:rPr>
          <w:rFonts w:ascii="Cambria" w:hAnsi="Cambria" w:cstheme="minorBidi"/>
          <w:b/>
          <w:sz w:val="22"/>
          <w:szCs w:val="22"/>
          <w:lang w:val="en-US"/>
        </w:rPr>
        <w:t>0</w:t>
      </w:r>
    </w:p>
    <w:p w14:paraId="6F1DE3BE" w14:textId="77777777" w:rsidR="00EE71DF" w:rsidRPr="00EF5D9E" w:rsidRDefault="00EE71DF" w:rsidP="00A25557">
      <w:pPr>
        <w:pStyle w:val="ContactInfo"/>
        <w:tabs>
          <w:tab w:val="right" w:pos="10440"/>
        </w:tabs>
        <w:ind w:left="720"/>
        <w:rPr>
          <w:rFonts w:ascii="Cambria" w:hAnsi="Cambria" w:cstheme="minorBidi"/>
          <w:sz w:val="22"/>
          <w:lang w:val="en-US"/>
        </w:rPr>
      </w:pPr>
      <w:r w:rsidRPr="00EF5D9E">
        <w:rPr>
          <w:rFonts w:ascii="Cambria" w:hAnsi="Cambria" w:cstheme="minorBidi"/>
          <w:sz w:val="22"/>
          <w:lang w:val="en-US"/>
        </w:rPr>
        <w:t>Master of Business Administration -General</w:t>
      </w:r>
    </w:p>
    <w:p w14:paraId="7402611B" w14:textId="4B0A5F27" w:rsidR="00EE71DF" w:rsidRPr="00EF5D9E" w:rsidRDefault="00424EEB" w:rsidP="00A25557">
      <w:pPr>
        <w:pBdr>
          <w:bottom w:val="single" w:sz="12" w:space="1" w:color="auto"/>
        </w:pBdr>
        <w:spacing w:line="360" w:lineRule="auto"/>
        <w:rPr>
          <w:rFonts w:ascii="Cambria" w:eastAsiaTheme="minorEastAsia" w:hAnsi="Cambria" w:cstheme="minorBidi"/>
          <w:color w:val="262626" w:themeColor="text1" w:themeTint="D9"/>
          <w:sz w:val="2"/>
          <w:szCs w:val="20"/>
          <w:lang w:val="en-US" w:eastAsia="ja-JP"/>
        </w:rPr>
      </w:pPr>
      <w:r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  <w:r w:rsidR="00B73209" w:rsidRPr="00EF5D9E">
        <w:rPr>
          <w:rFonts w:ascii="Cambria" w:eastAsiaTheme="minorEastAsia" w:hAnsi="Cambria" w:cstheme="minorBidi"/>
          <w:color w:val="262626" w:themeColor="text1" w:themeTint="D9"/>
          <w:sz w:val="22"/>
          <w:szCs w:val="20"/>
          <w:lang w:val="en-US" w:eastAsia="ja-JP"/>
        </w:rPr>
        <w:t xml:space="preserve"> </w:t>
      </w:r>
    </w:p>
    <w:p w14:paraId="6C5180B2" w14:textId="5E1BD776" w:rsidR="00EE71DF" w:rsidRPr="00A71ABB" w:rsidRDefault="00EE71DF" w:rsidP="00A25557">
      <w:pPr>
        <w:pStyle w:val="ContactInfo"/>
        <w:tabs>
          <w:tab w:val="left" w:pos="9090"/>
        </w:tabs>
        <w:rPr>
          <w:rFonts w:ascii="Cambria" w:eastAsia="Verdana" w:hAnsi="Cambria" w:cstheme="minorBidi"/>
          <w:b/>
          <w:bCs/>
          <w:lang w:val="en-US"/>
        </w:rPr>
      </w:pPr>
      <w:r w:rsidRPr="00A71ABB">
        <w:rPr>
          <w:rFonts w:ascii="Cambria" w:eastAsia="Verdana" w:hAnsi="Cambria" w:cstheme="minorBidi"/>
          <w:b/>
          <w:bCs/>
          <w:sz w:val="22"/>
          <w:lang w:val="en-US"/>
        </w:rPr>
        <w:t xml:space="preserve">Certifications </w:t>
      </w:r>
      <w:r w:rsidR="00A132DC" w:rsidRPr="00A71ABB">
        <w:rPr>
          <w:rFonts w:ascii="Cambria" w:eastAsia="Verdana" w:hAnsi="Cambria" w:cstheme="minorBidi"/>
          <w:b/>
          <w:bCs/>
          <w:lang w:val="en-US"/>
        </w:rPr>
        <w:tab/>
      </w:r>
    </w:p>
    <w:p w14:paraId="29E6CA08" w14:textId="0861E4E4" w:rsidR="00C05159" w:rsidRDefault="00EE71DF" w:rsidP="00A25557">
      <w:pPr>
        <w:pStyle w:val="ContactInfo"/>
        <w:tabs>
          <w:tab w:val="right" w:pos="10440"/>
        </w:tabs>
        <w:ind w:left="720"/>
        <w:rPr>
          <w:rFonts w:ascii="Cambria" w:hAnsi="Cambria" w:cstheme="minorBidi"/>
          <w:sz w:val="22"/>
          <w:lang w:val="en-US"/>
        </w:rPr>
      </w:pPr>
      <w:r w:rsidRPr="00A71ABB">
        <w:rPr>
          <w:rFonts w:ascii="Cambria" w:hAnsi="Cambria" w:cstheme="minorBidi"/>
          <w:b/>
          <w:lang w:val="en-US"/>
        </w:rPr>
        <w:t>IBM</w:t>
      </w:r>
      <w:r w:rsidRPr="00A71ABB">
        <w:rPr>
          <w:rFonts w:ascii="Cambria" w:hAnsi="Cambria" w:cstheme="minorBidi"/>
          <w:lang w:val="en-US"/>
        </w:rPr>
        <w:t xml:space="preserve"> - </w:t>
      </w:r>
      <w:r w:rsidRPr="00EF5D9E">
        <w:rPr>
          <w:rFonts w:ascii="Cambria" w:hAnsi="Cambria" w:cstheme="minorBidi"/>
          <w:sz w:val="22"/>
          <w:lang w:val="en-US"/>
        </w:rPr>
        <w:t>Cognos 10</w:t>
      </w:r>
      <w:r w:rsidR="00F75830">
        <w:rPr>
          <w:rFonts w:ascii="Cambria" w:hAnsi="Cambria" w:cstheme="minorBidi"/>
          <w:sz w:val="22"/>
          <w:lang w:val="en-US"/>
        </w:rPr>
        <w:t>.2</w:t>
      </w:r>
      <w:r w:rsidRPr="00EF5D9E">
        <w:rPr>
          <w:rFonts w:ascii="Cambria" w:hAnsi="Cambria" w:cstheme="minorBidi"/>
          <w:sz w:val="22"/>
          <w:lang w:val="en-US"/>
        </w:rPr>
        <w:t>, Report Author</w:t>
      </w:r>
    </w:p>
    <w:p w14:paraId="2E96A87D" w14:textId="75541F2A" w:rsidR="005502DD" w:rsidRPr="00A71ABB" w:rsidRDefault="005502DD" w:rsidP="00A25557">
      <w:pPr>
        <w:pStyle w:val="ContactInfo"/>
        <w:tabs>
          <w:tab w:val="right" w:pos="10440"/>
        </w:tabs>
        <w:ind w:left="720"/>
        <w:rPr>
          <w:rFonts w:ascii="Cambria" w:hAnsi="Cambria" w:cstheme="minorBidi"/>
          <w:lang w:val="en-US"/>
        </w:rPr>
      </w:pPr>
      <w:r>
        <w:rPr>
          <w:rFonts w:ascii="Cambria" w:hAnsi="Cambria" w:cstheme="minorBidi"/>
          <w:b/>
          <w:lang w:val="en-US"/>
        </w:rPr>
        <w:t>Microsoft –</w:t>
      </w:r>
      <w:r>
        <w:rPr>
          <w:rFonts w:ascii="Cambria" w:hAnsi="Cambria" w:cstheme="minorBidi"/>
          <w:lang w:val="en-US"/>
        </w:rPr>
        <w:t xml:space="preserve"> 778 </w:t>
      </w:r>
      <w:r>
        <w:rPr>
          <w:rFonts w:ascii="Cambria" w:hAnsi="Cambria" w:cstheme="minorBidi"/>
          <w:sz w:val="22"/>
          <w:lang w:val="en-US"/>
        </w:rPr>
        <w:t>Analyzing and Visualizing Data with Power BI</w:t>
      </w:r>
    </w:p>
    <w:sectPr w:rsidR="005502DD" w:rsidRPr="00A71ABB" w:rsidSect="003964C7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F718" w14:textId="77777777" w:rsidR="006E31CA" w:rsidRDefault="006E31CA" w:rsidP="009B752F">
      <w:r>
        <w:separator/>
      </w:r>
    </w:p>
  </w:endnote>
  <w:endnote w:type="continuationSeparator" w:id="0">
    <w:p w14:paraId="4C3B5236" w14:textId="77777777" w:rsidR="006E31CA" w:rsidRDefault="006E31CA" w:rsidP="009B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60F3" w14:textId="77777777" w:rsidR="004F4B7D" w:rsidRDefault="004F4B7D" w:rsidP="009B752F">
    <w:pPr>
      <w:pStyle w:val="Footer"/>
      <w:tabs>
        <w:tab w:val="clear" w:pos="4680"/>
        <w:tab w:val="clear" w:pos="9360"/>
        <w:tab w:val="left" w:pos="94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4FC4" w14:textId="77777777" w:rsidR="006E31CA" w:rsidRDefault="006E31CA" w:rsidP="009B752F">
      <w:bookmarkStart w:id="0" w:name="_Hlk506753767"/>
      <w:bookmarkEnd w:id="0"/>
      <w:r>
        <w:separator/>
      </w:r>
    </w:p>
  </w:footnote>
  <w:footnote w:type="continuationSeparator" w:id="0">
    <w:p w14:paraId="2F50993B" w14:textId="77777777" w:rsidR="006E31CA" w:rsidRDefault="006E31CA" w:rsidP="009B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FFE1" w14:textId="7B9CA1B0" w:rsidR="004F4B7D" w:rsidRPr="00871A04" w:rsidRDefault="004F4B7D" w:rsidP="00C14AF7">
    <w:pPr>
      <w:tabs>
        <w:tab w:val="left" w:pos="360"/>
        <w:tab w:val="center" w:pos="5400"/>
        <w:tab w:val="right" w:pos="10800"/>
      </w:tabs>
      <w:rPr>
        <w:rFonts w:ascii="Cambria" w:hAnsi="Cambria"/>
        <w:sz w:val="20"/>
        <w:szCs w:val="20"/>
      </w:rPr>
    </w:pPr>
    <w:bookmarkStart w:id="15" w:name="_Hlk506154484"/>
    <w:bookmarkStart w:id="16" w:name="_Hlk506154485"/>
    <w:r w:rsidRPr="00871A04">
      <w:rPr>
        <w:rFonts w:ascii="Cambria" w:hAnsi="Cambria"/>
        <w:sz w:val="20"/>
        <w:szCs w:val="20"/>
      </w:rPr>
      <w:tab/>
    </w:r>
    <w:r w:rsidRPr="00871A04">
      <w:rPr>
        <w:rFonts w:ascii="Cambria" w:hAnsi="Cambria"/>
        <w:sz w:val="20"/>
        <w:szCs w:val="20"/>
      </w:rPr>
      <w:tab/>
    </w:r>
  </w:p>
  <w:p w14:paraId="330A5897" w14:textId="77777777" w:rsidR="004F4B7D" w:rsidRPr="00871A04" w:rsidRDefault="004F4B7D" w:rsidP="00C14AF7">
    <w:pPr>
      <w:tabs>
        <w:tab w:val="left" w:pos="360"/>
        <w:tab w:val="center" w:pos="5400"/>
        <w:tab w:val="right" w:pos="10800"/>
      </w:tabs>
      <w:rPr>
        <w:rFonts w:ascii="Cambria" w:hAnsi="Cambria"/>
        <w:sz w:val="20"/>
        <w:szCs w:val="20"/>
      </w:rPr>
    </w:pPr>
  </w:p>
  <w:bookmarkEnd w:id="15"/>
  <w:bookmarkEnd w:id="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24A"/>
    <w:multiLevelType w:val="hybridMultilevel"/>
    <w:tmpl w:val="F9E2D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317F6"/>
    <w:multiLevelType w:val="hybridMultilevel"/>
    <w:tmpl w:val="EFFAF0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8E5"/>
    <w:multiLevelType w:val="hybridMultilevel"/>
    <w:tmpl w:val="FEF6D1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F1CB7"/>
    <w:multiLevelType w:val="hybridMultilevel"/>
    <w:tmpl w:val="60A052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B519B2"/>
    <w:multiLevelType w:val="multilevel"/>
    <w:tmpl w:val="CC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E0396"/>
    <w:multiLevelType w:val="hybridMultilevel"/>
    <w:tmpl w:val="86BAEC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3DE1"/>
    <w:multiLevelType w:val="hybridMultilevel"/>
    <w:tmpl w:val="5AB2F4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82B75"/>
    <w:multiLevelType w:val="multilevel"/>
    <w:tmpl w:val="A3A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14E21"/>
    <w:multiLevelType w:val="multilevel"/>
    <w:tmpl w:val="12546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C334F"/>
    <w:multiLevelType w:val="hybridMultilevel"/>
    <w:tmpl w:val="232491E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247D9"/>
    <w:multiLevelType w:val="hybridMultilevel"/>
    <w:tmpl w:val="3D7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E60CD"/>
    <w:multiLevelType w:val="hybridMultilevel"/>
    <w:tmpl w:val="E6B6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31A0"/>
    <w:multiLevelType w:val="multilevel"/>
    <w:tmpl w:val="F00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8770A"/>
    <w:multiLevelType w:val="multilevel"/>
    <w:tmpl w:val="F69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C62BE"/>
    <w:multiLevelType w:val="hybridMultilevel"/>
    <w:tmpl w:val="A5C02B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BEC0008"/>
    <w:multiLevelType w:val="hybridMultilevel"/>
    <w:tmpl w:val="E22E89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E764E1D"/>
    <w:multiLevelType w:val="multilevel"/>
    <w:tmpl w:val="D90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3"/>
  </w:num>
  <w:num w:numId="16">
    <w:abstractNumId w:val="7"/>
  </w:num>
  <w:num w:numId="17">
    <w:abstractNumId w:val="12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tTAEQnMLAxNLAyUdpeDU4uLM/DyQAgvTWgB/a+FhLQAAAA=="/>
  </w:docVars>
  <w:rsids>
    <w:rsidRoot w:val="00032231"/>
    <w:rsid w:val="00001A34"/>
    <w:rsid w:val="00003796"/>
    <w:rsid w:val="00003AAC"/>
    <w:rsid w:val="00007243"/>
    <w:rsid w:val="000108A1"/>
    <w:rsid w:val="000112CD"/>
    <w:rsid w:val="000148F5"/>
    <w:rsid w:val="0001535E"/>
    <w:rsid w:val="00021448"/>
    <w:rsid w:val="00024434"/>
    <w:rsid w:val="0003218C"/>
    <w:rsid w:val="00032231"/>
    <w:rsid w:val="00035B86"/>
    <w:rsid w:val="00037AE6"/>
    <w:rsid w:val="0004074E"/>
    <w:rsid w:val="00042371"/>
    <w:rsid w:val="00042B84"/>
    <w:rsid w:val="000619AD"/>
    <w:rsid w:val="00075949"/>
    <w:rsid w:val="0009287D"/>
    <w:rsid w:val="00093FBE"/>
    <w:rsid w:val="000945B6"/>
    <w:rsid w:val="00095152"/>
    <w:rsid w:val="000A1D96"/>
    <w:rsid w:val="000A3D56"/>
    <w:rsid w:val="000B2E8F"/>
    <w:rsid w:val="000B5183"/>
    <w:rsid w:val="000B7628"/>
    <w:rsid w:val="000C16FC"/>
    <w:rsid w:val="000C23D4"/>
    <w:rsid w:val="000C6EA5"/>
    <w:rsid w:val="000D16D8"/>
    <w:rsid w:val="000D28CA"/>
    <w:rsid w:val="000E494E"/>
    <w:rsid w:val="000E52DF"/>
    <w:rsid w:val="000E7FCF"/>
    <w:rsid w:val="000F0D76"/>
    <w:rsid w:val="000F4CED"/>
    <w:rsid w:val="00100E50"/>
    <w:rsid w:val="0010495B"/>
    <w:rsid w:val="00104C39"/>
    <w:rsid w:val="00104E0B"/>
    <w:rsid w:val="00105703"/>
    <w:rsid w:val="0010573E"/>
    <w:rsid w:val="00113285"/>
    <w:rsid w:val="00117274"/>
    <w:rsid w:val="00121CB2"/>
    <w:rsid w:val="0012241C"/>
    <w:rsid w:val="0012754C"/>
    <w:rsid w:val="00130EAF"/>
    <w:rsid w:val="00152D10"/>
    <w:rsid w:val="00161326"/>
    <w:rsid w:val="001644E2"/>
    <w:rsid w:val="00165340"/>
    <w:rsid w:val="0016541B"/>
    <w:rsid w:val="00167039"/>
    <w:rsid w:val="00167DF2"/>
    <w:rsid w:val="00170F2E"/>
    <w:rsid w:val="00173A9F"/>
    <w:rsid w:val="00173D69"/>
    <w:rsid w:val="00174836"/>
    <w:rsid w:val="00175B8C"/>
    <w:rsid w:val="0017741D"/>
    <w:rsid w:val="00184E1B"/>
    <w:rsid w:val="00195CAD"/>
    <w:rsid w:val="001A1D9F"/>
    <w:rsid w:val="001A1DCB"/>
    <w:rsid w:val="001B2697"/>
    <w:rsid w:val="001B45C1"/>
    <w:rsid w:val="001B5F26"/>
    <w:rsid w:val="001C136C"/>
    <w:rsid w:val="001C6A54"/>
    <w:rsid w:val="001D3419"/>
    <w:rsid w:val="001D452F"/>
    <w:rsid w:val="001D46A3"/>
    <w:rsid w:val="001E3124"/>
    <w:rsid w:val="001F401F"/>
    <w:rsid w:val="00206DD8"/>
    <w:rsid w:val="00212DAE"/>
    <w:rsid w:val="00213E8B"/>
    <w:rsid w:val="00221278"/>
    <w:rsid w:val="00222657"/>
    <w:rsid w:val="002242D7"/>
    <w:rsid w:val="00231A92"/>
    <w:rsid w:val="0024226A"/>
    <w:rsid w:val="00242D7E"/>
    <w:rsid w:val="002457EA"/>
    <w:rsid w:val="002524E6"/>
    <w:rsid w:val="002546B7"/>
    <w:rsid w:val="00255830"/>
    <w:rsid w:val="00256AAA"/>
    <w:rsid w:val="0026236B"/>
    <w:rsid w:val="00264500"/>
    <w:rsid w:val="00266A80"/>
    <w:rsid w:val="00276E1B"/>
    <w:rsid w:val="00277C31"/>
    <w:rsid w:val="00291040"/>
    <w:rsid w:val="002927CE"/>
    <w:rsid w:val="002A40DC"/>
    <w:rsid w:val="002A5482"/>
    <w:rsid w:val="002B2CCC"/>
    <w:rsid w:val="002B3D8A"/>
    <w:rsid w:val="002C1DF8"/>
    <w:rsid w:val="002C31D1"/>
    <w:rsid w:val="002C6EF2"/>
    <w:rsid w:val="002D11E9"/>
    <w:rsid w:val="002E1999"/>
    <w:rsid w:val="002F22F5"/>
    <w:rsid w:val="002F2E49"/>
    <w:rsid w:val="003033E1"/>
    <w:rsid w:val="00304D3D"/>
    <w:rsid w:val="003075F3"/>
    <w:rsid w:val="0031182C"/>
    <w:rsid w:val="00311885"/>
    <w:rsid w:val="00312CD9"/>
    <w:rsid w:val="00314B78"/>
    <w:rsid w:val="00316E68"/>
    <w:rsid w:val="00321E7E"/>
    <w:rsid w:val="00322670"/>
    <w:rsid w:val="00324C3D"/>
    <w:rsid w:val="003268B3"/>
    <w:rsid w:val="00337110"/>
    <w:rsid w:val="00337513"/>
    <w:rsid w:val="00343DD5"/>
    <w:rsid w:val="003616BD"/>
    <w:rsid w:val="00372A4D"/>
    <w:rsid w:val="003740BD"/>
    <w:rsid w:val="0038028D"/>
    <w:rsid w:val="00381AA2"/>
    <w:rsid w:val="00385B02"/>
    <w:rsid w:val="00390E06"/>
    <w:rsid w:val="00393125"/>
    <w:rsid w:val="00393277"/>
    <w:rsid w:val="00395B87"/>
    <w:rsid w:val="003964C7"/>
    <w:rsid w:val="003970D1"/>
    <w:rsid w:val="003A7585"/>
    <w:rsid w:val="003B1F5E"/>
    <w:rsid w:val="003B2881"/>
    <w:rsid w:val="003C0722"/>
    <w:rsid w:val="003C0D52"/>
    <w:rsid w:val="003C1813"/>
    <w:rsid w:val="003C43BC"/>
    <w:rsid w:val="003C5FF4"/>
    <w:rsid w:val="003F2CBA"/>
    <w:rsid w:val="003F7BC5"/>
    <w:rsid w:val="00400AC9"/>
    <w:rsid w:val="004023E9"/>
    <w:rsid w:val="0040336D"/>
    <w:rsid w:val="00406A54"/>
    <w:rsid w:val="00406C61"/>
    <w:rsid w:val="004106A1"/>
    <w:rsid w:val="00410931"/>
    <w:rsid w:val="00412199"/>
    <w:rsid w:val="004161B6"/>
    <w:rsid w:val="0042312B"/>
    <w:rsid w:val="004242C3"/>
    <w:rsid w:val="00424447"/>
    <w:rsid w:val="00424464"/>
    <w:rsid w:val="00424EEB"/>
    <w:rsid w:val="00437FC3"/>
    <w:rsid w:val="0044392E"/>
    <w:rsid w:val="00444AFD"/>
    <w:rsid w:val="004517DA"/>
    <w:rsid w:val="00452655"/>
    <w:rsid w:val="0045571D"/>
    <w:rsid w:val="00456094"/>
    <w:rsid w:val="004563CE"/>
    <w:rsid w:val="00457736"/>
    <w:rsid w:val="004615BD"/>
    <w:rsid w:val="00461A05"/>
    <w:rsid w:val="00464E41"/>
    <w:rsid w:val="004656A8"/>
    <w:rsid w:val="00466D87"/>
    <w:rsid w:val="004704B9"/>
    <w:rsid w:val="0047337E"/>
    <w:rsid w:val="004739DB"/>
    <w:rsid w:val="0048048B"/>
    <w:rsid w:val="00481F3D"/>
    <w:rsid w:val="00490066"/>
    <w:rsid w:val="00490400"/>
    <w:rsid w:val="004917F8"/>
    <w:rsid w:val="0049229E"/>
    <w:rsid w:val="0049608B"/>
    <w:rsid w:val="00497149"/>
    <w:rsid w:val="004979D6"/>
    <w:rsid w:val="004A2C3A"/>
    <w:rsid w:val="004A60FD"/>
    <w:rsid w:val="004A6D58"/>
    <w:rsid w:val="004A73C6"/>
    <w:rsid w:val="004B36C2"/>
    <w:rsid w:val="004B5A10"/>
    <w:rsid w:val="004C0183"/>
    <w:rsid w:val="004C56EA"/>
    <w:rsid w:val="004C5E0E"/>
    <w:rsid w:val="004C6797"/>
    <w:rsid w:val="004D33E8"/>
    <w:rsid w:val="004D419E"/>
    <w:rsid w:val="004E1E68"/>
    <w:rsid w:val="004E3BF1"/>
    <w:rsid w:val="004E45D3"/>
    <w:rsid w:val="004E6F25"/>
    <w:rsid w:val="004F30C5"/>
    <w:rsid w:val="004F4B7D"/>
    <w:rsid w:val="004F5089"/>
    <w:rsid w:val="004F7E29"/>
    <w:rsid w:val="00512DDA"/>
    <w:rsid w:val="0051464B"/>
    <w:rsid w:val="00520A14"/>
    <w:rsid w:val="00524097"/>
    <w:rsid w:val="005258F9"/>
    <w:rsid w:val="00541560"/>
    <w:rsid w:val="00546270"/>
    <w:rsid w:val="00546630"/>
    <w:rsid w:val="005469B3"/>
    <w:rsid w:val="005502DD"/>
    <w:rsid w:val="00550F30"/>
    <w:rsid w:val="00551CFA"/>
    <w:rsid w:val="00555008"/>
    <w:rsid w:val="00556D23"/>
    <w:rsid w:val="00562768"/>
    <w:rsid w:val="005743C9"/>
    <w:rsid w:val="00574F04"/>
    <w:rsid w:val="005818A5"/>
    <w:rsid w:val="0058222D"/>
    <w:rsid w:val="00582667"/>
    <w:rsid w:val="00582ECF"/>
    <w:rsid w:val="00582EFD"/>
    <w:rsid w:val="005853C3"/>
    <w:rsid w:val="00585AB1"/>
    <w:rsid w:val="005938D2"/>
    <w:rsid w:val="005A1520"/>
    <w:rsid w:val="005A1895"/>
    <w:rsid w:val="005A656F"/>
    <w:rsid w:val="005B0931"/>
    <w:rsid w:val="005C0C4A"/>
    <w:rsid w:val="005C17B7"/>
    <w:rsid w:val="005C634B"/>
    <w:rsid w:val="005C6DC0"/>
    <w:rsid w:val="005D40E9"/>
    <w:rsid w:val="005D4560"/>
    <w:rsid w:val="005D614D"/>
    <w:rsid w:val="005D77BA"/>
    <w:rsid w:val="005E61A8"/>
    <w:rsid w:val="005F221A"/>
    <w:rsid w:val="00604370"/>
    <w:rsid w:val="00604B5F"/>
    <w:rsid w:val="00604B85"/>
    <w:rsid w:val="00621E2A"/>
    <w:rsid w:val="00630A15"/>
    <w:rsid w:val="006322DB"/>
    <w:rsid w:val="0063411D"/>
    <w:rsid w:val="00640387"/>
    <w:rsid w:val="00652558"/>
    <w:rsid w:val="00654FF7"/>
    <w:rsid w:val="00655333"/>
    <w:rsid w:val="00661C5D"/>
    <w:rsid w:val="00662FA5"/>
    <w:rsid w:val="0068167C"/>
    <w:rsid w:val="006841C5"/>
    <w:rsid w:val="006858CE"/>
    <w:rsid w:val="00690916"/>
    <w:rsid w:val="006921B1"/>
    <w:rsid w:val="006939BD"/>
    <w:rsid w:val="00694CA3"/>
    <w:rsid w:val="006A313F"/>
    <w:rsid w:val="006A3215"/>
    <w:rsid w:val="006A37AD"/>
    <w:rsid w:val="006A6C23"/>
    <w:rsid w:val="006A7DB3"/>
    <w:rsid w:val="006B58F4"/>
    <w:rsid w:val="006B5A00"/>
    <w:rsid w:val="006B6BF9"/>
    <w:rsid w:val="006B7CB4"/>
    <w:rsid w:val="006C3680"/>
    <w:rsid w:val="006C5BCE"/>
    <w:rsid w:val="006D6160"/>
    <w:rsid w:val="006E31CA"/>
    <w:rsid w:val="006E75F2"/>
    <w:rsid w:val="006F142C"/>
    <w:rsid w:val="006F1B40"/>
    <w:rsid w:val="006F2E8D"/>
    <w:rsid w:val="006F331A"/>
    <w:rsid w:val="006F357E"/>
    <w:rsid w:val="006F3B1B"/>
    <w:rsid w:val="006F475B"/>
    <w:rsid w:val="006F4B85"/>
    <w:rsid w:val="006F63A7"/>
    <w:rsid w:val="0070280D"/>
    <w:rsid w:val="00704CE8"/>
    <w:rsid w:val="00707B80"/>
    <w:rsid w:val="00707D30"/>
    <w:rsid w:val="00721DED"/>
    <w:rsid w:val="007273B8"/>
    <w:rsid w:val="007309B0"/>
    <w:rsid w:val="00734A90"/>
    <w:rsid w:val="0074047D"/>
    <w:rsid w:val="007404D6"/>
    <w:rsid w:val="00741F90"/>
    <w:rsid w:val="0074354B"/>
    <w:rsid w:val="007506C2"/>
    <w:rsid w:val="0075303E"/>
    <w:rsid w:val="00754114"/>
    <w:rsid w:val="007555E4"/>
    <w:rsid w:val="007578C2"/>
    <w:rsid w:val="00762F4F"/>
    <w:rsid w:val="00767769"/>
    <w:rsid w:val="00786CF5"/>
    <w:rsid w:val="007920E4"/>
    <w:rsid w:val="0079596F"/>
    <w:rsid w:val="00795CCC"/>
    <w:rsid w:val="007976B3"/>
    <w:rsid w:val="007A3E57"/>
    <w:rsid w:val="007A6253"/>
    <w:rsid w:val="007A6D4E"/>
    <w:rsid w:val="007A6E01"/>
    <w:rsid w:val="007B4774"/>
    <w:rsid w:val="007C08CA"/>
    <w:rsid w:val="007C63D7"/>
    <w:rsid w:val="007C6BA4"/>
    <w:rsid w:val="007C7DAF"/>
    <w:rsid w:val="007E11DD"/>
    <w:rsid w:val="007E20DD"/>
    <w:rsid w:val="007F4D3A"/>
    <w:rsid w:val="00802212"/>
    <w:rsid w:val="00802CEF"/>
    <w:rsid w:val="0080513A"/>
    <w:rsid w:val="008057B8"/>
    <w:rsid w:val="00806B32"/>
    <w:rsid w:val="00811067"/>
    <w:rsid w:val="008122C3"/>
    <w:rsid w:val="00812CC0"/>
    <w:rsid w:val="00812FDC"/>
    <w:rsid w:val="00816B92"/>
    <w:rsid w:val="00817880"/>
    <w:rsid w:val="00820634"/>
    <w:rsid w:val="0082088E"/>
    <w:rsid w:val="00820D91"/>
    <w:rsid w:val="008220C2"/>
    <w:rsid w:val="0082317A"/>
    <w:rsid w:val="00827421"/>
    <w:rsid w:val="00832DAA"/>
    <w:rsid w:val="00840214"/>
    <w:rsid w:val="00841369"/>
    <w:rsid w:val="00842215"/>
    <w:rsid w:val="00843EC4"/>
    <w:rsid w:val="00851314"/>
    <w:rsid w:val="00861357"/>
    <w:rsid w:val="00861CE1"/>
    <w:rsid w:val="008700F4"/>
    <w:rsid w:val="00871A04"/>
    <w:rsid w:val="00876D84"/>
    <w:rsid w:val="00880749"/>
    <w:rsid w:val="0088123E"/>
    <w:rsid w:val="0089159F"/>
    <w:rsid w:val="008965CB"/>
    <w:rsid w:val="00896A5B"/>
    <w:rsid w:val="008A2312"/>
    <w:rsid w:val="008A239A"/>
    <w:rsid w:val="008B5388"/>
    <w:rsid w:val="008C003F"/>
    <w:rsid w:val="008C384C"/>
    <w:rsid w:val="008C426C"/>
    <w:rsid w:val="008D0632"/>
    <w:rsid w:val="008D6960"/>
    <w:rsid w:val="008D75DF"/>
    <w:rsid w:val="008E063C"/>
    <w:rsid w:val="008E3571"/>
    <w:rsid w:val="008E407D"/>
    <w:rsid w:val="008E6232"/>
    <w:rsid w:val="008F33BC"/>
    <w:rsid w:val="008F4E34"/>
    <w:rsid w:val="008F7C14"/>
    <w:rsid w:val="009001F6"/>
    <w:rsid w:val="00910882"/>
    <w:rsid w:val="009125A4"/>
    <w:rsid w:val="00912EF5"/>
    <w:rsid w:val="00913921"/>
    <w:rsid w:val="00921DB7"/>
    <w:rsid w:val="00925A45"/>
    <w:rsid w:val="009272B0"/>
    <w:rsid w:val="00934BB1"/>
    <w:rsid w:val="00942179"/>
    <w:rsid w:val="00954291"/>
    <w:rsid w:val="009566B5"/>
    <w:rsid w:val="0096128B"/>
    <w:rsid w:val="00962962"/>
    <w:rsid w:val="009640D4"/>
    <w:rsid w:val="0097338A"/>
    <w:rsid w:val="00985E6F"/>
    <w:rsid w:val="00987B43"/>
    <w:rsid w:val="00995F1A"/>
    <w:rsid w:val="00997E60"/>
    <w:rsid w:val="009A6D02"/>
    <w:rsid w:val="009B1668"/>
    <w:rsid w:val="009B47B1"/>
    <w:rsid w:val="009B73E5"/>
    <w:rsid w:val="009B752F"/>
    <w:rsid w:val="009C0F60"/>
    <w:rsid w:val="009D448F"/>
    <w:rsid w:val="009D4AFF"/>
    <w:rsid w:val="009D56F3"/>
    <w:rsid w:val="009E207D"/>
    <w:rsid w:val="009E5B7D"/>
    <w:rsid w:val="009E6E39"/>
    <w:rsid w:val="009F66AB"/>
    <w:rsid w:val="009F692C"/>
    <w:rsid w:val="009F78F6"/>
    <w:rsid w:val="00A000F5"/>
    <w:rsid w:val="00A004F4"/>
    <w:rsid w:val="00A0252C"/>
    <w:rsid w:val="00A02C56"/>
    <w:rsid w:val="00A0464A"/>
    <w:rsid w:val="00A1119A"/>
    <w:rsid w:val="00A117E1"/>
    <w:rsid w:val="00A132DC"/>
    <w:rsid w:val="00A1438E"/>
    <w:rsid w:val="00A25557"/>
    <w:rsid w:val="00A3190C"/>
    <w:rsid w:val="00A325AF"/>
    <w:rsid w:val="00A41A4A"/>
    <w:rsid w:val="00A43D4D"/>
    <w:rsid w:val="00A459CC"/>
    <w:rsid w:val="00A56E8F"/>
    <w:rsid w:val="00A572DF"/>
    <w:rsid w:val="00A577F3"/>
    <w:rsid w:val="00A66E5E"/>
    <w:rsid w:val="00A671D7"/>
    <w:rsid w:val="00A673B9"/>
    <w:rsid w:val="00A67B72"/>
    <w:rsid w:val="00A71ABB"/>
    <w:rsid w:val="00A7742C"/>
    <w:rsid w:val="00A77D61"/>
    <w:rsid w:val="00A80480"/>
    <w:rsid w:val="00A83565"/>
    <w:rsid w:val="00A9210E"/>
    <w:rsid w:val="00A927F5"/>
    <w:rsid w:val="00A9355F"/>
    <w:rsid w:val="00A97323"/>
    <w:rsid w:val="00AA169C"/>
    <w:rsid w:val="00AA2EC4"/>
    <w:rsid w:val="00AA50FB"/>
    <w:rsid w:val="00AA6FB9"/>
    <w:rsid w:val="00AB12FD"/>
    <w:rsid w:val="00AB14AC"/>
    <w:rsid w:val="00AB37B5"/>
    <w:rsid w:val="00AB59D3"/>
    <w:rsid w:val="00AB76F3"/>
    <w:rsid w:val="00AC0EBC"/>
    <w:rsid w:val="00AD33B9"/>
    <w:rsid w:val="00AD43EE"/>
    <w:rsid w:val="00AD459D"/>
    <w:rsid w:val="00AD51BF"/>
    <w:rsid w:val="00AD5EF3"/>
    <w:rsid w:val="00AE6BE8"/>
    <w:rsid w:val="00AE70D2"/>
    <w:rsid w:val="00AE74B6"/>
    <w:rsid w:val="00AF211B"/>
    <w:rsid w:val="00B0223D"/>
    <w:rsid w:val="00B05531"/>
    <w:rsid w:val="00B223E0"/>
    <w:rsid w:val="00B23442"/>
    <w:rsid w:val="00B24B12"/>
    <w:rsid w:val="00B2503E"/>
    <w:rsid w:val="00B36713"/>
    <w:rsid w:val="00B405DD"/>
    <w:rsid w:val="00B45231"/>
    <w:rsid w:val="00B453E0"/>
    <w:rsid w:val="00B46E2C"/>
    <w:rsid w:val="00B54A92"/>
    <w:rsid w:val="00B55D1A"/>
    <w:rsid w:val="00B62715"/>
    <w:rsid w:val="00B6332D"/>
    <w:rsid w:val="00B633FC"/>
    <w:rsid w:val="00B73209"/>
    <w:rsid w:val="00B75663"/>
    <w:rsid w:val="00B82DF9"/>
    <w:rsid w:val="00B85BCF"/>
    <w:rsid w:val="00BA082A"/>
    <w:rsid w:val="00BA2A5F"/>
    <w:rsid w:val="00BB0CC8"/>
    <w:rsid w:val="00BC1481"/>
    <w:rsid w:val="00BD189B"/>
    <w:rsid w:val="00BD43BE"/>
    <w:rsid w:val="00BD7116"/>
    <w:rsid w:val="00C01C68"/>
    <w:rsid w:val="00C02909"/>
    <w:rsid w:val="00C04141"/>
    <w:rsid w:val="00C05159"/>
    <w:rsid w:val="00C14990"/>
    <w:rsid w:val="00C14AF7"/>
    <w:rsid w:val="00C2212E"/>
    <w:rsid w:val="00C22DCA"/>
    <w:rsid w:val="00C22F1C"/>
    <w:rsid w:val="00C27782"/>
    <w:rsid w:val="00C30F6E"/>
    <w:rsid w:val="00C34061"/>
    <w:rsid w:val="00C35BF6"/>
    <w:rsid w:val="00C40BF5"/>
    <w:rsid w:val="00C449F6"/>
    <w:rsid w:val="00C4562A"/>
    <w:rsid w:val="00C46AB2"/>
    <w:rsid w:val="00C50BF6"/>
    <w:rsid w:val="00C52A7C"/>
    <w:rsid w:val="00C537B8"/>
    <w:rsid w:val="00C5383D"/>
    <w:rsid w:val="00C57CD7"/>
    <w:rsid w:val="00C614FF"/>
    <w:rsid w:val="00C7188A"/>
    <w:rsid w:val="00C74987"/>
    <w:rsid w:val="00C80D41"/>
    <w:rsid w:val="00C83EC1"/>
    <w:rsid w:val="00C9379A"/>
    <w:rsid w:val="00C946D9"/>
    <w:rsid w:val="00C95844"/>
    <w:rsid w:val="00C97654"/>
    <w:rsid w:val="00CA7231"/>
    <w:rsid w:val="00CC06E5"/>
    <w:rsid w:val="00CD1776"/>
    <w:rsid w:val="00CD38A3"/>
    <w:rsid w:val="00CD3EED"/>
    <w:rsid w:val="00CD480E"/>
    <w:rsid w:val="00CD7CAD"/>
    <w:rsid w:val="00CE2B25"/>
    <w:rsid w:val="00CE34B0"/>
    <w:rsid w:val="00CE5440"/>
    <w:rsid w:val="00CF1A2F"/>
    <w:rsid w:val="00CF37A6"/>
    <w:rsid w:val="00D03F61"/>
    <w:rsid w:val="00D211A7"/>
    <w:rsid w:val="00D22611"/>
    <w:rsid w:val="00D26594"/>
    <w:rsid w:val="00D42E17"/>
    <w:rsid w:val="00D4387A"/>
    <w:rsid w:val="00D43A46"/>
    <w:rsid w:val="00D454FD"/>
    <w:rsid w:val="00D46464"/>
    <w:rsid w:val="00D47BEC"/>
    <w:rsid w:val="00D53A9A"/>
    <w:rsid w:val="00D60546"/>
    <w:rsid w:val="00D62ED6"/>
    <w:rsid w:val="00D65A12"/>
    <w:rsid w:val="00D669FD"/>
    <w:rsid w:val="00D66A7E"/>
    <w:rsid w:val="00D67BF7"/>
    <w:rsid w:val="00D700B7"/>
    <w:rsid w:val="00D71BBB"/>
    <w:rsid w:val="00D75F82"/>
    <w:rsid w:val="00D81897"/>
    <w:rsid w:val="00D81B69"/>
    <w:rsid w:val="00D90441"/>
    <w:rsid w:val="00D92940"/>
    <w:rsid w:val="00DA2D9C"/>
    <w:rsid w:val="00DA383C"/>
    <w:rsid w:val="00DA4515"/>
    <w:rsid w:val="00DA5273"/>
    <w:rsid w:val="00DB1E26"/>
    <w:rsid w:val="00DB5242"/>
    <w:rsid w:val="00DC0529"/>
    <w:rsid w:val="00DC40AF"/>
    <w:rsid w:val="00DD57E2"/>
    <w:rsid w:val="00DD72C6"/>
    <w:rsid w:val="00DE0516"/>
    <w:rsid w:val="00DE1E3B"/>
    <w:rsid w:val="00DE2062"/>
    <w:rsid w:val="00DE26EE"/>
    <w:rsid w:val="00DE2702"/>
    <w:rsid w:val="00DE4BE4"/>
    <w:rsid w:val="00DE5109"/>
    <w:rsid w:val="00DF3424"/>
    <w:rsid w:val="00E02A56"/>
    <w:rsid w:val="00E05736"/>
    <w:rsid w:val="00E07F02"/>
    <w:rsid w:val="00E10B9E"/>
    <w:rsid w:val="00E133B8"/>
    <w:rsid w:val="00E15B79"/>
    <w:rsid w:val="00E21C27"/>
    <w:rsid w:val="00E237B9"/>
    <w:rsid w:val="00E23DFA"/>
    <w:rsid w:val="00E24F16"/>
    <w:rsid w:val="00E25B37"/>
    <w:rsid w:val="00E2790C"/>
    <w:rsid w:val="00E32CF6"/>
    <w:rsid w:val="00E45A57"/>
    <w:rsid w:val="00E47176"/>
    <w:rsid w:val="00E51987"/>
    <w:rsid w:val="00E56626"/>
    <w:rsid w:val="00E67BE6"/>
    <w:rsid w:val="00E80215"/>
    <w:rsid w:val="00E82270"/>
    <w:rsid w:val="00E838F4"/>
    <w:rsid w:val="00E84EB0"/>
    <w:rsid w:val="00E87F4A"/>
    <w:rsid w:val="00E97F9E"/>
    <w:rsid w:val="00EA5099"/>
    <w:rsid w:val="00EB05EA"/>
    <w:rsid w:val="00EB423A"/>
    <w:rsid w:val="00EC5C84"/>
    <w:rsid w:val="00EC5D05"/>
    <w:rsid w:val="00EC6709"/>
    <w:rsid w:val="00EC722F"/>
    <w:rsid w:val="00ED1A9B"/>
    <w:rsid w:val="00ED6A64"/>
    <w:rsid w:val="00EE233F"/>
    <w:rsid w:val="00EE4B1F"/>
    <w:rsid w:val="00EE71DF"/>
    <w:rsid w:val="00EF10D7"/>
    <w:rsid w:val="00EF26E6"/>
    <w:rsid w:val="00EF5D9E"/>
    <w:rsid w:val="00F003DD"/>
    <w:rsid w:val="00F033D6"/>
    <w:rsid w:val="00F04428"/>
    <w:rsid w:val="00F055A2"/>
    <w:rsid w:val="00F10CC7"/>
    <w:rsid w:val="00F144E7"/>
    <w:rsid w:val="00F201FD"/>
    <w:rsid w:val="00F203D3"/>
    <w:rsid w:val="00F20DA3"/>
    <w:rsid w:val="00F2574D"/>
    <w:rsid w:val="00F3220F"/>
    <w:rsid w:val="00F4134F"/>
    <w:rsid w:val="00F41998"/>
    <w:rsid w:val="00F44AF8"/>
    <w:rsid w:val="00F45A50"/>
    <w:rsid w:val="00F466B6"/>
    <w:rsid w:val="00F47E8E"/>
    <w:rsid w:val="00F50D19"/>
    <w:rsid w:val="00F5266C"/>
    <w:rsid w:val="00F52A63"/>
    <w:rsid w:val="00F54CD4"/>
    <w:rsid w:val="00F56815"/>
    <w:rsid w:val="00F62108"/>
    <w:rsid w:val="00F63B51"/>
    <w:rsid w:val="00F679E9"/>
    <w:rsid w:val="00F70E18"/>
    <w:rsid w:val="00F75830"/>
    <w:rsid w:val="00F8023F"/>
    <w:rsid w:val="00F8370D"/>
    <w:rsid w:val="00F840C5"/>
    <w:rsid w:val="00F85762"/>
    <w:rsid w:val="00F87F6D"/>
    <w:rsid w:val="00F918FE"/>
    <w:rsid w:val="00F95654"/>
    <w:rsid w:val="00F96512"/>
    <w:rsid w:val="00FA5C60"/>
    <w:rsid w:val="00FC3B60"/>
    <w:rsid w:val="00FC6384"/>
    <w:rsid w:val="00FD1841"/>
    <w:rsid w:val="00FD5104"/>
    <w:rsid w:val="00FD5357"/>
    <w:rsid w:val="00FF3666"/>
    <w:rsid w:val="00FF5854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BBA"/>
  <w15:docId w15:val="{A16382FC-15CB-4B27-8E09-47C2D79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05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F055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55A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270"/>
    <w:rPr>
      <w:color w:val="808080"/>
      <w:shd w:val="clear" w:color="auto" w:fill="E6E6E6"/>
    </w:rPr>
  </w:style>
  <w:style w:type="paragraph" w:styleId="Header">
    <w:name w:val="header"/>
    <w:aliases w:val="Header 4,Hedaer4,*Header,Letterhead Heading,page-header,ph,Chapter Name,hdr,headerU,Header A,Program Title,Cover Page,index,Recovery Plan - Header,Page Header,hd,foote,Kopfzeile Handbücher ITPC"/>
    <w:basedOn w:val="Normal"/>
    <w:link w:val="HeaderChar"/>
    <w:unhideWhenUsed/>
    <w:rsid w:val="009B752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4 Char,Hedaer4 Char,*Header Char,Letterhead Heading Char,page-header Char,ph Char,Chapter Name Char,hdr Char,headerU Char,Header A Char,Program Title Char,Cover Page Char,index Char,Recovery Plan - Header Char,Page Header Char,hd Char"/>
    <w:basedOn w:val="DefaultParagraphFont"/>
    <w:link w:val="Header"/>
    <w:rsid w:val="009B752F"/>
  </w:style>
  <w:style w:type="paragraph" w:styleId="Footer">
    <w:name w:val="footer"/>
    <w:basedOn w:val="Normal"/>
    <w:link w:val="FooterChar"/>
    <w:uiPriority w:val="99"/>
    <w:unhideWhenUsed/>
    <w:rsid w:val="009B7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2F"/>
  </w:style>
  <w:style w:type="character" w:styleId="FollowedHyperlink">
    <w:name w:val="FollowedHyperlink"/>
    <w:basedOn w:val="DefaultParagraphFont"/>
    <w:uiPriority w:val="99"/>
    <w:semiHidden/>
    <w:unhideWhenUsed/>
    <w:rsid w:val="005F221A"/>
    <w:rPr>
      <w:color w:val="954F72" w:themeColor="followedHyperlink"/>
      <w:u w:val="single"/>
    </w:rPr>
  </w:style>
  <w:style w:type="paragraph" w:customStyle="1" w:styleId="ContactInfo">
    <w:name w:val="Contact Info"/>
    <w:basedOn w:val="Normal"/>
    <w:uiPriority w:val="8"/>
    <w:qFormat/>
    <w:rsid w:val="0010573E"/>
    <w:pPr>
      <w:spacing w:line="360" w:lineRule="auto"/>
    </w:pPr>
    <w:rPr>
      <w:rFonts w:asciiTheme="minorHAnsi" w:eastAsiaTheme="minorEastAsia" w:hAnsiTheme="minorHAnsi"/>
      <w:color w:val="262626" w:themeColor="text1" w:themeTint="D9"/>
      <w:sz w:val="20"/>
      <w:szCs w:val="20"/>
      <w:lang w:eastAsia="ja-JP"/>
    </w:rPr>
  </w:style>
  <w:style w:type="character" w:styleId="Strong">
    <w:name w:val="Strong"/>
    <w:basedOn w:val="DefaultParagraphFont"/>
    <w:uiPriority w:val="6"/>
    <w:unhideWhenUsed/>
    <w:qFormat/>
    <w:rsid w:val="0010573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55A2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055A2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F055A2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F055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55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055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1">
    <w:name w:val="Normal1"/>
    <w:rsid w:val="00F055A2"/>
    <w:rPr>
      <w:rFonts w:ascii="Times New Roman" w:eastAsia="Times New Roman" w:hAnsi="Times New Roman" w:cs="Times New Roman"/>
      <w:color w:val="000000"/>
      <w:sz w:val="20"/>
      <w:lang w:val="en-IN" w:eastAsia="en-IN"/>
    </w:rPr>
  </w:style>
  <w:style w:type="paragraph" w:styleId="NormalWeb">
    <w:name w:val="Normal (Web)"/>
    <w:basedOn w:val="Normal"/>
    <w:uiPriority w:val="99"/>
    <w:unhideWhenUsed/>
    <w:rsid w:val="00F055A2"/>
    <w:pPr>
      <w:spacing w:before="100" w:beforeAutospacing="1" w:after="100" w:afterAutospacing="1"/>
    </w:pPr>
    <w:rPr>
      <w:lang w:val="en-IN" w:eastAsia="en-IN"/>
    </w:rPr>
  </w:style>
  <w:style w:type="paragraph" w:customStyle="1" w:styleId="trt0xe">
    <w:name w:val="trt0xe"/>
    <w:basedOn w:val="Normal"/>
    <w:rsid w:val="00A459C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8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in/bijilabalakrishnanshob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me-coach.com/bijila-balakrishnanshoban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%20IT\Bijila\MS%20IT%20Bijila\Spring%202018\PCD\r&#233;sum&#233;%20and%20cover%20letter%20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résumé and cover letter template(2)</Template>
  <TotalTime>1377</TotalTime>
  <Pages>6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BIJILA</dc:creator>
  <cp:keywords/>
  <dc:description/>
  <cp:lastModifiedBy>ankireddy akhilreddy</cp:lastModifiedBy>
  <cp:revision>55</cp:revision>
  <dcterms:created xsi:type="dcterms:W3CDTF">2021-03-14T05:35:00Z</dcterms:created>
  <dcterms:modified xsi:type="dcterms:W3CDTF">2022-01-19T14:28:00Z</dcterms:modified>
</cp:coreProperties>
</file>