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C4" w:rsidRPr="00300C8A" w:rsidRDefault="002A76C4" w:rsidP="00A21C12">
      <w:pPr>
        <w:pStyle w:val="BodyText2"/>
        <w:jc w:val="center"/>
        <w:rPr>
          <w:rFonts w:ascii="Verdana" w:hAnsi="Verdana"/>
          <w:b/>
          <w:color w:val="000000"/>
          <w:sz w:val="18"/>
          <w:szCs w:val="18"/>
          <w:u w:val="single"/>
        </w:rPr>
      </w:pPr>
      <w:r w:rsidRPr="00300C8A">
        <w:rPr>
          <w:rFonts w:ascii="Verdana" w:hAnsi="Verdana"/>
          <w:b/>
          <w:color w:val="000000"/>
          <w:sz w:val="18"/>
          <w:szCs w:val="18"/>
          <w:u w:val="single"/>
        </w:rPr>
        <w:t>Madre de Luz</w:t>
      </w:r>
    </w:p>
    <w:p w:rsidR="002A76C4" w:rsidRPr="00300C8A" w:rsidRDefault="002A76C4" w:rsidP="00D17A85">
      <w:pPr>
        <w:pStyle w:val="BodyText2"/>
        <w:jc w:val="center"/>
        <w:rPr>
          <w:rFonts w:ascii="Verdana" w:hAnsi="Verdana"/>
          <w:b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Himno a Nuestra Señora de Luján</w:t>
      </w:r>
    </w:p>
    <w:p w:rsidR="002A76C4" w:rsidRPr="00300C8A" w:rsidRDefault="002A76C4" w:rsidP="00B73A2F">
      <w:pPr>
        <w:pStyle w:val="BodyText2"/>
        <w:ind w:left="3402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E70D1A">
      <w:pPr>
        <w:pStyle w:val="BodyText2"/>
        <w:ind w:firstLine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Reluciente  de sol,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con corona de estrellas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y la luna a tus pies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¡eres Tú la más bella!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Desde la eternidad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Dios te tuvo a su lado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en  un trono de nubes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El te dio el principado.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E70D1A">
      <w:pPr>
        <w:pStyle w:val="BodyText2"/>
        <w:ind w:left="540"/>
        <w:rPr>
          <w:rFonts w:ascii="Verdana" w:hAnsi="Verdana"/>
          <w:b/>
          <w:color w:val="000000"/>
          <w:sz w:val="18"/>
          <w:szCs w:val="18"/>
          <w:u w:val="single"/>
        </w:rPr>
      </w:pPr>
      <w:r w:rsidRPr="00300C8A">
        <w:rPr>
          <w:rFonts w:ascii="Verdana" w:hAnsi="Verdana"/>
          <w:b/>
          <w:color w:val="000000"/>
          <w:sz w:val="18"/>
          <w:szCs w:val="18"/>
          <w:u w:val="single"/>
        </w:rPr>
        <w:t>Estribillo</w:t>
      </w:r>
      <w:bookmarkStart w:id="0" w:name="_GoBack"/>
      <w:bookmarkEnd w:id="0"/>
    </w:p>
    <w:p w:rsidR="002A76C4" w:rsidRPr="00300C8A" w:rsidRDefault="002A76C4" w:rsidP="00E70D1A">
      <w:pPr>
        <w:pStyle w:val="BodyText2"/>
        <w:ind w:left="540"/>
        <w:rPr>
          <w:rFonts w:ascii="Verdana" w:hAnsi="Verdana"/>
          <w:b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Argentina sé fiel</w:t>
      </w:r>
    </w:p>
    <w:p w:rsidR="002A76C4" w:rsidRPr="00300C8A" w:rsidRDefault="002A76C4" w:rsidP="00E70D1A">
      <w:pPr>
        <w:pStyle w:val="BodyText2"/>
        <w:ind w:left="540"/>
        <w:rPr>
          <w:rFonts w:ascii="Verdana" w:hAnsi="Verdana"/>
          <w:b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a tu Madre de luz,</w:t>
      </w:r>
    </w:p>
    <w:p w:rsidR="002A76C4" w:rsidRPr="00300C8A" w:rsidRDefault="002A76C4" w:rsidP="00E70D1A">
      <w:pPr>
        <w:pStyle w:val="BodyText2"/>
        <w:ind w:left="540"/>
        <w:rPr>
          <w:rFonts w:ascii="Verdana" w:hAnsi="Verdana"/>
          <w:b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como el Negro Manuel</w:t>
      </w:r>
    </w:p>
    <w:p w:rsidR="002A76C4" w:rsidRPr="00300C8A" w:rsidRDefault="002A76C4" w:rsidP="00E70D1A">
      <w:pPr>
        <w:pStyle w:val="BodyText2"/>
        <w:ind w:left="540"/>
        <w:rPr>
          <w:rFonts w:ascii="Verdana" w:hAnsi="Verdana" w:cs="Footlight MT Light"/>
          <w:b/>
          <w:color w:val="000000"/>
          <w:sz w:val="18"/>
          <w:szCs w:val="18"/>
        </w:rPr>
      </w:pPr>
      <w:r w:rsidRPr="00300C8A">
        <w:rPr>
          <w:rFonts w:ascii="Verdana" w:hAnsi="Verdana" w:cs="Footlight MT Light"/>
          <w:b/>
          <w:color w:val="000000"/>
          <w:sz w:val="18"/>
          <w:szCs w:val="18"/>
        </w:rPr>
        <w:t>¡te lo manda Jesús!</w:t>
      </w:r>
    </w:p>
    <w:p w:rsidR="002A76C4" w:rsidRPr="00300C8A" w:rsidRDefault="002A76C4" w:rsidP="00E70D1A">
      <w:pPr>
        <w:pStyle w:val="BodyText2"/>
        <w:ind w:left="540"/>
        <w:rPr>
          <w:rFonts w:ascii="Verdana" w:hAnsi="Verdana" w:cs="Footlight MT Light"/>
          <w:b/>
          <w:color w:val="000000"/>
          <w:sz w:val="18"/>
          <w:szCs w:val="18"/>
        </w:rPr>
      </w:pPr>
      <w:r w:rsidRPr="00300C8A">
        <w:rPr>
          <w:rFonts w:ascii="Verdana" w:hAnsi="Verdana" w:cs="Footlight MT Light"/>
          <w:b/>
          <w:color w:val="000000"/>
          <w:sz w:val="18"/>
          <w:szCs w:val="18"/>
        </w:rPr>
        <w:t>Y con Ella amarás</w:t>
      </w:r>
    </w:p>
    <w:p w:rsidR="002A76C4" w:rsidRPr="00300C8A" w:rsidRDefault="002A76C4" w:rsidP="00E70D1A">
      <w:pPr>
        <w:pStyle w:val="BodyText2"/>
        <w:ind w:left="540"/>
        <w:rPr>
          <w:rFonts w:ascii="Verdana" w:hAnsi="Verdana" w:cs="Footlight MT Light"/>
          <w:b/>
          <w:color w:val="000000"/>
          <w:sz w:val="18"/>
          <w:szCs w:val="18"/>
        </w:rPr>
      </w:pPr>
      <w:r w:rsidRPr="00300C8A">
        <w:rPr>
          <w:rFonts w:ascii="Verdana" w:hAnsi="Verdana" w:cs="Footlight MT Light"/>
          <w:b/>
          <w:color w:val="000000"/>
          <w:sz w:val="18"/>
          <w:szCs w:val="18"/>
        </w:rPr>
        <w:t>A tu blanco Pastor.</w:t>
      </w:r>
    </w:p>
    <w:p w:rsidR="002A76C4" w:rsidRPr="00300C8A" w:rsidRDefault="002A76C4" w:rsidP="00E70D1A">
      <w:pPr>
        <w:pStyle w:val="BodyText2"/>
        <w:ind w:left="540"/>
        <w:rPr>
          <w:rFonts w:ascii="Verdana" w:hAnsi="Verdana" w:cs="Footlight MT Light"/>
          <w:b/>
          <w:color w:val="000000"/>
          <w:sz w:val="18"/>
          <w:szCs w:val="18"/>
        </w:rPr>
      </w:pPr>
      <w:r w:rsidRPr="00300C8A">
        <w:rPr>
          <w:rFonts w:ascii="Verdana" w:hAnsi="Verdana" w:cs="Footlight MT Light"/>
          <w:b/>
          <w:color w:val="000000"/>
          <w:sz w:val="18"/>
          <w:szCs w:val="18"/>
        </w:rPr>
        <w:t>Proclamando la Fe,</w:t>
      </w:r>
    </w:p>
    <w:p w:rsidR="002A76C4" w:rsidRPr="00300C8A" w:rsidRDefault="002A76C4" w:rsidP="00E70D1A">
      <w:pPr>
        <w:pStyle w:val="BodyText2"/>
        <w:ind w:left="540"/>
        <w:rPr>
          <w:rFonts w:ascii="Verdana" w:hAnsi="Verdana" w:cs="Footlight MT Light"/>
          <w:b/>
          <w:color w:val="000000"/>
          <w:sz w:val="18"/>
          <w:szCs w:val="18"/>
        </w:rPr>
      </w:pPr>
      <w:r w:rsidRPr="00300C8A">
        <w:rPr>
          <w:rFonts w:ascii="Verdana" w:hAnsi="Verdana" w:cs="Footlight MT Light"/>
          <w:b/>
          <w:color w:val="000000"/>
          <w:sz w:val="18"/>
          <w:szCs w:val="18"/>
        </w:rPr>
        <w:t>Adorando al Señor.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color w:val="000000"/>
          <w:sz w:val="18"/>
          <w:szCs w:val="18"/>
        </w:rPr>
      </w:pP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Oh gran Madre de Dios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digna Reina del Cielo,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Madre nuestra también,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Señora del Consuelo.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Pura y Limpia llegaste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siempre Virgen bendita,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en tu pueblo arraigaste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aliviando sus cuitas.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( Estribillo )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Esta Patria nació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de Ti, Madre querida: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En Luján la alumbraste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amparando su vida.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Con acentos de cielo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la acunaste clemente,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con la Cruz del Señor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has signado su frente.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( Estribillo )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Tus colores le diste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por bandera de gloria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donde brilla aquel sol: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El Señor de la historia.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De tu amor la colmaste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y a la vera del río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derramaste tus gracias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como suave rocío.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E70D1A">
      <w:pPr>
        <w:pStyle w:val="BodyText2"/>
        <w:ind w:left="540"/>
        <w:rPr>
          <w:rFonts w:ascii="Verdana" w:hAnsi="Verdana"/>
          <w:b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( Estribillo )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Hoy tu pueblo te eleva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un clamor nacional,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y confiado suplica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que lo libres del mal.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Corazón de María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Refugio de la Paz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Argentina ya es tuya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consagrada en Luján:</w:t>
      </w:r>
    </w:p>
    <w:p w:rsidR="002A76C4" w:rsidRPr="00300C8A" w:rsidRDefault="002A76C4" w:rsidP="00C33BA1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E70D1A">
      <w:pPr>
        <w:pStyle w:val="BodyText2"/>
        <w:ind w:left="540"/>
        <w:rPr>
          <w:rFonts w:ascii="Verdana" w:hAnsi="Verdana"/>
          <w:b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( Estribillo )</w:t>
      </w:r>
    </w:p>
    <w:p w:rsidR="002A76C4" w:rsidRDefault="002A76C4" w:rsidP="00E70D1A">
      <w:pPr>
        <w:pStyle w:val="BodyText2"/>
        <w:ind w:left="540"/>
        <w:rPr>
          <w:rFonts w:ascii="Verdana" w:hAnsi="Verdana"/>
          <w:b/>
          <w:color w:val="000000"/>
          <w:sz w:val="18"/>
          <w:szCs w:val="18"/>
        </w:rPr>
      </w:pPr>
    </w:p>
    <w:p w:rsidR="002A76C4" w:rsidRPr="00300C8A" w:rsidRDefault="002A76C4" w:rsidP="00300C8A">
      <w:pPr>
        <w:pStyle w:val="BodyText2"/>
        <w:jc w:val="center"/>
        <w:rPr>
          <w:rFonts w:ascii="Verdana" w:hAnsi="Verdana"/>
          <w:b/>
          <w:color w:val="000000"/>
          <w:sz w:val="18"/>
          <w:szCs w:val="18"/>
          <w:u w:val="single"/>
        </w:rPr>
      </w:pPr>
      <w:r w:rsidRPr="00300C8A">
        <w:rPr>
          <w:rFonts w:ascii="Verdana" w:hAnsi="Verdana"/>
          <w:b/>
          <w:color w:val="000000"/>
          <w:sz w:val="18"/>
          <w:szCs w:val="18"/>
          <w:u w:val="single"/>
        </w:rPr>
        <w:t>Madre de Luz</w:t>
      </w:r>
    </w:p>
    <w:p w:rsidR="002A76C4" w:rsidRPr="00300C8A" w:rsidRDefault="002A76C4" w:rsidP="00300C8A">
      <w:pPr>
        <w:pStyle w:val="BodyText2"/>
        <w:jc w:val="center"/>
        <w:rPr>
          <w:rFonts w:ascii="Verdana" w:hAnsi="Verdana"/>
          <w:b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Himno a Nuestra Señora de Luján</w:t>
      </w:r>
    </w:p>
    <w:p w:rsidR="002A76C4" w:rsidRPr="00300C8A" w:rsidRDefault="002A76C4" w:rsidP="00300C8A">
      <w:pPr>
        <w:pStyle w:val="BodyText2"/>
        <w:ind w:left="3402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300C8A">
      <w:pPr>
        <w:pStyle w:val="BodyText2"/>
        <w:ind w:firstLine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Reluciente  de sol,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con corona de estrellas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y la luna a tus pies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¡eres Tú la más bella!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Desde la eternidad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Dios te tuvo a su lado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en  un trono de nubes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El te dio el principado.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300C8A">
      <w:pPr>
        <w:pStyle w:val="BodyText2"/>
        <w:ind w:left="540"/>
        <w:rPr>
          <w:rFonts w:ascii="Verdana" w:hAnsi="Verdana"/>
          <w:b/>
          <w:color w:val="000000"/>
          <w:sz w:val="18"/>
          <w:szCs w:val="18"/>
          <w:u w:val="single"/>
        </w:rPr>
      </w:pPr>
      <w:r w:rsidRPr="00300C8A">
        <w:rPr>
          <w:rFonts w:ascii="Verdana" w:hAnsi="Verdana"/>
          <w:b/>
          <w:color w:val="000000"/>
          <w:sz w:val="18"/>
          <w:szCs w:val="18"/>
          <w:u w:val="single"/>
        </w:rPr>
        <w:t>Estribillo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b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Argentina sé fiel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b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a tu Madre de luz,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b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como el Negro Manuel</w:t>
      </w:r>
    </w:p>
    <w:p w:rsidR="002A76C4" w:rsidRPr="00300C8A" w:rsidRDefault="002A76C4" w:rsidP="00300C8A">
      <w:pPr>
        <w:pStyle w:val="BodyText2"/>
        <w:ind w:left="540"/>
        <w:rPr>
          <w:rFonts w:ascii="Verdana" w:hAnsi="Verdana" w:cs="Footlight MT Light"/>
          <w:b/>
          <w:color w:val="000000"/>
          <w:sz w:val="18"/>
          <w:szCs w:val="18"/>
        </w:rPr>
      </w:pPr>
      <w:r w:rsidRPr="00300C8A">
        <w:rPr>
          <w:rFonts w:ascii="Verdana" w:hAnsi="Verdana" w:cs="Footlight MT Light"/>
          <w:b/>
          <w:color w:val="000000"/>
          <w:sz w:val="18"/>
          <w:szCs w:val="18"/>
        </w:rPr>
        <w:t>¡te lo manda Jesús!</w:t>
      </w:r>
    </w:p>
    <w:p w:rsidR="002A76C4" w:rsidRPr="00300C8A" w:rsidRDefault="002A76C4" w:rsidP="00300C8A">
      <w:pPr>
        <w:pStyle w:val="BodyText2"/>
        <w:ind w:left="540"/>
        <w:rPr>
          <w:rFonts w:ascii="Verdana" w:hAnsi="Verdana" w:cs="Footlight MT Light"/>
          <w:b/>
          <w:color w:val="000000"/>
          <w:sz w:val="18"/>
          <w:szCs w:val="18"/>
        </w:rPr>
      </w:pPr>
      <w:r w:rsidRPr="00300C8A">
        <w:rPr>
          <w:rFonts w:ascii="Verdana" w:hAnsi="Verdana" w:cs="Footlight MT Light"/>
          <w:b/>
          <w:color w:val="000000"/>
          <w:sz w:val="18"/>
          <w:szCs w:val="18"/>
        </w:rPr>
        <w:t>Y con Ella amarás</w:t>
      </w:r>
    </w:p>
    <w:p w:rsidR="002A76C4" w:rsidRPr="00300C8A" w:rsidRDefault="002A76C4" w:rsidP="00300C8A">
      <w:pPr>
        <w:pStyle w:val="BodyText2"/>
        <w:ind w:left="540"/>
        <w:rPr>
          <w:rFonts w:ascii="Verdana" w:hAnsi="Verdana" w:cs="Footlight MT Light"/>
          <w:b/>
          <w:color w:val="000000"/>
          <w:sz w:val="18"/>
          <w:szCs w:val="18"/>
        </w:rPr>
      </w:pPr>
      <w:r w:rsidRPr="00300C8A">
        <w:rPr>
          <w:rFonts w:ascii="Verdana" w:hAnsi="Verdana" w:cs="Footlight MT Light"/>
          <w:b/>
          <w:color w:val="000000"/>
          <w:sz w:val="18"/>
          <w:szCs w:val="18"/>
        </w:rPr>
        <w:t>A tu blanco Pastor.</w:t>
      </w:r>
    </w:p>
    <w:p w:rsidR="002A76C4" w:rsidRPr="00300C8A" w:rsidRDefault="002A76C4" w:rsidP="00300C8A">
      <w:pPr>
        <w:pStyle w:val="BodyText2"/>
        <w:ind w:left="540"/>
        <w:rPr>
          <w:rFonts w:ascii="Verdana" w:hAnsi="Verdana" w:cs="Footlight MT Light"/>
          <w:b/>
          <w:color w:val="000000"/>
          <w:sz w:val="18"/>
          <w:szCs w:val="18"/>
        </w:rPr>
      </w:pPr>
      <w:r w:rsidRPr="00300C8A">
        <w:rPr>
          <w:rFonts w:ascii="Verdana" w:hAnsi="Verdana" w:cs="Footlight MT Light"/>
          <w:b/>
          <w:color w:val="000000"/>
          <w:sz w:val="18"/>
          <w:szCs w:val="18"/>
        </w:rPr>
        <w:t>Proclamando la Fe,</w:t>
      </w:r>
    </w:p>
    <w:p w:rsidR="002A76C4" w:rsidRPr="00300C8A" w:rsidRDefault="002A76C4" w:rsidP="00300C8A">
      <w:pPr>
        <w:pStyle w:val="BodyText2"/>
        <w:ind w:left="540"/>
        <w:rPr>
          <w:rFonts w:ascii="Verdana" w:hAnsi="Verdana" w:cs="Footlight MT Light"/>
          <w:b/>
          <w:color w:val="000000"/>
          <w:sz w:val="18"/>
          <w:szCs w:val="18"/>
        </w:rPr>
      </w:pPr>
      <w:r w:rsidRPr="00300C8A">
        <w:rPr>
          <w:rFonts w:ascii="Verdana" w:hAnsi="Verdana" w:cs="Footlight MT Light"/>
          <w:b/>
          <w:color w:val="000000"/>
          <w:sz w:val="18"/>
          <w:szCs w:val="18"/>
        </w:rPr>
        <w:t>Adorando al Señor.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color w:val="000000"/>
          <w:sz w:val="18"/>
          <w:szCs w:val="18"/>
        </w:rPr>
      </w:pP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Oh gran Madre de Dios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digna Reina del Cielo,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Madre nuestra también,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Señora del Consuelo.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Pura y Limpia llegaste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siempre Virgen bendita,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en tu pueblo arraigaste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aliviando sus cuitas.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( Estribillo )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Esta Patria nació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de Ti, Madre querida: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En Luján la alumbraste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amparando su vida.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Con acentos de cielo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la acunaste clemente,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con la Cruz del Señor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has signado su frente.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( Estribillo )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Tus colores le diste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por bandera de gloria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donde brilla aquel sol: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El Señor de la historia.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De tu amor la colmaste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y a la vera del río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derramaste tus gracias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como suave rocío.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300C8A">
      <w:pPr>
        <w:pStyle w:val="BodyText2"/>
        <w:ind w:left="540"/>
        <w:rPr>
          <w:rFonts w:ascii="Verdana" w:hAnsi="Verdana"/>
          <w:b/>
          <w:color w:val="000000"/>
          <w:sz w:val="18"/>
          <w:szCs w:val="18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( Estribillo )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Hoy tu pueblo te eleva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un clamor nacional,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y confiado suplica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que lo libres del mal.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Corazón de María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Refugio de la Paz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Argentina ya es tuya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  <w:r w:rsidRPr="00300C8A">
        <w:rPr>
          <w:rFonts w:ascii="Verdana" w:hAnsi="Verdana"/>
          <w:i w:val="0"/>
          <w:color w:val="000000"/>
          <w:sz w:val="18"/>
          <w:szCs w:val="18"/>
        </w:rPr>
        <w:t>consagrada en Luján:</w:t>
      </w:r>
    </w:p>
    <w:p w:rsidR="002A76C4" w:rsidRPr="00300C8A" w:rsidRDefault="002A76C4" w:rsidP="00300C8A">
      <w:pPr>
        <w:pStyle w:val="BodyText2"/>
        <w:ind w:left="540"/>
        <w:rPr>
          <w:rFonts w:ascii="Verdana" w:hAnsi="Verdana"/>
          <w:i w:val="0"/>
          <w:color w:val="000000"/>
          <w:sz w:val="18"/>
          <w:szCs w:val="18"/>
        </w:rPr>
      </w:pPr>
    </w:p>
    <w:p w:rsidR="002A76C4" w:rsidRPr="00300C8A" w:rsidRDefault="002A76C4" w:rsidP="00C33BA1">
      <w:pPr>
        <w:pStyle w:val="BodyText2"/>
        <w:ind w:left="540"/>
        <w:rPr>
          <w:rFonts w:ascii="Verdana" w:hAnsi="Verdana"/>
          <w:color w:val="000000"/>
          <w:sz w:val="20"/>
          <w:szCs w:val="20"/>
        </w:rPr>
      </w:pPr>
      <w:r w:rsidRPr="00300C8A">
        <w:rPr>
          <w:rFonts w:ascii="Verdana" w:hAnsi="Verdana"/>
          <w:b/>
          <w:color w:val="000000"/>
          <w:sz w:val="18"/>
          <w:szCs w:val="18"/>
        </w:rPr>
        <w:t>( Estribillo )</w:t>
      </w:r>
    </w:p>
    <w:sectPr w:rsidR="002A76C4" w:rsidRPr="00300C8A" w:rsidSect="00300C8A">
      <w:pgSz w:w="12240" w:h="15840"/>
      <w:pgMar w:top="540" w:right="1701" w:bottom="719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1B6"/>
    <w:rsid w:val="00120712"/>
    <w:rsid w:val="001B13B1"/>
    <w:rsid w:val="00262A21"/>
    <w:rsid w:val="00274260"/>
    <w:rsid w:val="002A76C4"/>
    <w:rsid w:val="002E2861"/>
    <w:rsid w:val="00300C8A"/>
    <w:rsid w:val="00391AA9"/>
    <w:rsid w:val="00394A96"/>
    <w:rsid w:val="004071FD"/>
    <w:rsid w:val="00435E8B"/>
    <w:rsid w:val="004452C7"/>
    <w:rsid w:val="00576B5B"/>
    <w:rsid w:val="005F2795"/>
    <w:rsid w:val="005F5200"/>
    <w:rsid w:val="006946C5"/>
    <w:rsid w:val="006B1AB3"/>
    <w:rsid w:val="007C6B47"/>
    <w:rsid w:val="007D7622"/>
    <w:rsid w:val="00885DF9"/>
    <w:rsid w:val="009841B6"/>
    <w:rsid w:val="00985ADC"/>
    <w:rsid w:val="009D0DFB"/>
    <w:rsid w:val="009F291C"/>
    <w:rsid w:val="00A00674"/>
    <w:rsid w:val="00A21C12"/>
    <w:rsid w:val="00A476EC"/>
    <w:rsid w:val="00A7493E"/>
    <w:rsid w:val="00AA0052"/>
    <w:rsid w:val="00AC5539"/>
    <w:rsid w:val="00AD6D39"/>
    <w:rsid w:val="00AE6A4B"/>
    <w:rsid w:val="00AF378D"/>
    <w:rsid w:val="00B53E29"/>
    <w:rsid w:val="00B73A2F"/>
    <w:rsid w:val="00C33BA1"/>
    <w:rsid w:val="00C350A6"/>
    <w:rsid w:val="00CC1630"/>
    <w:rsid w:val="00D17A85"/>
    <w:rsid w:val="00D94E37"/>
    <w:rsid w:val="00DA0529"/>
    <w:rsid w:val="00DD6F4F"/>
    <w:rsid w:val="00E22874"/>
    <w:rsid w:val="00E34419"/>
    <w:rsid w:val="00E66367"/>
    <w:rsid w:val="00E70D1A"/>
    <w:rsid w:val="00F52C05"/>
    <w:rsid w:val="34D6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2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9841B6"/>
    <w:pPr>
      <w:spacing w:after="0" w:line="240" w:lineRule="auto"/>
    </w:pPr>
    <w:rPr>
      <w:rFonts w:ascii="Book Antiqua" w:hAnsi="Book Antiqua"/>
      <w:i/>
      <w:iCs/>
      <w:sz w:val="24"/>
      <w:szCs w:val="24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41B6"/>
    <w:rPr>
      <w:rFonts w:ascii="Book Antiqua" w:hAnsi="Book Antiqua"/>
      <w:i/>
      <w:sz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9841B6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1B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353</Words>
  <Characters>1942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 de Luz</dc:title>
  <dc:subject/>
  <dc:creator>xx</dc:creator>
  <cp:keywords/>
  <dc:description/>
  <cp:lastModifiedBy>Claudio* Duran</cp:lastModifiedBy>
  <cp:revision>2</cp:revision>
  <cp:lastPrinted>2014-03-22T14:03:00Z</cp:lastPrinted>
  <dcterms:created xsi:type="dcterms:W3CDTF">2014-05-05T14:00:00Z</dcterms:created>
  <dcterms:modified xsi:type="dcterms:W3CDTF">2014-05-05T14:00:00Z</dcterms:modified>
</cp:coreProperties>
</file>