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88" w:rsidRDefault="005D1668" w:rsidP="00D63B6F"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2B27736" wp14:editId="1F04061E">
            <wp:simplePos x="0" y="0"/>
            <wp:positionH relativeFrom="column">
              <wp:posOffset>4218511</wp:posOffset>
            </wp:positionH>
            <wp:positionV relativeFrom="paragraph">
              <wp:posOffset>7124700</wp:posOffset>
            </wp:positionV>
            <wp:extent cx="777980" cy="843617"/>
            <wp:effectExtent l="0" t="0" r="3175" b="0"/>
            <wp:wrapNone/>
            <wp:docPr id="40" name="Kuva 40" descr="ankkuri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kkuri2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80" cy="84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2667000</wp:posOffset>
                </wp:positionV>
                <wp:extent cx="5307965" cy="6153150"/>
                <wp:effectExtent l="0" t="0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615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B4" w:rsidRPr="005D1668" w:rsidRDefault="005D1668" w:rsidP="002C22B4">
                            <w:pPr>
                              <w:pStyle w:val="Otsikko1"/>
                              <w:spacing w:line="200" w:lineRule="auto"/>
                              <w:contextualSpacing/>
                              <w:rPr>
                                <w:rFonts w:ascii="Cambria" w:hAnsi="Cambria"/>
                                <w:color w:val="C0504D"/>
                                <w:sz w:val="94"/>
                                <w:szCs w:val="94"/>
                                <w:lang w:val="fi-FI"/>
                              </w:rPr>
                            </w:pPr>
                            <w:bookmarkStart w:id="0" w:name="_GoBack"/>
                            <w:r w:rsidRPr="005D1668">
                              <w:rPr>
                                <w:rFonts w:ascii="Cambria" w:hAnsi="Cambria"/>
                                <w:color w:val="C0504D"/>
                                <w:sz w:val="94"/>
                                <w:szCs w:val="94"/>
                                <w:lang w:val="fi-FI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color w:val="C0504D"/>
                                <w:sz w:val="94"/>
                                <w:szCs w:val="94"/>
                                <w:lang w:val="fi-FI"/>
                              </w:rPr>
                              <w:t>N</w:t>
                            </w:r>
                            <w:r w:rsidRPr="005D1668">
                              <w:rPr>
                                <w:rFonts w:ascii="Cambria" w:hAnsi="Cambria"/>
                                <w:color w:val="C0504D"/>
                                <w:sz w:val="94"/>
                                <w:szCs w:val="94"/>
                                <w:lang w:val="fi-FI"/>
                              </w:rPr>
                              <w:t>KKURIN KIRPPARI JA KAHVIO</w:t>
                            </w:r>
                          </w:p>
                          <w:p w:rsidR="002C22B4" w:rsidRPr="00267E7A" w:rsidRDefault="005D1668" w:rsidP="002C22B4">
                            <w:pPr>
                              <w:pStyle w:val="Pivmrjaaika"/>
                              <w:rPr>
                                <w:rFonts w:ascii="AR BLANCA" w:hAnsi="AR BLANCA"/>
                                <w:b/>
                                <w:sz w:val="72"/>
                                <w:szCs w:val="72"/>
                                <w:lang w:val="fi-FI"/>
                              </w:rPr>
                            </w:pPr>
                            <w:r>
                              <w:rPr>
                                <w:rFonts w:ascii="AR BLANCA" w:hAnsi="AR BLANCA"/>
                                <w:b/>
                                <w:sz w:val="72"/>
                                <w:szCs w:val="72"/>
                                <w:lang w:val="fi-FI"/>
                              </w:rPr>
                              <w:t xml:space="preserve">Sunnuntaina </w:t>
                            </w:r>
                            <w:r w:rsidRPr="00267E7A">
                              <w:rPr>
                                <w:rFonts w:ascii="AR BLANCA" w:hAnsi="AR BLANCA"/>
                                <w:b/>
                                <w:sz w:val="76"/>
                                <w:szCs w:val="76"/>
                                <w:lang w:val="fi-FI"/>
                              </w:rPr>
                              <w:t>2</w:t>
                            </w:r>
                            <w:r w:rsidR="002C22B4" w:rsidRPr="00267E7A">
                              <w:rPr>
                                <w:rFonts w:ascii="AR BLANCA" w:hAnsi="AR BLANCA"/>
                                <w:b/>
                                <w:sz w:val="76"/>
                                <w:szCs w:val="76"/>
                                <w:lang w:val="fi-FI"/>
                              </w:rPr>
                              <w:t>.</w:t>
                            </w:r>
                            <w:r w:rsidRPr="00267E7A">
                              <w:rPr>
                                <w:rFonts w:ascii="AR BLANCA" w:hAnsi="AR BLANCA"/>
                                <w:b/>
                                <w:sz w:val="76"/>
                                <w:szCs w:val="76"/>
                                <w:lang w:val="fi-FI"/>
                              </w:rPr>
                              <w:t>12.</w:t>
                            </w:r>
                          </w:p>
                          <w:p w:rsidR="002C22B4" w:rsidRPr="005D1668" w:rsidRDefault="002C22B4" w:rsidP="002C22B4">
                            <w:pPr>
                              <w:pStyle w:val="Pivmrjaaika"/>
                              <w:rPr>
                                <w:rFonts w:ascii="AR BLANCA" w:hAnsi="AR BLANCA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fi-FI"/>
                              </w:rPr>
                            </w:pPr>
                            <w:r w:rsidRPr="005D1668">
                              <w:rPr>
                                <w:rFonts w:ascii="AR BLANCA" w:hAnsi="AR BLANCA"/>
                                <w:b/>
                                <w:sz w:val="72"/>
                                <w:szCs w:val="72"/>
                                <w:lang w:val="fi-FI"/>
                              </w:rPr>
                              <w:t>1</w:t>
                            </w:r>
                            <w:r w:rsidR="005D1668" w:rsidRPr="005D1668">
                              <w:rPr>
                                <w:rFonts w:ascii="AR BLANCA" w:hAnsi="AR BLANCA"/>
                                <w:b/>
                                <w:sz w:val="72"/>
                                <w:szCs w:val="72"/>
                                <w:lang w:val="fi-FI"/>
                              </w:rPr>
                              <w:t>0.00-13.00</w:t>
                            </w:r>
                          </w:p>
                          <w:p w:rsidR="002C22B4" w:rsidRPr="005D1668" w:rsidRDefault="002C22B4" w:rsidP="002C22B4">
                            <w:pPr>
                              <w:rPr>
                                <w:rFonts w:ascii="Cambria" w:hAnsi="Cambria"/>
                                <w:szCs w:val="24"/>
                                <w:lang w:val="fi-FI"/>
                              </w:rPr>
                            </w:pPr>
                          </w:p>
                          <w:p w:rsidR="005D1668" w:rsidRDefault="005D1668" w:rsidP="002C22B4">
                            <w:pPr>
                              <w:rPr>
                                <w:rFonts w:ascii="AR BLANCA" w:hAnsi="AR BLANCA"/>
                                <w:sz w:val="48"/>
                                <w:szCs w:val="48"/>
                                <w:lang w:val="fi-FI"/>
                              </w:rPr>
                            </w:pPr>
                            <w:r w:rsidRPr="005D1668">
                              <w:rPr>
                                <w:rFonts w:ascii="AR BLANCA" w:hAnsi="AR BLANCA"/>
                                <w:sz w:val="48"/>
                                <w:szCs w:val="48"/>
                                <w:lang w:val="fi-FI"/>
                              </w:rPr>
                              <w:t xml:space="preserve">Edullinen kahvio, jossa myynnissä riisipuuroa ja </w:t>
                            </w:r>
                            <w:r w:rsidR="00267E7A">
                              <w:rPr>
                                <w:rFonts w:ascii="AR BLANCA" w:hAnsi="AR BLANCA"/>
                                <w:sz w:val="48"/>
                                <w:szCs w:val="48"/>
                                <w:lang w:val="fi-FI"/>
                              </w:rPr>
                              <w:t>joulutorttuja</w:t>
                            </w:r>
                            <w:r w:rsidRPr="005D1668">
                              <w:rPr>
                                <w:rFonts w:ascii="AR BLANCA" w:hAnsi="AR BLANCA"/>
                                <w:sz w:val="48"/>
                                <w:szCs w:val="48"/>
                                <w:lang w:val="fi-FI"/>
                              </w:rPr>
                              <w:t xml:space="preserve">. Salissa </w:t>
                            </w:r>
                            <w:r w:rsidR="00267E7A">
                              <w:rPr>
                                <w:rFonts w:ascii="AR BLANCA" w:hAnsi="AR BLANCA"/>
                                <w:sz w:val="48"/>
                                <w:szCs w:val="48"/>
                                <w:lang w:val="fi-FI"/>
                              </w:rPr>
                              <w:t xml:space="preserve">leikkitilaa ja </w:t>
                            </w:r>
                            <w:r w:rsidRPr="005D1668">
                              <w:rPr>
                                <w:rFonts w:ascii="AR BLANCA" w:hAnsi="AR BLANCA"/>
                                <w:sz w:val="48"/>
                                <w:szCs w:val="48"/>
                                <w:lang w:val="fi-FI"/>
                              </w:rPr>
                              <w:t>askartelua lapsille</w:t>
                            </w:r>
                            <w:r>
                              <w:rPr>
                                <w:rFonts w:ascii="AR BLANCA" w:hAnsi="AR BLANCA"/>
                                <w:sz w:val="48"/>
                                <w:szCs w:val="48"/>
                                <w:lang w:val="fi-FI"/>
                              </w:rPr>
                              <w:t>. Tervetuloa!</w:t>
                            </w:r>
                          </w:p>
                          <w:p w:rsidR="00267E7A" w:rsidRDefault="00267E7A" w:rsidP="002C22B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2C22B4" w:rsidRPr="005D1668" w:rsidRDefault="005D1668" w:rsidP="002C22B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D1668">
                              <w:rPr>
                                <w:rFonts w:ascii="Cambria" w:hAnsi="Cambria"/>
                                <w:sz w:val="24"/>
                                <w:szCs w:val="24"/>
                                <w:lang w:val="fi-FI"/>
                              </w:rPr>
                              <w:t>Varaa oma myyntipöytäsi Ankkurin toimistosta 044 9895333 tai asukastalo.ankkuri@gmail.com.</w:t>
                            </w:r>
                          </w:p>
                          <w:p w:rsidR="005D1668" w:rsidRPr="005D1668" w:rsidRDefault="005D1668" w:rsidP="005D1668">
                            <w:pPr>
                              <w:pStyle w:val="Listietoja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D1668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fi-FI"/>
                              </w:rPr>
                              <w:t>Paasivaarankatu 6,</w:t>
                            </w:r>
                          </w:p>
                          <w:p w:rsidR="00434A90" w:rsidRPr="005D1668" w:rsidRDefault="005D1668" w:rsidP="005D1668">
                            <w:pPr>
                              <w:pStyle w:val="Kursivoitu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D1668">
                              <w:rPr>
                                <w:sz w:val="24"/>
                                <w:szCs w:val="24"/>
                                <w:lang w:val="fi-FI"/>
                              </w:rPr>
                              <w:t>Herttoniemenranta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1.25pt;margin-top:210pt;width:417.95pt;height:48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" o:allowincell="f" filled="f" stroked="f">
                <v:textbox>
                  <w:txbxContent>
                    <w:p w:rsidR="002C22B4" w:rsidRPr="005D1668" w:rsidRDefault="005D1668" w:rsidP="002C22B4">
                      <w:pPr>
                        <w:pStyle w:val="Otsikko1"/>
                        <w:spacing w:line="200" w:lineRule="auto"/>
                        <w:contextualSpacing/>
                        <w:rPr>
                          <w:rFonts w:ascii="Cambria" w:hAnsi="Cambria"/>
                          <w:color w:val="C0504D"/>
                          <w:sz w:val="94"/>
                          <w:szCs w:val="94"/>
                          <w:lang w:val="fi-FI"/>
                        </w:rPr>
                      </w:pPr>
                      <w:bookmarkStart w:id="1" w:name="_GoBack"/>
                      <w:r w:rsidRPr="005D1668">
                        <w:rPr>
                          <w:rFonts w:ascii="Cambria" w:hAnsi="Cambria"/>
                          <w:color w:val="C0504D"/>
                          <w:sz w:val="94"/>
                          <w:szCs w:val="94"/>
                          <w:lang w:val="fi-FI"/>
                        </w:rPr>
                        <w:t>A</w:t>
                      </w:r>
                      <w:r>
                        <w:rPr>
                          <w:rFonts w:ascii="Cambria" w:hAnsi="Cambria"/>
                          <w:color w:val="C0504D"/>
                          <w:sz w:val="94"/>
                          <w:szCs w:val="94"/>
                          <w:lang w:val="fi-FI"/>
                        </w:rPr>
                        <w:t>N</w:t>
                      </w:r>
                      <w:r w:rsidRPr="005D1668">
                        <w:rPr>
                          <w:rFonts w:ascii="Cambria" w:hAnsi="Cambria"/>
                          <w:color w:val="C0504D"/>
                          <w:sz w:val="94"/>
                          <w:szCs w:val="94"/>
                          <w:lang w:val="fi-FI"/>
                        </w:rPr>
                        <w:t>KKURIN KIRPPARI JA KAHVIO</w:t>
                      </w:r>
                    </w:p>
                    <w:p w:rsidR="002C22B4" w:rsidRPr="00267E7A" w:rsidRDefault="005D1668" w:rsidP="002C22B4">
                      <w:pPr>
                        <w:pStyle w:val="Pivmrjaaika"/>
                        <w:rPr>
                          <w:rFonts w:ascii="AR BLANCA" w:hAnsi="AR BLANCA"/>
                          <w:b/>
                          <w:sz w:val="72"/>
                          <w:szCs w:val="72"/>
                          <w:lang w:val="fi-FI"/>
                        </w:rPr>
                      </w:pPr>
                      <w:r>
                        <w:rPr>
                          <w:rFonts w:ascii="AR BLANCA" w:hAnsi="AR BLANCA"/>
                          <w:b/>
                          <w:sz w:val="72"/>
                          <w:szCs w:val="72"/>
                          <w:lang w:val="fi-FI"/>
                        </w:rPr>
                        <w:t xml:space="preserve">Sunnuntaina </w:t>
                      </w:r>
                      <w:r w:rsidRPr="00267E7A">
                        <w:rPr>
                          <w:rFonts w:ascii="AR BLANCA" w:hAnsi="AR BLANCA"/>
                          <w:b/>
                          <w:sz w:val="76"/>
                          <w:szCs w:val="76"/>
                          <w:lang w:val="fi-FI"/>
                        </w:rPr>
                        <w:t>2</w:t>
                      </w:r>
                      <w:r w:rsidR="002C22B4" w:rsidRPr="00267E7A">
                        <w:rPr>
                          <w:rFonts w:ascii="AR BLANCA" w:hAnsi="AR BLANCA"/>
                          <w:b/>
                          <w:sz w:val="76"/>
                          <w:szCs w:val="76"/>
                          <w:lang w:val="fi-FI"/>
                        </w:rPr>
                        <w:t>.</w:t>
                      </w:r>
                      <w:r w:rsidRPr="00267E7A">
                        <w:rPr>
                          <w:rFonts w:ascii="AR BLANCA" w:hAnsi="AR BLANCA"/>
                          <w:b/>
                          <w:sz w:val="76"/>
                          <w:szCs w:val="76"/>
                          <w:lang w:val="fi-FI"/>
                        </w:rPr>
                        <w:t>12.</w:t>
                      </w:r>
                    </w:p>
                    <w:p w:rsidR="002C22B4" w:rsidRPr="005D1668" w:rsidRDefault="002C22B4" w:rsidP="002C22B4">
                      <w:pPr>
                        <w:pStyle w:val="Pivmrjaaika"/>
                        <w:rPr>
                          <w:rFonts w:ascii="AR BLANCA" w:hAnsi="AR BLANCA"/>
                          <w:b/>
                          <w:color w:val="404040" w:themeColor="text1" w:themeTint="BF"/>
                          <w:sz w:val="72"/>
                          <w:szCs w:val="72"/>
                          <w:lang w:val="fi-FI"/>
                        </w:rPr>
                      </w:pPr>
                      <w:r w:rsidRPr="005D1668">
                        <w:rPr>
                          <w:rFonts w:ascii="AR BLANCA" w:hAnsi="AR BLANCA"/>
                          <w:b/>
                          <w:sz w:val="72"/>
                          <w:szCs w:val="72"/>
                          <w:lang w:val="fi-FI"/>
                        </w:rPr>
                        <w:t>1</w:t>
                      </w:r>
                      <w:r w:rsidR="005D1668" w:rsidRPr="005D1668">
                        <w:rPr>
                          <w:rFonts w:ascii="AR BLANCA" w:hAnsi="AR BLANCA"/>
                          <w:b/>
                          <w:sz w:val="72"/>
                          <w:szCs w:val="72"/>
                          <w:lang w:val="fi-FI"/>
                        </w:rPr>
                        <w:t>0.00-13.00</w:t>
                      </w:r>
                    </w:p>
                    <w:p w:rsidR="002C22B4" w:rsidRPr="005D1668" w:rsidRDefault="002C22B4" w:rsidP="002C22B4">
                      <w:pPr>
                        <w:rPr>
                          <w:rFonts w:ascii="Cambria" w:hAnsi="Cambria"/>
                          <w:szCs w:val="24"/>
                          <w:lang w:val="fi-FI"/>
                        </w:rPr>
                      </w:pPr>
                    </w:p>
                    <w:p w:rsidR="005D1668" w:rsidRDefault="005D1668" w:rsidP="002C22B4">
                      <w:pPr>
                        <w:rPr>
                          <w:rFonts w:ascii="AR BLANCA" w:hAnsi="AR BLANCA"/>
                          <w:sz w:val="48"/>
                          <w:szCs w:val="48"/>
                          <w:lang w:val="fi-FI"/>
                        </w:rPr>
                      </w:pPr>
                      <w:r w:rsidRPr="005D1668">
                        <w:rPr>
                          <w:rFonts w:ascii="AR BLANCA" w:hAnsi="AR BLANCA"/>
                          <w:sz w:val="48"/>
                          <w:szCs w:val="48"/>
                          <w:lang w:val="fi-FI"/>
                        </w:rPr>
                        <w:t xml:space="preserve">Edullinen kahvio, jossa myynnissä riisipuuroa ja </w:t>
                      </w:r>
                      <w:r w:rsidR="00267E7A">
                        <w:rPr>
                          <w:rFonts w:ascii="AR BLANCA" w:hAnsi="AR BLANCA"/>
                          <w:sz w:val="48"/>
                          <w:szCs w:val="48"/>
                          <w:lang w:val="fi-FI"/>
                        </w:rPr>
                        <w:t>joulutorttuja</w:t>
                      </w:r>
                      <w:r w:rsidRPr="005D1668">
                        <w:rPr>
                          <w:rFonts w:ascii="AR BLANCA" w:hAnsi="AR BLANCA"/>
                          <w:sz w:val="48"/>
                          <w:szCs w:val="48"/>
                          <w:lang w:val="fi-FI"/>
                        </w:rPr>
                        <w:t xml:space="preserve">. Salissa </w:t>
                      </w:r>
                      <w:r w:rsidR="00267E7A">
                        <w:rPr>
                          <w:rFonts w:ascii="AR BLANCA" w:hAnsi="AR BLANCA"/>
                          <w:sz w:val="48"/>
                          <w:szCs w:val="48"/>
                          <w:lang w:val="fi-FI"/>
                        </w:rPr>
                        <w:t xml:space="preserve">leikkitilaa ja </w:t>
                      </w:r>
                      <w:r w:rsidRPr="005D1668">
                        <w:rPr>
                          <w:rFonts w:ascii="AR BLANCA" w:hAnsi="AR BLANCA"/>
                          <w:sz w:val="48"/>
                          <w:szCs w:val="48"/>
                          <w:lang w:val="fi-FI"/>
                        </w:rPr>
                        <w:t>askartelua lapsille</w:t>
                      </w:r>
                      <w:r>
                        <w:rPr>
                          <w:rFonts w:ascii="AR BLANCA" w:hAnsi="AR BLANCA"/>
                          <w:sz w:val="48"/>
                          <w:szCs w:val="48"/>
                          <w:lang w:val="fi-FI"/>
                        </w:rPr>
                        <w:t>. Tervetuloa!</w:t>
                      </w:r>
                    </w:p>
                    <w:p w:rsidR="00267E7A" w:rsidRDefault="00267E7A" w:rsidP="002C22B4">
                      <w:pPr>
                        <w:rPr>
                          <w:rFonts w:ascii="Cambria" w:hAnsi="Cambria"/>
                          <w:sz w:val="24"/>
                          <w:szCs w:val="24"/>
                          <w:lang w:val="fi-FI"/>
                        </w:rPr>
                      </w:pPr>
                    </w:p>
                    <w:p w:rsidR="002C22B4" w:rsidRPr="005D1668" w:rsidRDefault="005D1668" w:rsidP="002C22B4">
                      <w:pPr>
                        <w:rPr>
                          <w:rFonts w:ascii="Cambria" w:hAnsi="Cambria"/>
                          <w:sz w:val="24"/>
                          <w:szCs w:val="24"/>
                          <w:lang w:val="fi-FI"/>
                        </w:rPr>
                      </w:pPr>
                      <w:r w:rsidRPr="005D1668">
                        <w:rPr>
                          <w:rFonts w:ascii="Cambria" w:hAnsi="Cambria"/>
                          <w:sz w:val="24"/>
                          <w:szCs w:val="24"/>
                          <w:lang w:val="fi-FI"/>
                        </w:rPr>
                        <w:t>Varaa oma myyntipöytäsi Ankkurin toimistosta 044 9895333 tai asukastalo.ankkuri@gmail.com.</w:t>
                      </w:r>
                    </w:p>
                    <w:p w:rsidR="005D1668" w:rsidRPr="005D1668" w:rsidRDefault="005D1668" w:rsidP="005D1668">
                      <w:pPr>
                        <w:pStyle w:val="Listietoja"/>
                        <w:rPr>
                          <w:color w:val="404040" w:themeColor="text1" w:themeTint="BF"/>
                          <w:sz w:val="24"/>
                          <w:szCs w:val="24"/>
                          <w:lang w:val="fi-FI"/>
                        </w:rPr>
                      </w:pPr>
                      <w:r w:rsidRPr="005D1668">
                        <w:rPr>
                          <w:color w:val="404040" w:themeColor="text1" w:themeTint="BF"/>
                          <w:sz w:val="24"/>
                          <w:szCs w:val="24"/>
                          <w:lang w:val="fi-FI"/>
                        </w:rPr>
                        <w:t>Paasivaarankatu 6,</w:t>
                      </w:r>
                    </w:p>
                    <w:p w:rsidR="00434A90" w:rsidRPr="005D1668" w:rsidRDefault="005D1668" w:rsidP="005D1668">
                      <w:pPr>
                        <w:pStyle w:val="Kursivoitu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5D1668">
                        <w:rPr>
                          <w:sz w:val="24"/>
                          <w:szCs w:val="24"/>
                          <w:lang w:val="fi-FI"/>
                        </w:rPr>
                        <w:t>Herttoniemenranta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04C8A984" wp14:editId="211BEC92">
                                  <wp:extent cx="999746" cy="1460039"/>
                                  <wp:effectExtent l="19050" t="0" r="0" b="0"/>
                                  <wp:docPr id="43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04C8A984" wp14:editId="211BEC92">
                            <wp:extent cx="999746" cy="1460039"/>
                            <wp:effectExtent l="19050" t="0" r="0" b="0"/>
                            <wp:docPr id="43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7C034E98" wp14:editId="25EB1448">
                                  <wp:extent cx="6617221" cy="9098299"/>
                                  <wp:effectExtent l="19050" t="0" r="0" b="0"/>
                                  <wp:docPr id="44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ZY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7C034E98" wp14:editId="25EB1448">
                            <wp:extent cx="6617221" cy="9098299"/>
                            <wp:effectExtent l="19050" t="0" r="0" b="0"/>
                            <wp:docPr id="44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6EAD5FDC" wp14:editId="0C43750F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6EAD5FDC" wp14:editId="0C43750F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27ED9"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Cvw6flAIAACgFAAAOAAAAAAAAAAAAAAAAAC4CAABkcnMvZTJv&#10;RG9jLnhtbFBLAQItABQABgAIAAAAIQDu2MBn5AAAAAw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8uw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CrDzA8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C08D3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+bdHu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+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DVdH6G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CD8FA1"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E4nsqi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E1D07"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4q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dw&#10;U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CuFw4q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0FE8D7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BJhP9N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344A5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b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Z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XrB7m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N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R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keFJTb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23B6A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2nBQAAI2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" o:allowincell="f">
                <v:shape id="Freeform 17" o:spid="_x0000_s1027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7637D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J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0hQY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VouA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lG91aL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U8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CxYKU8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2B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1668"/>
    <w:rsid w:val="00044BB6"/>
    <w:rsid w:val="00080CE3"/>
    <w:rsid w:val="001D013D"/>
    <w:rsid w:val="00261532"/>
    <w:rsid w:val="00267E7A"/>
    <w:rsid w:val="002C22B4"/>
    <w:rsid w:val="00320588"/>
    <w:rsid w:val="003458B7"/>
    <w:rsid w:val="0041075F"/>
    <w:rsid w:val="00434A90"/>
    <w:rsid w:val="00445751"/>
    <w:rsid w:val="00460050"/>
    <w:rsid w:val="004C468A"/>
    <w:rsid w:val="004C630E"/>
    <w:rsid w:val="00554927"/>
    <w:rsid w:val="005B306C"/>
    <w:rsid w:val="005D1668"/>
    <w:rsid w:val="00657188"/>
    <w:rsid w:val="00692C23"/>
    <w:rsid w:val="007365C0"/>
    <w:rsid w:val="007432E0"/>
    <w:rsid w:val="008A5DA4"/>
    <w:rsid w:val="008D7C7A"/>
    <w:rsid w:val="008F4F61"/>
    <w:rsid w:val="00972061"/>
    <w:rsid w:val="0097333A"/>
    <w:rsid w:val="009E126D"/>
    <w:rsid w:val="00A510C0"/>
    <w:rsid w:val="00BB6BD8"/>
    <w:rsid w:val="00D63B6F"/>
    <w:rsid w:val="00DF3A7F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2181"/>
  <w15:docId w15:val="{883B54CB-2F4E-4432-9467-3A33611E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Yrityksennimi">
    <w:name w:val="Yrityksen nimi"/>
    <w:basedOn w:val="Normaali"/>
    <w:qFormat/>
    <w:rsid w:val="00D63B6F"/>
    <w:rPr>
      <w:sz w:val="28"/>
      <w:szCs w:val="28"/>
    </w:rPr>
  </w:style>
  <w:style w:type="paragraph" w:customStyle="1" w:styleId="Pivmrjaaika">
    <w:name w:val="Päivämäärä ja aika"/>
    <w:basedOn w:val="Normaali"/>
    <w:qFormat/>
    <w:rsid w:val="00D63B6F"/>
    <w:rPr>
      <w:color w:val="76923C" w:themeColor="accent3" w:themeShade="BF"/>
      <w:sz w:val="52"/>
      <w:szCs w:val="52"/>
    </w:rPr>
  </w:style>
  <w:style w:type="paragraph" w:customStyle="1" w:styleId="Kursivoitu">
    <w:name w:val="Kursivoitu"/>
    <w:basedOn w:val="Normaali"/>
    <w:qFormat/>
    <w:rsid w:val="00D63B6F"/>
    <w:rPr>
      <w:i/>
    </w:rPr>
  </w:style>
  <w:style w:type="paragraph" w:customStyle="1" w:styleId="Listietoja">
    <w:name w:val="Lisätietoja"/>
    <w:basedOn w:val="Normaali"/>
    <w:qFormat/>
    <w:rsid w:val="002C22B4"/>
    <w:rPr>
      <w:color w:val="7F7F7F" w:themeColor="text1" w:themeTint="80"/>
    </w:rPr>
  </w:style>
  <w:style w:type="character" w:styleId="Hyperlinkki">
    <w:name w:val="Hyperlink"/>
    <w:basedOn w:val="Kappaleenoletusfontti"/>
    <w:uiPriority w:val="99"/>
    <w:unhideWhenUsed/>
    <w:rsid w:val="005D166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1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taja\AppData\Roaming\Microsoft\Templates\Kutsu%20lomajuhliin,%20punaiset%20ja%20vihre&#228;t%20koristeet%20(ep&#228;virallin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Kutsu lomajuhliin, punaiset ja vihreät koristeet (epävirallinen)</Template>
  <TotalTime>17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(Informal design)</vt:lpstr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Johtaja</dc:creator>
  <cp:keywords/>
  <cp:lastModifiedBy>Asukastalo Ankkuri</cp:lastModifiedBy>
  <cp:revision>1</cp:revision>
  <cp:lastPrinted>2018-11-21T07:39:00Z</cp:lastPrinted>
  <dcterms:created xsi:type="dcterms:W3CDTF">2018-11-21T07:20:00Z</dcterms:created>
  <dcterms:modified xsi:type="dcterms:W3CDTF">2018-11-21T07:40:00Z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