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81" w:rsidRPr="00CF5250" w:rsidRDefault="00CE0D81" w:rsidP="008F63E3">
      <w:pPr>
        <w:pStyle w:val="NoSpacing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CF5250"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  <w:t xml:space="preserve">ЗАЯВЛЕНИЕ </w:t>
      </w:r>
    </w:p>
    <w:p w:rsidR="00CE0D81" w:rsidRPr="00CF5250" w:rsidRDefault="00CE0D81" w:rsidP="008F63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F5250">
        <w:rPr>
          <w:rFonts w:ascii="Times New Roman" w:hAnsi="Times New Roman"/>
          <w:b/>
          <w:smallCaps/>
          <w:sz w:val="24"/>
          <w:szCs w:val="24"/>
        </w:rPr>
        <w:t xml:space="preserve"> «О недопустимости проведения весенней охоты на птиц»</w:t>
      </w:r>
    </w:p>
    <w:p w:rsidR="00CE0D81" w:rsidRDefault="00CE0D81" w:rsidP="008F63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E0D81" w:rsidRPr="00233143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142">
        <w:rPr>
          <w:rFonts w:ascii="Times New Roman" w:hAnsi="Times New Roman"/>
          <w:b/>
          <w:sz w:val="24"/>
          <w:szCs w:val="24"/>
        </w:rPr>
        <w:t>Любительская и спортивная</w:t>
      </w:r>
      <w:r w:rsidRPr="00CF5250">
        <w:rPr>
          <w:rFonts w:ascii="Times New Roman" w:hAnsi="Times New Roman"/>
          <w:i/>
          <w:sz w:val="24"/>
          <w:szCs w:val="24"/>
        </w:rPr>
        <w:t xml:space="preserve"> </w:t>
      </w:r>
      <w:r w:rsidRPr="00CF5250">
        <w:rPr>
          <w:rFonts w:ascii="Times New Roman" w:hAnsi="Times New Roman"/>
          <w:b/>
          <w:sz w:val="24"/>
          <w:szCs w:val="24"/>
        </w:rPr>
        <w:t xml:space="preserve">весенняя охота на птиц в России, </w:t>
      </w:r>
      <w:r w:rsidRPr="00CF5250">
        <w:rPr>
          <w:rStyle w:val="gmaildefault"/>
          <w:rFonts w:ascii="Times New Roman" w:hAnsi="Times New Roman"/>
          <w:b/>
          <w:sz w:val="24"/>
          <w:szCs w:val="24"/>
        </w:rPr>
        <w:t>Казахстане, Молдове,</w:t>
      </w:r>
      <w:r w:rsidRPr="00CF5250">
        <w:rPr>
          <w:rStyle w:val="gmaildefault"/>
          <w:rFonts w:ascii="Times New Roman" w:hAnsi="Times New Roman"/>
          <w:sz w:val="24"/>
          <w:szCs w:val="24"/>
        </w:rPr>
        <w:t xml:space="preserve"> </w:t>
      </w:r>
      <w:r w:rsidRPr="00CF5250">
        <w:rPr>
          <w:rStyle w:val="gmaildefault"/>
          <w:rFonts w:ascii="Times New Roman" w:hAnsi="Times New Roman"/>
          <w:b/>
          <w:sz w:val="24"/>
          <w:szCs w:val="24"/>
        </w:rPr>
        <w:t>Узбекистане  и других</w:t>
      </w:r>
      <w:r w:rsidRPr="00CF5250">
        <w:rPr>
          <w:rStyle w:val="gmaildefault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F5250">
        <w:rPr>
          <w:rStyle w:val="gmaildefault"/>
          <w:rFonts w:ascii="Times New Roman" w:hAnsi="Times New Roman"/>
          <w:b/>
          <w:sz w:val="24"/>
          <w:szCs w:val="24"/>
        </w:rPr>
        <w:t>странах</w:t>
      </w:r>
      <w:r w:rsidRPr="00CF5250">
        <w:rPr>
          <w:rStyle w:val="gmaildefault"/>
          <w:rFonts w:ascii="Times New Roman" w:hAnsi="Times New Roman"/>
          <w:sz w:val="24"/>
          <w:szCs w:val="24"/>
        </w:rPr>
        <w:t xml:space="preserve"> </w:t>
      </w:r>
      <w:r w:rsidRPr="00CF5250">
        <w:rPr>
          <w:rFonts w:ascii="Times New Roman" w:hAnsi="Times New Roman"/>
          <w:b/>
          <w:sz w:val="24"/>
          <w:szCs w:val="24"/>
        </w:rPr>
        <w:t xml:space="preserve">должна быть запрещена. </w:t>
      </w:r>
      <w:r w:rsidRPr="00CF5250">
        <w:rPr>
          <w:rFonts w:ascii="Times New Roman" w:hAnsi="Times New Roman"/>
          <w:sz w:val="24"/>
          <w:szCs w:val="24"/>
        </w:rPr>
        <w:t>За этот запрет</w:t>
      </w:r>
      <w:r w:rsidRPr="00556ABE">
        <w:rPr>
          <w:rFonts w:ascii="Times New Roman" w:hAnsi="Times New Roman"/>
          <w:sz w:val="24"/>
          <w:szCs w:val="24"/>
        </w:rPr>
        <w:t xml:space="preserve"> выступают специалисты-ученые и приро</w:t>
      </w:r>
      <w:r>
        <w:rPr>
          <w:rFonts w:ascii="Times New Roman" w:hAnsi="Times New Roman"/>
          <w:sz w:val="24"/>
          <w:szCs w:val="24"/>
        </w:rPr>
        <w:t xml:space="preserve">доохранная общественность многих стран. </w:t>
      </w:r>
      <w:r w:rsidRPr="00556ABE">
        <w:rPr>
          <w:rFonts w:ascii="Times New Roman" w:hAnsi="Times New Roman"/>
          <w:sz w:val="24"/>
          <w:szCs w:val="24"/>
        </w:rPr>
        <w:t xml:space="preserve">Ежегодное открытие весенней охоты на водоплавающую и боровую дичь влечет за собой ряд серьёзнейших негативных последствий, как для воспроизводства охотничьих ресурсов, так </w:t>
      </w:r>
      <w:r w:rsidRPr="00233143">
        <w:rPr>
          <w:rFonts w:ascii="Times New Roman" w:hAnsi="Times New Roman"/>
          <w:sz w:val="24"/>
          <w:szCs w:val="24"/>
        </w:rPr>
        <w:t>и для сохранения природы в целом</w:t>
      </w:r>
      <w:r w:rsidRPr="00556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Снижение</w:t>
      </w:r>
      <w:r w:rsidRPr="00556ABE">
        <w:rPr>
          <w:rFonts w:ascii="Times New Roman" w:hAnsi="Times New Roman"/>
          <w:sz w:val="24"/>
          <w:szCs w:val="24"/>
        </w:rPr>
        <w:t xml:space="preserve"> численности водоплавающей и боровой дичи в сочетании с весенней охотой ставят под сомнение развитие цивилизованного охотничьего хозяйства в </w:t>
      </w:r>
      <w:r>
        <w:rPr>
          <w:rFonts w:ascii="Times New Roman" w:hAnsi="Times New Roman"/>
          <w:sz w:val="24"/>
          <w:szCs w:val="24"/>
        </w:rPr>
        <w:t>этих и</w:t>
      </w:r>
      <w:r w:rsidRPr="00233143">
        <w:rPr>
          <w:rStyle w:val="gmaildefault"/>
          <w:rFonts w:ascii="Georgia" w:hAnsi="Georgia"/>
        </w:rPr>
        <w:t xml:space="preserve"> других странах, границ между которыми для животных не существует.</w:t>
      </w:r>
      <w:r w:rsidRPr="00233143">
        <w:rPr>
          <w:rFonts w:ascii="Times New Roman" w:hAnsi="Times New Roman"/>
          <w:sz w:val="24"/>
          <w:szCs w:val="24"/>
        </w:rPr>
        <w:t xml:space="preserve"> </w:t>
      </w:r>
    </w:p>
    <w:p w:rsidR="00CE0D81" w:rsidRPr="00556ABE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D81" w:rsidRPr="00556ABE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 xml:space="preserve">1. Согласно оценкам орнитологов, во многих регионах </w:t>
      </w:r>
      <w:r w:rsidRPr="00233143">
        <w:rPr>
          <w:rFonts w:ascii="Times New Roman" w:hAnsi="Times New Roman"/>
          <w:sz w:val="24"/>
          <w:szCs w:val="24"/>
        </w:rPr>
        <w:t>Евразии</w:t>
      </w:r>
      <w:r w:rsidRPr="007C7FF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56ABE">
        <w:rPr>
          <w:rFonts w:ascii="Times New Roman" w:hAnsi="Times New Roman"/>
          <w:sz w:val="24"/>
          <w:szCs w:val="24"/>
        </w:rPr>
        <w:t>численность большинства видов водоплавающих птиц неуклонно снижается</w:t>
      </w:r>
      <w:r>
        <w:rPr>
          <w:rFonts w:ascii="Times New Roman" w:hAnsi="Times New Roman"/>
          <w:sz w:val="24"/>
          <w:szCs w:val="24"/>
        </w:rPr>
        <w:t>,</w:t>
      </w:r>
      <w:r w:rsidRPr="00556ABE">
        <w:rPr>
          <w:rFonts w:ascii="Times New Roman" w:hAnsi="Times New Roman"/>
          <w:sz w:val="24"/>
          <w:szCs w:val="24"/>
        </w:rPr>
        <w:t xml:space="preserve"> и существенную роль в этом процессе играет весенняя охота.</w:t>
      </w:r>
    </w:p>
    <w:p w:rsidR="00CE0D81" w:rsidRPr="00556ABE" w:rsidRDefault="00CE0D81" w:rsidP="00D71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 xml:space="preserve">2. </w:t>
      </w:r>
      <w:r w:rsidRPr="00E056B0">
        <w:rPr>
          <w:rFonts w:ascii="Times New Roman" w:hAnsi="Times New Roman"/>
          <w:sz w:val="24"/>
          <w:szCs w:val="24"/>
        </w:rPr>
        <w:t xml:space="preserve">Любительская и спортивная </w:t>
      </w:r>
      <w:r>
        <w:rPr>
          <w:rFonts w:ascii="Times New Roman" w:hAnsi="Times New Roman"/>
          <w:sz w:val="24"/>
          <w:szCs w:val="24"/>
        </w:rPr>
        <w:t>в</w:t>
      </w:r>
      <w:r w:rsidRPr="00556ABE">
        <w:rPr>
          <w:rFonts w:ascii="Times New Roman" w:hAnsi="Times New Roman"/>
          <w:sz w:val="24"/>
          <w:szCs w:val="24"/>
        </w:rPr>
        <w:t xml:space="preserve">есенняя охота </w:t>
      </w:r>
      <w:r>
        <w:rPr>
          <w:rFonts w:ascii="Times New Roman" w:hAnsi="Times New Roman"/>
          <w:sz w:val="24"/>
          <w:szCs w:val="24"/>
        </w:rPr>
        <w:t xml:space="preserve">не соответствует </w:t>
      </w:r>
      <w:r w:rsidRPr="00556ABE">
        <w:rPr>
          <w:rFonts w:ascii="Times New Roman" w:hAnsi="Times New Roman"/>
          <w:sz w:val="24"/>
          <w:szCs w:val="24"/>
        </w:rPr>
        <w:t>общей логик</w:t>
      </w:r>
      <w:r>
        <w:rPr>
          <w:rFonts w:ascii="Times New Roman" w:hAnsi="Times New Roman"/>
          <w:sz w:val="24"/>
          <w:szCs w:val="24"/>
        </w:rPr>
        <w:t>е</w:t>
      </w:r>
      <w:r w:rsidRPr="00556ABE">
        <w:rPr>
          <w:rFonts w:ascii="Times New Roman" w:hAnsi="Times New Roman"/>
          <w:sz w:val="24"/>
          <w:szCs w:val="24"/>
        </w:rPr>
        <w:t xml:space="preserve"> использования ресурсов животного мира. Так, во время нереста действует запрет на лов </w:t>
      </w:r>
      <w:r>
        <w:rPr>
          <w:rFonts w:ascii="Times New Roman" w:hAnsi="Times New Roman"/>
          <w:sz w:val="24"/>
          <w:szCs w:val="24"/>
        </w:rPr>
        <w:t xml:space="preserve">многих видов </w:t>
      </w:r>
      <w:r w:rsidRPr="00556ABE">
        <w:rPr>
          <w:rFonts w:ascii="Times New Roman" w:hAnsi="Times New Roman"/>
          <w:sz w:val="24"/>
          <w:szCs w:val="24"/>
        </w:rPr>
        <w:t xml:space="preserve">рыб, в сезон размножения копытных – запрет охоты на них. Почему же </w:t>
      </w:r>
      <w:r>
        <w:rPr>
          <w:rFonts w:ascii="Times New Roman" w:hAnsi="Times New Roman"/>
          <w:sz w:val="24"/>
          <w:szCs w:val="24"/>
        </w:rPr>
        <w:t xml:space="preserve">в период </w:t>
      </w:r>
      <w:r w:rsidRPr="00556ABE">
        <w:rPr>
          <w:rFonts w:ascii="Times New Roman" w:hAnsi="Times New Roman"/>
          <w:sz w:val="24"/>
          <w:szCs w:val="24"/>
        </w:rPr>
        <w:t>гнездования птиц охота на них разрешена?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Весенняя охота наносит</w:t>
      </w:r>
      <w:r w:rsidRPr="00556ABE">
        <w:rPr>
          <w:rFonts w:ascii="Times New Roman" w:hAnsi="Times New Roman"/>
          <w:sz w:val="24"/>
          <w:szCs w:val="24"/>
        </w:rPr>
        <w:t xml:space="preserve"> ощутимый вред не только популяциям охотничьих и условно-охотничьих видов птиц, но и популяциям птиц и других групп животных, не являющихся объектами охоты. Охота в период размножения – мощнейший фактор беспокойства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56ABE">
        <w:rPr>
          <w:rFonts w:ascii="Times New Roman" w:hAnsi="Times New Roman"/>
          <w:sz w:val="24"/>
          <w:szCs w:val="24"/>
        </w:rPr>
        <w:t xml:space="preserve">приводит к более частому покиданию гнезд, гибели кладок, и как следствие – к снижению успешности гнездования. </w:t>
      </w:r>
    </w:p>
    <w:p w:rsidR="00CE0D81" w:rsidRPr="00556ABE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>4. Весенняя охота приводит к раз</w:t>
      </w:r>
      <w:r>
        <w:rPr>
          <w:rFonts w:ascii="Times New Roman" w:hAnsi="Times New Roman"/>
          <w:sz w:val="24"/>
          <w:szCs w:val="24"/>
        </w:rPr>
        <w:t xml:space="preserve">рушению </w:t>
      </w:r>
      <w:r w:rsidRPr="00556ABE">
        <w:rPr>
          <w:rFonts w:ascii="Times New Roman" w:hAnsi="Times New Roman"/>
          <w:sz w:val="24"/>
          <w:szCs w:val="24"/>
        </w:rPr>
        <w:t xml:space="preserve"> пар (у ряда видов пары формируются на зимовках), на создание новых теряется время, в итоге птицы размножаются не в оптимальные сроки, с потерей продуктивности вида. В случае с боровой дичью п</w:t>
      </w:r>
      <w:r>
        <w:rPr>
          <w:rFonts w:ascii="Times New Roman" w:hAnsi="Times New Roman"/>
          <w:sz w:val="24"/>
          <w:szCs w:val="24"/>
        </w:rPr>
        <w:t>роисходит дробление и распад</w:t>
      </w:r>
      <w:r w:rsidRPr="00556ABE">
        <w:rPr>
          <w:rFonts w:ascii="Times New Roman" w:hAnsi="Times New Roman"/>
          <w:sz w:val="24"/>
          <w:szCs w:val="24"/>
        </w:rPr>
        <w:t xml:space="preserve"> глухариных и тетеревиных токов, что влияет на успех размножения аналогичным образом.</w:t>
      </w:r>
    </w:p>
    <w:p w:rsidR="00CE0D81" w:rsidRPr="00556ABE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>5. При осенней охоте изымается прирост популяции, весной же гибнут производители, наиболее ценные в генетическом плане, сумевшие перенести зимовку и длительные перелёты.</w:t>
      </w:r>
    </w:p>
    <w:p w:rsidR="00CE0D81" w:rsidRDefault="00CE0D81" w:rsidP="008F63E3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215CC7">
        <w:rPr>
          <w:rStyle w:val="Strong"/>
          <w:rFonts w:ascii="Times New Roman" w:hAnsi="Times New Roman"/>
          <w:b w:val="0"/>
          <w:sz w:val="24"/>
          <w:szCs w:val="24"/>
        </w:rPr>
        <w:t xml:space="preserve">6. Весенняя охота является причиной резкого увеличения масштабов природных пожаров, так как выжигание водно-болотных угодий охотпользователями </w:t>
      </w:r>
      <w:r w:rsidRPr="009B4B2C">
        <w:rPr>
          <w:rStyle w:val="Strong"/>
          <w:rFonts w:ascii="Times New Roman" w:hAnsi="Times New Roman"/>
          <w:b w:val="0"/>
          <w:i/>
          <w:sz w:val="24"/>
          <w:szCs w:val="24"/>
        </w:rPr>
        <w:t>часто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215CC7">
        <w:rPr>
          <w:rStyle w:val="Strong"/>
          <w:rFonts w:ascii="Times New Roman" w:hAnsi="Times New Roman"/>
          <w:b w:val="0"/>
          <w:sz w:val="24"/>
          <w:szCs w:val="24"/>
        </w:rPr>
        <w:t xml:space="preserve">проводится целенаправленно </w:t>
      </w:r>
      <w:r>
        <w:rPr>
          <w:rStyle w:val="Strong"/>
          <w:rFonts w:ascii="Times New Roman" w:hAnsi="Times New Roman"/>
          <w:b w:val="0"/>
          <w:sz w:val="24"/>
          <w:szCs w:val="24"/>
        </w:rPr>
        <w:t>для</w:t>
      </w:r>
      <w:r w:rsidRPr="00215CC7">
        <w:rPr>
          <w:rStyle w:val="Strong"/>
          <w:rFonts w:ascii="Times New Roman" w:hAnsi="Times New Roman"/>
          <w:b w:val="0"/>
          <w:sz w:val="24"/>
          <w:szCs w:val="24"/>
        </w:rPr>
        <w:t xml:space="preserve"> увеличения результативности охоты</w:t>
      </w:r>
      <w:r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215CC7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CE0D81" w:rsidRDefault="00CE0D81" w:rsidP="0084777C">
      <w:pPr>
        <w:pStyle w:val="NormalWeb"/>
        <w:spacing w:before="0" w:beforeAutospacing="0" w:after="0" w:afterAutospacing="0"/>
      </w:pPr>
      <w:r>
        <w:t>7</w:t>
      </w:r>
      <w:r w:rsidRPr="00215CC7">
        <w:t xml:space="preserve">. </w:t>
      </w:r>
      <w:r w:rsidRPr="00215CC7">
        <w:rPr>
          <w:color w:val="000000"/>
        </w:rPr>
        <w:t>Вес</w:t>
      </w:r>
      <w:r>
        <w:rPr>
          <w:color w:val="000000"/>
        </w:rPr>
        <w:t xml:space="preserve">енняя охота полностью запрещена </w:t>
      </w:r>
      <w:r w:rsidRPr="00215CC7">
        <w:rPr>
          <w:color w:val="000000"/>
        </w:rPr>
        <w:t xml:space="preserve"> в США и Канаде – с </w:t>
      </w:r>
      <w:smartTag w:uri="urn:schemas-microsoft-com:office:smarttags" w:element="metricconverter">
        <w:smartTagPr>
          <w:attr w:name="ProductID" w:val="1913 г"/>
        </w:smartTagPr>
        <w:r w:rsidRPr="00215CC7">
          <w:rPr>
            <w:color w:val="000000"/>
          </w:rPr>
          <w:t>1913 г</w:t>
        </w:r>
      </w:smartTag>
      <w:r w:rsidRPr="00215CC7">
        <w:rPr>
          <w:color w:val="000000"/>
        </w:rPr>
        <w:t>.,</w:t>
      </w:r>
      <w:r>
        <w:rPr>
          <w:color w:val="000000"/>
        </w:rPr>
        <w:t xml:space="preserve"> </w:t>
      </w:r>
      <w:r w:rsidRPr="00675A99">
        <w:t xml:space="preserve">в Латвии в </w:t>
      </w:r>
      <w:r>
        <w:t>1980-х гг.,</w:t>
      </w:r>
      <w:r>
        <w:rPr>
          <w:color w:val="000000"/>
        </w:rPr>
        <w:t xml:space="preserve"> в странах Евросоюза - </w:t>
      </w:r>
      <w:r w:rsidRPr="00215CC7">
        <w:rPr>
          <w:color w:val="000000"/>
        </w:rPr>
        <w:t>с 1990-х гг.,</w:t>
      </w:r>
      <w:r>
        <w:rPr>
          <w:color w:val="000000"/>
        </w:rPr>
        <w:t xml:space="preserve"> </w:t>
      </w:r>
      <w:r w:rsidRPr="00215CC7">
        <w:rPr>
          <w:color w:val="000000"/>
        </w:rPr>
        <w:t>в</w:t>
      </w:r>
      <w:r>
        <w:rPr>
          <w:color w:val="000000"/>
        </w:rPr>
        <w:t xml:space="preserve"> Украине -</w:t>
      </w:r>
      <w:r w:rsidRPr="00215CC7">
        <w:rPr>
          <w:color w:val="000000"/>
        </w:rPr>
        <w:t xml:space="preserve"> с </w:t>
      </w:r>
      <w:smartTag w:uri="urn:schemas-microsoft-com:office:smarttags" w:element="metricconverter">
        <w:smartTagPr>
          <w:attr w:name="ProductID" w:val="2004 г"/>
        </w:smartTagPr>
        <w:r w:rsidRPr="00215CC7">
          <w:rPr>
            <w:color w:val="000000"/>
          </w:rPr>
          <w:t>2004 г</w:t>
        </w:r>
      </w:smartTag>
      <w:r w:rsidRPr="00215CC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Закрыв весеннюю охоту, </w:t>
      </w:r>
      <w:r w:rsidRPr="004B1557">
        <w:t xml:space="preserve">мы  </w:t>
      </w:r>
      <w:r>
        <w:t>будем иметь полное право добиваться ограничения охоты на птиц во время зимовок от тех государств, где места зимовок располагаются (государства Западной Европы, Ближнего и Среднего Востока, Индостана и Юго-Восточной Азии).</w:t>
      </w:r>
    </w:p>
    <w:p w:rsidR="00CE0D81" w:rsidRPr="00556ABE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D81" w:rsidRPr="00EF7142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F5E">
        <w:rPr>
          <w:rFonts w:ascii="Times New Roman" w:hAnsi="Times New Roman"/>
          <w:sz w:val="24"/>
          <w:szCs w:val="24"/>
        </w:rPr>
        <w:t>Весенняя охота в наше время стала всего лишь развлечением сравнительно небольшо</w:t>
      </w:r>
      <w:r>
        <w:rPr>
          <w:rFonts w:ascii="Times New Roman" w:hAnsi="Times New Roman"/>
          <w:sz w:val="24"/>
          <w:szCs w:val="24"/>
        </w:rPr>
        <w:t>й части граждан (</w:t>
      </w:r>
      <w:r w:rsidRPr="00EF7142">
        <w:rPr>
          <w:rFonts w:ascii="Times New Roman" w:hAnsi="Times New Roman"/>
          <w:i/>
          <w:sz w:val="24"/>
          <w:szCs w:val="24"/>
        </w:rPr>
        <w:t>за исключением представителей коренных малочисленных народов в местах их проживания и хозяйственной деятельности, для которых она сохраняет практический смысл</w:t>
      </w:r>
      <w:r w:rsidRPr="00EF7142">
        <w:rPr>
          <w:rFonts w:ascii="Times New Roman" w:hAnsi="Times New Roman"/>
          <w:sz w:val="24"/>
          <w:szCs w:val="24"/>
        </w:rPr>
        <w:t xml:space="preserve">). 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09">
        <w:rPr>
          <w:rFonts w:ascii="Times New Roman" w:hAnsi="Times New Roman"/>
          <w:sz w:val="24"/>
          <w:szCs w:val="24"/>
        </w:rPr>
        <w:t>Очень важен и чисто этический момент</w:t>
      </w:r>
      <w:r>
        <w:rPr>
          <w:rFonts w:ascii="Times New Roman" w:hAnsi="Times New Roman"/>
          <w:sz w:val="24"/>
          <w:szCs w:val="24"/>
        </w:rPr>
        <w:t>.</w:t>
      </w:r>
      <w:r w:rsidRPr="00E35309">
        <w:rPr>
          <w:rFonts w:ascii="Times New Roman" w:hAnsi="Times New Roman"/>
          <w:sz w:val="24"/>
          <w:szCs w:val="24"/>
        </w:rPr>
        <w:t xml:space="preserve"> Весна – это период продолжения рода и воспитания потомства. Убивать птиц, являющихся символом весеннего пробуждения природы</w:t>
      </w:r>
      <w:r>
        <w:rPr>
          <w:rFonts w:ascii="Times New Roman" w:hAnsi="Times New Roman"/>
          <w:sz w:val="24"/>
          <w:szCs w:val="24"/>
        </w:rPr>
        <w:t>, – нецивилизованн</w:t>
      </w:r>
      <w:r w:rsidRPr="00E35309">
        <w:rPr>
          <w:rFonts w:ascii="Times New Roman" w:hAnsi="Times New Roman"/>
          <w:sz w:val="24"/>
          <w:szCs w:val="24"/>
        </w:rPr>
        <w:t xml:space="preserve">о и аморально. 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D81" w:rsidRPr="006B1240" w:rsidRDefault="00CE0D81" w:rsidP="00561A30">
      <w:pPr>
        <w:rPr>
          <w:rFonts w:ascii="Times New Roman" w:hAnsi="Times New Roman"/>
          <w:sz w:val="24"/>
          <w:szCs w:val="24"/>
        </w:rPr>
      </w:pPr>
      <w:r w:rsidRPr="00713175">
        <w:rPr>
          <w:rFonts w:ascii="Times New Roman" w:hAnsi="Times New Roman"/>
          <w:b/>
          <w:sz w:val="24"/>
          <w:szCs w:val="24"/>
        </w:rPr>
        <w:t>Обращаемся к</w:t>
      </w:r>
      <w:r>
        <w:rPr>
          <w:rFonts w:ascii="Times New Roman" w:hAnsi="Times New Roman"/>
          <w:b/>
          <w:sz w:val="24"/>
          <w:szCs w:val="24"/>
        </w:rPr>
        <w:t>о</w:t>
      </w:r>
      <w:r w:rsidRPr="00713175">
        <w:rPr>
          <w:rFonts w:ascii="Times New Roman" w:hAnsi="Times New Roman"/>
          <w:b/>
          <w:sz w:val="24"/>
          <w:szCs w:val="24"/>
        </w:rPr>
        <w:t xml:space="preserve"> всем,</w:t>
      </w:r>
      <w:r>
        <w:rPr>
          <w:rFonts w:ascii="Times New Roman" w:hAnsi="Times New Roman"/>
          <w:sz w:val="24"/>
          <w:szCs w:val="24"/>
        </w:rPr>
        <w:t xml:space="preserve"> кому дорога живая природа, с призывом подписать </w:t>
      </w:r>
      <w:r w:rsidRPr="00561A30">
        <w:rPr>
          <w:rFonts w:ascii="Times New Roman" w:hAnsi="Times New Roman"/>
          <w:sz w:val="24"/>
          <w:szCs w:val="24"/>
        </w:rPr>
        <w:t xml:space="preserve">петицию на сайте </w:t>
      </w:r>
      <w:hyperlink r:id="rId5" w:tgtFrame="_blank" w:history="1">
        <w:r w:rsidRPr="00CF69D6">
          <w:rPr>
            <w:rStyle w:val="Hyperlink"/>
            <w:rFonts w:ascii="Times New Roman" w:hAnsi="Times New Roman"/>
            <w:sz w:val="24"/>
            <w:szCs w:val="24"/>
          </w:rPr>
          <w:t>https://www.change.org/vesnabezvystrelov</w:t>
        </w:r>
      </w:hyperlink>
      <w:r>
        <w:t xml:space="preserve">, </w:t>
      </w:r>
      <w:r>
        <w:rPr>
          <w:rFonts w:ascii="Times New Roman" w:hAnsi="Times New Roman"/>
          <w:sz w:val="24"/>
          <w:szCs w:val="24"/>
        </w:rPr>
        <w:t>присоедини</w:t>
      </w:r>
      <w:r w:rsidRPr="006B1240">
        <w:rPr>
          <w:rFonts w:ascii="Times New Roman" w:hAnsi="Times New Roman"/>
          <w:sz w:val="24"/>
          <w:szCs w:val="24"/>
        </w:rPr>
        <w:t xml:space="preserve">ться к Заявлению письмом на адрес </w:t>
      </w:r>
      <w:hyperlink r:id="rId6" w:history="1">
        <w:r w:rsidRPr="005668E1">
          <w:rPr>
            <w:rStyle w:val="Hyperlink"/>
            <w:rFonts w:ascii="Times New Roman" w:hAnsi="Times New Roman"/>
            <w:sz w:val="24"/>
            <w:szCs w:val="24"/>
            <w:lang w:val="en-US"/>
          </w:rPr>
          <w:t>svetfrog</w:t>
        </w:r>
        <w:r w:rsidRPr="005668E1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5668E1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5668E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668E1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6B1240">
        <w:rPr>
          <w:rFonts w:ascii="Times New Roman" w:hAnsi="Times New Roman"/>
          <w:sz w:val="24"/>
          <w:szCs w:val="24"/>
        </w:rPr>
        <w:t xml:space="preserve"> </w:t>
      </w:r>
    </w:p>
    <w:p w:rsidR="00CE0D81" w:rsidRPr="008F0E0A" w:rsidRDefault="00CE0D81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E0A">
        <w:rPr>
          <w:rFonts w:ascii="Times New Roman" w:hAnsi="Times New Roman"/>
          <w:b/>
          <w:sz w:val="24"/>
          <w:szCs w:val="24"/>
        </w:rPr>
        <w:t xml:space="preserve">Считаем необходимым: 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B75">
        <w:rPr>
          <w:rFonts w:ascii="Times New Roman" w:hAnsi="Times New Roman"/>
          <w:b/>
          <w:sz w:val="24"/>
          <w:szCs w:val="24"/>
        </w:rPr>
        <w:t>Государственной Думе РФ в 2021 году</w:t>
      </w:r>
      <w:r w:rsidRPr="00310B75">
        <w:rPr>
          <w:rFonts w:ascii="Times New Roman" w:hAnsi="Times New Roman"/>
          <w:sz w:val="24"/>
          <w:szCs w:val="24"/>
        </w:rPr>
        <w:t xml:space="preserve"> внести необходимые изменения и дополнения в Федеральный закон "Об охоте и о сохранении охотничьих ресурсов и о внесении изменений в отдельные законодательные акты Росси</w:t>
      </w:r>
      <w:r>
        <w:rPr>
          <w:rFonts w:ascii="Times New Roman" w:hAnsi="Times New Roman"/>
          <w:sz w:val="24"/>
          <w:szCs w:val="24"/>
        </w:rPr>
        <w:t>йской Федерации" от 24.07.2009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310B75">
        <w:rPr>
          <w:rFonts w:ascii="Times New Roman" w:hAnsi="Times New Roman"/>
          <w:sz w:val="24"/>
          <w:szCs w:val="24"/>
        </w:rPr>
        <w:t xml:space="preserve"> 209-ФЗ и другие законодательные акты, регулирующие использование и охрану животного мира. 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B75">
        <w:rPr>
          <w:rFonts w:ascii="Times New Roman" w:hAnsi="Times New Roman"/>
          <w:b/>
          <w:sz w:val="24"/>
          <w:szCs w:val="24"/>
        </w:rPr>
        <w:t xml:space="preserve">Министерству </w:t>
      </w:r>
      <w:r w:rsidRPr="00310B75">
        <w:rPr>
          <w:rStyle w:val="extended-textshort"/>
          <w:rFonts w:ascii="Times New Roman" w:hAnsi="Times New Roman"/>
          <w:b/>
          <w:bCs/>
          <w:sz w:val="24"/>
          <w:szCs w:val="24"/>
        </w:rPr>
        <w:t>природных</w:t>
      </w:r>
      <w:r w:rsidRPr="00310B75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310B75">
        <w:rPr>
          <w:rStyle w:val="extended-textshort"/>
          <w:rFonts w:ascii="Times New Roman" w:hAnsi="Times New Roman"/>
          <w:b/>
          <w:bCs/>
          <w:sz w:val="24"/>
          <w:szCs w:val="24"/>
        </w:rPr>
        <w:t>ресурсов</w:t>
      </w:r>
      <w:r w:rsidRPr="00310B75">
        <w:rPr>
          <w:rStyle w:val="extended-textshort"/>
          <w:rFonts w:ascii="Times New Roman" w:hAnsi="Times New Roman"/>
          <w:b/>
          <w:sz w:val="24"/>
          <w:szCs w:val="24"/>
        </w:rPr>
        <w:t xml:space="preserve"> и экологии</w:t>
      </w:r>
      <w:r w:rsidRPr="00310B75">
        <w:rPr>
          <w:rFonts w:ascii="Times New Roman" w:hAnsi="Times New Roman"/>
          <w:sz w:val="24"/>
          <w:szCs w:val="24"/>
        </w:rPr>
        <w:t xml:space="preserve"> </w:t>
      </w:r>
      <w:r w:rsidRPr="0047620B">
        <w:rPr>
          <w:rFonts w:ascii="Times New Roman" w:hAnsi="Times New Roman"/>
          <w:b/>
          <w:sz w:val="24"/>
          <w:szCs w:val="24"/>
        </w:rPr>
        <w:t xml:space="preserve">РФ </w:t>
      </w:r>
      <w:r w:rsidRPr="00310B75">
        <w:rPr>
          <w:rFonts w:ascii="Times New Roman" w:hAnsi="Times New Roman"/>
          <w:sz w:val="24"/>
          <w:szCs w:val="24"/>
        </w:rPr>
        <w:t xml:space="preserve">внести необходимые изменения в Правила охоты, утвержденные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10B75">
        <w:rPr>
          <w:rFonts w:ascii="Times New Roman" w:hAnsi="Times New Roman"/>
          <w:sz w:val="24"/>
          <w:szCs w:val="24"/>
          <w:lang w:eastAsia="ru-RU"/>
        </w:rPr>
        <w:t>риказом М</w:t>
      </w:r>
      <w:r>
        <w:rPr>
          <w:rFonts w:ascii="Times New Roman" w:hAnsi="Times New Roman"/>
          <w:sz w:val="24"/>
          <w:szCs w:val="24"/>
          <w:lang w:eastAsia="ru-RU"/>
        </w:rPr>
        <w:t>инприроды России от 24.07.2020 №</w:t>
      </w:r>
      <w:r w:rsidRPr="00310B75">
        <w:rPr>
          <w:rFonts w:ascii="Times New Roman" w:hAnsi="Times New Roman"/>
          <w:sz w:val="24"/>
          <w:szCs w:val="24"/>
          <w:lang w:eastAsia="ru-RU"/>
        </w:rPr>
        <w:t xml:space="preserve"> 477. </w:t>
      </w:r>
    </w:p>
    <w:p w:rsidR="00CE0D81" w:rsidRPr="00BD7CD5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D7CD5">
        <w:rPr>
          <w:rFonts w:ascii="Times New Roman" w:hAnsi="Times New Roman"/>
          <w:b/>
          <w:sz w:val="24"/>
          <w:szCs w:val="24"/>
          <w:lang w:eastAsia="ru-RU"/>
        </w:rPr>
        <w:t>аконодательным и исполнительным органам власти</w:t>
      </w:r>
      <w:r w:rsidRPr="00BD7CD5">
        <w:rPr>
          <w:rFonts w:ascii="Times New Roman" w:hAnsi="Times New Roman"/>
          <w:sz w:val="24"/>
          <w:szCs w:val="24"/>
          <w:lang w:eastAsia="ru-RU"/>
        </w:rPr>
        <w:t xml:space="preserve"> Казахстана</w:t>
      </w:r>
      <w:r>
        <w:rPr>
          <w:rFonts w:ascii="Times New Roman" w:hAnsi="Times New Roman"/>
          <w:sz w:val="24"/>
          <w:szCs w:val="24"/>
          <w:lang w:eastAsia="ru-RU"/>
        </w:rPr>
        <w:t>, Молдовы, Узбекистана</w:t>
      </w:r>
      <w:r w:rsidRPr="00BD7CD5">
        <w:rPr>
          <w:rFonts w:ascii="Times New Roman" w:hAnsi="Times New Roman"/>
          <w:sz w:val="24"/>
          <w:szCs w:val="24"/>
          <w:lang w:eastAsia="ru-RU"/>
        </w:rPr>
        <w:t xml:space="preserve"> и других стран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7CD5">
        <w:rPr>
          <w:rFonts w:ascii="Times New Roman" w:hAnsi="Times New Roman"/>
          <w:sz w:val="24"/>
          <w:szCs w:val="24"/>
          <w:lang w:eastAsia="ru-RU"/>
        </w:rPr>
        <w:t>внести аналогичные изменения в нормативные акты, регулирующие охоту на их территории.</w:t>
      </w:r>
      <w:r w:rsidRPr="00BD7CD5">
        <w:rPr>
          <w:rFonts w:ascii="Times New Roman" w:hAnsi="Times New Roman"/>
          <w:sz w:val="24"/>
          <w:szCs w:val="24"/>
          <w:lang w:eastAsia="ru-RU"/>
        </w:rPr>
        <w:br/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8A2">
        <w:rPr>
          <w:rFonts w:ascii="Times New Roman" w:hAnsi="Times New Roman"/>
          <w:b/>
          <w:sz w:val="24"/>
          <w:szCs w:val="24"/>
        </w:rPr>
        <w:t xml:space="preserve">Международный социально-экологический союз </w:t>
      </w:r>
    </w:p>
    <w:p w:rsidR="00CE0D81" w:rsidRPr="001041A0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1A0">
        <w:rPr>
          <w:rFonts w:ascii="Times New Roman" w:hAnsi="Times New Roman"/>
          <w:sz w:val="24"/>
          <w:szCs w:val="24"/>
        </w:rPr>
        <w:t>Международная коалиция Реки без Границ</w:t>
      </w:r>
    </w:p>
    <w:p w:rsidR="00CE0D81" w:rsidRPr="001041A0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1A0">
        <w:rPr>
          <w:rFonts w:ascii="Times New Roman" w:hAnsi="Times New Roman"/>
          <w:sz w:val="24"/>
          <w:szCs w:val="24"/>
        </w:rPr>
        <w:t>Экофорум Неправительственных организаций Казахстана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1A0">
        <w:rPr>
          <w:rFonts w:ascii="Times New Roman" w:hAnsi="Times New Roman"/>
          <w:sz w:val="24"/>
          <w:szCs w:val="24"/>
        </w:rPr>
        <w:t>Международная ассоциация хранителей реки Eco-TIRAS, Молдова</w:t>
      </w:r>
    </w:p>
    <w:p w:rsidR="00CE0D81" w:rsidRDefault="00CE0D81" w:rsidP="004D4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C84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кофорум некоммерческих негосударственных организаций Узбекистана</w:t>
      </w:r>
    </w:p>
    <w:p w:rsidR="00CE0D81" w:rsidRDefault="00CE0D81" w:rsidP="004D4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C84">
        <w:rPr>
          <w:rFonts w:ascii="Times New Roman" w:hAnsi="Times New Roman"/>
          <w:sz w:val="24"/>
          <w:szCs w:val="24"/>
        </w:rPr>
        <w:t xml:space="preserve">ОО " Сувчи", </w:t>
      </w:r>
      <w:r>
        <w:rPr>
          <w:rFonts w:ascii="Times New Roman" w:hAnsi="Times New Roman"/>
          <w:sz w:val="24"/>
          <w:szCs w:val="24"/>
        </w:rPr>
        <w:t>Узбекистан</w:t>
      </w:r>
    </w:p>
    <w:p w:rsidR="00CE0D81" w:rsidRDefault="00CE0D81" w:rsidP="004D4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C84">
        <w:rPr>
          <w:rFonts w:ascii="Times New Roman" w:hAnsi="Times New Roman"/>
          <w:sz w:val="24"/>
          <w:szCs w:val="24"/>
        </w:rPr>
        <w:t xml:space="preserve">ННО «Саломатлик плюс Экология», </w:t>
      </w:r>
      <w:r>
        <w:rPr>
          <w:rFonts w:ascii="Times New Roman" w:hAnsi="Times New Roman"/>
          <w:sz w:val="24"/>
          <w:szCs w:val="24"/>
        </w:rPr>
        <w:t>Узбекистан</w:t>
      </w:r>
    </w:p>
    <w:p w:rsidR="00CE0D81" w:rsidRPr="00646C84" w:rsidRDefault="00CE0D81" w:rsidP="004D47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СЗАА и ННО «КРАСС», Узбекистан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1A0">
        <w:rPr>
          <w:rFonts w:ascii="Times New Roman" w:hAnsi="Times New Roman"/>
          <w:sz w:val="24"/>
          <w:szCs w:val="24"/>
        </w:rPr>
        <w:t>Ассоциация «За экологически чистую Фергану», Узбекистан</w:t>
      </w:r>
    </w:p>
    <w:p w:rsidR="00CE0D81" w:rsidRPr="001041A0" w:rsidRDefault="00CE0D81" w:rsidP="00296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1A0">
        <w:rPr>
          <w:rFonts w:ascii="Times New Roman" w:hAnsi="Times New Roman"/>
          <w:sz w:val="24"/>
          <w:szCs w:val="24"/>
        </w:rPr>
        <w:t>Российский Социально-Экологический Союз</w:t>
      </w:r>
    </w:p>
    <w:p w:rsidR="00CE0D81" w:rsidRPr="001041A0" w:rsidRDefault="00CE0D81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1A0">
        <w:rPr>
          <w:rFonts w:ascii="Times New Roman" w:hAnsi="Times New Roman"/>
          <w:sz w:val="24"/>
          <w:szCs w:val="24"/>
        </w:rPr>
        <w:t>Крымская Республиканская Ассоциация «Экология и мир» </w:t>
      </w:r>
    </w:p>
    <w:p w:rsidR="00CE0D81" w:rsidRPr="001058A2" w:rsidRDefault="00CE0D81" w:rsidP="009F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8A2">
        <w:rPr>
          <w:rFonts w:ascii="Times New Roman" w:hAnsi="Times New Roman"/>
          <w:sz w:val="24"/>
          <w:szCs w:val="24"/>
        </w:rPr>
        <w:t>Экологический центр "Дронт"</w:t>
      </w:r>
      <w:r>
        <w:rPr>
          <w:rFonts w:ascii="Times New Roman" w:hAnsi="Times New Roman"/>
          <w:sz w:val="24"/>
          <w:szCs w:val="24"/>
        </w:rPr>
        <w:t>, Нижний Новгород</w:t>
      </w:r>
    </w:p>
    <w:p w:rsidR="00CE0D81" w:rsidRPr="001058A2" w:rsidRDefault="00CE0D81" w:rsidP="009F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8A2">
        <w:rPr>
          <w:rFonts w:ascii="Times New Roman" w:hAnsi="Times New Roman"/>
          <w:sz w:val="24"/>
          <w:szCs w:val="24"/>
        </w:rPr>
        <w:t>Амурский экологический клуб "Улукиткан"</w:t>
      </w:r>
      <w:r>
        <w:rPr>
          <w:rFonts w:ascii="Times New Roman" w:hAnsi="Times New Roman"/>
          <w:sz w:val="24"/>
          <w:szCs w:val="24"/>
        </w:rPr>
        <w:t>, Благовещенск</w:t>
      </w:r>
    </w:p>
    <w:p w:rsidR="00CE0D81" w:rsidRPr="001058A2" w:rsidRDefault="00CE0D81" w:rsidP="009F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8A2">
        <w:rPr>
          <w:rFonts w:ascii="Times New Roman" w:hAnsi="Times New Roman"/>
          <w:sz w:val="24"/>
          <w:szCs w:val="24"/>
        </w:rPr>
        <w:t>Оргкомитет партии «Защита Животных»</w:t>
      </w:r>
      <w:r>
        <w:rPr>
          <w:rFonts w:ascii="Times New Roman" w:hAnsi="Times New Roman"/>
          <w:sz w:val="24"/>
          <w:szCs w:val="24"/>
        </w:rPr>
        <w:t>, Москва</w:t>
      </w:r>
    </w:p>
    <w:p w:rsidR="00CE0D81" w:rsidRPr="001058A2" w:rsidRDefault="00CE0D81" w:rsidP="009F60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58A2">
        <w:rPr>
          <w:rFonts w:ascii="Times New Roman" w:hAnsi="Times New Roman"/>
          <w:sz w:val="24"/>
          <w:szCs w:val="24"/>
          <w:lang w:eastAsia="ru-RU"/>
        </w:rPr>
        <w:t>Социально – экологическое общество «Зелёная Дубна»</w:t>
      </w:r>
      <w:r>
        <w:rPr>
          <w:rFonts w:ascii="Times New Roman" w:hAnsi="Times New Roman"/>
          <w:sz w:val="24"/>
          <w:szCs w:val="24"/>
          <w:lang w:eastAsia="ru-RU"/>
        </w:rPr>
        <w:t>, Дубна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автономная некоммерческая организация</w:t>
      </w:r>
      <w:r w:rsidRPr="001950A5">
        <w:rPr>
          <w:rFonts w:ascii="Times New Roman" w:hAnsi="Times New Roman"/>
          <w:sz w:val="24"/>
          <w:szCs w:val="24"/>
        </w:rPr>
        <w:t xml:space="preserve"> «ВЬЮНИЦА»</w:t>
      </w:r>
      <w:r>
        <w:rPr>
          <w:rFonts w:ascii="Times New Roman" w:hAnsi="Times New Roman"/>
          <w:sz w:val="24"/>
          <w:szCs w:val="24"/>
        </w:rPr>
        <w:t>, Дзержинск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B2D">
        <w:rPr>
          <w:rFonts w:ascii="Times New Roman" w:hAnsi="Times New Roman"/>
          <w:sz w:val="24"/>
          <w:szCs w:val="24"/>
        </w:rPr>
        <w:t>Центр социально-экологических проектов "Лесная страна"</w:t>
      </w:r>
      <w:r>
        <w:rPr>
          <w:rFonts w:ascii="Times New Roman" w:hAnsi="Times New Roman"/>
          <w:sz w:val="24"/>
          <w:szCs w:val="24"/>
        </w:rPr>
        <w:t>, Московская область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6BD3">
        <w:rPr>
          <w:rFonts w:ascii="Times New Roman" w:hAnsi="Times New Roman"/>
          <w:color w:val="000000"/>
          <w:sz w:val="24"/>
          <w:szCs w:val="24"/>
        </w:rPr>
        <w:t>"Бюро региональных общественно-экологических кампаний - БРОК", Владивосток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F41">
        <w:rPr>
          <w:rFonts w:ascii="Times New Roman" w:hAnsi="Times New Roman"/>
          <w:sz w:val="24"/>
          <w:szCs w:val="24"/>
        </w:rPr>
        <w:t>Центр охраны дикой природы, Москва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DAE">
        <w:rPr>
          <w:rFonts w:ascii="Times New Roman" w:hAnsi="Times New Roman"/>
          <w:sz w:val="24"/>
          <w:szCs w:val="24"/>
        </w:rPr>
        <w:t>Центр защиты прав животных "ВИТА"</w:t>
      </w:r>
      <w:r>
        <w:rPr>
          <w:rFonts w:ascii="Times New Roman" w:hAnsi="Times New Roman"/>
          <w:sz w:val="24"/>
          <w:szCs w:val="24"/>
        </w:rPr>
        <w:t>, Москва</w:t>
      </w:r>
    </w:p>
    <w:p w:rsidR="00CE0D81" w:rsidRPr="00AF7753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753">
        <w:rPr>
          <w:rFonts w:ascii="Times New Roman" w:hAnsi="Times New Roman"/>
          <w:sz w:val="24"/>
          <w:szCs w:val="24"/>
        </w:rPr>
        <w:t xml:space="preserve">Сервисный центр ООО Дина </w:t>
      </w:r>
      <w:hyperlink r:id="rId7" w:history="1">
        <w:r w:rsidRPr="00800B92">
          <w:rPr>
            <w:rStyle w:val="Hyperlink"/>
            <w:rFonts w:ascii="Times New Roman" w:hAnsi="Times New Roman"/>
            <w:sz w:val="24"/>
            <w:szCs w:val="24"/>
          </w:rPr>
          <w:t>dina.tools@mail.ru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E0D81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CE0D81" w:rsidRDefault="00CE0D81" w:rsidP="000D4A50">
      <w:pPr>
        <w:spacing w:after="0" w:line="240" w:lineRule="auto"/>
        <w:rPr>
          <w:rStyle w:val="go"/>
          <w:rFonts w:ascii="Times New Roman" w:hAnsi="Times New Roman"/>
          <w:sz w:val="24"/>
          <w:szCs w:val="24"/>
        </w:rPr>
      </w:pPr>
      <w:r w:rsidRPr="0034769B">
        <w:rPr>
          <w:rFonts w:ascii="Times New Roman" w:hAnsi="Times New Roman"/>
          <w:sz w:val="24"/>
          <w:szCs w:val="24"/>
        </w:rPr>
        <w:t>Татьяна Николаевна Ухач, гражданка России, г. Мурманск,  </w:t>
      </w:r>
      <w:hyperlink r:id="rId8" w:history="1">
        <w:r w:rsidRPr="00367D36">
          <w:rPr>
            <w:rStyle w:val="Hyperlink"/>
            <w:rFonts w:ascii="Times New Roman" w:hAnsi="Times New Roman"/>
            <w:sz w:val="24"/>
            <w:szCs w:val="24"/>
          </w:rPr>
          <w:t>tatauh@mail.ru</w:t>
        </w:r>
      </w:hyperlink>
      <w:r>
        <w:rPr>
          <w:rStyle w:val="go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5755"/>
      </w:tblGrid>
      <w:tr w:rsidR="00CE0D81" w:rsidRPr="000D4A50" w:rsidTr="000D4A5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95"/>
            </w:tblGrid>
            <w:tr w:rsidR="00CE0D81" w:rsidRPr="000D4A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0D81" w:rsidRPr="000D4A50" w:rsidRDefault="00CE0D81" w:rsidP="000D4A50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D4A50">
                    <w:rPr>
                      <w:rStyle w:val="go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Михаил Курманов, </w:t>
                  </w:r>
                  <w:r w:rsidRPr="006B7A5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г.Тара,Омской обл.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hyperlink r:id="rId9" w:history="1">
                    <w:r w:rsidRPr="000D4A50">
                      <w:rPr>
                        <w:rStyle w:val="Hyperlink"/>
                        <w:rFonts w:ascii="Times New Roman" w:hAnsi="Times New Roman"/>
                        <w:b w:val="0"/>
                        <w:sz w:val="24"/>
                        <w:szCs w:val="24"/>
                        <w:lang w:val="en-US"/>
                      </w:rPr>
                      <w:t>mihku</w:t>
                    </w:r>
                    <w:r w:rsidRPr="000D4A50">
                      <w:rPr>
                        <w:rStyle w:val="Hyperlink"/>
                        <w:rFonts w:ascii="Times New Roman" w:hAnsi="Times New Roman"/>
                        <w:b w:val="0"/>
                        <w:sz w:val="24"/>
                        <w:szCs w:val="24"/>
                      </w:rPr>
                      <w:t>@</w:t>
                    </w:r>
                    <w:r w:rsidRPr="000D4A50">
                      <w:rPr>
                        <w:rStyle w:val="Hyperlink"/>
                        <w:rFonts w:ascii="Times New Roman" w:hAnsi="Times New Roman"/>
                        <w:b w:val="0"/>
                        <w:sz w:val="24"/>
                        <w:szCs w:val="24"/>
                        <w:lang w:val="en-US"/>
                      </w:rPr>
                      <w:t>mail</w:t>
                    </w:r>
                    <w:r w:rsidRPr="000D4A50">
                      <w:rPr>
                        <w:rStyle w:val="Hyperlink"/>
                        <w:rFonts w:ascii="Times New Roman" w:hAnsi="Times New Roman"/>
                        <w:b w:val="0"/>
                        <w:sz w:val="24"/>
                        <w:szCs w:val="24"/>
                      </w:rPr>
                      <w:t>.</w:t>
                    </w:r>
                    <w:r w:rsidRPr="000D4A50">
                      <w:rPr>
                        <w:rStyle w:val="Hyperlink"/>
                        <w:rFonts w:ascii="Times New Roman" w:hAnsi="Times New Roman"/>
                        <w:b w:val="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0D4A50">
                    <w:rPr>
                      <w:rStyle w:val="go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D4A50">
                    <w:rPr>
                      <w:rStyle w:val="qu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E0D81" w:rsidRPr="000D4A50" w:rsidRDefault="00CE0D81" w:rsidP="000D4A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D81" w:rsidRPr="000D4A50" w:rsidRDefault="00CE0D81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0D81" w:rsidRPr="000D4A50" w:rsidSect="005F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515F"/>
    <w:multiLevelType w:val="multilevel"/>
    <w:tmpl w:val="0F52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25"/>
    <w:rsid w:val="00014C95"/>
    <w:rsid w:val="00015C4C"/>
    <w:rsid w:val="00016C59"/>
    <w:rsid w:val="000179CC"/>
    <w:rsid w:val="000252AE"/>
    <w:rsid w:val="00025F2C"/>
    <w:rsid w:val="000268FC"/>
    <w:rsid w:val="0003252C"/>
    <w:rsid w:val="0003453C"/>
    <w:rsid w:val="00034D9C"/>
    <w:rsid w:val="0004312B"/>
    <w:rsid w:val="000452E2"/>
    <w:rsid w:val="000458CC"/>
    <w:rsid w:val="00054C4E"/>
    <w:rsid w:val="00060F90"/>
    <w:rsid w:val="0006317B"/>
    <w:rsid w:val="000641D7"/>
    <w:rsid w:val="00064893"/>
    <w:rsid w:val="000649EA"/>
    <w:rsid w:val="0006530B"/>
    <w:rsid w:val="00065490"/>
    <w:rsid w:val="00072E36"/>
    <w:rsid w:val="000759FF"/>
    <w:rsid w:val="00076F41"/>
    <w:rsid w:val="0007712C"/>
    <w:rsid w:val="00077F01"/>
    <w:rsid w:val="00082401"/>
    <w:rsid w:val="00090C6E"/>
    <w:rsid w:val="000925BA"/>
    <w:rsid w:val="0009402C"/>
    <w:rsid w:val="00095D69"/>
    <w:rsid w:val="00096DFD"/>
    <w:rsid w:val="000A02DC"/>
    <w:rsid w:val="000A084A"/>
    <w:rsid w:val="000A09F2"/>
    <w:rsid w:val="000A0B57"/>
    <w:rsid w:val="000B0861"/>
    <w:rsid w:val="000B0C69"/>
    <w:rsid w:val="000B2AC0"/>
    <w:rsid w:val="000B35A4"/>
    <w:rsid w:val="000B414C"/>
    <w:rsid w:val="000C05A1"/>
    <w:rsid w:val="000C16DB"/>
    <w:rsid w:val="000C7FCD"/>
    <w:rsid w:val="000D05EA"/>
    <w:rsid w:val="000D2512"/>
    <w:rsid w:val="000D4A50"/>
    <w:rsid w:val="000E0F5E"/>
    <w:rsid w:val="000E1DA4"/>
    <w:rsid w:val="000E322E"/>
    <w:rsid w:val="000E6937"/>
    <w:rsid w:val="000F6102"/>
    <w:rsid w:val="00101CD1"/>
    <w:rsid w:val="001041A0"/>
    <w:rsid w:val="001058A2"/>
    <w:rsid w:val="00105FA6"/>
    <w:rsid w:val="0010768D"/>
    <w:rsid w:val="00111FA9"/>
    <w:rsid w:val="001264D4"/>
    <w:rsid w:val="001428D2"/>
    <w:rsid w:val="001449F7"/>
    <w:rsid w:val="00144E0C"/>
    <w:rsid w:val="00150BB5"/>
    <w:rsid w:val="0015459E"/>
    <w:rsid w:val="00161410"/>
    <w:rsid w:val="00180C38"/>
    <w:rsid w:val="001939F5"/>
    <w:rsid w:val="00193AEC"/>
    <w:rsid w:val="001950A5"/>
    <w:rsid w:val="001A1B70"/>
    <w:rsid w:val="001A2373"/>
    <w:rsid w:val="001A24C5"/>
    <w:rsid w:val="001A4351"/>
    <w:rsid w:val="001A75FC"/>
    <w:rsid w:val="001B003B"/>
    <w:rsid w:val="001B5364"/>
    <w:rsid w:val="001C1F7E"/>
    <w:rsid w:val="001C2704"/>
    <w:rsid w:val="001D558A"/>
    <w:rsid w:val="001E2FB3"/>
    <w:rsid w:val="001F191E"/>
    <w:rsid w:val="001F255F"/>
    <w:rsid w:val="001F594F"/>
    <w:rsid w:val="002014F8"/>
    <w:rsid w:val="00203DBF"/>
    <w:rsid w:val="00204AC4"/>
    <w:rsid w:val="0020615A"/>
    <w:rsid w:val="00210C20"/>
    <w:rsid w:val="00214DA8"/>
    <w:rsid w:val="00214FDF"/>
    <w:rsid w:val="00215CC7"/>
    <w:rsid w:val="00222728"/>
    <w:rsid w:val="00224601"/>
    <w:rsid w:val="00224D19"/>
    <w:rsid w:val="00226780"/>
    <w:rsid w:val="00227245"/>
    <w:rsid w:val="00227F56"/>
    <w:rsid w:val="00233143"/>
    <w:rsid w:val="0023340C"/>
    <w:rsid w:val="00233FF3"/>
    <w:rsid w:val="00240C94"/>
    <w:rsid w:val="00241016"/>
    <w:rsid w:val="00243235"/>
    <w:rsid w:val="0024551C"/>
    <w:rsid w:val="00254E35"/>
    <w:rsid w:val="00260FA5"/>
    <w:rsid w:val="00263874"/>
    <w:rsid w:val="00266ACB"/>
    <w:rsid w:val="0027083A"/>
    <w:rsid w:val="00271329"/>
    <w:rsid w:val="00276FE7"/>
    <w:rsid w:val="00281D6D"/>
    <w:rsid w:val="0028489C"/>
    <w:rsid w:val="002851B6"/>
    <w:rsid w:val="00290883"/>
    <w:rsid w:val="002963A6"/>
    <w:rsid w:val="002963D8"/>
    <w:rsid w:val="0029758B"/>
    <w:rsid w:val="00297B2D"/>
    <w:rsid w:val="002A7FC3"/>
    <w:rsid w:val="002B0F21"/>
    <w:rsid w:val="002B6BF1"/>
    <w:rsid w:val="002C4B16"/>
    <w:rsid w:val="002C53EE"/>
    <w:rsid w:val="002C5C2F"/>
    <w:rsid w:val="002D10AC"/>
    <w:rsid w:val="002E5B44"/>
    <w:rsid w:val="002E5FEE"/>
    <w:rsid w:val="002F0E29"/>
    <w:rsid w:val="002F407F"/>
    <w:rsid w:val="00306E62"/>
    <w:rsid w:val="00310B75"/>
    <w:rsid w:val="003115F3"/>
    <w:rsid w:val="00312D36"/>
    <w:rsid w:val="00315654"/>
    <w:rsid w:val="0031593C"/>
    <w:rsid w:val="00321B2E"/>
    <w:rsid w:val="00323B75"/>
    <w:rsid w:val="0032501B"/>
    <w:rsid w:val="00337B18"/>
    <w:rsid w:val="003447A8"/>
    <w:rsid w:val="00346692"/>
    <w:rsid w:val="0034769B"/>
    <w:rsid w:val="003528E5"/>
    <w:rsid w:val="00352BB3"/>
    <w:rsid w:val="00353198"/>
    <w:rsid w:val="00354AAF"/>
    <w:rsid w:val="00363602"/>
    <w:rsid w:val="00365B22"/>
    <w:rsid w:val="003663AC"/>
    <w:rsid w:val="00367D36"/>
    <w:rsid w:val="003825A5"/>
    <w:rsid w:val="0038539C"/>
    <w:rsid w:val="003918C3"/>
    <w:rsid w:val="00392C8A"/>
    <w:rsid w:val="003B39F3"/>
    <w:rsid w:val="003B3CD2"/>
    <w:rsid w:val="003B5618"/>
    <w:rsid w:val="003C4750"/>
    <w:rsid w:val="003C48F7"/>
    <w:rsid w:val="003C73AA"/>
    <w:rsid w:val="003E09D2"/>
    <w:rsid w:val="003E1FED"/>
    <w:rsid w:val="003E6C04"/>
    <w:rsid w:val="003F0B51"/>
    <w:rsid w:val="003F0EF1"/>
    <w:rsid w:val="003F139B"/>
    <w:rsid w:val="003F1934"/>
    <w:rsid w:val="0040012D"/>
    <w:rsid w:val="004068AE"/>
    <w:rsid w:val="00411782"/>
    <w:rsid w:val="00413250"/>
    <w:rsid w:val="00414D67"/>
    <w:rsid w:val="004154A6"/>
    <w:rsid w:val="00420CB9"/>
    <w:rsid w:val="00423C85"/>
    <w:rsid w:val="00433A0F"/>
    <w:rsid w:val="00434418"/>
    <w:rsid w:val="00434FA4"/>
    <w:rsid w:val="00435D06"/>
    <w:rsid w:val="00437333"/>
    <w:rsid w:val="0043764A"/>
    <w:rsid w:val="004426FC"/>
    <w:rsid w:val="00442CEA"/>
    <w:rsid w:val="00442FBD"/>
    <w:rsid w:val="00446461"/>
    <w:rsid w:val="004474A7"/>
    <w:rsid w:val="004513DA"/>
    <w:rsid w:val="00452305"/>
    <w:rsid w:val="004568B1"/>
    <w:rsid w:val="004610A0"/>
    <w:rsid w:val="004635A8"/>
    <w:rsid w:val="00464D03"/>
    <w:rsid w:val="004656E3"/>
    <w:rsid w:val="004701A9"/>
    <w:rsid w:val="00472227"/>
    <w:rsid w:val="00475625"/>
    <w:rsid w:val="0047620B"/>
    <w:rsid w:val="00480039"/>
    <w:rsid w:val="004876C4"/>
    <w:rsid w:val="004A19A1"/>
    <w:rsid w:val="004B0D65"/>
    <w:rsid w:val="004B1557"/>
    <w:rsid w:val="004B205B"/>
    <w:rsid w:val="004B2D28"/>
    <w:rsid w:val="004B3D5D"/>
    <w:rsid w:val="004B7515"/>
    <w:rsid w:val="004B75E8"/>
    <w:rsid w:val="004C7C84"/>
    <w:rsid w:val="004D47DB"/>
    <w:rsid w:val="004E02FF"/>
    <w:rsid w:val="004F21FB"/>
    <w:rsid w:val="00503F5B"/>
    <w:rsid w:val="005129C0"/>
    <w:rsid w:val="005131B7"/>
    <w:rsid w:val="005135F7"/>
    <w:rsid w:val="005136BF"/>
    <w:rsid w:val="00520EA5"/>
    <w:rsid w:val="00523BD6"/>
    <w:rsid w:val="00525EFD"/>
    <w:rsid w:val="005310A5"/>
    <w:rsid w:val="00532558"/>
    <w:rsid w:val="0053272A"/>
    <w:rsid w:val="00540DDE"/>
    <w:rsid w:val="005454A6"/>
    <w:rsid w:val="00551DA1"/>
    <w:rsid w:val="00551E7A"/>
    <w:rsid w:val="00551F14"/>
    <w:rsid w:val="0055249E"/>
    <w:rsid w:val="00553BA6"/>
    <w:rsid w:val="00555FA1"/>
    <w:rsid w:val="0055641F"/>
    <w:rsid w:val="00556ABE"/>
    <w:rsid w:val="00556BD3"/>
    <w:rsid w:val="00561A30"/>
    <w:rsid w:val="00566675"/>
    <w:rsid w:val="00566732"/>
    <w:rsid w:val="005668E1"/>
    <w:rsid w:val="005673BC"/>
    <w:rsid w:val="00572A6C"/>
    <w:rsid w:val="0057556A"/>
    <w:rsid w:val="00583183"/>
    <w:rsid w:val="005846D7"/>
    <w:rsid w:val="00584BEF"/>
    <w:rsid w:val="00593DE8"/>
    <w:rsid w:val="005A1D54"/>
    <w:rsid w:val="005A3EBB"/>
    <w:rsid w:val="005A4CC4"/>
    <w:rsid w:val="005A7B3F"/>
    <w:rsid w:val="005B2CCD"/>
    <w:rsid w:val="005B3772"/>
    <w:rsid w:val="005B4610"/>
    <w:rsid w:val="005C00DE"/>
    <w:rsid w:val="005C2E59"/>
    <w:rsid w:val="005C430B"/>
    <w:rsid w:val="005C75A9"/>
    <w:rsid w:val="005D0696"/>
    <w:rsid w:val="005D0CB7"/>
    <w:rsid w:val="005E098B"/>
    <w:rsid w:val="005E5D27"/>
    <w:rsid w:val="005F29B6"/>
    <w:rsid w:val="005F741D"/>
    <w:rsid w:val="00604CCA"/>
    <w:rsid w:val="0060748D"/>
    <w:rsid w:val="0061413D"/>
    <w:rsid w:val="00614462"/>
    <w:rsid w:val="00633E42"/>
    <w:rsid w:val="00641974"/>
    <w:rsid w:val="0064551E"/>
    <w:rsid w:val="00646C84"/>
    <w:rsid w:val="00656FB7"/>
    <w:rsid w:val="00657623"/>
    <w:rsid w:val="006631B1"/>
    <w:rsid w:val="006642A9"/>
    <w:rsid w:val="00670240"/>
    <w:rsid w:val="0067412C"/>
    <w:rsid w:val="006742FB"/>
    <w:rsid w:val="00674EE4"/>
    <w:rsid w:val="006751A5"/>
    <w:rsid w:val="00675A99"/>
    <w:rsid w:val="006769A1"/>
    <w:rsid w:val="00677451"/>
    <w:rsid w:val="00682EA0"/>
    <w:rsid w:val="00683EA0"/>
    <w:rsid w:val="00685D9A"/>
    <w:rsid w:val="00687187"/>
    <w:rsid w:val="0069736A"/>
    <w:rsid w:val="006A0259"/>
    <w:rsid w:val="006B1240"/>
    <w:rsid w:val="006B2C78"/>
    <w:rsid w:val="006B377F"/>
    <w:rsid w:val="006B3F5D"/>
    <w:rsid w:val="006B4F0D"/>
    <w:rsid w:val="006B6D35"/>
    <w:rsid w:val="006B7182"/>
    <w:rsid w:val="006B7A57"/>
    <w:rsid w:val="006C2C63"/>
    <w:rsid w:val="006C6B4A"/>
    <w:rsid w:val="006D4846"/>
    <w:rsid w:val="006E711B"/>
    <w:rsid w:val="006F391E"/>
    <w:rsid w:val="006F3B7D"/>
    <w:rsid w:val="00701637"/>
    <w:rsid w:val="00703316"/>
    <w:rsid w:val="00705980"/>
    <w:rsid w:val="00705FB3"/>
    <w:rsid w:val="00713175"/>
    <w:rsid w:val="00713EB5"/>
    <w:rsid w:val="007171B1"/>
    <w:rsid w:val="0072323D"/>
    <w:rsid w:val="0072546F"/>
    <w:rsid w:val="00726EB3"/>
    <w:rsid w:val="007279CC"/>
    <w:rsid w:val="00736589"/>
    <w:rsid w:val="00744881"/>
    <w:rsid w:val="0074634D"/>
    <w:rsid w:val="00755E49"/>
    <w:rsid w:val="00762C4F"/>
    <w:rsid w:val="00767FD1"/>
    <w:rsid w:val="007800FA"/>
    <w:rsid w:val="0078165A"/>
    <w:rsid w:val="0078503A"/>
    <w:rsid w:val="007857FA"/>
    <w:rsid w:val="00787DB6"/>
    <w:rsid w:val="00790B2E"/>
    <w:rsid w:val="00794FB4"/>
    <w:rsid w:val="007963A9"/>
    <w:rsid w:val="007A1EDB"/>
    <w:rsid w:val="007A3EFC"/>
    <w:rsid w:val="007C13D8"/>
    <w:rsid w:val="007C2072"/>
    <w:rsid w:val="007C3B75"/>
    <w:rsid w:val="007C6837"/>
    <w:rsid w:val="007C7FFE"/>
    <w:rsid w:val="007D1927"/>
    <w:rsid w:val="007F093F"/>
    <w:rsid w:val="007F2B10"/>
    <w:rsid w:val="007F4C01"/>
    <w:rsid w:val="007F5DF3"/>
    <w:rsid w:val="00800B92"/>
    <w:rsid w:val="008013EB"/>
    <w:rsid w:val="00810A30"/>
    <w:rsid w:val="00817327"/>
    <w:rsid w:val="00817CE3"/>
    <w:rsid w:val="00826C97"/>
    <w:rsid w:val="008304A8"/>
    <w:rsid w:val="0083134E"/>
    <w:rsid w:val="00834BEB"/>
    <w:rsid w:val="0084777C"/>
    <w:rsid w:val="00857A8D"/>
    <w:rsid w:val="00862008"/>
    <w:rsid w:val="008633D6"/>
    <w:rsid w:val="00867244"/>
    <w:rsid w:val="00874323"/>
    <w:rsid w:val="008805F5"/>
    <w:rsid w:val="008822B9"/>
    <w:rsid w:val="008869E4"/>
    <w:rsid w:val="008960C1"/>
    <w:rsid w:val="008A13F2"/>
    <w:rsid w:val="008B0799"/>
    <w:rsid w:val="008B139B"/>
    <w:rsid w:val="008B175D"/>
    <w:rsid w:val="008B366A"/>
    <w:rsid w:val="008B4EFB"/>
    <w:rsid w:val="008C017C"/>
    <w:rsid w:val="008C6034"/>
    <w:rsid w:val="008D08F6"/>
    <w:rsid w:val="008D6627"/>
    <w:rsid w:val="008D7292"/>
    <w:rsid w:val="008E27C3"/>
    <w:rsid w:val="008E4867"/>
    <w:rsid w:val="008E4B9D"/>
    <w:rsid w:val="008E7A73"/>
    <w:rsid w:val="008F0E0A"/>
    <w:rsid w:val="008F1954"/>
    <w:rsid w:val="008F42A4"/>
    <w:rsid w:val="008F63E3"/>
    <w:rsid w:val="008F7B49"/>
    <w:rsid w:val="009075DC"/>
    <w:rsid w:val="009159DF"/>
    <w:rsid w:val="0092569F"/>
    <w:rsid w:val="009257FE"/>
    <w:rsid w:val="00930788"/>
    <w:rsid w:val="00936B06"/>
    <w:rsid w:val="009409B1"/>
    <w:rsid w:val="009456FB"/>
    <w:rsid w:val="00950BFE"/>
    <w:rsid w:val="0095706F"/>
    <w:rsid w:val="009578E6"/>
    <w:rsid w:val="0096308F"/>
    <w:rsid w:val="0096517A"/>
    <w:rsid w:val="00967AC2"/>
    <w:rsid w:val="00967D47"/>
    <w:rsid w:val="00973740"/>
    <w:rsid w:val="009742A0"/>
    <w:rsid w:val="00980F86"/>
    <w:rsid w:val="0098102E"/>
    <w:rsid w:val="0098331D"/>
    <w:rsid w:val="00990FFD"/>
    <w:rsid w:val="009923C4"/>
    <w:rsid w:val="00996F2B"/>
    <w:rsid w:val="009A27DF"/>
    <w:rsid w:val="009A556C"/>
    <w:rsid w:val="009B1B61"/>
    <w:rsid w:val="009B4B2C"/>
    <w:rsid w:val="009B74B1"/>
    <w:rsid w:val="009C0647"/>
    <w:rsid w:val="009C2D3B"/>
    <w:rsid w:val="009C3B7E"/>
    <w:rsid w:val="009D156D"/>
    <w:rsid w:val="009D159F"/>
    <w:rsid w:val="009D62E1"/>
    <w:rsid w:val="009E1B4B"/>
    <w:rsid w:val="009E4842"/>
    <w:rsid w:val="009E528A"/>
    <w:rsid w:val="009E5699"/>
    <w:rsid w:val="009F28A3"/>
    <w:rsid w:val="009F6096"/>
    <w:rsid w:val="00A078B0"/>
    <w:rsid w:val="00A07DAD"/>
    <w:rsid w:val="00A104B6"/>
    <w:rsid w:val="00A12000"/>
    <w:rsid w:val="00A14BD3"/>
    <w:rsid w:val="00A1714B"/>
    <w:rsid w:val="00A2164C"/>
    <w:rsid w:val="00A33800"/>
    <w:rsid w:val="00A3554F"/>
    <w:rsid w:val="00A362C4"/>
    <w:rsid w:val="00A43D9A"/>
    <w:rsid w:val="00A67387"/>
    <w:rsid w:val="00A70CF7"/>
    <w:rsid w:val="00A72EB6"/>
    <w:rsid w:val="00A7422C"/>
    <w:rsid w:val="00A74C1A"/>
    <w:rsid w:val="00A827CD"/>
    <w:rsid w:val="00A91891"/>
    <w:rsid w:val="00A91ADF"/>
    <w:rsid w:val="00A921B4"/>
    <w:rsid w:val="00A97844"/>
    <w:rsid w:val="00AA0D74"/>
    <w:rsid w:val="00AB00B0"/>
    <w:rsid w:val="00AB561A"/>
    <w:rsid w:val="00AC1A33"/>
    <w:rsid w:val="00AC36F5"/>
    <w:rsid w:val="00AC602B"/>
    <w:rsid w:val="00AD0A64"/>
    <w:rsid w:val="00AD556B"/>
    <w:rsid w:val="00AE5012"/>
    <w:rsid w:val="00AE7455"/>
    <w:rsid w:val="00AE7B7A"/>
    <w:rsid w:val="00AF0EA2"/>
    <w:rsid w:val="00AF630E"/>
    <w:rsid w:val="00AF7655"/>
    <w:rsid w:val="00AF7753"/>
    <w:rsid w:val="00B010C7"/>
    <w:rsid w:val="00B0378F"/>
    <w:rsid w:val="00B057A3"/>
    <w:rsid w:val="00B077BA"/>
    <w:rsid w:val="00B13CD9"/>
    <w:rsid w:val="00B1670C"/>
    <w:rsid w:val="00B16FE6"/>
    <w:rsid w:val="00B20B02"/>
    <w:rsid w:val="00B251A8"/>
    <w:rsid w:val="00B30B43"/>
    <w:rsid w:val="00B338BE"/>
    <w:rsid w:val="00B34B54"/>
    <w:rsid w:val="00B35884"/>
    <w:rsid w:val="00B406E0"/>
    <w:rsid w:val="00B436DB"/>
    <w:rsid w:val="00B43A8B"/>
    <w:rsid w:val="00B45604"/>
    <w:rsid w:val="00B45693"/>
    <w:rsid w:val="00B534D3"/>
    <w:rsid w:val="00B54AE0"/>
    <w:rsid w:val="00B7034D"/>
    <w:rsid w:val="00B70D1E"/>
    <w:rsid w:val="00B710E2"/>
    <w:rsid w:val="00B73655"/>
    <w:rsid w:val="00B77CFC"/>
    <w:rsid w:val="00B8060F"/>
    <w:rsid w:val="00B96113"/>
    <w:rsid w:val="00BB543E"/>
    <w:rsid w:val="00BB7BF5"/>
    <w:rsid w:val="00BC05B1"/>
    <w:rsid w:val="00BC0B0D"/>
    <w:rsid w:val="00BC0C9C"/>
    <w:rsid w:val="00BC77EA"/>
    <w:rsid w:val="00BD1386"/>
    <w:rsid w:val="00BD3166"/>
    <w:rsid w:val="00BD5AAA"/>
    <w:rsid w:val="00BD6947"/>
    <w:rsid w:val="00BD7CD5"/>
    <w:rsid w:val="00BE1AEF"/>
    <w:rsid w:val="00BE2EFA"/>
    <w:rsid w:val="00BE56A8"/>
    <w:rsid w:val="00BE5874"/>
    <w:rsid w:val="00BE7278"/>
    <w:rsid w:val="00BE75A1"/>
    <w:rsid w:val="00BF1D31"/>
    <w:rsid w:val="00BF1E3D"/>
    <w:rsid w:val="00BF6B34"/>
    <w:rsid w:val="00C01455"/>
    <w:rsid w:val="00C0310E"/>
    <w:rsid w:val="00C03186"/>
    <w:rsid w:val="00C078DF"/>
    <w:rsid w:val="00C13476"/>
    <w:rsid w:val="00C156A6"/>
    <w:rsid w:val="00C17CA3"/>
    <w:rsid w:val="00C227C4"/>
    <w:rsid w:val="00C233C9"/>
    <w:rsid w:val="00C32766"/>
    <w:rsid w:val="00C32E8A"/>
    <w:rsid w:val="00C353B8"/>
    <w:rsid w:val="00C43A78"/>
    <w:rsid w:val="00C51005"/>
    <w:rsid w:val="00C52480"/>
    <w:rsid w:val="00C567FA"/>
    <w:rsid w:val="00C56AAD"/>
    <w:rsid w:val="00C570C0"/>
    <w:rsid w:val="00C6052A"/>
    <w:rsid w:val="00C67852"/>
    <w:rsid w:val="00C70A48"/>
    <w:rsid w:val="00C71255"/>
    <w:rsid w:val="00C713C4"/>
    <w:rsid w:val="00C716A3"/>
    <w:rsid w:val="00C72201"/>
    <w:rsid w:val="00C72F60"/>
    <w:rsid w:val="00C75021"/>
    <w:rsid w:val="00C77CEE"/>
    <w:rsid w:val="00CA0E5C"/>
    <w:rsid w:val="00CB060F"/>
    <w:rsid w:val="00CB428E"/>
    <w:rsid w:val="00CB4FAD"/>
    <w:rsid w:val="00CC0B33"/>
    <w:rsid w:val="00CC0F1E"/>
    <w:rsid w:val="00CC111F"/>
    <w:rsid w:val="00CC114C"/>
    <w:rsid w:val="00CD1554"/>
    <w:rsid w:val="00CD2D71"/>
    <w:rsid w:val="00CD679F"/>
    <w:rsid w:val="00CE0D81"/>
    <w:rsid w:val="00CE1E72"/>
    <w:rsid w:val="00CF5250"/>
    <w:rsid w:val="00CF69D6"/>
    <w:rsid w:val="00D01A52"/>
    <w:rsid w:val="00D01EDF"/>
    <w:rsid w:val="00D036A8"/>
    <w:rsid w:val="00D03DA8"/>
    <w:rsid w:val="00D03FF2"/>
    <w:rsid w:val="00D07A52"/>
    <w:rsid w:val="00D12795"/>
    <w:rsid w:val="00D12BA5"/>
    <w:rsid w:val="00D20E4A"/>
    <w:rsid w:val="00D22226"/>
    <w:rsid w:val="00D23155"/>
    <w:rsid w:val="00D25530"/>
    <w:rsid w:val="00D32142"/>
    <w:rsid w:val="00D335C0"/>
    <w:rsid w:val="00D33B1F"/>
    <w:rsid w:val="00D4163A"/>
    <w:rsid w:val="00D429D2"/>
    <w:rsid w:val="00D46FE9"/>
    <w:rsid w:val="00D510DD"/>
    <w:rsid w:val="00D613D2"/>
    <w:rsid w:val="00D634CC"/>
    <w:rsid w:val="00D709C0"/>
    <w:rsid w:val="00D71207"/>
    <w:rsid w:val="00D81517"/>
    <w:rsid w:val="00D86DAE"/>
    <w:rsid w:val="00D93BD8"/>
    <w:rsid w:val="00D93CD3"/>
    <w:rsid w:val="00D9410A"/>
    <w:rsid w:val="00D9496C"/>
    <w:rsid w:val="00D94DE1"/>
    <w:rsid w:val="00D977AB"/>
    <w:rsid w:val="00DA5C6A"/>
    <w:rsid w:val="00DB051C"/>
    <w:rsid w:val="00DB35FF"/>
    <w:rsid w:val="00DB4B1E"/>
    <w:rsid w:val="00DC3CDE"/>
    <w:rsid w:val="00DD5A44"/>
    <w:rsid w:val="00DE2A14"/>
    <w:rsid w:val="00DE39B2"/>
    <w:rsid w:val="00DE3E2D"/>
    <w:rsid w:val="00DF2EA2"/>
    <w:rsid w:val="00E00244"/>
    <w:rsid w:val="00E030C8"/>
    <w:rsid w:val="00E056B0"/>
    <w:rsid w:val="00E1017E"/>
    <w:rsid w:val="00E12FF1"/>
    <w:rsid w:val="00E14D0F"/>
    <w:rsid w:val="00E16BD8"/>
    <w:rsid w:val="00E241DA"/>
    <w:rsid w:val="00E26C05"/>
    <w:rsid w:val="00E34E2D"/>
    <w:rsid w:val="00E35309"/>
    <w:rsid w:val="00E42DC3"/>
    <w:rsid w:val="00E45672"/>
    <w:rsid w:val="00E45CD4"/>
    <w:rsid w:val="00E51C76"/>
    <w:rsid w:val="00E570EC"/>
    <w:rsid w:val="00E609BC"/>
    <w:rsid w:val="00E63892"/>
    <w:rsid w:val="00E673E8"/>
    <w:rsid w:val="00E70105"/>
    <w:rsid w:val="00E72561"/>
    <w:rsid w:val="00E72A39"/>
    <w:rsid w:val="00E72EF8"/>
    <w:rsid w:val="00E769F5"/>
    <w:rsid w:val="00E8375A"/>
    <w:rsid w:val="00E83C57"/>
    <w:rsid w:val="00E87130"/>
    <w:rsid w:val="00E87DF7"/>
    <w:rsid w:val="00E9633E"/>
    <w:rsid w:val="00E96987"/>
    <w:rsid w:val="00E9777C"/>
    <w:rsid w:val="00EA3B4B"/>
    <w:rsid w:val="00EB06AF"/>
    <w:rsid w:val="00EB1A50"/>
    <w:rsid w:val="00EB408E"/>
    <w:rsid w:val="00EB7CC9"/>
    <w:rsid w:val="00ED4A9E"/>
    <w:rsid w:val="00EE1EEB"/>
    <w:rsid w:val="00EE2AA8"/>
    <w:rsid w:val="00EE349A"/>
    <w:rsid w:val="00EF0675"/>
    <w:rsid w:val="00EF58F0"/>
    <w:rsid w:val="00EF7142"/>
    <w:rsid w:val="00F0625C"/>
    <w:rsid w:val="00F51F46"/>
    <w:rsid w:val="00F526AA"/>
    <w:rsid w:val="00F55D4C"/>
    <w:rsid w:val="00F56D8C"/>
    <w:rsid w:val="00F57FE5"/>
    <w:rsid w:val="00F627EE"/>
    <w:rsid w:val="00F66FA7"/>
    <w:rsid w:val="00F71F5E"/>
    <w:rsid w:val="00F7678D"/>
    <w:rsid w:val="00F77CB8"/>
    <w:rsid w:val="00F806F6"/>
    <w:rsid w:val="00F81AC4"/>
    <w:rsid w:val="00F859B2"/>
    <w:rsid w:val="00F92682"/>
    <w:rsid w:val="00F926D5"/>
    <w:rsid w:val="00F962F7"/>
    <w:rsid w:val="00F9743B"/>
    <w:rsid w:val="00FA30E6"/>
    <w:rsid w:val="00FA7442"/>
    <w:rsid w:val="00FB732F"/>
    <w:rsid w:val="00FC5725"/>
    <w:rsid w:val="00FC57C1"/>
    <w:rsid w:val="00FC5DA3"/>
    <w:rsid w:val="00FD0A89"/>
    <w:rsid w:val="00FD1CED"/>
    <w:rsid w:val="00FD249F"/>
    <w:rsid w:val="00FD3945"/>
    <w:rsid w:val="00FD3AA7"/>
    <w:rsid w:val="00FD50BF"/>
    <w:rsid w:val="00FE2E7D"/>
    <w:rsid w:val="00FE578B"/>
    <w:rsid w:val="00FF0AB3"/>
    <w:rsid w:val="00FF1820"/>
    <w:rsid w:val="00FF5744"/>
    <w:rsid w:val="00FF5D76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25"/>
    <w:pPr>
      <w:spacing w:after="160" w:line="259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93A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4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F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FC572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193AEC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DefaultParagraphFont"/>
    <w:uiPriority w:val="99"/>
    <w:rsid w:val="00193AE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710E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4777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gmaildefault">
    <w:name w:val="gmail_default"/>
    <w:basedOn w:val="DefaultParagraphFont"/>
    <w:uiPriority w:val="99"/>
    <w:rsid w:val="002F407F"/>
    <w:rPr>
      <w:rFonts w:cs="Times New Roman"/>
    </w:rPr>
  </w:style>
  <w:style w:type="character" w:customStyle="1" w:styleId="go">
    <w:name w:val="go"/>
    <w:basedOn w:val="DefaultParagraphFont"/>
    <w:uiPriority w:val="99"/>
    <w:rsid w:val="0034769B"/>
    <w:rPr>
      <w:rFonts w:cs="Times New Roman"/>
    </w:rPr>
  </w:style>
  <w:style w:type="character" w:customStyle="1" w:styleId="qu">
    <w:name w:val="qu"/>
    <w:basedOn w:val="DefaultParagraphFont"/>
    <w:uiPriority w:val="99"/>
    <w:rsid w:val="00AF7753"/>
    <w:rPr>
      <w:rFonts w:cs="Times New Roman"/>
    </w:rPr>
  </w:style>
  <w:style w:type="character" w:customStyle="1" w:styleId="gd">
    <w:name w:val="gd"/>
    <w:basedOn w:val="DefaultParagraphFont"/>
    <w:uiPriority w:val="99"/>
    <w:rsid w:val="00AF775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D47D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u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a.tool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fro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nge.org/vesnabezvystrel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k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811</Words>
  <Characters>4624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Свет</cp:lastModifiedBy>
  <cp:revision>97</cp:revision>
  <dcterms:created xsi:type="dcterms:W3CDTF">2021-03-25T09:01:00Z</dcterms:created>
  <dcterms:modified xsi:type="dcterms:W3CDTF">2021-04-10T03:55:00Z</dcterms:modified>
</cp:coreProperties>
</file>