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DC" w:rsidRDefault="000A02DC" w:rsidP="008F63E3">
      <w:pPr>
        <w:pStyle w:val="NoSpacing"/>
        <w:jc w:val="center"/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</w:pPr>
      <w:r w:rsidRPr="001B5364">
        <w:rPr>
          <w:rFonts w:ascii="Times New Roman" w:hAnsi="Times New Roman"/>
          <w:b/>
          <w:smallCaps/>
          <w:sz w:val="24"/>
          <w:szCs w:val="24"/>
          <w:shd w:val="clear" w:color="auto" w:fill="FFFFFF"/>
        </w:rPr>
        <w:t xml:space="preserve">ЗАЯВЛЕНИЕ </w:t>
      </w:r>
    </w:p>
    <w:p w:rsidR="000A02DC" w:rsidRDefault="000A02DC" w:rsidP="008F63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B5364">
        <w:rPr>
          <w:rFonts w:ascii="Times New Roman" w:hAnsi="Times New Roman"/>
          <w:b/>
          <w:smallCaps/>
          <w:sz w:val="24"/>
          <w:szCs w:val="24"/>
        </w:rPr>
        <w:t xml:space="preserve"> «О нед</w:t>
      </w:r>
      <w:r>
        <w:rPr>
          <w:rFonts w:ascii="Times New Roman" w:hAnsi="Times New Roman"/>
          <w:b/>
          <w:smallCaps/>
          <w:sz w:val="24"/>
          <w:szCs w:val="24"/>
        </w:rPr>
        <w:t xml:space="preserve">опустимости проведения </w:t>
      </w:r>
      <w:r w:rsidRPr="001B5364">
        <w:rPr>
          <w:rFonts w:ascii="Times New Roman" w:hAnsi="Times New Roman"/>
          <w:b/>
          <w:smallCaps/>
          <w:sz w:val="24"/>
          <w:szCs w:val="24"/>
        </w:rPr>
        <w:t>весенней охоты на птиц»</w:t>
      </w:r>
    </w:p>
    <w:p w:rsidR="000A02DC" w:rsidRDefault="000A02DC" w:rsidP="008F63E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0A02DC" w:rsidRPr="00233143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480">
        <w:rPr>
          <w:rFonts w:ascii="Times New Roman" w:hAnsi="Times New Roman"/>
          <w:b/>
          <w:i/>
          <w:sz w:val="24"/>
          <w:szCs w:val="24"/>
        </w:rPr>
        <w:t>Любительская и спортивная</w:t>
      </w:r>
      <w:r w:rsidRPr="00C52480">
        <w:rPr>
          <w:rFonts w:ascii="Times New Roman" w:hAnsi="Times New Roman"/>
          <w:i/>
          <w:sz w:val="24"/>
          <w:szCs w:val="24"/>
        </w:rPr>
        <w:t xml:space="preserve"> </w:t>
      </w:r>
      <w:r w:rsidRPr="008C603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есенняя охота на птиц в России, </w:t>
      </w:r>
      <w:r w:rsidRPr="00233143">
        <w:rPr>
          <w:rStyle w:val="gmaildefault"/>
          <w:rFonts w:ascii="Georgia" w:hAnsi="Georgia"/>
        </w:rPr>
        <w:t>Казахстане и других</w:t>
      </w:r>
      <w:r>
        <w:rPr>
          <w:rStyle w:val="gmaildefault"/>
          <w:rFonts w:ascii="Georgia" w:hAnsi="Georgia"/>
          <w:color w:val="FF0000"/>
        </w:rPr>
        <w:t xml:space="preserve"> </w:t>
      </w:r>
      <w:r w:rsidRPr="00233143">
        <w:rPr>
          <w:rStyle w:val="gmaildefault"/>
          <w:rFonts w:ascii="Georgia" w:hAnsi="Georgia"/>
        </w:rPr>
        <w:t xml:space="preserve">странах </w:t>
      </w:r>
      <w:r>
        <w:rPr>
          <w:rFonts w:ascii="Times New Roman" w:hAnsi="Times New Roman"/>
          <w:b/>
          <w:sz w:val="24"/>
          <w:szCs w:val="24"/>
        </w:rPr>
        <w:t xml:space="preserve">должна быть запрещена. </w:t>
      </w:r>
      <w:r w:rsidRPr="00556ABE">
        <w:rPr>
          <w:rFonts w:ascii="Times New Roman" w:hAnsi="Times New Roman"/>
          <w:sz w:val="24"/>
          <w:szCs w:val="24"/>
        </w:rPr>
        <w:t>За этот запрет выступают специалисты-ученые и приро</w:t>
      </w:r>
      <w:r>
        <w:rPr>
          <w:rFonts w:ascii="Times New Roman" w:hAnsi="Times New Roman"/>
          <w:sz w:val="24"/>
          <w:szCs w:val="24"/>
        </w:rPr>
        <w:t xml:space="preserve">доохранная общественность </w:t>
      </w:r>
      <w:r w:rsidRPr="00233143">
        <w:rPr>
          <w:rFonts w:ascii="Times New Roman" w:hAnsi="Times New Roman"/>
          <w:sz w:val="24"/>
          <w:szCs w:val="24"/>
        </w:rPr>
        <w:t>наших</w:t>
      </w:r>
      <w:r>
        <w:rPr>
          <w:rFonts w:ascii="Times New Roman" w:hAnsi="Times New Roman"/>
          <w:sz w:val="24"/>
          <w:szCs w:val="24"/>
        </w:rPr>
        <w:t xml:space="preserve"> стран. </w:t>
      </w:r>
      <w:r w:rsidRPr="00556ABE">
        <w:rPr>
          <w:rFonts w:ascii="Times New Roman" w:hAnsi="Times New Roman"/>
          <w:sz w:val="24"/>
          <w:szCs w:val="24"/>
        </w:rPr>
        <w:t xml:space="preserve">Ежегодное открытие весенней охоты на водоплавающую и боровую дичь влечет за собой ряд серьёзнейших негативных последствий, как для воспроизводства охотничьих ресурсов, так </w:t>
      </w:r>
      <w:r w:rsidRPr="00233143">
        <w:rPr>
          <w:rFonts w:ascii="Times New Roman" w:hAnsi="Times New Roman"/>
          <w:sz w:val="24"/>
          <w:szCs w:val="24"/>
        </w:rPr>
        <w:t>и для сохранения природы в целом</w:t>
      </w:r>
      <w:r w:rsidRPr="00556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Снижение</w:t>
      </w:r>
      <w:r w:rsidRPr="00556ABE">
        <w:rPr>
          <w:rFonts w:ascii="Times New Roman" w:hAnsi="Times New Roman"/>
          <w:sz w:val="24"/>
          <w:szCs w:val="24"/>
        </w:rPr>
        <w:t xml:space="preserve"> численности водоплавающей и боровой дичи в сочетании с весенней охотой ставят под сомнение развитие цивилизованного охотничьего хозяйства в России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3143">
        <w:rPr>
          <w:rStyle w:val="gmaildefault"/>
          <w:rFonts w:ascii="Georgia" w:hAnsi="Georgia"/>
        </w:rPr>
        <w:t>Казахстане и других странах, границ между которыми для животных не существует.</w:t>
      </w:r>
      <w:r w:rsidRPr="00233143">
        <w:rPr>
          <w:rFonts w:ascii="Times New Roman" w:hAnsi="Times New Roman"/>
          <w:sz w:val="24"/>
          <w:szCs w:val="24"/>
        </w:rPr>
        <w:t xml:space="preserve"> </w:t>
      </w:r>
    </w:p>
    <w:p w:rsidR="000A02DC" w:rsidRPr="00556ABE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DC" w:rsidRPr="00556ABE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 xml:space="preserve">1. Согласно оценкам орнитологов, во многих регионах </w:t>
      </w:r>
      <w:r w:rsidRPr="00233143">
        <w:rPr>
          <w:rFonts w:ascii="Times New Roman" w:hAnsi="Times New Roman"/>
          <w:sz w:val="24"/>
          <w:szCs w:val="24"/>
        </w:rPr>
        <w:t>Евразии</w:t>
      </w:r>
      <w:r w:rsidRPr="007C7FF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56ABE">
        <w:rPr>
          <w:rFonts w:ascii="Times New Roman" w:hAnsi="Times New Roman"/>
          <w:sz w:val="24"/>
          <w:szCs w:val="24"/>
        </w:rPr>
        <w:t>численность большинства видов водоплавающих птиц неуклонно снижается</w:t>
      </w:r>
      <w:r>
        <w:rPr>
          <w:rFonts w:ascii="Times New Roman" w:hAnsi="Times New Roman"/>
          <w:sz w:val="24"/>
          <w:szCs w:val="24"/>
        </w:rPr>
        <w:t>,</w:t>
      </w:r>
      <w:r w:rsidRPr="00556ABE">
        <w:rPr>
          <w:rFonts w:ascii="Times New Roman" w:hAnsi="Times New Roman"/>
          <w:sz w:val="24"/>
          <w:szCs w:val="24"/>
        </w:rPr>
        <w:t xml:space="preserve"> и существенную роль в этом процессе играет весенняя охота.</w:t>
      </w:r>
    </w:p>
    <w:p w:rsidR="000A02DC" w:rsidRPr="00556ABE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>2. Весенняя охота выбивается из общей логики использования ресурсов животного мира. Так, во время нереста действует запрет на лов рыбы, в сезон размножения копытных – запрет охоты на них. Почему же во время гнездования птиц охота на них разрешена?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 xml:space="preserve">3. В результате проведения весенней охоты наносится ощутимый вред не только популяциям охотничьих и условно-охотничьих видов птиц, но и популяциям птиц и других групп животных, не являющихся объектами охоты. Охота в период размножения – мощнейший фактор беспокойства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56ABE">
        <w:rPr>
          <w:rFonts w:ascii="Times New Roman" w:hAnsi="Times New Roman"/>
          <w:sz w:val="24"/>
          <w:szCs w:val="24"/>
        </w:rPr>
        <w:t xml:space="preserve">приводит к более частому покиданию гнезд, гибели кладок, и как следствие – к снижению успешности гнездования. </w:t>
      </w:r>
    </w:p>
    <w:p w:rsidR="000A02DC" w:rsidRPr="00556ABE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>4. Весенняя охота приводит к разбивке пар (у ряда видов пары формируются на зимовках), на создание новых теряется время, в итоге птицы размножаются не в оптимальные сроки, с потерей продуктивности вида. В случае с боровой дичью происходит дробление и распадение глухариных и тетеревиных токов, что влияет на успех размножения аналогичным образом.</w:t>
      </w:r>
    </w:p>
    <w:p w:rsidR="000A02DC" w:rsidRPr="00556ABE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ABE">
        <w:rPr>
          <w:rFonts w:ascii="Times New Roman" w:hAnsi="Times New Roman"/>
          <w:sz w:val="24"/>
          <w:szCs w:val="24"/>
        </w:rPr>
        <w:t>5. При осенней охоте изымается прирост популяции, весной же гибнут производители, наиболее ценные в генетическом плане, сумевшие перенести зимовку и длительные перелёты.</w:t>
      </w:r>
    </w:p>
    <w:p w:rsidR="000A02DC" w:rsidRDefault="000A02DC" w:rsidP="008F63E3">
      <w:pPr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215CC7">
        <w:rPr>
          <w:rStyle w:val="Strong"/>
          <w:rFonts w:ascii="Times New Roman" w:hAnsi="Times New Roman"/>
          <w:b w:val="0"/>
          <w:sz w:val="24"/>
          <w:szCs w:val="24"/>
        </w:rPr>
        <w:t>6. Весенняя охота является причиной резкого увеличения масштабов природных пожаров, так как выжигание водно-болотных угодий проводится целенаправленно охотпользователями с целью увеличения результативности весенней охоты</w:t>
      </w:r>
      <w:r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215CC7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0A02DC" w:rsidRDefault="000A02DC" w:rsidP="0084777C">
      <w:pPr>
        <w:pStyle w:val="NormalWeb"/>
        <w:spacing w:before="0" w:beforeAutospacing="0" w:after="0" w:afterAutospacing="0"/>
      </w:pPr>
      <w:r>
        <w:t>7</w:t>
      </w:r>
      <w:r w:rsidRPr="00215CC7">
        <w:t xml:space="preserve">. </w:t>
      </w:r>
      <w:r w:rsidRPr="00215CC7">
        <w:rPr>
          <w:color w:val="000000"/>
        </w:rPr>
        <w:t>Вес</w:t>
      </w:r>
      <w:r>
        <w:rPr>
          <w:color w:val="000000"/>
        </w:rPr>
        <w:t xml:space="preserve">енняя охота полностью запрещена </w:t>
      </w:r>
      <w:r w:rsidRPr="00215CC7">
        <w:rPr>
          <w:color w:val="000000"/>
        </w:rPr>
        <w:t xml:space="preserve"> в США и Канаде – с </w:t>
      </w:r>
      <w:smartTag w:uri="urn:schemas-microsoft-com:office:smarttags" w:element="metricconverter">
        <w:smartTagPr>
          <w:attr w:name="ProductID" w:val="1913 г"/>
        </w:smartTagPr>
        <w:r w:rsidRPr="00215CC7">
          <w:rPr>
            <w:color w:val="000000"/>
          </w:rPr>
          <w:t>1913 г</w:t>
        </w:r>
      </w:smartTag>
      <w:r w:rsidRPr="00215CC7">
        <w:rPr>
          <w:color w:val="000000"/>
        </w:rPr>
        <w:t>.,</w:t>
      </w:r>
      <w:r>
        <w:rPr>
          <w:color w:val="000000"/>
        </w:rPr>
        <w:t xml:space="preserve"> </w:t>
      </w:r>
      <w:r w:rsidRPr="00675A99">
        <w:t xml:space="preserve">в Латвии в </w:t>
      </w:r>
      <w:r>
        <w:t>1980-х гг.,</w:t>
      </w:r>
      <w:r>
        <w:rPr>
          <w:color w:val="000000"/>
        </w:rPr>
        <w:t xml:space="preserve"> в странах Евросоюза - </w:t>
      </w:r>
      <w:r w:rsidRPr="00215CC7">
        <w:rPr>
          <w:color w:val="000000"/>
        </w:rPr>
        <w:t>с 1990-х гг.,</w:t>
      </w:r>
      <w:r>
        <w:rPr>
          <w:color w:val="000000"/>
        </w:rPr>
        <w:t xml:space="preserve"> </w:t>
      </w:r>
      <w:r w:rsidRPr="00215CC7">
        <w:rPr>
          <w:color w:val="000000"/>
        </w:rPr>
        <w:t>в</w:t>
      </w:r>
      <w:r>
        <w:rPr>
          <w:color w:val="000000"/>
        </w:rPr>
        <w:t xml:space="preserve"> Украине -</w:t>
      </w:r>
      <w:r w:rsidRPr="00215CC7">
        <w:rPr>
          <w:color w:val="000000"/>
        </w:rPr>
        <w:t xml:space="preserve"> с </w:t>
      </w:r>
      <w:smartTag w:uri="urn:schemas-microsoft-com:office:smarttags" w:element="metricconverter">
        <w:smartTagPr>
          <w:attr w:name="ProductID" w:val="2004 г"/>
        </w:smartTagPr>
        <w:r w:rsidRPr="00215CC7">
          <w:rPr>
            <w:color w:val="000000"/>
          </w:rPr>
          <w:t>2004 г</w:t>
        </w:r>
      </w:smartTag>
      <w:r w:rsidRPr="00215CC7">
        <w:rPr>
          <w:color w:val="000000"/>
        </w:rPr>
        <w:t>.</w:t>
      </w:r>
      <w:r>
        <w:rPr>
          <w:color w:val="000000"/>
        </w:rPr>
        <w:t xml:space="preserve">. </w:t>
      </w:r>
      <w:r>
        <w:t xml:space="preserve"> Закрыв весеннюю охоту, </w:t>
      </w:r>
      <w:r w:rsidRPr="007C7FFE">
        <w:rPr>
          <w:color w:val="FF0000"/>
        </w:rPr>
        <w:t xml:space="preserve">мы  </w:t>
      </w:r>
      <w:r>
        <w:t>будем иметь полное право добиваться ограничения охоты на птиц во время зимовок от тех государств, где места зимовок располагаются (государства Западной Европы, Ближнего и Среднего Востока, Индостана и Юго-восточной Азии).</w:t>
      </w:r>
    </w:p>
    <w:p w:rsidR="000A02DC" w:rsidRPr="00556ABE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F5E">
        <w:rPr>
          <w:rFonts w:ascii="Times New Roman" w:hAnsi="Times New Roman"/>
          <w:sz w:val="24"/>
          <w:szCs w:val="24"/>
        </w:rPr>
        <w:t>Весенняя охота в наше время стала всего лишь развлечением сравнительно небольшо</w:t>
      </w:r>
      <w:r>
        <w:rPr>
          <w:rFonts w:ascii="Times New Roman" w:hAnsi="Times New Roman"/>
          <w:sz w:val="24"/>
          <w:szCs w:val="24"/>
        </w:rPr>
        <w:t>й части граждан (</w:t>
      </w:r>
      <w:r w:rsidRPr="00C52480">
        <w:rPr>
          <w:rFonts w:ascii="Times New Roman" w:hAnsi="Times New Roman"/>
          <w:b/>
          <w:i/>
          <w:sz w:val="24"/>
          <w:szCs w:val="24"/>
        </w:rPr>
        <w:t>за исключением представителей коренных малочисленных народов в местах их проживания и хозяйственной деятельности, для которых она сохраняет практический смысл</w:t>
      </w:r>
      <w:r w:rsidRPr="000E0F5E">
        <w:rPr>
          <w:rFonts w:ascii="Times New Roman" w:hAnsi="Times New Roman"/>
          <w:sz w:val="24"/>
          <w:szCs w:val="24"/>
        </w:rPr>
        <w:t xml:space="preserve">). 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309">
        <w:rPr>
          <w:rFonts w:ascii="Times New Roman" w:hAnsi="Times New Roman"/>
          <w:sz w:val="24"/>
          <w:szCs w:val="24"/>
        </w:rPr>
        <w:t>Очень важен и чисто этический момент</w:t>
      </w:r>
      <w:r>
        <w:rPr>
          <w:rFonts w:ascii="Times New Roman" w:hAnsi="Times New Roman"/>
          <w:sz w:val="24"/>
          <w:szCs w:val="24"/>
        </w:rPr>
        <w:t>.</w:t>
      </w:r>
      <w:r w:rsidRPr="00E35309">
        <w:rPr>
          <w:rFonts w:ascii="Times New Roman" w:hAnsi="Times New Roman"/>
          <w:sz w:val="24"/>
          <w:szCs w:val="24"/>
        </w:rPr>
        <w:t xml:space="preserve"> Весна – это период продолжения рода и воспитания потомства. Убивать птиц, являющихся символом весеннего пробуждения природы</w:t>
      </w:r>
      <w:r>
        <w:rPr>
          <w:rFonts w:ascii="Times New Roman" w:hAnsi="Times New Roman"/>
          <w:sz w:val="24"/>
          <w:szCs w:val="24"/>
        </w:rPr>
        <w:t>,</w:t>
      </w:r>
      <w:r w:rsidRPr="00E35309">
        <w:rPr>
          <w:rFonts w:ascii="Times New Roman" w:hAnsi="Times New Roman"/>
          <w:sz w:val="24"/>
          <w:szCs w:val="24"/>
        </w:rPr>
        <w:t xml:space="preserve"> – нецивилизованно и аморально. 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DC" w:rsidRPr="00CF69D6" w:rsidRDefault="000A02DC" w:rsidP="00561A30">
      <w:pPr>
        <w:rPr>
          <w:rFonts w:ascii="Times New Roman" w:hAnsi="Times New Roman"/>
          <w:sz w:val="24"/>
          <w:szCs w:val="24"/>
        </w:rPr>
      </w:pPr>
      <w:r w:rsidRPr="00713175">
        <w:rPr>
          <w:rFonts w:ascii="Times New Roman" w:hAnsi="Times New Roman"/>
          <w:b/>
          <w:sz w:val="24"/>
          <w:szCs w:val="24"/>
        </w:rPr>
        <w:t>Обращаемся к</w:t>
      </w:r>
      <w:r>
        <w:rPr>
          <w:rFonts w:ascii="Times New Roman" w:hAnsi="Times New Roman"/>
          <w:b/>
          <w:sz w:val="24"/>
          <w:szCs w:val="24"/>
        </w:rPr>
        <w:t>о</w:t>
      </w:r>
      <w:r w:rsidRPr="00713175">
        <w:rPr>
          <w:rFonts w:ascii="Times New Roman" w:hAnsi="Times New Roman"/>
          <w:b/>
          <w:sz w:val="24"/>
          <w:szCs w:val="24"/>
        </w:rPr>
        <w:t xml:space="preserve"> всем,</w:t>
      </w:r>
      <w:r>
        <w:rPr>
          <w:rFonts w:ascii="Times New Roman" w:hAnsi="Times New Roman"/>
          <w:sz w:val="24"/>
          <w:szCs w:val="24"/>
        </w:rPr>
        <w:t xml:space="preserve"> кому дорога дикая природа, с призывом подписать </w:t>
      </w:r>
      <w:r w:rsidRPr="00561A30">
        <w:rPr>
          <w:rFonts w:ascii="Times New Roman" w:hAnsi="Times New Roman"/>
          <w:sz w:val="24"/>
          <w:szCs w:val="24"/>
        </w:rPr>
        <w:t xml:space="preserve">петицию на сайте </w:t>
      </w:r>
      <w:hyperlink r:id="rId5" w:tgtFrame="_blank" w:history="1">
        <w:r w:rsidRPr="00CF69D6">
          <w:rPr>
            <w:rStyle w:val="Hyperlink"/>
            <w:rFonts w:ascii="Times New Roman" w:hAnsi="Times New Roman"/>
            <w:sz w:val="24"/>
            <w:szCs w:val="24"/>
          </w:rPr>
          <w:t>https://www.change.org/vesnabezvystrelov</w:t>
        </w:r>
      </w:hyperlink>
    </w:p>
    <w:p w:rsidR="000A02DC" w:rsidRPr="008F0E0A" w:rsidRDefault="000A02DC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E0A">
        <w:rPr>
          <w:rFonts w:ascii="Times New Roman" w:hAnsi="Times New Roman"/>
          <w:b/>
          <w:sz w:val="24"/>
          <w:szCs w:val="24"/>
        </w:rPr>
        <w:t xml:space="preserve">Считаем необходимым: 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B75">
        <w:rPr>
          <w:rFonts w:ascii="Times New Roman" w:hAnsi="Times New Roman"/>
          <w:b/>
          <w:sz w:val="24"/>
          <w:szCs w:val="24"/>
        </w:rPr>
        <w:t>Государственной Думе РФ в 2021 году</w:t>
      </w:r>
      <w:r w:rsidRPr="00310B75">
        <w:rPr>
          <w:rFonts w:ascii="Times New Roman" w:hAnsi="Times New Roman"/>
          <w:sz w:val="24"/>
          <w:szCs w:val="24"/>
        </w:rPr>
        <w:t xml:space="preserve"> внести необходимые изменения и дополнения в Федеральный закон "Об охоте и о сохранении охотничьих ресурсов и о внесении изменений в отдельные законодательные акты Российской Федерации" от 24.07.2009 N 209-ФЗ и другие законодательные акты, регулирующие использование и охрану животного мира. 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0B75">
        <w:rPr>
          <w:rFonts w:ascii="Times New Roman" w:hAnsi="Times New Roman"/>
          <w:b/>
          <w:sz w:val="24"/>
          <w:szCs w:val="24"/>
        </w:rPr>
        <w:t xml:space="preserve">Министерству </w:t>
      </w:r>
      <w:r w:rsidRPr="00310B75">
        <w:rPr>
          <w:rStyle w:val="extended-textshort"/>
          <w:rFonts w:ascii="Times New Roman" w:hAnsi="Times New Roman"/>
          <w:b/>
          <w:bCs/>
          <w:sz w:val="24"/>
          <w:szCs w:val="24"/>
        </w:rPr>
        <w:t>природных</w:t>
      </w:r>
      <w:r w:rsidRPr="00310B75">
        <w:rPr>
          <w:rStyle w:val="extended-textshort"/>
          <w:rFonts w:ascii="Times New Roman" w:hAnsi="Times New Roman"/>
          <w:b/>
          <w:sz w:val="24"/>
          <w:szCs w:val="24"/>
        </w:rPr>
        <w:t xml:space="preserve"> </w:t>
      </w:r>
      <w:r w:rsidRPr="00310B75">
        <w:rPr>
          <w:rStyle w:val="extended-textshort"/>
          <w:rFonts w:ascii="Times New Roman" w:hAnsi="Times New Roman"/>
          <w:b/>
          <w:bCs/>
          <w:sz w:val="24"/>
          <w:szCs w:val="24"/>
        </w:rPr>
        <w:t>ресурсов</w:t>
      </w:r>
      <w:r w:rsidRPr="00310B75">
        <w:rPr>
          <w:rStyle w:val="extended-textshort"/>
          <w:rFonts w:ascii="Times New Roman" w:hAnsi="Times New Roman"/>
          <w:b/>
          <w:sz w:val="24"/>
          <w:szCs w:val="24"/>
        </w:rPr>
        <w:t xml:space="preserve"> и экологии</w:t>
      </w:r>
      <w:r w:rsidRPr="00310B75">
        <w:rPr>
          <w:rFonts w:ascii="Times New Roman" w:hAnsi="Times New Roman"/>
          <w:sz w:val="24"/>
          <w:szCs w:val="24"/>
        </w:rPr>
        <w:t xml:space="preserve"> внести необходимые изменения в Правила охоты, утвержденные </w:t>
      </w:r>
      <w:r w:rsidRPr="00310B75">
        <w:rPr>
          <w:rFonts w:ascii="Times New Roman" w:hAnsi="Times New Roman"/>
          <w:sz w:val="24"/>
          <w:szCs w:val="24"/>
          <w:lang w:eastAsia="ru-RU"/>
        </w:rPr>
        <w:t xml:space="preserve">Приказом Минприроды России от 24.07.2020 N 477. </w:t>
      </w:r>
    </w:p>
    <w:p w:rsidR="000A02DC" w:rsidRPr="00BD7CD5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CD5">
        <w:rPr>
          <w:rFonts w:ascii="Times New Roman" w:hAnsi="Times New Roman"/>
          <w:b/>
          <w:sz w:val="24"/>
          <w:szCs w:val="24"/>
          <w:lang w:eastAsia="ru-RU"/>
        </w:rPr>
        <w:t>Соответствующим законодательным и исполнительным органам власти</w:t>
      </w:r>
      <w:r w:rsidRPr="00BD7CD5">
        <w:rPr>
          <w:rFonts w:ascii="Times New Roman" w:hAnsi="Times New Roman"/>
          <w:sz w:val="24"/>
          <w:szCs w:val="24"/>
          <w:lang w:eastAsia="ru-RU"/>
        </w:rPr>
        <w:t xml:space="preserve"> Казахстана и других стран внести аналогичные изменения в нормативные акты, регулирующие охоту на их территории.</w:t>
      </w:r>
      <w:r w:rsidRPr="00BD7CD5">
        <w:rPr>
          <w:rFonts w:ascii="Times New Roman" w:hAnsi="Times New Roman"/>
          <w:sz w:val="24"/>
          <w:szCs w:val="24"/>
          <w:lang w:eastAsia="ru-RU"/>
        </w:rPr>
        <w:br/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A52">
        <w:rPr>
          <w:rFonts w:ascii="Times New Roman" w:hAnsi="Times New Roman"/>
          <w:b/>
          <w:sz w:val="24"/>
          <w:szCs w:val="24"/>
        </w:rPr>
        <w:t xml:space="preserve">Международный социально-экологический союз </w:t>
      </w:r>
    </w:p>
    <w:p w:rsidR="000A02DC" w:rsidRPr="00B34B54" w:rsidRDefault="000A02DC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Российский Социально-Экологический Союз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90">
        <w:rPr>
          <w:rFonts w:ascii="Times New Roman" w:hAnsi="Times New Roman"/>
          <w:b/>
          <w:sz w:val="24"/>
          <w:szCs w:val="24"/>
        </w:rPr>
        <w:t>Экофорум Неправительственных организаций Казахстана</w:t>
      </w:r>
    </w:p>
    <w:p w:rsidR="000A02DC" w:rsidRPr="00980F86" w:rsidRDefault="000A02DC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0F86">
        <w:rPr>
          <w:rFonts w:ascii="Times New Roman" w:hAnsi="Times New Roman"/>
          <w:b/>
          <w:sz w:val="24"/>
          <w:szCs w:val="24"/>
        </w:rPr>
        <w:t>Международная ассоциация хранителей реки Eco-TIRAS, Молдова</w:t>
      </w:r>
    </w:p>
    <w:p w:rsidR="000A02DC" w:rsidRDefault="000A02DC" w:rsidP="008F6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2DC" w:rsidRDefault="000A02DC" w:rsidP="009F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C01">
        <w:rPr>
          <w:rFonts w:ascii="Times New Roman" w:hAnsi="Times New Roman"/>
          <w:sz w:val="24"/>
          <w:szCs w:val="24"/>
        </w:rPr>
        <w:t>Экологический центр "Дронт"</w:t>
      </w:r>
    </w:p>
    <w:p w:rsidR="000A02DC" w:rsidRDefault="000A02DC" w:rsidP="009F60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55F">
        <w:rPr>
          <w:rFonts w:ascii="Times New Roman" w:hAnsi="Times New Roman"/>
          <w:sz w:val="24"/>
          <w:szCs w:val="24"/>
        </w:rPr>
        <w:t>Амурский экологический клуб "Улукиткан"</w:t>
      </w:r>
    </w:p>
    <w:p w:rsidR="000A02DC" w:rsidRDefault="000A02DC" w:rsidP="009F60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DA3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комитет</w:t>
      </w:r>
      <w:r w:rsidRPr="00FC5DA3">
        <w:rPr>
          <w:rFonts w:ascii="Times New Roman" w:hAnsi="Times New Roman"/>
          <w:sz w:val="24"/>
          <w:szCs w:val="24"/>
        </w:rPr>
        <w:t xml:space="preserve"> партии «Защита Животных</w:t>
      </w:r>
      <w:r>
        <w:rPr>
          <w:rFonts w:ascii="Times New Roman" w:hAnsi="Times New Roman"/>
          <w:sz w:val="24"/>
          <w:szCs w:val="24"/>
        </w:rPr>
        <w:t>»</w:t>
      </w:r>
    </w:p>
    <w:p w:rsidR="000A02DC" w:rsidRPr="009F6096" w:rsidRDefault="000A02DC" w:rsidP="009F60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6096">
        <w:rPr>
          <w:rFonts w:ascii="Times New Roman" w:hAnsi="Times New Roman"/>
          <w:sz w:val="24"/>
          <w:szCs w:val="24"/>
          <w:lang w:eastAsia="ru-RU"/>
        </w:rPr>
        <w:t>Социально – экологическое общество «Зелёная Дубна»</w:t>
      </w:r>
    </w:p>
    <w:p w:rsidR="000A02DC" w:rsidRPr="00FC5DA3" w:rsidRDefault="000A02DC" w:rsidP="008F63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A02DC" w:rsidRPr="00FC5DA3" w:rsidSect="005F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515F"/>
    <w:multiLevelType w:val="multilevel"/>
    <w:tmpl w:val="0F52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25"/>
    <w:rsid w:val="00014C95"/>
    <w:rsid w:val="00015C4C"/>
    <w:rsid w:val="000179CC"/>
    <w:rsid w:val="00025F2C"/>
    <w:rsid w:val="0003252C"/>
    <w:rsid w:val="0004312B"/>
    <w:rsid w:val="000452E2"/>
    <w:rsid w:val="000458CC"/>
    <w:rsid w:val="00054C4E"/>
    <w:rsid w:val="00060F90"/>
    <w:rsid w:val="0006317B"/>
    <w:rsid w:val="00064893"/>
    <w:rsid w:val="000649EA"/>
    <w:rsid w:val="0006530B"/>
    <w:rsid w:val="00065490"/>
    <w:rsid w:val="00072E36"/>
    <w:rsid w:val="000759FF"/>
    <w:rsid w:val="0007712C"/>
    <w:rsid w:val="00077F01"/>
    <w:rsid w:val="00082401"/>
    <w:rsid w:val="00090C6E"/>
    <w:rsid w:val="000925BA"/>
    <w:rsid w:val="0009402C"/>
    <w:rsid w:val="00095D69"/>
    <w:rsid w:val="00096DFD"/>
    <w:rsid w:val="000A02DC"/>
    <w:rsid w:val="000A084A"/>
    <w:rsid w:val="000A09F2"/>
    <w:rsid w:val="000A0B57"/>
    <w:rsid w:val="000B0861"/>
    <w:rsid w:val="000B2AC0"/>
    <w:rsid w:val="000B35A4"/>
    <w:rsid w:val="000B414C"/>
    <w:rsid w:val="000C05A1"/>
    <w:rsid w:val="000C16DB"/>
    <w:rsid w:val="000C7FCD"/>
    <w:rsid w:val="000D05EA"/>
    <w:rsid w:val="000D2512"/>
    <w:rsid w:val="000E0F5E"/>
    <w:rsid w:val="000E1DA4"/>
    <w:rsid w:val="000F6102"/>
    <w:rsid w:val="00101CD1"/>
    <w:rsid w:val="00105FA6"/>
    <w:rsid w:val="0010768D"/>
    <w:rsid w:val="00111FA9"/>
    <w:rsid w:val="001264D4"/>
    <w:rsid w:val="001428D2"/>
    <w:rsid w:val="001449F7"/>
    <w:rsid w:val="00144E0C"/>
    <w:rsid w:val="00150BB5"/>
    <w:rsid w:val="0015459E"/>
    <w:rsid w:val="00161410"/>
    <w:rsid w:val="001939F5"/>
    <w:rsid w:val="00193AEC"/>
    <w:rsid w:val="001A1B70"/>
    <w:rsid w:val="001A2373"/>
    <w:rsid w:val="001A24C5"/>
    <w:rsid w:val="001A4351"/>
    <w:rsid w:val="001A75FC"/>
    <w:rsid w:val="001B003B"/>
    <w:rsid w:val="001B5364"/>
    <w:rsid w:val="001C1F7E"/>
    <w:rsid w:val="001C2704"/>
    <w:rsid w:val="001D558A"/>
    <w:rsid w:val="001E2FB3"/>
    <w:rsid w:val="001F191E"/>
    <w:rsid w:val="001F255F"/>
    <w:rsid w:val="001F594F"/>
    <w:rsid w:val="00203DBF"/>
    <w:rsid w:val="00204AC4"/>
    <w:rsid w:val="0020615A"/>
    <w:rsid w:val="00210C20"/>
    <w:rsid w:val="00214DA8"/>
    <w:rsid w:val="00215CC7"/>
    <w:rsid w:val="00222728"/>
    <w:rsid w:val="00224601"/>
    <w:rsid w:val="00224D19"/>
    <w:rsid w:val="00226780"/>
    <w:rsid w:val="00227245"/>
    <w:rsid w:val="00227F56"/>
    <w:rsid w:val="00233143"/>
    <w:rsid w:val="0023340C"/>
    <w:rsid w:val="00233FF3"/>
    <w:rsid w:val="00240C94"/>
    <w:rsid w:val="00241016"/>
    <w:rsid w:val="00243235"/>
    <w:rsid w:val="0024551C"/>
    <w:rsid w:val="00254E35"/>
    <w:rsid w:val="00263874"/>
    <w:rsid w:val="00266ACB"/>
    <w:rsid w:val="00281D6D"/>
    <w:rsid w:val="0028489C"/>
    <w:rsid w:val="002851B6"/>
    <w:rsid w:val="00290883"/>
    <w:rsid w:val="002963D8"/>
    <w:rsid w:val="0029758B"/>
    <w:rsid w:val="002A7FC3"/>
    <w:rsid w:val="002B0F21"/>
    <w:rsid w:val="002B6BF1"/>
    <w:rsid w:val="002C4B16"/>
    <w:rsid w:val="002C53EE"/>
    <w:rsid w:val="002C5C2F"/>
    <w:rsid w:val="002D10AC"/>
    <w:rsid w:val="002E5FEE"/>
    <w:rsid w:val="002F0E29"/>
    <w:rsid w:val="002F407F"/>
    <w:rsid w:val="00306E62"/>
    <w:rsid w:val="00310B75"/>
    <w:rsid w:val="003115F3"/>
    <w:rsid w:val="00312D36"/>
    <w:rsid w:val="00315654"/>
    <w:rsid w:val="0031593C"/>
    <w:rsid w:val="00321B2E"/>
    <w:rsid w:val="00323B75"/>
    <w:rsid w:val="0032501B"/>
    <w:rsid w:val="00337B18"/>
    <w:rsid w:val="003447A8"/>
    <w:rsid w:val="00346692"/>
    <w:rsid w:val="003528E5"/>
    <w:rsid w:val="00352BB3"/>
    <w:rsid w:val="00353198"/>
    <w:rsid w:val="00354AAF"/>
    <w:rsid w:val="00363602"/>
    <w:rsid w:val="00365B22"/>
    <w:rsid w:val="0038539C"/>
    <w:rsid w:val="003918C3"/>
    <w:rsid w:val="00392C8A"/>
    <w:rsid w:val="003B39F3"/>
    <w:rsid w:val="003B3CD2"/>
    <w:rsid w:val="003B5618"/>
    <w:rsid w:val="003C4750"/>
    <w:rsid w:val="003C48F7"/>
    <w:rsid w:val="003E09D2"/>
    <w:rsid w:val="003E1FED"/>
    <w:rsid w:val="003F0B51"/>
    <w:rsid w:val="003F0EF1"/>
    <w:rsid w:val="003F139B"/>
    <w:rsid w:val="003F1934"/>
    <w:rsid w:val="0040012D"/>
    <w:rsid w:val="004068AE"/>
    <w:rsid w:val="00411782"/>
    <w:rsid w:val="00413250"/>
    <w:rsid w:val="00414D67"/>
    <w:rsid w:val="004154A6"/>
    <w:rsid w:val="00420CB9"/>
    <w:rsid w:val="00423C85"/>
    <w:rsid w:val="00433A0F"/>
    <w:rsid w:val="00434418"/>
    <w:rsid w:val="00434FA4"/>
    <w:rsid w:val="00435D06"/>
    <w:rsid w:val="00437333"/>
    <w:rsid w:val="00442CEA"/>
    <w:rsid w:val="00442FBD"/>
    <w:rsid w:val="00446461"/>
    <w:rsid w:val="004474A7"/>
    <w:rsid w:val="004513DA"/>
    <w:rsid w:val="00452305"/>
    <w:rsid w:val="004568B1"/>
    <w:rsid w:val="004610A0"/>
    <w:rsid w:val="004635A8"/>
    <w:rsid w:val="00464D03"/>
    <w:rsid w:val="004656E3"/>
    <w:rsid w:val="004701A9"/>
    <w:rsid w:val="00472227"/>
    <w:rsid w:val="00475625"/>
    <w:rsid w:val="00480039"/>
    <w:rsid w:val="004876C4"/>
    <w:rsid w:val="004A19A1"/>
    <w:rsid w:val="004B205B"/>
    <w:rsid w:val="004B2D28"/>
    <w:rsid w:val="004B3D5D"/>
    <w:rsid w:val="004B75E8"/>
    <w:rsid w:val="004C7C84"/>
    <w:rsid w:val="004E02FF"/>
    <w:rsid w:val="005131B7"/>
    <w:rsid w:val="005135F7"/>
    <w:rsid w:val="00520EA5"/>
    <w:rsid w:val="00523BD6"/>
    <w:rsid w:val="00525EFD"/>
    <w:rsid w:val="00532558"/>
    <w:rsid w:val="0053272A"/>
    <w:rsid w:val="00540DDE"/>
    <w:rsid w:val="005454A6"/>
    <w:rsid w:val="00551DA1"/>
    <w:rsid w:val="00551E7A"/>
    <w:rsid w:val="00551F14"/>
    <w:rsid w:val="0055249E"/>
    <w:rsid w:val="00553BA6"/>
    <w:rsid w:val="00555FA1"/>
    <w:rsid w:val="0055641F"/>
    <w:rsid w:val="00556ABE"/>
    <w:rsid w:val="00561A30"/>
    <w:rsid w:val="00566675"/>
    <w:rsid w:val="00566732"/>
    <w:rsid w:val="005673BC"/>
    <w:rsid w:val="0057556A"/>
    <w:rsid w:val="00583183"/>
    <w:rsid w:val="005846D7"/>
    <w:rsid w:val="00584BEF"/>
    <w:rsid w:val="00593DE8"/>
    <w:rsid w:val="005A1D54"/>
    <w:rsid w:val="005A3EBB"/>
    <w:rsid w:val="005A4CC4"/>
    <w:rsid w:val="005A7B3F"/>
    <w:rsid w:val="005B2CCD"/>
    <w:rsid w:val="005B4610"/>
    <w:rsid w:val="005C00DE"/>
    <w:rsid w:val="005C2E59"/>
    <w:rsid w:val="005C430B"/>
    <w:rsid w:val="005C75A9"/>
    <w:rsid w:val="005D0696"/>
    <w:rsid w:val="005D0CB7"/>
    <w:rsid w:val="005E098B"/>
    <w:rsid w:val="005E5D27"/>
    <w:rsid w:val="005F29B6"/>
    <w:rsid w:val="005F741D"/>
    <w:rsid w:val="00604CCA"/>
    <w:rsid w:val="0060748D"/>
    <w:rsid w:val="0061413D"/>
    <w:rsid w:val="00614462"/>
    <w:rsid w:val="00633E42"/>
    <w:rsid w:val="00641974"/>
    <w:rsid w:val="0064551E"/>
    <w:rsid w:val="00656FB7"/>
    <w:rsid w:val="00657623"/>
    <w:rsid w:val="006631B1"/>
    <w:rsid w:val="006642A9"/>
    <w:rsid w:val="00670240"/>
    <w:rsid w:val="0067412C"/>
    <w:rsid w:val="00674EE4"/>
    <w:rsid w:val="006751A5"/>
    <w:rsid w:val="00675A99"/>
    <w:rsid w:val="006769A1"/>
    <w:rsid w:val="00682EA0"/>
    <w:rsid w:val="00683EA0"/>
    <w:rsid w:val="00685D9A"/>
    <w:rsid w:val="00687187"/>
    <w:rsid w:val="0069736A"/>
    <w:rsid w:val="006A0259"/>
    <w:rsid w:val="006B2C78"/>
    <w:rsid w:val="006B3F5D"/>
    <w:rsid w:val="006B4F0D"/>
    <w:rsid w:val="006B6D35"/>
    <w:rsid w:val="006C2C63"/>
    <w:rsid w:val="006C6B4A"/>
    <w:rsid w:val="006D4846"/>
    <w:rsid w:val="006E711B"/>
    <w:rsid w:val="006F391E"/>
    <w:rsid w:val="006F3B7D"/>
    <w:rsid w:val="00705980"/>
    <w:rsid w:val="00705FB3"/>
    <w:rsid w:val="00713175"/>
    <w:rsid w:val="00713EB5"/>
    <w:rsid w:val="007171B1"/>
    <w:rsid w:val="0072323D"/>
    <w:rsid w:val="0072546F"/>
    <w:rsid w:val="00726EB3"/>
    <w:rsid w:val="00736589"/>
    <w:rsid w:val="00744881"/>
    <w:rsid w:val="0074634D"/>
    <w:rsid w:val="00755E49"/>
    <w:rsid w:val="00767FD1"/>
    <w:rsid w:val="007800FA"/>
    <w:rsid w:val="0078165A"/>
    <w:rsid w:val="0078503A"/>
    <w:rsid w:val="007857FA"/>
    <w:rsid w:val="00787DB6"/>
    <w:rsid w:val="00790B2E"/>
    <w:rsid w:val="007963A9"/>
    <w:rsid w:val="007A1EDB"/>
    <w:rsid w:val="007A3EFC"/>
    <w:rsid w:val="007C2072"/>
    <w:rsid w:val="007C3B75"/>
    <w:rsid w:val="007C6837"/>
    <w:rsid w:val="007C7FFE"/>
    <w:rsid w:val="007D1927"/>
    <w:rsid w:val="007F093F"/>
    <w:rsid w:val="007F2B10"/>
    <w:rsid w:val="007F4C01"/>
    <w:rsid w:val="007F5DF3"/>
    <w:rsid w:val="008013EB"/>
    <w:rsid w:val="00810A30"/>
    <w:rsid w:val="00817327"/>
    <w:rsid w:val="00817CE3"/>
    <w:rsid w:val="00826C97"/>
    <w:rsid w:val="008304A8"/>
    <w:rsid w:val="0083134E"/>
    <w:rsid w:val="00834BEB"/>
    <w:rsid w:val="0084777C"/>
    <w:rsid w:val="00857A8D"/>
    <w:rsid w:val="00862008"/>
    <w:rsid w:val="008633D6"/>
    <w:rsid w:val="00867244"/>
    <w:rsid w:val="00874323"/>
    <w:rsid w:val="008805F5"/>
    <w:rsid w:val="008822B9"/>
    <w:rsid w:val="008869E4"/>
    <w:rsid w:val="008960C1"/>
    <w:rsid w:val="008A13F2"/>
    <w:rsid w:val="008B0799"/>
    <w:rsid w:val="008B139B"/>
    <w:rsid w:val="008B366A"/>
    <w:rsid w:val="008B4EFB"/>
    <w:rsid w:val="008C017C"/>
    <w:rsid w:val="008C6034"/>
    <w:rsid w:val="008D08F6"/>
    <w:rsid w:val="008D6627"/>
    <w:rsid w:val="008D7292"/>
    <w:rsid w:val="008E27C3"/>
    <w:rsid w:val="008E4867"/>
    <w:rsid w:val="008E4B9D"/>
    <w:rsid w:val="008E7A73"/>
    <w:rsid w:val="008F0E0A"/>
    <w:rsid w:val="008F1954"/>
    <w:rsid w:val="008F42A4"/>
    <w:rsid w:val="008F63E3"/>
    <w:rsid w:val="008F7B49"/>
    <w:rsid w:val="009159DF"/>
    <w:rsid w:val="0092569F"/>
    <w:rsid w:val="009257FE"/>
    <w:rsid w:val="00930788"/>
    <w:rsid w:val="00936B06"/>
    <w:rsid w:val="009409B1"/>
    <w:rsid w:val="009456FB"/>
    <w:rsid w:val="00950BFE"/>
    <w:rsid w:val="0095706F"/>
    <w:rsid w:val="009578E6"/>
    <w:rsid w:val="0096308F"/>
    <w:rsid w:val="0096517A"/>
    <w:rsid w:val="00967AC2"/>
    <w:rsid w:val="00967D47"/>
    <w:rsid w:val="00973740"/>
    <w:rsid w:val="009742A0"/>
    <w:rsid w:val="00980F86"/>
    <w:rsid w:val="0098102E"/>
    <w:rsid w:val="00990FFD"/>
    <w:rsid w:val="009923C4"/>
    <w:rsid w:val="00996F2B"/>
    <w:rsid w:val="009A27DF"/>
    <w:rsid w:val="009A556C"/>
    <w:rsid w:val="009B1B61"/>
    <w:rsid w:val="009B74B1"/>
    <w:rsid w:val="009C0647"/>
    <w:rsid w:val="009C2D3B"/>
    <w:rsid w:val="009C3B7E"/>
    <w:rsid w:val="009D156D"/>
    <w:rsid w:val="009D62E1"/>
    <w:rsid w:val="009E1B4B"/>
    <w:rsid w:val="009E4842"/>
    <w:rsid w:val="009E528A"/>
    <w:rsid w:val="009E5699"/>
    <w:rsid w:val="009F28A3"/>
    <w:rsid w:val="009F6096"/>
    <w:rsid w:val="00A078B0"/>
    <w:rsid w:val="00A07DAD"/>
    <w:rsid w:val="00A104B6"/>
    <w:rsid w:val="00A12000"/>
    <w:rsid w:val="00A1714B"/>
    <w:rsid w:val="00A2164C"/>
    <w:rsid w:val="00A3554F"/>
    <w:rsid w:val="00A362C4"/>
    <w:rsid w:val="00A43D9A"/>
    <w:rsid w:val="00A67387"/>
    <w:rsid w:val="00A70CF7"/>
    <w:rsid w:val="00A72EB6"/>
    <w:rsid w:val="00A7422C"/>
    <w:rsid w:val="00A74C1A"/>
    <w:rsid w:val="00A827CD"/>
    <w:rsid w:val="00A91ADF"/>
    <w:rsid w:val="00A921B4"/>
    <w:rsid w:val="00A97844"/>
    <w:rsid w:val="00AA0D74"/>
    <w:rsid w:val="00AB561A"/>
    <w:rsid w:val="00AC1A33"/>
    <w:rsid w:val="00AC602B"/>
    <w:rsid w:val="00AD0A64"/>
    <w:rsid w:val="00AD556B"/>
    <w:rsid w:val="00AE5012"/>
    <w:rsid w:val="00AE7455"/>
    <w:rsid w:val="00AE7B7A"/>
    <w:rsid w:val="00AF630E"/>
    <w:rsid w:val="00AF7655"/>
    <w:rsid w:val="00B010C7"/>
    <w:rsid w:val="00B0378F"/>
    <w:rsid w:val="00B057A3"/>
    <w:rsid w:val="00B077BA"/>
    <w:rsid w:val="00B13CD9"/>
    <w:rsid w:val="00B1670C"/>
    <w:rsid w:val="00B16FE6"/>
    <w:rsid w:val="00B20B02"/>
    <w:rsid w:val="00B251A8"/>
    <w:rsid w:val="00B30B43"/>
    <w:rsid w:val="00B338BE"/>
    <w:rsid w:val="00B34B54"/>
    <w:rsid w:val="00B35884"/>
    <w:rsid w:val="00B406E0"/>
    <w:rsid w:val="00B436DB"/>
    <w:rsid w:val="00B45604"/>
    <w:rsid w:val="00B45693"/>
    <w:rsid w:val="00B534D3"/>
    <w:rsid w:val="00B54AE0"/>
    <w:rsid w:val="00B7034D"/>
    <w:rsid w:val="00B70D1E"/>
    <w:rsid w:val="00B710E2"/>
    <w:rsid w:val="00B77CFC"/>
    <w:rsid w:val="00B8060F"/>
    <w:rsid w:val="00B96113"/>
    <w:rsid w:val="00BB543E"/>
    <w:rsid w:val="00BB7BF5"/>
    <w:rsid w:val="00BC05B1"/>
    <w:rsid w:val="00BC0B0D"/>
    <w:rsid w:val="00BC77EA"/>
    <w:rsid w:val="00BD1386"/>
    <w:rsid w:val="00BD3166"/>
    <w:rsid w:val="00BD5AAA"/>
    <w:rsid w:val="00BD6947"/>
    <w:rsid w:val="00BD7CD5"/>
    <w:rsid w:val="00BE1AEF"/>
    <w:rsid w:val="00BE2EFA"/>
    <w:rsid w:val="00BE56A8"/>
    <w:rsid w:val="00BE5874"/>
    <w:rsid w:val="00BE7278"/>
    <w:rsid w:val="00BE75A1"/>
    <w:rsid w:val="00BF1D31"/>
    <w:rsid w:val="00BF1E3D"/>
    <w:rsid w:val="00BF6B34"/>
    <w:rsid w:val="00C0310E"/>
    <w:rsid w:val="00C03186"/>
    <w:rsid w:val="00C078DF"/>
    <w:rsid w:val="00C13476"/>
    <w:rsid w:val="00C156A6"/>
    <w:rsid w:val="00C17CA3"/>
    <w:rsid w:val="00C227C4"/>
    <w:rsid w:val="00C233C9"/>
    <w:rsid w:val="00C32766"/>
    <w:rsid w:val="00C32E8A"/>
    <w:rsid w:val="00C353B8"/>
    <w:rsid w:val="00C43A78"/>
    <w:rsid w:val="00C51005"/>
    <w:rsid w:val="00C52480"/>
    <w:rsid w:val="00C567FA"/>
    <w:rsid w:val="00C56AAD"/>
    <w:rsid w:val="00C570C0"/>
    <w:rsid w:val="00C6052A"/>
    <w:rsid w:val="00C67852"/>
    <w:rsid w:val="00C70A48"/>
    <w:rsid w:val="00C71255"/>
    <w:rsid w:val="00C713C4"/>
    <w:rsid w:val="00C716A3"/>
    <w:rsid w:val="00C72201"/>
    <w:rsid w:val="00C72F60"/>
    <w:rsid w:val="00C75021"/>
    <w:rsid w:val="00C77CEE"/>
    <w:rsid w:val="00CA0E5C"/>
    <w:rsid w:val="00CB060F"/>
    <w:rsid w:val="00CB428E"/>
    <w:rsid w:val="00CC0B33"/>
    <w:rsid w:val="00CC0F1E"/>
    <w:rsid w:val="00CC111F"/>
    <w:rsid w:val="00CC114C"/>
    <w:rsid w:val="00CD1554"/>
    <w:rsid w:val="00CD2D71"/>
    <w:rsid w:val="00CD679F"/>
    <w:rsid w:val="00CE1E72"/>
    <w:rsid w:val="00CF69D6"/>
    <w:rsid w:val="00D01A52"/>
    <w:rsid w:val="00D01EDF"/>
    <w:rsid w:val="00D036A8"/>
    <w:rsid w:val="00D03DA8"/>
    <w:rsid w:val="00D03FF2"/>
    <w:rsid w:val="00D07A52"/>
    <w:rsid w:val="00D12795"/>
    <w:rsid w:val="00D12BA5"/>
    <w:rsid w:val="00D20E4A"/>
    <w:rsid w:val="00D22226"/>
    <w:rsid w:val="00D23155"/>
    <w:rsid w:val="00D25530"/>
    <w:rsid w:val="00D32142"/>
    <w:rsid w:val="00D335C0"/>
    <w:rsid w:val="00D33B1F"/>
    <w:rsid w:val="00D4163A"/>
    <w:rsid w:val="00D429D2"/>
    <w:rsid w:val="00D46FE9"/>
    <w:rsid w:val="00D510DD"/>
    <w:rsid w:val="00D613D2"/>
    <w:rsid w:val="00D709C0"/>
    <w:rsid w:val="00D81517"/>
    <w:rsid w:val="00D93BD8"/>
    <w:rsid w:val="00D93CD3"/>
    <w:rsid w:val="00D94DE1"/>
    <w:rsid w:val="00D977AB"/>
    <w:rsid w:val="00DA5C6A"/>
    <w:rsid w:val="00DB35FF"/>
    <w:rsid w:val="00DB4B1E"/>
    <w:rsid w:val="00DC3CDE"/>
    <w:rsid w:val="00DD5A44"/>
    <w:rsid w:val="00DE2A14"/>
    <w:rsid w:val="00DE39B2"/>
    <w:rsid w:val="00DE3E2D"/>
    <w:rsid w:val="00DF2EA2"/>
    <w:rsid w:val="00E00244"/>
    <w:rsid w:val="00E030C8"/>
    <w:rsid w:val="00E1017E"/>
    <w:rsid w:val="00E12FF1"/>
    <w:rsid w:val="00E14D0F"/>
    <w:rsid w:val="00E241DA"/>
    <w:rsid w:val="00E26C05"/>
    <w:rsid w:val="00E34E2D"/>
    <w:rsid w:val="00E35309"/>
    <w:rsid w:val="00E42DC3"/>
    <w:rsid w:val="00E45672"/>
    <w:rsid w:val="00E45CD4"/>
    <w:rsid w:val="00E51C76"/>
    <w:rsid w:val="00E570EC"/>
    <w:rsid w:val="00E609BC"/>
    <w:rsid w:val="00E63892"/>
    <w:rsid w:val="00E673E8"/>
    <w:rsid w:val="00E70105"/>
    <w:rsid w:val="00E72561"/>
    <w:rsid w:val="00E72A39"/>
    <w:rsid w:val="00E72EF8"/>
    <w:rsid w:val="00E769F5"/>
    <w:rsid w:val="00E8375A"/>
    <w:rsid w:val="00E83C57"/>
    <w:rsid w:val="00E87130"/>
    <w:rsid w:val="00E87DF7"/>
    <w:rsid w:val="00E9633E"/>
    <w:rsid w:val="00E96987"/>
    <w:rsid w:val="00EA3B4B"/>
    <w:rsid w:val="00EB06AF"/>
    <w:rsid w:val="00EB408E"/>
    <w:rsid w:val="00EB7CC9"/>
    <w:rsid w:val="00ED4A9E"/>
    <w:rsid w:val="00EE1EEB"/>
    <w:rsid w:val="00EE2AA8"/>
    <w:rsid w:val="00EF0675"/>
    <w:rsid w:val="00EF58F0"/>
    <w:rsid w:val="00F51F46"/>
    <w:rsid w:val="00F526AA"/>
    <w:rsid w:val="00F55D4C"/>
    <w:rsid w:val="00F57FE5"/>
    <w:rsid w:val="00F627EE"/>
    <w:rsid w:val="00F66FA7"/>
    <w:rsid w:val="00F71F5E"/>
    <w:rsid w:val="00F7678D"/>
    <w:rsid w:val="00F806F6"/>
    <w:rsid w:val="00F859B2"/>
    <w:rsid w:val="00F92682"/>
    <w:rsid w:val="00F926D5"/>
    <w:rsid w:val="00F962F7"/>
    <w:rsid w:val="00F9743B"/>
    <w:rsid w:val="00FA30E6"/>
    <w:rsid w:val="00FA7442"/>
    <w:rsid w:val="00FB732F"/>
    <w:rsid w:val="00FC5725"/>
    <w:rsid w:val="00FC57C1"/>
    <w:rsid w:val="00FC5DA3"/>
    <w:rsid w:val="00FD1CED"/>
    <w:rsid w:val="00FD249F"/>
    <w:rsid w:val="00FD3945"/>
    <w:rsid w:val="00FD3AA7"/>
    <w:rsid w:val="00FD50BF"/>
    <w:rsid w:val="00FE2E7D"/>
    <w:rsid w:val="00FE578B"/>
    <w:rsid w:val="00FF0AB3"/>
    <w:rsid w:val="00FF1820"/>
    <w:rsid w:val="00FF5744"/>
    <w:rsid w:val="00FF5D76"/>
    <w:rsid w:val="00FF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25"/>
    <w:pPr>
      <w:spacing w:after="160" w:line="259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93A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FD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FC5725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193AEC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DefaultParagraphFont"/>
    <w:uiPriority w:val="99"/>
    <w:rsid w:val="00193AE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710E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64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84777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gmaildefault">
    <w:name w:val="gmail_default"/>
    <w:basedOn w:val="DefaultParagraphFont"/>
    <w:uiPriority w:val="99"/>
    <w:rsid w:val="002F4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nge.org/vesnabezvystrel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649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Свет</cp:lastModifiedBy>
  <cp:revision>49</cp:revision>
  <dcterms:created xsi:type="dcterms:W3CDTF">2021-03-25T09:01:00Z</dcterms:created>
  <dcterms:modified xsi:type="dcterms:W3CDTF">2021-03-31T12:29:00Z</dcterms:modified>
</cp:coreProperties>
</file>