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DF" w:rsidRDefault="00D36BDF" w:rsidP="007739C7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475EB7"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87.75pt;visibility:visible">
            <v:imagedata r:id="rId4" o:title=""/>
          </v:shape>
        </w:pict>
      </w:r>
    </w:p>
    <w:p w:rsidR="00D36BDF" w:rsidRDefault="00D36BDF" w:rsidP="007739C7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варварским разрушением объекта культурного наследия – дачи Лоховой в пос. Комарово (№ 940 списка КГИОП), исследовательская группа «Старые дачи» объявляет о проведении одиночного пикета.</w:t>
      </w:r>
    </w:p>
    <w:p w:rsidR="00D36BDF" w:rsidRDefault="00D36BDF" w:rsidP="008B7A5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Исследовательская группа «Старые дачи» выражает надежду на то, что печальная судьба памятника Серебряного века станет последней в череде разрушений. Краеведы уже направили обращения в полицию и прокуратуру с требованием прокурорской проверки и привлечения к ответственности лиц, нарушивших 243 статью Уголовного кодекса Российской Федерации. </w:t>
      </w:r>
    </w:p>
    <w:p w:rsidR="00D36BDF" w:rsidRDefault="00D36BDF" w:rsidP="008B7A5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</w:p>
    <w:p w:rsidR="00D36BDF" w:rsidRDefault="00D36BDF" w:rsidP="008B7A5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Пикет состоится 23 декабря с 14 до 17 часов в пос. Комарово на углу ул. Лейтенантов и ул. Артиллеристов, рядом с тем местом, где еще недавно стояла прекрасная дача.</w:t>
      </w:r>
    </w:p>
    <w:p w:rsidR="00D36BDF" w:rsidRPr="008B7A53" w:rsidRDefault="00D36BDF" w:rsidP="008B7A5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Контакты: 89117485514</w:t>
      </w:r>
    </w:p>
    <w:sectPr w:rsidR="00D36BDF" w:rsidRPr="008B7A53" w:rsidSect="0007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A53"/>
    <w:rsid w:val="00070650"/>
    <w:rsid w:val="001241D4"/>
    <w:rsid w:val="002E53A7"/>
    <w:rsid w:val="00475EB7"/>
    <w:rsid w:val="004958C6"/>
    <w:rsid w:val="005A6610"/>
    <w:rsid w:val="005C65BF"/>
    <w:rsid w:val="007739C7"/>
    <w:rsid w:val="00892F4D"/>
    <w:rsid w:val="008B7A53"/>
    <w:rsid w:val="00BD2467"/>
    <w:rsid w:val="00D27AA4"/>
    <w:rsid w:val="00D36BDF"/>
    <w:rsid w:val="00F8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7A5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108</Words>
  <Characters>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user</cp:lastModifiedBy>
  <cp:revision>2</cp:revision>
  <dcterms:created xsi:type="dcterms:W3CDTF">2011-12-21T16:13:00Z</dcterms:created>
  <dcterms:modified xsi:type="dcterms:W3CDTF">2011-12-22T09:11:00Z</dcterms:modified>
</cp:coreProperties>
</file>