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3F" w:rsidRPr="00180F8D" w:rsidRDefault="007B583F" w:rsidP="00C737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Д</w:t>
      </w:r>
      <w:r w:rsidRPr="00180F8D">
        <w:rPr>
          <w:rFonts w:ascii="Times New Roman" w:hAnsi="Times New Roman"/>
          <w:sz w:val="24"/>
          <w:szCs w:val="24"/>
          <w:u w:val="single"/>
          <w:lang w:eastAsia="ru-RU"/>
        </w:rPr>
        <w:t>ля уточнений и согласования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перед рассылкой</w:t>
      </w:r>
    </w:p>
    <w:p w:rsidR="007B583F" w:rsidRDefault="007B583F" w:rsidP="00C73786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B583F" w:rsidRDefault="007B583F" w:rsidP="00C73786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B583F" w:rsidRPr="00180F8D" w:rsidRDefault="007B583F" w:rsidP="00C73786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B583F" w:rsidRPr="00180F8D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80F8D">
        <w:rPr>
          <w:rFonts w:ascii="Times New Roman" w:hAnsi="Times New Roman"/>
          <w:i/>
          <w:iCs/>
          <w:sz w:val="28"/>
          <w:szCs w:val="28"/>
          <w:lang w:eastAsia="ru-RU"/>
        </w:rPr>
        <w:t>К 90-летию со дня рождения Алексея Владимировича Яблокова</w:t>
      </w:r>
    </w:p>
    <w:p w:rsidR="007B583F" w:rsidRPr="00180F8D" w:rsidRDefault="007B583F" w:rsidP="00F837E0">
      <w:pPr>
        <w:spacing w:after="12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80F8D">
        <w:rPr>
          <w:rFonts w:ascii="Times New Roman" w:hAnsi="Times New Roman"/>
          <w:b/>
          <w:bCs/>
          <w:sz w:val="56"/>
          <w:szCs w:val="56"/>
          <w:lang w:eastAsia="ru-RU"/>
        </w:rPr>
        <w:t>Яблоков-сад собирает друзей</w:t>
      </w:r>
    </w:p>
    <w:p w:rsidR="007B583F" w:rsidRDefault="007B583F" w:rsidP="00C73786">
      <w:pPr>
        <w:spacing w:after="12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583F" w:rsidRDefault="007B583F" w:rsidP="00F837E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5CF3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письмо №1</w:t>
      </w:r>
    </w:p>
    <w:p w:rsidR="007B583F" w:rsidRDefault="007B583F" w:rsidP="00C73786">
      <w:pPr>
        <w:spacing w:after="12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Уважаемые коллеги, друзья, единомышленники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создатели и активисты общественных экологических организаций, </w:t>
      </w: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>руководители и специалисты местных, региональных и федеральных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структур Министерства природных ресурсов и Росприроднадзора, </w:t>
      </w: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экологи-просветители, журналисты, педагоги, научные работники и студенты, избравшие защиту природы и всего живого делом своей жизни, </w:t>
      </w: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ревнители заповедного дела, эко-волонтеры и добровольцы </w:t>
      </w:r>
    </w:p>
    <w:p w:rsidR="007B583F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i/>
          <w:iCs/>
          <w:sz w:val="24"/>
          <w:szCs w:val="24"/>
          <w:lang w:eastAsia="ru-RU"/>
        </w:rPr>
        <w:t>всех возрастов и профессий!</w:t>
      </w:r>
    </w:p>
    <w:p w:rsidR="007B583F" w:rsidRPr="00180F8D" w:rsidRDefault="007B583F" w:rsidP="00F837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sz w:val="24"/>
          <w:szCs w:val="24"/>
        </w:rPr>
        <w:t xml:space="preserve">Как знают многие из вас, 3 октября 2023 года исполняется 90 лет со дня рождения Алексея Владимировича Яблокова – ученого-биолога, члена-корреспондента РАН, выдающегося общественного и государственного деятеля, стоявшего у истоков природоохранного дела в СССР и России, человека с ярко выраженной гражданской позицией и обостренным чувством личной ответственности за то, как мы хозяйствуем на земле и что после себя оставим потомкам. </w:t>
      </w:r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sz w:val="24"/>
          <w:szCs w:val="24"/>
        </w:rPr>
        <w:t xml:space="preserve">Этим письмом от имени Инициативной группы, куда вошли лично знавшие А.В. Яблокова и работавшие вместе с ним, </w:t>
      </w:r>
      <w:r>
        <w:rPr>
          <w:rFonts w:ascii="Times New Roman" w:hAnsi="Times New Roman"/>
          <w:sz w:val="24"/>
          <w:szCs w:val="24"/>
        </w:rPr>
        <w:t xml:space="preserve">призываем считать 2023 год «Яблоков-годом» </w:t>
      </w:r>
      <w:r w:rsidRPr="00180F8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с тем, чтобы </w:t>
      </w:r>
      <w:r w:rsidRPr="00180F8D">
        <w:rPr>
          <w:rFonts w:ascii="Times New Roman" w:hAnsi="Times New Roman"/>
          <w:sz w:val="24"/>
          <w:szCs w:val="24"/>
        </w:rPr>
        <w:t>имя Алексея Яблокова вновь стало объединяющим для экологического сообщества</w:t>
      </w:r>
      <w:r>
        <w:rPr>
          <w:rFonts w:ascii="Times New Roman" w:hAnsi="Times New Roman"/>
          <w:sz w:val="24"/>
          <w:szCs w:val="24"/>
        </w:rPr>
        <w:t xml:space="preserve"> России. Приглашаем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желающих </w:t>
      </w:r>
      <w:r w:rsidRPr="00180F8D">
        <w:rPr>
          <w:rFonts w:ascii="Times New Roman" w:hAnsi="Times New Roman"/>
          <w:sz w:val="24"/>
          <w:szCs w:val="24"/>
        </w:rPr>
        <w:t>присоединиться</w:t>
      </w:r>
      <w:r>
        <w:rPr>
          <w:rFonts w:ascii="Times New Roman" w:hAnsi="Times New Roman"/>
          <w:sz w:val="24"/>
          <w:szCs w:val="24"/>
        </w:rPr>
        <w:t xml:space="preserve"> к намечаемым мероприятиям и (или) предложить свои и сообщить о них.   </w:t>
      </w:r>
    </w:p>
    <w:p w:rsidR="007B583F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DC">
        <w:rPr>
          <w:rFonts w:ascii="Times New Roman" w:hAnsi="Times New Roman"/>
          <w:b/>
          <w:bCs/>
          <w:sz w:val="24"/>
          <w:szCs w:val="24"/>
        </w:rPr>
        <w:t xml:space="preserve">На момент отправки этого письма </w:t>
      </w:r>
    </w:p>
    <w:p w:rsidR="007B583F" w:rsidRPr="00E83FDC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E83FDC">
        <w:rPr>
          <w:rFonts w:ascii="Times New Roman" w:hAnsi="Times New Roman"/>
          <w:b/>
          <w:bCs/>
          <w:sz w:val="24"/>
          <w:szCs w:val="24"/>
        </w:rPr>
        <w:t>ложился</w:t>
      </w:r>
      <w:r>
        <w:rPr>
          <w:rFonts w:ascii="Times New Roman" w:hAnsi="Times New Roman"/>
          <w:b/>
          <w:bCs/>
          <w:sz w:val="24"/>
          <w:szCs w:val="24"/>
        </w:rPr>
        <w:t xml:space="preserve"> такой к</w:t>
      </w:r>
      <w:r w:rsidRPr="00E83FDC">
        <w:rPr>
          <w:rFonts w:ascii="Times New Roman" w:hAnsi="Times New Roman"/>
          <w:b/>
          <w:bCs/>
          <w:sz w:val="24"/>
          <w:szCs w:val="24"/>
        </w:rPr>
        <w:t>алендарь</w:t>
      </w:r>
      <w:r>
        <w:rPr>
          <w:rFonts w:ascii="Times New Roman" w:hAnsi="Times New Roman"/>
          <w:b/>
          <w:bCs/>
          <w:sz w:val="24"/>
          <w:szCs w:val="24"/>
        </w:rPr>
        <w:t xml:space="preserve"> «Яблоков-года»</w:t>
      </w:r>
    </w:p>
    <w:p w:rsidR="007B583F" w:rsidRPr="00E83FDC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2 апреля</w:t>
      </w:r>
      <w:r w:rsidRPr="00180F8D">
        <w:rPr>
          <w:rFonts w:ascii="Times New Roman" w:hAnsi="Times New Roman"/>
          <w:sz w:val="24"/>
          <w:szCs w:val="24"/>
        </w:rPr>
        <w:t xml:space="preserve"> – 25 лет назад (1998) создан первый в своем роде Экологический консультативный совет при мэре города Москвы. Алексей Яблоков был в числе инициаторов и вошел в состав совета. Эту символичную для столичных экологов дату и произошедшие за четверть века перемены предлагается отразить в публичном пространстве: на площадке и ресурсах </w:t>
      </w:r>
      <w:r>
        <w:rPr>
          <w:rFonts w:ascii="Times New Roman" w:hAnsi="Times New Roman"/>
          <w:sz w:val="24"/>
          <w:szCs w:val="24"/>
        </w:rPr>
        <w:t xml:space="preserve">мэрии и </w:t>
      </w:r>
      <w:r w:rsidRPr="00180F8D">
        <w:rPr>
          <w:rFonts w:ascii="Times New Roman" w:hAnsi="Times New Roman"/>
          <w:sz w:val="24"/>
          <w:szCs w:val="24"/>
        </w:rPr>
        <w:t xml:space="preserve">Московской городской думы (Евгений Шварц, </w:t>
      </w:r>
      <w:hyperlink r:id="rId4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e.a.shvarts@igras.ru</w:t>
        </w:r>
      </w:hyperlink>
      <w:r w:rsidRPr="00180F8D">
        <w:rPr>
          <w:rFonts w:ascii="Times New Roman" w:hAnsi="Times New Roman"/>
          <w:sz w:val="24"/>
          <w:szCs w:val="24"/>
        </w:rPr>
        <w:t xml:space="preserve">,), Союза экологических организаций Москвы (Андрей Фролов, </w:t>
      </w:r>
      <w:r w:rsidRPr="00180F8D">
        <w:rPr>
          <w:rFonts w:ascii="Times New Roman" w:hAnsi="Times New Roman"/>
          <w:sz w:val="24"/>
          <w:szCs w:val="24"/>
          <w:lang w:val="en-US"/>
        </w:rPr>
        <w:t>fan</w:t>
      </w:r>
      <w:r w:rsidRPr="00180F8D">
        <w:rPr>
          <w:rFonts w:ascii="Times New Roman" w:hAnsi="Times New Roman"/>
          <w:sz w:val="24"/>
          <w:szCs w:val="24"/>
        </w:rPr>
        <w:t>_</w:t>
      </w:r>
      <w:r w:rsidRPr="00180F8D">
        <w:rPr>
          <w:rFonts w:ascii="Times New Roman" w:hAnsi="Times New Roman"/>
          <w:sz w:val="24"/>
          <w:szCs w:val="24"/>
          <w:lang w:val="en-US"/>
        </w:rPr>
        <w:t>fan</w:t>
      </w:r>
      <w:r w:rsidRPr="00180F8D">
        <w:rPr>
          <w:rFonts w:ascii="Times New Roman" w:hAnsi="Times New Roman"/>
          <w:sz w:val="24"/>
          <w:szCs w:val="24"/>
        </w:rPr>
        <w:t>_2000@</w:t>
      </w:r>
      <w:r w:rsidRPr="00180F8D">
        <w:rPr>
          <w:rFonts w:ascii="Times New Roman" w:hAnsi="Times New Roman"/>
          <w:sz w:val="24"/>
          <w:szCs w:val="24"/>
          <w:lang w:val="en-US"/>
        </w:rPr>
        <w:t>bk</w:t>
      </w:r>
      <w:r w:rsidRPr="00180F8D">
        <w:rPr>
          <w:rFonts w:ascii="Times New Roman" w:hAnsi="Times New Roman"/>
          <w:sz w:val="24"/>
          <w:szCs w:val="24"/>
        </w:rPr>
        <w:t>.</w:t>
      </w:r>
      <w:r w:rsidRPr="00180F8D">
        <w:rPr>
          <w:rFonts w:ascii="Times New Roman" w:hAnsi="Times New Roman"/>
          <w:sz w:val="24"/>
          <w:szCs w:val="24"/>
          <w:lang w:val="en-US"/>
        </w:rPr>
        <w:t>ru</w:t>
      </w:r>
      <w:r w:rsidRPr="00180F8D">
        <w:rPr>
          <w:rFonts w:ascii="Times New Roman" w:hAnsi="Times New Roman"/>
          <w:sz w:val="24"/>
          <w:szCs w:val="24"/>
        </w:rPr>
        <w:t>, тел. +7-903-124-60-00), Московского общества защиты животных (Кирилл Горячев, k.s.goriachev, тел. +7-903-799-07-18) и</w:t>
      </w:r>
      <w:r>
        <w:rPr>
          <w:rFonts w:ascii="Times New Roman" w:hAnsi="Times New Roman"/>
          <w:sz w:val="24"/>
          <w:szCs w:val="24"/>
        </w:rPr>
        <w:t xml:space="preserve"> в специальном разделе «Яблоков-с</w:t>
      </w:r>
      <w:r w:rsidRPr="00180F8D">
        <w:rPr>
          <w:rFonts w:ascii="Times New Roman" w:hAnsi="Times New Roman"/>
          <w:sz w:val="24"/>
          <w:szCs w:val="24"/>
        </w:rPr>
        <w:t xml:space="preserve">айта»  - </w:t>
      </w:r>
      <w:hyperlink r:id="rId5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http://yablokov.site/</w:t>
        </w:r>
      </w:hyperlink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31 мая</w:t>
      </w:r>
      <w:r w:rsidRPr="00180F8D">
        <w:rPr>
          <w:rFonts w:ascii="Times New Roman" w:hAnsi="Times New Roman"/>
          <w:sz w:val="24"/>
          <w:szCs w:val="24"/>
        </w:rPr>
        <w:t xml:space="preserve"> – к этому сроку 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Центр охраны дикой природы (Алексей Зименко, </w:t>
      </w:r>
      <w:hyperlink r:id="rId6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zimenko@biodiversity.ru</w:t>
        </w:r>
      </w:hyperlink>
      <w:r w:rsidRPr="00180F8D">
        <w:rPr>
          <w:rFonts w:ascii="Times New Roman" w:hAnsi="Times New Roman"/>
          <w:sz w:val="24"/>
          <w:szCs w:val="24"/>
        </w:rPr>
        <w:t>, тел. +7-917-546-61-03</w:t>
      </w:r>
      <w:r w:rsidRPr="00180F8D">
        <w:rPr>
          <w:rFonts w:ascii="Times New Roman" w:hAnsi="Times New Roman"/>
          <w:sz w:val="24"/>
          <w:szCs w:val="24"/>
          <w:lang w:eastAsia="ru-RU"/>
        </w:rPr>
        <w:t>) намеревается собрать авторские материалы для специального выпуска журнала «Охрана дикой природы», который будет посвящен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А.В. Яблокову и выйдет из печати к 90-летию со дня его рождения. </w:t>
      </w:r>
      <w:r w:rsidRPr="00180F8D">
        <w:rPr>
          <w:rFonts w:ascii="Times New Roman" w:hAnsi="Times New Roman"/>
          <w:color w:val="000000"/>
          <w:sz w:val="24"/>
          <w:szCs w:val="24"/>
        </w:rPr>
        <w:t xml:space="preserve">Редактор выпуска – Ольга Блатова, адрес редакции – </w:t>
      </w:r>
      <w:hyperlink r:id="rId7" w:history="1">
        <w:r w:rsidRPr="00180F8D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izdat@biodiversity.ru</w:t>
        </w:r>
      </w:hyperlink>
      <w:r w:rsidRPr="00180F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а</w:t>
      </w:r>
      <w:r w:rsidRPr="00180F8D">
        <w:rPr>
          <w:rFonts w:ascii="Times New Roman" w:hAnsi="Times New Roman"/>
          <w:color w:val="000000"/>
          <w:sz w:val="24"/>
          <w:szCs w:val="24"/>
        </w:rPr>
        <w:t xml:space="preserve">рхив журнала – </w:t>
      </w:r>
      <w:hyperlink r:id="rId8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http://www.biodiversity.ru/publications/odp/index.html</w:t>
        </w:r>
      </w:hyperlink>
    </w:p>
    <w:p w:rsidR="007B583F" w:rsidRPr="00E83FDC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 xml:space="preserve">Первая декада июня. </w:t>
      </w:r>
      <w:r w:rsidRPr="00180F8D">
        <w:rPr>
          <w:rFonts w:ascii="Times New Roman" w:hAnsi="Times New Roman"/>
          <w:sz w:val="24"/>
          <w:szCs w:val="24"/>
          <w:lang w:eastAsia="ru-RU"/>
        </w:rPr>
        <w:t>В канун Всемирного дня защиты окружающей среды (5 июня) и сразу после него плани</w:t>
      </w:r>
      <w:r>
        <w:rPr>
          <w:rFonts w:ascii="Times New Roman" w:hAnsi="Times New Roman"/>
          <w:sz w:val="24"/>
          <w:szCs w:val="24"/>
          <w:lang w:eastAsia="ru-RU"/>
        </w:rPr>
        <w:t>руются первые групповые выезды в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 Петрушево – с возможностью переночевать в «Яблоков-Доме» или в соседнем Касимове и сделать что-то полезное для «Яб</w:t>
      </w:r>
      <w:r>
        <w:rPr>
          <w:rFonts w:ascii="Times New Roman" w:hAnsi="Times New Roman"/>
          <w:sz w:val="24"/>
          <w:szCs w:val="24"/>
          <w:lang w:eastAsia="ru-RU"/>
        </w:rPr>
        <w:t>локов-с</w:t>
      </w:r>
      <w:r w:rsidRPr="00180F8D">
        <w:rPr>
          <w:rFonts w:ascii="Times New Roman" w:hAnsi="Times New Roman"/>
          <w:sz w:val="24"/>
          <w:szCs w:val="24"/>
          <w:lang w:eastAsia="ru-RU"/>
        </w:rPr>
        <w:t>ада». Начинаем сенокос, ухаживаем за посадками, готовим места для 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 укрепляем контакты с местными жителями и волонтерами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83FDC">
        <w:rPr>
          <w:rFonts w:ascii="Times New Roman" w:hAnsi="Times New Roman"/>
          <w:i/>
          <w:iCs/>
          <w:sz w:val="24"/>
          <w:szCs w:val="24"/>
          <w:lang w:eastAsia="ru-RU"/>
        </w:rPr>
        <w:t>Контакты: Дильбар Кладо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dilbark@mail.</w:t>
      </w:r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ru</w:t>
      </w:r>
      <w:r w:rsidRPr="00E83FD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E83FDC">
        <w:rPr>
          <w:rFonts w:ascii="Times New Roman" w:hAnsi="Times New Roman"/>
          <w:i/>
          <w:iCs/>
          <w:sz w:val="24"/>
          <w:szCs w:val="24"/>
        </w:rPr>
        <w:t xml:space="preserve">Андрей Фролов, 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/>
          <w:i/>
          <w:iCs/>
          <w:sz w:val="24"/>
          <w:szCs w:val="24"/>
        </w:rPr>
        <w:t>_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/>
          <w:i/>
          <w:iCs/>
          <w:sz w:val="24"/>
          <w:szCs w:val="24"/>
        </w:rPr>
        <w:t>_2000@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bk</w:t>
      </w:r>
      <w:r w:rsidRPr="00E83FDC">
        <w:rPr>
          <w:rFonts w:ascii="Times New Roman" w:hAnsi="Times New Roman"/>
          <w:i/>
          <w:iCs/>
          <w:sz w:val="24"/>
          <w:szCs w:val="24"/>
        </w:rPr>
        <w:t>.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r w:rsidRPr="00E83FDC">
        <w:rPr>
          <w:rFonts w:ascii="Times New Roman" w:hAnsi="Times New Roman"/>
          <w:i/>
          <w:iCs/>
          <w:sz w:val="24"/>
          <w:szCs w:val="24"/>
        </w:rPr>
        <w:t>, тел. +7-903-124-60-00.</w:t>
      </w:r>
    </w:p>
    <w:p w:rsidR="007B583F" w:rsidRPr="00E83FDC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Июль.</w:t>
      </w:r>
      <w:r w:rsidRPr="00A27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Летом 1989 года на борту корабля </w:t>
      </w:r>
      <w:r w:rsidRPr="00180F8D">
        <w:rPr>
          <w:rFonts w:ascii="Times New Roman" w:hAnsi="Times New Roman"/>
          <w:i/>
          <w:iCs/>
          <w:sz w:val="24"/>
          <w:szCs w:val="24"/>
        </w:rPr>
        <w:t>RainbowWarrior</w:t>
      </w:r>
      <w:r w:rsidRPr="00180F8D">
        <w:rPr>
          <w:rFonts w:ascii="Times New Roman" w:hAnsi="Times New Roman"/>
          <w:sz w:val="24"/>
          <w:szCs w:val="24"/>
        </w:rPr>
        <w:t xml:space="preserve">  («Воин радуги»)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Алексей Яблоков – в то время народный депутат и член Верховного Совета СССР  - объявил о создании </w:t>
      </w:r>
      <w:r>
        <w:rPr>
          <w:rFonts w:ascii="Times New Roman" w:hAnsi="Times New Roman"/>
          <w:sz w:val="24"/>
          <w:szCs w:val="24"/>
        </w:rPr>
        <w:t xml:space="preserve">в нашей стране </w:t>
      </w:r>
      <w:r w:rsidRPr="00180F8D">
        <w:rPr>
          <w:rFonts w:ascii="Times New Roman" w:hAnsi="Times New Roman"/>
          <w:sz w:val="24"/>
          <w:szCs w:val="24"/>
        </w:rPr>
        <w:t>отделения Гринпис как «первой независимой организации в Советском Союзе». С 1989 по 1991 годы А.В. Яблоков был ее сопредседателем</w:t>
      </w:r>
      <w:r w:rsidRPr="00E83FDC">
        <w:rPr>
          <w:rFonts w:ascii="Times New Roman" w:hAnsi="Times New Roman"/>
          <w:i/>
          <w:iCs/>
          <w:sz w:val="24"/>
          <w:szCs w:val="24"/>
        </w:rPr>
        <w:t>. С коллегами в Гринпис (Сергей Цыпленков, Иван Блоков, Ольга Блатова)</w:t>
      </w:r>
      <w:r>
        <w:rPr>
          <w:rFonts w:ascii="Times New Roman" w:hAnsi="Times New Roman"/>
          <w:i/>
          <w:iCs/>
          <w:sz w:val="24"/>
          <w:szCs w:val="24"/>
        </w:rPr>
        <w:t xml:space="preserve"> обсуждаются варианты </w:t>
      </w:r>
      <w:r w:rsidRPr="00E83FDC">
        <w:rPr>
          <w:rFonts w:ascii="Times New Roman" w:hAnsi="Times New Roman"/>
          <w:i/>
          <w:iCs/>
          <w:sz w:val="24"/>
          <w:szCs w:val="24"/>
        </w:rPr>
        <w:t xml:space="preserve"> мероприятий.</w:t>
      </w:r>
    </w:p>
    <w:p w:rsidR="007B583F" w:rsidRPr="00F837E0" w:rsidRDefault="007B583F" w:rsidP="00A25EAB">
      <w:pPr>
        <w:spacing w:after="120" w:line="240" w:lineRule="auto"/>
        <w:ind w:firstLine="709"/>
        <w:jc w:val="both"/>
        <w:rPr>
          <w:rStyle w:val="Hyperlink"/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 w:rsidRPr="00A25EAB">
        <w:rPr>
          <w:rStyle w:val="citation"/>
          <w:rFonts w:ascii="Times New Roman" w:hAnsi="Times New Roman"/>
          <w:b/>
          <w:bCs/>
          <w:color w:val="000000"/>
          <w:sz w:val="24"/>
          <w:szCs w:val="24"/>
        </w:rPr>
        <w:t>13 июля</w:t>
      </w:r>
      <w:r w:rsidRPr="00A25EAB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 – 30 лет назад  вышел </w:t>
      </w:r>
      <w:hyperlink r:id="rId9" w:history="1">
        <w:r w:rsidRPr="00A25E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Указ президента РФ от 13 июля 1993 года № 1035 «Об образовании Межведомственной комиссии Совета безопасности Российской Федерации по экологической безопасности»</w:t>
        </w:r>
      </w:hyperlink>
      <w:r w:rsidRPr="00A25EA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, возглавил комиссию Алексей Яблоков. </w:t>
      </w:r>
      <w:r w:rsidRPr="00A25EAB">
        <w:rPr>
          <w:rStyle w:val="Hyperlink"/>
          <w:rFonts w:ascii="Times New Roman" w:hAnsi="Times New Roman"/>
          <w:i/>
          <w:iCs/>
          <w:color w:val="000000"/>
          <w:sz w:val="24"/>
          <w:szCs w:val="24"/>
          <w:u w:val="none"/>
        </w:rPr>
        <w:t>Соратник</w:t>
      </w:r>
      <w:r>
        <w:rPr>
          <w:rStyle w:val="Hyperlink"/>
          <w:rFonts w:ascii="Times New Roman" w:hAnsi="Times New Roman"/>
          <w:i/>
          <w:iCs/>
          <w:color w:val="000000"/>
          <w:sz w:val="24"/>
          <w:szCs w:val="24"/>
          <w:u w:val="none"/>
        </w:rPr>
        <w:t>и Яблокова  (В.Ф. Меньщиков, С.И</w:t>
      </w:r>
      <w:r w:rsidRPr="00A25EAB">
        <w:rPr>
          <w:rStyle w:val="Hyperlink"/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. Забелин, В.М. Десятов, А.Ф. Емельяненков, А.Н. Фролов и др.)  рассматривают варианты, </w:t>
      </w:r>
      <w:r w:rsidRPr="00F837E0">
        <w:rPr>
          <w:rStyle w:val="Hyperlink"/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как в нынешних условиях отметить деятельность Алексея Яблокова в этом качестве. </w:t>
      </w:r>
    </w:p>
    <w:p w:rsidR="007B583F" w:rsidRPr="00A25EAB" w:rsidRDefault="007B583F" w:rsidP="00A25EAB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25EAB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Середина июля.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A25EA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В</w:t>
      </w:r>
      <w:r w:rsidRPr="00A25EA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 Петрушове, 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н</w:t>
      </w:r>
      <w:r w:rsidRPr="00A25EA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а усадьбе Яблокова, планируется организовать «П</w:t>
      </w:r>
      <w:r w:rsidRPr="00A25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раздник цветения катальпы». О таком празднике  мечтал сам Алексей Владимирович, когда собственноручно высаживал семена катальпы, а потом ухаживал за побегами. Зацвели катальпы уже после того, как Яблокова не стало. 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Контакты: Дильбар Кладо dilbark@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.ru , 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Андрей Фролов, 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fan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fan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</w:rPr>
        <w:t>_2000@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bk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ru</w:t>
      </w:r>
      <w:r w:rsidRPr="00A25EAB">
        <w:rPr>
          <w:rFonts w:ascii="Times New Roman" w:hAnsi="Times New Roman"/>
          <w:i/>
          <w:iCs/>
          <w:color w:val="000000"/>
          <w:sz w:val="24"/>
          <w:szCs w:val="24"/>
        </w:rPr>
        <w:t>, тел. +7-903-124-60-00.</w:t>
      </w:r>
    </w:p>
    <w:p w:rsidR="007B583F" w:rsidRPr="00E83FDC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5 августа</w:t>
      </w:r>
      <w:r w:rsidRPr="00180F8D">
        <w:rPr>
          <w:rFonts w:ascii="Times New Roman" w:hAnsi="Times New Roman"/>
          <w:sz w:val="24"/>
          <w:szCs w:val="24"/>
        </w:rPr>
        <w:t xml:space="preserve"> – в первую субботу </w:t>
      </w:r>
      <w:r w:rsidRPr="009414F0">
        <w:rPr>
          <w:rFonts w:ascii="Times New Roman" w:hAnsi="Times New Roman"/>
          <w:sz w:val="24"/>
          <w:szCs w:val="24"/>
        </w:rPr>
        <w:t xml:space="preserve">восьмого </w:t>
      </w:r>
      <w:r w:rsidRPr="00180F8D">
        <w:rPr>
          <w:rFonts w:ascii="Times New Roman" w:hAnsi="Times New Roman"/>
          <w:sz w:val="24"/>
          <w:szCs w:val="24"/>
        </w:rPr>
        <w:t xml:space="preserve">месяца, по уже сложившейся традиции, в Петрушове – «Макушка лета», зародившийся при жизни </w:t>
      </w:r>
      <w:r>
        <w:rPr>
          <w:rFonts w:ascii="Times New Roman" w:hAnsi="Times New Roman"/>
          <w:sz w:val="24"/>
          <w:szCs w:val="24"/>
        </w:rPr>
        <w:t xml:space="preserve">и по инициативе </w:t>
      </w:r>
      <w:r w:rsidRPr="00180F8D">
        <w:rPr>
          <w:rFonts w:ascii="Times New Roman" w:hAnsi="Times New Roman"/>
          <w:sz w:val="24"/>
          <w:szCs w:val="24"/>
        </w:rPr>
        <w:t xml:space="preserve">Алексея Яблокова главный деревенский праздник. В этот же день - </w:t>
      </w:r>
      <w:r w:rsidRPr="00180F8D">
        <w:rPr>
          <w:rFonts w:ascii="Times New Roman" w:hAnsi="Times New Roman"/>
          <w:sz w:val="24"/>
          <w:szCs w:val="24"/>
          <w:lang w:eastAsia="ru-RU"/>
        </w:rPr>
        <w:t>праздничная служба в часовне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 Святителя Николая</w:t>
      </w:r>
      <w:r w:rsidRPr="00180F8D">
        <w:rPr>
          <w:rFonts w:ascii="Times New Roman" w:hAnsi="Times New Roman"/>
          <w:sz w:val="24"/>
          <w:szCs w:val="24"/>
          <w:lang w:eastAsia="ru-RU"/>
        </w:rPr>
        <w:t>, построенной стараниями А.В. Яблокова и односельчан</w:t>
      </w:r>
      <w:r>
        <w:rPr>
          <w:rFonts w:ascii="Times New Roman" w:hAnsi="Times New Roman"/>
          <w:sz w:val="24"/>
          <w:szCs w:val="24"/>
          <w:lang w:eastAsia="ru-RU"/>
        </w:rPr>
        <w:t xml:space="preserve"> (открыта в 2003 году)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83FD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Контакты: Дильбар Кладо, </w:t>
      </w:r>
      <w:r w:rsidRPr="00E83FDC">
        <w:rPr>
          <w:rFonts w:ascii="Times New Roman" w:hAnsi="Times New Roman"/>
          <w:i/>
          <w:iCs/>
          <w:sz w:val="24"/>
          <w:szCs w:val="24"/>
        </w:rPr>
        <w:t xml:space="preserve">Андрей Фролов, 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/>
          <w:i/>
          <w:iCs/>
          <w:sz w:val="24"/>
          <w:szCs w:val="24"/>
        </w:rPr>
        <w:t>_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/>
          <w:i/>
          <w:iCs/>
          <w:sz w:val="24"/>
          <w:szCs w:val="24"/>
        </w:rPr>
        <w:t>_2000@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bk</w:t>
      </w:r>
      <w:r w:rsidRPr="00E83FDC">
        <w:rPr>
          <w:rFonts w:ascii="Times New Roman" w:hAnsi="Times New Roman"/>
          <w:i/>
          <w:iCs/>
          <w:sz w:val="24"/>
          <w:szCs w:val="24"/>
        </w:rPr>
        <w:t>.</w:t>
      </w:r>
      <w:r w:rsidRPr="00E83FDC"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r w:rsidRPr="00E83FDC">
        <w:rPr>
          <w:rFonts w:ascii="Times New Roman" w:hAnsi="Times New Roman"/>
          <w:i/>
          <w:iCs/>
          <w:sz w:val="24"/>
          <w:szCs w:val="24"/>
        </w:rPr>
        <w:t xml:space="preserve">, тел. +7-903-124-60-00, Александр Емельяненков, </w:t>
      </w:r>
      <w:hyperlink r:id="rId10" w:history="1"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yemelhome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</w:rPr>
          <w:t>@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mail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</w:rPr>
          <w:t>.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7B583F" w:rsidRPr="00E83FDC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25EA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14 августа</w:t>
      </w:r>
      <w:r w:rsidRPr="00A25E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– 32 года назад вышел </w:t>
      </w:r>
      <w:hyperlink r:id="rId11" w:history="1">
        <w:r w:rsidRPr="00180F8D">
          <w:rPr>
            <w:rFonts w:ascii="Times New Roman" w:hAnsi="Times New Roman"/>
            <w:color w:val="000000"/>
            <w:sz w:val="24"/>
            <w:szCs w:val="24"/>
            <w:lang w:eastAsia="ru-RU"/>
          </w:rPr>
          <w:t>Указ президента РСФСР о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180F8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назначении А.В. Яблокова государственным советником РСФСР по экологии и здравоохранению. С 8 августа 1993 года, после распада СССР и обретения Россией государственного суверенитета, эта должность стала именоваться иначе - </w:t>
        </w:r>
        <w:hyperlink r:id="rId12" w:tooltip="Государственный советник РСФСР" w:history="1">
          <w:r w:rsidRPr="00A25EAB">
            <w:rPr>
              <w:rStyle w:val="Hyperlink"/>
              <w:rFonts w:ascii="Times New Roman" w:hAnsi="Times New Roman"/>
              <w:color w:val="000000"/>
              <w:sz w:val="24"/>
              <w:szCs w:val="24"/>
              <w:u w:val="none"/>
            </w:rPr>
            <w:t>Государственный советник Российской Федерации</w:t>
          </w:r>
        </w:hyperlink>
        <w:r w:rsidRPr="00180F8D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по </w:t>
        </w:r>
        <w:r w:rsidRPr="00180F8D">
          <w:rPr>
            <w:rFonts w:ascii="Times New Roman" w:hAnsi="Times New Roman"/>
            <w:sz w:val="24"/>
            <w:szCs w:val="24"/>
          </w:rPr>
          <w:t>политике в области экологии и охраны здоровья.</w:t>
        </w:r>
      </w:hyperlink>
      <w: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Ждем предложения</w:t>
      </w:r>
      <w:r w:rsidRPr="00E83F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от всех, кому есть что рассказать-предложи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ть по этому событийному поводу для Яблоков-сайта или для участников Яблоков-дня в Дарвиновском музее.</w:t>
      </w:r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Август-сентябрь</w:t>
      </w:r>
      <w:r w:rsidRPr="00180F8D">
        <w:rPr>
          <w:rFonts w:ascii="Times New Roman" w:hAnsi="Times New Roman"/>
          <w:sz w:val="24"/>
          <w:szCs w:val="24"/>
        </w:rPr>
        <w:t xml:space="preserve">. Для размещения на сайте «Российской газеты» готовится мультимедийный лонгрид под рабочим названием «Девять вершин Алексея Яблокова». </w:t>
      </w:r>
      <w:r w:rsidRPr="00E83FDC">
        <w:rPr>
          <w:rFonts w:ascii="Times New Roman" w:hAnsi="Times New Roman"/>
          <w:i/>
          <w:iCs/>
          <w:sz w:val="24"/>
          <w:szCs w:val="24"/>
        </w:rPr>
        <w:t>Всех, кто может принять участие в его создании, поделиться малоизвестными фактами, документами, воспоминаниями, фото-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83FDC">
        <w:rPr>
          <w:rFonts w:ascii="Times New Roman" w:hAnsi="Times New Roman"/>
          <w:i/>
          <w:iCs/>
          <w:sz w:val="24"/>
          <w:szCs w:val="24"/>
        </w:rPr>
        <w:t>аудио- и видеоматериалами, просит связаться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83FDC">
        <w:rPr>
          <w:rFonts w:ascii="Times New Roman" w:hAnsi="Times New Roman"/>
          <w:i/>
          <w:iCs/>
          <w:sz w:val="24"/>
          <w:szCs w:val="24"/>
        </w:rPr>
        <w:t xml:space="preserve"> Александр Емельяненков, </w:t>
      </w:r>
      <w:hyperlink r:id="rId13" w:history="1"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yemelhome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</w:rPr>
          <w:t>@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mail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</w:rPr>
          <w:t>.</w:t>
        </w:r>
        <w:r w:rsidRPr="00E83FD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7B583F" w:rsidRPr="00E83FDC" w:rsidRDefault="007B583F" w:rsidP="00C7378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80F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Осень 2023 года</w:t>
      </w:r>
      <w:r w:rsidRPr="00180F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есть предварительная договорённость о проведении на площадке Мосгордумы в формате «круглого» стола или небольшой конференции совместного мероприятия профильной комиссии по экологической политике и Московского общества защиты животных. Рабочее название: «Продолжение дела Яблокова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180F8D">
        <w:rPr>
          <w:rFonts w:ascii="Times New Roman" w:hAnsi="Times New Roman"/>
          <w:color w:val="000000"/>
          <w:sz w:val="24"/>
          <w:szCs w:val="24"/>
          <w:lang w:eastAsia="ru-RU"/>
        </w:rPr>
        <w:t>защита животных - проблемы и перспективы». Имеется возможность проведения сопутствующей фотовыставки. Мероприятие внепартийное, внефракционное и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F8D">
        <w:rPr>
          <w:rFonts w:ascii="Times New Roman" w:hAnsi="Times New Roman"/>
          <w:color w:val="000000"/>
          <w:sz w:val="24"/>
          <w:szCs w:val="24"/>
          <w:lang w:eastAsia="ru-RU"/>
        </w:rPr>
        <w:t>политическое. К участию приглашаются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епутаты Мосгордумы от «Справедливой России», КПРФ,</w:t>
      </w:r>
      <w:r w:rsidRPr="00180F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«Яблока»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другие. </w:t>
      </w:r>
      <w:r w:rsidRPr="00E83F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Контакты: </w:t>
      </w:r>
      <w:r w:rsidRPr="00E83FDC">
        <w:rPr>
          <w:rFonts w:ascii="Times New Roman" w:hAnsi="Times New Roman"/>
          <w:i/>
          <w:iCs/>
          <w:sz w:val="24"/>
          <w:szCs w:val="24"/>
        </w:rPr>
        <w:t>Кирилл Горячев, k.s.goriachev, тел. +7-903-799-07-18</w:t>
      </w:r>
      <w:r w:rsidRPr="00E83F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B583F" w:rsidRPr="00180F8D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Планируется </w:t>
      </w:r>
      <w:r w:rsidRPr="00180F8D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е</w:t>
      </w:r>
      <w:r w:rsidRPr="00180F8D">
        <w:rPr>
          <w:rFonts w:ascii="Times New Roman" w:hAnsi="Times New Roman"/>
          <w:sz w:val="24"/>
          <w:szCs w:val="24"/>
        </w:rPr>
        <w:t xml:space="preserve"> «круглого» стола (семинара), посвященного А.В. Яблокову в Московском государственном университете на базе биологического и/или исторического факультетов (преимущественно для студентов), а также «круглого» стола в Исторической библиотеке (История природоохранной деятельности). </w:t>
      </w:r>
      <w:r w:rsidRPr="00E83FDC">
        <w:rPr>
          <w:rFonts w:ascii="Times New Roman" w:hAnsi="Times New Roman"/>
          <w:i/>
          <w:iCs/>
          <w:sz w:val="24"/>
          <w:szCs w:val="24"/>
        </w:rPr>
        <w:t>Контакты и предложения по участию: Ольга Блатова, тел. +7-958-813-52-24.</w:t>
      </w:r>
    </w:p>
    <w:p w:rsidR="007B583F" w:rsidRPr="00A25EAB" w:rsidRDefault="007B583F" w:rsidP="00A25EAB">
      <w:pPr>
        <w:spacing w:after="120" w:line="240" w:lineRule="auto"/>
        <w:ind w:firstLine="709"/>
        <w:jc w:val="both"/>
        <w:rPr>
          <w:rStyle w:val="Hyperlink"/>
          <w:rFonts w:ascii="Times New Roman" w:hAnsi="Times New Roman"/>
          <w:i/>
          <w:iCs/>
          <w:sz w:val="24"/>
          <w:szCs w:val="24"/>
        </w:rPr>
      </w:pPr>
      <w:r w:rsidRPr="00180F8D">
        <w:rPr>
          <w:rFonts w:ascii="Times New Roman" w:hAnsi="Times New Roman"/>
          <w:b/>
          <w:bCs/>
          <w:sz w:val="24"/>
          <w:szCs w:val="24"/>
        </w:rPr>
        <w:t>Сентябрь – октябрь.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>Институт биологии развития им</w:t>
      </w:r>
      <w:r>
        <w:rPr>
          <w:rFonts w:ascii="Times New Roman" w:hAnsi="Times New Roman"/>
          <w:sz w:val="24"/>
          <w:szCs w:val="24"/>
        </w:rPr>
        <w:t xml:space="preserve">ени </w:t>
      </w:r>
      <w:r w:rsidRPr="00180F8D">
        <w:rPr>
          <w:rFonts w:ascii="Times New Roman" w:hAnsi="Times New Roman"/>
          <w:sz w:val="24"/>
          <w:szCs w:val="24"/>
        </w:rPr>
        <w:t xml:space="preserve">Кольцова Российской академии наук готовит </w:t>
      </w:r>
      <w:r>
        <w:rPr>
          <w:rFonts w:ascii="Times New Roman" w:hAnsi="Times New Roman"/>
          <w:sz w:val="24"/>
          <w:szCs w:val="24"/>
        </w:rPr>
        <w:t xml:space="preserve">Яблоковские чтения </w:t>
      </w:r>
      <w:r w:rsidRPr="00180F8D">
        <w:rPr>
          <w:rFonts w:ascii="Times New Roman" w:hAnsi="Times New Roman"/>
          <w:sz w:val="24"/>
          <w:szCs w:val="24"/>
        </w:rPr>
        <w:t xml:space="preserve">  с двумя основными докладчиками. Еще одно научное заседание, посвященное 90-летию А.В. Яблокова</w:t>
      </w:r>
      <w:r>
        <w:rPr>
          <w:rFonts w:ascii="Times New Roman" w:hAnsi="Times New Roman"/>
          <w:sz w:val="24"/>
          <w:szCs w:val="24"/>
        </w:rPr>
        <w:t>,</w:t>
      </w:r>
      <w:r w:rsidRPr="00180F8D">
        <w:rPr>
          <w:rFonts w:ascii="Times New Roman" w:hAnsi="Times New Roman"/>
          <w:sz w:val="24"/>
          <w:szCs w:val="24"/>
        </w:rPr>
        <w:t xml:space="preserve"> его коллеги планируют провести в рамках семинара «Устойчивое развитие»  на Ленинском проспекте, 33, где долгое время работал Алексей Яблоков. Даты </w:t>
      </w:r>
      <w:r>
        <w:rPr>
          <w:rFonts w:ascii="Times New Roman" w:hAnsi="Times New Roman"/>
          <w:sz w:val="24"/>
          <w:szCs w:val="24"/>
        </w:rPr>
        <w:t>будут</w:t>
      </w:r>
      <w:r w:rsidRPr="00180F8D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>ованы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позже. </w:t>
      </w:r>
      <w:r w:rsidRPr="000533FF">
        <w:rPr>
          <w:rFonts w:ascii="Times New Roman" w:hAnsi="Times New Roman"/>
          <w:i/>
          <w:iCs/>
          <w:sz w:val="24"/>
          <w:szCs w:val="24"/>
        </w:rPr>
        <w:t xml:space="preserve">Контакты: Игорь Захаров – ученый секретарь ИБР им. Кольцова РАН, </w:t>
      </w:r>
      <w:hyperlink r:id="rId14" w:history="1"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iszakharov</w:t>
        </w:r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</w:rPr>
          <w:t>@</w:t>
        </w:r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yandex</w:t>
        </w:r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</w:rPr>
          <w:t>.</w:t>
        </w:r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7B583F" w:rsidRPr="0005246B" w:rsidRDefault="007B583F" w:rsidP="00A25EAB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 октября</w:t>
      </w:r>
      <w:r>
        <w:rPr>
          <w:rFonts w:ascii="Times New Roman" w:hAnsi="Times New Roman"/>
          <w:sz w:val="24"/>
          <w:szCs w:val="24"/>
        </w:rPr>
        <w:t xml:space="preserve"> в рамках постоянно действующего формата «Последняя среда» в Доме журналистов в Санкт-Петербурге пройдут седьмые ежегодные Всероссийские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Яблоковские чтения. Уже сейчас идет работа над фильмом, в том числе на основе предыдущих </w:t>
      </w:r>
      <w:r w:rsidRPr="00180F8D">
        <w:rPr>
          <w:rFonts w:ascii="Times New Roman" w:hAnsi="Times New Roman"/>
          <w:sz w:val="24"/>
          <w:szCs w:val="24"/>
        </w:rPr>
        <w:t xml:space="preserve"> мероприятий памяти А.В. Яблокова.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Контакты: </w:t>
      </w:r>
      <w:r w:rsidRPr="000533FF">
        <w:rPr>
          <w:rFonts w:ascii="Times New Roman" w:hAnsi="Times New Roman"/>
          <w:i/>
          <w:iCs/>
          <w:sz w:val="24"/>
          <w:szCs w:val="24"/>
        </w:rPr>
        <w:t xml:space="preserve">Татьяна Артемова, председатель оргкомитета </w:t>
      </w:r>
      <w:r w:rsidRPr="0005246B">
        <w:rPr>
          <w:rFonts w:ascii="Times New Roman" w:hAnsi="Times New Roman"/>
          <w:i/>
          <w:iCs/>
          <w:sz w:val="24"/>
          <w:szCs w:val="24"/>
        </w:rPr>
        <w:t xml:space="preserve">Яблоковских чтений, </w:t>
      </w:r>
      <w:hyperlink r:id="rId15" w:history="1">
        <w:r w:rsidRPr="0005246B">
          <w:rPr>
            <w:rStyle w:val="Hyperlink"/>
            <w:rFonts w:ascii="Times New Roman" w:hAnsi="Times New Roman"/>
            <w:i/>
            <w:iCs/>
            <w:sz w:val="24"/>
            <w:szCs w:val="24"/>
          </w:rPr>
          <w:t>t.artyomova@gmail.com</w:t>
        </w:r>
      </w:hyperlink>
      <w:r w:rsidRPr="0005246B">
        <w:rPr>
          <w:rFonts w:ascii="Times New Roman" w:hAnsi="Times New Roman"/>
          <w:i/>
          <w:iCs/>
          <w:sz w:val="24"/>
          <w:szCs w:val="24"/>
        </w:rPr>
        <w:t xml:space="preserve">; Владимир Десятов, ответственный секретарь оргкомитета Яблоковских чтений, </w:t>
      </w:r>
      <w:hyperlink r:id="rId16" w:history="1">
        <w:r w:rsidRPr="0005246B">
          <w:rPr>
            <w:rStyle w:val="Hyperlink"/>
            <w:rFonts w:ascii="Times New Roman" w:hAnsi="Times New Roman"/>
            <w:i/>
            <w:iCs/>
            <w:sz w:val="24"/>
            <w:szCs w:val="24"/>
          </w:rPr>
          <w:t>desyatov-vl@yandex.ru</w:t>
        </w:r>
      </w:hyperlink>
      <w:r w:rsidRPr="0005246B">
        <w:rPr>
          <w:rFonts w:ascii="Times New Roman" w:hAnsi="Times New Roman"/>
          <w:i/>
          <w:iCs/>
          <w:sz w:val="24"/>
          <w:szCs w:val="24"/>
        </w:rPr>
        <w:t>, моб. +7-911-038-47-75.</w:t>
      </w:r>
      <w:r w:rsidRPr="000524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B583F" w:rsidRPr="0005246B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Ноябрь </w:t>
      </w:r>
      <w:r w:rsidRPr="00180F8D">
        <w:rPr>
          <w:rFonts w:ascii="Times New Roman" w:hAnsi="Times New Roman"/>
          <w:sz w:val="24"/>
          <w:szCs w:val="24"/>
        </w:rPr>
        <w:t>(</w:t>
      </w:r>
      <w:r w:rsidRPr="00180F8D">
        <w:rPr>
          <w:rFonts w:ascii="Times New Roman" w:hAnsi="Times New Roman"/>
          <w:i/>
          <w:iCs/>
          <w:sz w:val="24"/>
          <w:szCs w:val="24"/>
        </w:rPr>
        <w:t>точная дата в стадии согласования</w:t>
      </w:r>
      <w:r w:rsidRPr="00180F8D">
        <w:rPr>
          <w:rFonts w:ascii="Times New Roman" w:hAnsi="Times New Roman"/>
          <w:sz w:val="24"/>
          <w:szCs w:val="24"/>
        </w:rPr>
        <w:t xml:space="preserve">). Научная конференция и общественный форум </w:t>
      </w:r>
      <w:r w:rsidRPr="00180F8D">
        <w:rPr>
          <w:rFonts w:ascii="Times New Roman" w:hAnsi="Times New Roman"/>
          <w:b/>
          <w:bCs/>
          <w:sz w:val="24"/>
          <w:szCs w:val="24"/>
        </w:rPr>
        <w:t>«Яблоков-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180F8D">
        <w:rPr>
          <w:rFonts w:ascii="Times New Roman" w:hAnsi="Times New Roman"/>
          <w:b/>
          <w:bCs/>
          <w:sz w:val="24"/>
          <w:szCs w:val="24"/>
        </w:rPr>
        <w:t>ень в Дарвиновском музее»</w:t>
      </w:r>
      <w:r w:rsidRPr="00180F8D">
        <w:rPr>
          <w:rFonts w:ascii="Times New Roman" w:hAnsi="Times New Roman"/>
          <w:sz w:val="24"/>
          <w:szCs w:val="24"/>
        </w:rPr>
        <w:t xml:space="preserve">, которые должны отразить все 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аспекты деятельности А.В. Яблокова – с акцентом на то, как сегодня обстоят дела в тех областях, которым он придавал особое значение. </w:t>
      </w:r>
      <w:r w:rsidRPr="000533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Контакты по программе и условиям участия: </w:t>
      </w:r>
      <w:r w:rsidRPr="0005246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Дильбар Кладо; Анна </w:t>
      </w:r>
      <w:r w:rsidRPr="0005246B">
        <w:rPr>
          <w:rFonts w:ascii="Times New Roman" w:hAnsi="Times New Roman"/>
          <w:i/>
          <w:iCs/>
          <w:sz w:val="24"/>
          <w:szCs w:val="24"/>
        </w:rPr>
        <w:t xml:space="preserve">Клюкина, директор Дарвиновского музея, </w:t>
      </w:r>
      <w:hyperlink r:id="rId17" w:history="1">
        <w:r w:rsidRPr="0005246B">
          <w:rPr>
            <w:rStyle w:val="Hyperlink"/>
            <w:rFonts w:ascii="Times New Roman" w:hAnsi="Times New Roman"/>
            <w:i/>
            <w:iCs/>
            <w:sz w:val="24"/>
            <w:szCs w:val="24"/>
          </w:rPr>
          <w:t>anna@darwinmuseum.</w:t>
        </w:r>
        <w:r w:rsidRPr="0005246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7B583F" w:rsidRPr="000533FF" w:rsidRDefault="007B583F" w:rsidP="00C73786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F8D">
        <w:rPr>
          <w:rFonts w:ascii="Times New Roman" w:hAnsi="Times New Roman"/>
          <w:sz w:val="24"/>
          <w:szCs w:val="24"/>
        </w:rPr>
        <w:t>Упомянутыми мероприятиями «Яблоков-</w:t>
      </w:r>
      <w:r>
        <w:rPr>
          <w:rFonts w:ascii="Times New Roman" w:hAnsi="Times New Roman"/>
          <w:sz w:val="24"/>
          <w:szCs w:val="24"/>
        </w:rPr>
        <w:t>к</w:t>
      </w:r>
      <w:r w:rsidRPr="00180F8D">
        <w:rPr>
          <w:rFonts w:ascii="Times New Roman" w:hAnsi="Times New Roman"/>
          <w:sz w:val="24"/>
          <w:szCs w:val="24"/>
        </w:rPr>
        <w:t xml:space="preserve">алендарь» на 2023 год не ограничивается: предложения продолжают поступать. Уже известно, что мемориальное заседание, посвященное А.В. Яблокову готовят в Московском обществе испытателей природы. Новую постоянно действующая экспозицию, посвященную деятельности А.В. Яблокова, собирают и готовят к открытию в Музее мирового океана в Калининграде </w:t>
      </w:r>
      <w:r w:rsidRPr="000533FF">
        <w:rPr>
          <w:rFonts w:ascii="Times New Roman" w:hAnsi="Times New Roman"/>
          <w:i/>
          <w:iCs/>
          <w:sz w:val="24"/>
          <w:szCs w:val="24"/>
        </w:rPr>
        <w:t>(контакты в обоих случаях: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33FF">
        <w:rPr>
          <w:rFonts w:ascii="Times New Roman" w:hAnsi="Times New Roman"/>
          <w:i/>
          <w:iCs/>
          <w:sz w:val="24"/>
          <w:szCs w:val="24"/>
          <w:lang w:eastAsia="ru-RU"/>
        </w:rPr>
        <w:t>Дильбар Кладо).</w:t>
      </w:r>
    </w:p>
    <w:p w:rsidR="007B583F" w:rsidRPr="00180F8D" w:rsidRDefault="007B583F" w:rsidP="00C73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sz w:val="24"/>
          <w:szCs w:val="24"/>
        </w:rPr>
        <w:t xml:space="preserve">Жизненный путь Алексея Владимировича – это яркий пример беззаветного, бескомпромиссного служения науке, а его гражданская позиция и верность убеждениям снискали непреходящее уважение и высокий авторитет у коллег, соратников и последователей в России и за рубежом. </w:t>
      </w:r>
    </w:p>
    <w:p w:rsidR="007B583F" w:rsidRPr="00180F8D" w:rsidRDefault="007B583F" w:rsidP="009E2B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Российский </w:t>
      </w:r>
      <w:r w:rsidRPr="00180F8D">
        <w:rPr>
          <w:rFonts w:ascii="Times New Roman" w:hAnsi="Times New Roman"/>
          <w:sz w:val="24"/>
          <w:szCs w:val="24"/>
        </w:rPr>
        <w:t xml:space="preserve"> Совет по морским млекопитающим</w:t>
      </w:r>
      <w:r>
        <w:rPr>
          <w:rFonts w:ascii="Times New Roman" w:hAnsi="Times New Roman"/>
          <w:sz w:val="24"/>
          <w:szCs w:val="24"/>
        </w:rPr>
        <w:t>, который  был создан по инициативе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Алексея Яблокова (последние годы он был и его председателем)</w:t>
      </w:r>
      <w:r w:rsidRPr="00180F8D">
        <w:rPr>
          <w:rFonts w:ascii="Times New Roman" w:hAnsi="Times New Roman"/>
          <w:sz w:val="24"/>
          <w:szCs w:val="24"/>
        </w:rPr>
        <w:t>, приобрел высокий авторитет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мировом</w:t>
      </w:r>
      <w:r w:rsidRPr="00180F8D">
        <w:rPr>
          <w:rFonts w:ascii="Times New Roman" w:hAnsi="Times New Roman"/>
          <w:sz w:val="24"/>
          <w:szCs w:val="24"/>
        </w:rPr>
        <w:t xml:space="preserve"> уровне</w:t>
      </w:r>
      <w:r>
        <w:rPr>
          <w:rFonts w:ascii="Times New Roman" w:hAnsi="Times New Roman"/>
          <w:sz w:val="24"/>
          <w:szCs w:val="24"/>
        </w:rPr>
        <w:t>.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Совета </w:t>
      </w:r>
      <w:r w:rsidRPr="000533FF">
        <w:rPr>
          <w:rFonts w:ascii="Times New Roman" w:hAnsi="Times New Roman"/>
          <w:i/>
          <w:iCs/>
          <w:sz w:val="24"/>
          <w:szCs w:val="24"/>
        </w:rPr>
        <w:t xml:space="preserve">(Владимир Бурканов, </w:t>
      </w:r>
      <w:hyperlink r:id="rId18" w:history="1"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</w:rPr>
          <w:t>vburkanov@gmail.com</w:t>
        </w:r>
      </w:hyperlink>
      <w:r w:rsidRPr="000533FF">
        <w:rPr>
          <w:rFonts w:ascii="Times New Roman" w:hAnsi="Times New Roman"/>
          <w:i/>
          <w:iCs/>
          <w:sz w:val="24"/>
          <w:szCs w:val="24"/>
        </w:rPr>
        <w:t xml:space="preserve">; Дмитрий Глазов, </w:t>
      </w:r>
      <w:hyperlink r:id="rId19" w:history="1">
        <w:r w:rsidRPr="000533FF">
          <w:rPr>
            <w:rStyle w:val="Hyperlink"/>
            <w:rFonts w:ascii="Times New Roman" w:hAnsi="Times New Roman"/>
            <w:i/>
            <w:iCs/>
            <w:sz w:val="24"/>
            <w:szCs w:val="24"/>
          </w:rPr>
          <w:t>dglazov@yandex.ru</w:t>
        </w:r>
      </w:hyperlink>
      <w:r w:rsidRPr="000533FF">
        <w:rPr>
          <w:rFonts w:ascii="Times New Roman" w:hAnsi="Times New Roman"/>
          <w:i/>
          <w:iCs/>
          <w:sz w:val="24"/>
          <w:szCs w:val="24"/>
        </w:rPr>
        <w:t>, тел. +7-910-405-18-23)</w:t>
      </w:r>
      <w:r w:rsidRPr="00180F8D">
        <w:rPr>
          <w:rFonts w:ascii="Times New Roman" w:hAnsi="Times New Roman"/>
          <w:sz w:val="24"/>
          <w:szCs w:val="24"/>
        </w:rPr>
        <w:t xml:space="preserve"> проводят консультации с коллегами в других странах и подтверждают их желание и  готовность принять участие в мероприятиях памяти А.В. Яблокова. </w:t>
      </w:r>
    </w:p>
    <w:p w:rsidR="007B583F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Призываем ВСЕХ АДРЕСАТОВ этого письма </w:t>
      </w:r>
    </w:p>
    <w:p w:rsidR="007B583F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/>
          <w:b/>
          <w:bCs/>
          <w:i/>
          <w:iCs/>
          <w:sz w:val="24"/>
          <w:szCs w:val="24"/>
        </w:rPr>
        <w:t>включиться в общую работу, развить и дополнить «Яблоков-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84169F">
        <w:rPr>
          <w:rFonts w:ascii="Times New Roman" w:hAnsi="Times New Roman"/>
          <w:b/>
          <w:bCs/>
          <w:i/>
          <w:iCs/>
          <w:sz w:val="24"/>
          <w:szCs w:val="24"/>
        </w:rPr>
        <w:t xml:space="preserve">алендарь» </w:t>
      </w:r>
    </w:p>
    <w:p w:rsidR="007B583F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/>
          <w:b/>
          <w:bCs/>
          <w:i/>
          <w:iCs/>
          <w:sz w:val="24"/>
          <w:szCs w:val="24"/>
        </w:rPr>
        <w:t>своими инициатив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ами </w:t>
      </w:r>
    </w:p>
    <w:p w:rsidR="007B583F" w:rsidRPr="0084169F" w:rsidRDefault="007B583F" w:rsidP="00C737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83F" w:rsidRDefault="007B583F" w:rsidP="00C7378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F8D">
        <w:rPr>
          <w:rFonts w:ascii="Times New Roman" w:hAnsi="Times New Roman"/>
          <w:sz w:val="24"/>
          <w:szCs w:val="24"/>
          <w:lang w:eastAsia="ru-RU"/>
        </w:rPr>
        <w:t xml:space="preserve">Алексей Владимирович Яблоков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сумел до краев наполнить свою жизнь созиданием: 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был учёным и писателем, народным депутатом и высшим государственным чиновником, политиком и общественным активистом,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этом всегда оставался открытым, самоотверженным и щедрым человекам. </w:t>
      </w:r>
      <w:r w:rsidRPr="00180F8D">
        <w:rPr>
          <w:rFonts w:ascii="Times New Roman" w:hAnsi="Times New Roman"/>
          <w:sz w:val="24"/>
          <w:szCs w:val="24"/>
          <w:lang w:eastAsia="ru-RU"/>
        </w:rPr>
        <w:t>Он видел нашу страну и нашу Землю тем садом, который каждому предписано лелеять и защищать.</w:t>
      </w:r>
    </w:p>
    <w:p w:rsidR="007B583F" w:rsidRPr="00484FEA" w:rsidRDefault="007B583F" w:rsidP="00C7378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Жизнь и деятельность А.В.Яблокова воссоздается его соратниками</w:t>
      </w:r>
      <w:r w:rsidRPr="000524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учениками в современном формате – на интерактивной карте</w:t>
      </w:r>
      <w:r w:rsidRPr="00180F8D">
        <w:rPr>
          <w:rFonts w:ascii="Times New Roman" w:hAnsi="Times New Roman"/>
          <w:sz w:val="24"/>
          <w:szCs w:val="24"/>
          <w:lang w:eastAsia="ru-RU"/>
        </w:rPr>
        <w:t xml:space="preserve"> «Яблоков-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80F8D">
        <w:rPr>
          <w:rFonts w:ascii="Times New Roman" w:hAnsi="Times New Roman"/>
          <w:sz w:val="24"/>
          <w:szCs w:val="24"/>
          <w:lang w:eastAsia="ru-RU"/>
        </w:rPr>
        <w:t>ад раздвигает границы» (</w:t>
      </w:r>
      <w:hyperlink r:id="rId20" w:history="1">
        <w:r w:rsidRPr="00180F8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http://yablokov.site/maps/</w:t>
        </w:r>
      </w:hyperlink>
      <w:r w:rsidRPr="00180F8D">
        <w:rPr>
          <w:rFonts w:ascii="Times New Roman" w:hAnsi="Times New Roman"/>
          <w:sz w:val="24"/>
          <w:szCs w:val="24"/>
          <w:lang w:eastAsia="ru-RU"/>
        </w:rPr>
        <w:t xml:space="preserve">). Заходите, путешествуйте, открывайте для себя новые места и факты, дополняйте и прокладывайте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другие </w:t>
      </w:r>
      <w:r w:rsidRPr="00180F8D">
        <w:rPr>
          <w:rFonts w:ascii="Times New Roman" w:hAnsi="Times New Roman"/>
          <w:sz w:val="24"/>
          <w:szCs w:val="24"/>
          <w:lang w:eastAsia="ru-RU"/>
        </w:rPr>
        <w:t>маршруты, используя канал обратной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21" w:history="1">
        <w:r w:rsidRPr="00DA0BC4">
          <w:rPr>
            <w:rStyle w:val="Hyperlink"/>
            <w:rFonts w:ascii="Times New Roman" w:hAnsi="Times New Roman"/>
            <w:sz w:val="24"/>
            <w:szCs w:val="24"/>
            <w:lang w:eastAsia="ru-RU"/>
          </w:rPr>
          <w:t>dilbark@mail.ru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DA0BC4">
          <w:rPr>
            <w:rStyle w:val="Hyperlink"/>
            <w:rFonts w:ascii="Times New Roman" w:hAnsi="Times New Roman"/>
            <w:sz w:val="24"/>
            <w:szCs w:val="24"/>
            <w:lang w:val="en-US"/>
          </w:rPr>
          <w:t>yemelhome</w:t>
        </w:r>
        <w:r w:rsidRPr="00DA0BC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DA0BC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DA0BC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A0BC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4FEA">
        <w:rPr>
          <w:rFonts w:ascii="Times New Roman" w:hAnsi="Times New Roman"/>
          <w:sz w:val="24"/>
          <w:szCs w:val="24"/>
        </w:rPr>
        <w:t>.)</w:t>
      </w:r>
    </w:p>
    <w:p w:rsidR="007B583F" w:rsidRDefault="007B583F" w:rsidP="00C737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665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2pt;height:252pt;visibility:visible">
            <v:imagedata r:id="rId23" o:title=""/>
          </v:shape>
        </w:pict>
      </w:r>
    </w:p>
    <w:p w:rsidR="007B583F" w:rsidRDefault="007B583F" w:rsidP="00C737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83F" w:rsidRDefault="007B583F" w:rsidP="00C737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83F" w:rsidRPr="00180F8D" w:rsidRDefault="007B583F" w:rsidP="00C73786">
      <w:pPr>
        <w:spacing w:after="12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180F8D"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7B583F" w:rsidRPr="00180F8D" w:rsidRDefault="007B583F" w:rsidP="00C73786">
      <w:pPr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36"/>
        </w:rPr>
      </w:pPr>
      <w:r w:rsidRPr="00180F8D">
        <w:rPr>
          <w:rFonts w:ascii="Times New Roman" w:hAnsi="Times New Roman"/>
          <w:b/>
          <w:bCs/>
          <w:sz w:val="36"/>
          <w:szCs w:val="36"/>
        </w:rPr>
        <w:t xml:space="preserve">Состав и контакты Инициативной группы, </w:t>
      </w:r>
    </w:p>
    <w:p w:rsidR="007B583F" w:rsidRPr="00180F8D" w:rsidRDefault="007B583F" w:rsidP="00C73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0F8D">
        <w:rPr>
          <w:rFonts w:ascii="Times New Roman" w:hAnsi="Times New Roman"/>
          <w:sz w:val="24"/>
          <w:szCs w:val="24"/>
        </w:rPr>
        <w:t>от имени которой распространяется Информационное письмо №1</w:t>
      </w:r>
    </w:p>
    <w:p w:rsidR="007B583F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Артемова Татьяна Павловна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180F8D">
        <w:rPr>
          <w:rFonts w:ascii="Times New Roman" w:hAnsi="Times New Roman"/>
          <w:sz w:val="24"/>
          <w:szCs w:val="24"/>
        </w:rPr>
        <w:t xml:space="preserve"> председатель </w:t>
      </w:r>
      <w:r>
        <w:rPr>
          <w:rFonts w:ascii="Times New Roman" w:hAnsi="Times New Roman"/>
          <w:sz w:val="24"/>
          <w:szCs w:val="24"/>
        </w:rPr>
        <w:t>о</w:t>
      </w:r>
      <w:r w:rsidRPr="00180F8D">
        <w:rPr>
          <w:rFonts w:ascii="Times New Roman" w:hAnsi="Times New Roman"/>
          <w:sz w:val="24"/>
          <w:szCs w:val="24"/>
        </w:rPr>
        <w:t xml:space="preserve">ргкомитета </w:t>
      </w:r>
      <w:r>
        <w:rPr>
          <w:rFonts w:ascii="Times New Roman" w:hAnsi="Times New Roman"/>
          <w:sz w:val="24"/>
          <w:szCs w:val="24"/>
        </w:rPr>
        <w:t>«</w:t>
      </w:r>
      <w:r w:rsidRPr="00180F8D">
        <w:rPr>
          <w:rFonts w:ascii="Times New Roman" w:hAnsi="Times New Roman"/>
          <w:sz w:val="24"/>
          <w:szCs w:val="24"/>
        </w:rPr>
        <w:t>Яблоковски</w:t>
      </w:r>
      <w:r>
        <w:rPr>
          <w:rFonts w:ascii="Times New Roman" w:hAnsi="Times New Roman"/>
          <w:sz w:val="24"/>
          <w:szCs w:val="24"/>
        </w:rPr>
        <w:t>х</w:t>
      </w:r>
      <w:r w:rsidRPr="00180F8D">
        <w:rPr>
          <w:rFonts w:ascii="Times New Roman" w:hAnsi="Times New Roman"/>
          <w:sz w:val="24"/>
          <w:szCs w:val="24"/>
        </w:rPr>
        <w:t xml:space="preserve"> чтений</w:t>
      </w:r>
      <w:r>
        <w:rPr>
          <w:rFonts w:ascii="Times New Roman" w:hAnsi="Times New Roman"/>
          <w:sz w:val="24"/>
          <w:szCs w:val="24"/>
        </w:rPr>
        <w:t>»</w:t>
      </w:r>
      <w:r w:rsidRPr="00180F8D">
        <w:rPr>
          <w:rFonts w:ascii="Times New Roman" w:hAnsi="Times New Roman"/>
          <w:sz w:val="24"/>
          <w:szCs w:val="24"/>
        </w:rPr>
        <w:t>, Санкт-Петербург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t.artyomova@gmail.com</w:t>
        </w:r>
      </w:hyperlink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Блатова Ольга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 w:rsidRPr="009E2BF5">
        <w:rPr>
          <w:rFonts w:ascii="Times New Roman" w:hAnsi="Times New Roman"/>
          <w:b/>
          <w:bCs/>
          <w:sz w:val="24"/>
          <w:szCs w:val="24"/>
        </w:rPr>
        <w:t>Дмитриевна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>- Гринпис, юрист,</w:t>
      </w:r>
      <w:r w:rsidRPr="0094005D">
        <w:t xml:space="preserve"> </w:t>
      </w:r>
      <w:hyperlink r:id="rId25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youthecoconcurs@gmail.com</w:t>
        </w:r>
      </w:hyperlink>
      <w:r>
        <w:rPr>
          <w:rFonts w:ascii="Times New Roman" w:hAnsi="Times New Roman"/>
          <w:sz w:val="24"/>
          <w:szCs w:val="24"/>
        </w:rPr>
        <w:t xml:space="preserve">, 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958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813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24</w:t>
      </w:r>
    </w:p>
    <w:p w:rsidR="007B583F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84FEA">
        <w:rPr>
          <w:rFonts w:ascii="Times New Roman" w:hAnsi="Times New Roman"/>
          <w:b/>
          <w:bCs/>
          <w:sz w:val="24"/>
          <w:szCs w:val="24"/>
        </w:rPr>
        <w:t>Бурканов Владимир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b/>
          <w:bCs/>
          <w:sz w:val="24"/>
          <w:szCs w:val="24"/>
        </w:rPr>
        <w:t xml:space="preserve">Николаевич </w:t>
      </w:r>
      <w:r w:rsidRPr="00484FEA">
        <w:rPr>
          <w:rFonts w:ascii="Times New Roman" w:hAnsi="Times New Roman"/>
          <w:sz w:val="24"/>
          <w:szCs w:val="24"/>
        </w:rPr>
        <w:t xml:space="preserve">– член Совета по морским млекопитающим, кандидат биологических наук, </w:t>
      </w:r>
      <w:hyperlink r:id="rId26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vburkanov@gmail.com</w:t>
        </w:r>
      </w:hyperlink>
    </w:p>
    <w:p w:rsidR="007B583F" w:rsidRPr="00AF7B86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84FEA">
        <w:rPr>
          <w:rFonts w:ascii="Times New Roman" w:hAnsi="Times New Roman"/>
          <w:b/>
          <w:bCs/>
          <w:sz w:val="24"/>
          <w:szCs w:val="24"/>
        </w:rPr>
        <w:t>Глазов Дмитрий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b/>
          <w:bCs/>
          <w:sz w:val="24"/>
          <w:szCs w:val="24"/>
        </w:rPr>
        <w:t>Михайлович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sz w:val="24"/>
          <w:szCs w:val="24"/>
        </w:rPr>
        <w:t xml:space="preserve">– исполнительный директор РОО «Совет по морским млекопитающим», кандидат биологических наук, </w:t>
      </w:r>
      <w:hyperlink r:id="rId27" w:history="1">
        <w:r w:rsidRPr="00484FEA">
          <w:rPr>
            <w:rStyle w:val="Hyperlink"/>
            <w:rFonts w:ascii="Times New Roman" w:hAnsi="Times New Roman"/>
            <w:sz w:val="24"/>
            <w:szCs w:val="24"/>
          </w:rPr>
          <w:t>dglazov@yandex.ru</w:t>
        </w:r>
      </w:hyperlink>
      <w:r w:rsidRPr="00484F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484FEA">
        <w:rPr>
          <w:rFonts w:ascii="Times New Roman" w:hAnsi="Times New Roman"/>
          <w:sz w:val="24"/>
          <w:szCs w:val="24"/>
        </w:rPr>
        <w:t>+7-910-405-18-23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Горячев Кирилл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 w:rsidRPr="009E2BF5">
        <w:rPr>
          <w:rFonts w:ascii="Times New Roman" w:hAnsi="Times New Roman"/>
          <w:b/>
          <w:bCs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– председатель Московского общества защиты животных, k.s.goriachev,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799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18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Гришин Григорий</w:t>
      </w:r>
      <w:r>
        <w:rPr>
          <w:rFonts w:ascii="Times New Roman" w:hAnsi="Times New Roman"/>
          <w:b/>
          <w:bCs/>
          <w:sz w:val="24"/>
          <w:szCs w:val="24"/>
        </w:rPr>
        <w:t xml:space="preserve"> Александрович -</w:t>
      </w:r>
      <w:r w:rsidRPr="00180F8D">
        <w:rPr>
          <w:rFonts w:ascii="Times New Roman" w:hAnsi="Times New Roman"/>
          <w:sz w:val="24"/>
          <w:szCs w:val="24"/>
        </w:rPr>
        <w:t xml:space="preserve"> член бюро </w:t>
      </w:r>
      <w:r>
        <w:rPr>
          <w:rFonts w:ascii="Times New Roman" w:hAnsi="Times New Roman"/>
          <w:sz w:val="24"/>
          <w:szCs w:val="24"/>
        </w:rPr>
        <w:t xml:space="preserve">партии </w:t>
      </w:r>
      <w:r w:rsidRPr="00180F8D">
        <w:rPr>
          <w:rFonts w:ascii="Times New Roman" w:hAnsi="Times New Roman"/>
          <w:sz w:val="24"/>
          <w:szCs w:val="24"/>
        </w:rPr>
        <w:t>«Яблок</w:t>
      </w:r>
      <w:r>
        <w:rPr>
          <w:rFonts w:ascii="Times New Roman" w:hAnsi="Times New Roman"/>
          <w:sz w:val="24"/>
          <w:szCs w:val="24"/>
        </w:rPr>
        <w:t>о</w:t>
      </w:r>
      <w:r w:rsidRPr="00180F8D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381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 xml:space="preserve">04 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Десятов Владимир Михайлович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80F8D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>
        <w:rPr>
          <w:rFonts w:ascii="Times New Roman" w:hAnsi="Times New Roman"/>
          <w:sz w:val="24"/>
          <w:szCs w:val="24"/>
        </w:rPr>
        <w:t>о</w:t>
      </w:r>
      <w:r w:rsidRPr="00180F8D">
        <w:rPr>
          <w:rFonts w:ascii="Times New Roman" w:hAnsi="Times New Roman"/>
          <w:sz w:val="24"/>
          <w:szCs w:val="24"/>
        </w:rPr>
        <w:t>ргкомитета Яблоковских чтений,</w:t>
      </w:r>
      <w:r>
        <w:rPr>
          <w:rFonts w:ascii="Times New Roman" w:hAnsi="Times New Roman"/>
          <w:sz w:val="24"/>
          <w:szCs w:val="24"/>
        </w:rPr>
        <w:t xml:space="preserve"> Санкт-Петербург, </w:t>
      </w:r>
      <w:hyperlink r:id="rId28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desyatov-vl@yandex.ru</w:t>
        </w:r>
      </w:hyperlink>
      <w:r>
        <w:rPr>
          <w:rFonts w:ascii="Times New Roman" w:hAnsi="Times New Roman"/>
          <w:sz w:val="24"/>
          <w:szCs w:val="24"/>
        </w:rPr>
        <w:t xml:space="preserve">, 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911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038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75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84FEA">
        <w:rPr>
          <w:rFonts w:ascii="Times New Roman" w:hAnsi="Times New Roman"/>
          <w:b/>
          <w:bCs/>
          <w:sz w:val="24"/>
          <w:szCs w:val="24"/>
        </w:rPr>
        <w:t>Емельяненков Александр Федорович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sz w:val="24"/>
          <w:szCs w:val="24"/>
        </w:rPr>
        <w:t>– журналист, исследователь, координатор акции «Яблоков-</w:t>
      </w:r>
      <w:r>
        <w:rPr>
          <w:rFonts w:ascii="Times New Roman" w:hAnsi="Times New Roman"/>
          <w:sz w:val="24"/>
          <w:szCs w:val="24"/>
        </w:rPr>
        <w:t>с</w:t>
      </w:r>
      <w:r w:rsidRPr="00484FEA">
        <w:rPr>
          <w:rFonts w:ascii="Times New Roman" w:hAnsi="Times New Roman"/>
          <w:sz w:val="24"/>
          <w:szCs w:val="24"/>
        </w:rPr>
        <w:t xml:space="preserve">ад», </w:t>
      </w:r>
      <w:hyperlink r:id="rId29" w:history="1">
        <w:r w:rsidRPr="00484FEA">
          <w:rPr>
            <w:rStyle w:val="Hyperlink"/>
            <w:rFonts w:ascii="Times New Roman" w:hAnsi="Times New Roman"/>
            <w:sz w:val="24"/>
            <w:szCs w:val="24"/>
            <w:lang w:val="en-US"/>
          </w:rPr>
          <w:t>yemelhome</w:t>
        </w:r>
        <w:r w:rsidRPr="00484F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84FE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484F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84F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4FEA">
        <w:rPr>
          <w:rFonts w:ascii="Times New Roman" w:hAnsi="Times New Roman"/>
          <w:sz w:val="24"/>
          <w:szCs w:val="24"/>
        </w:rPr>
        <w:t>.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Захаров Игорь Сергеевич</w:t>
      </w:r>
      <w:r w:rsidRPr="00180F8D">
        <w:rPr>
          <w:rFonts w:ascii="Times New Roman" w:hAnsi="Times New Roman"/>
          <w:sz w:val="24"/>
          <w:szCs w:val="24"/>
        </w:rPr>
        <w:t xml:space="preserve"> – ученый секретарь И</w:t>
      </w:r>
      <w:r>
        <w:rPr>
          <w:rFonts w:ascii="Times New Roman" w:hAnsi="Times New Roman"/>
          <w:sz w:val="24"/>
          <w:szCs w:val="24"/>
        </w:rPr>
        <w:t xml:space="preserve">нститута биологии развития </w:t>
      </w:r>
      <w:r w:rsidRPr="00180F8D">
        <w:rPr>
          <w:rFonts w:ascii="Times New Roman" w:hAnsi="Times New Roman"/>
          <w:sz w:val="24"/>
          <w:szCs w:val="24"/>
        </w:rPr>
        <w:t>им. Кольцова</w:t>
      </w:r>
      <w:r>
        <w:rPr>
          <w:rFonts w:ascii="Times New Roman" w:hAnsi="Times New Roman"/>
          <w:sz w:val="24"/>
          <w:szCs w:val="24"/>
        </w:rPr>
        <w:t xml:space="preserve"> РАН</w:t>
      </w:r>
      <w:r w:rsidRPr="00180F8D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180F8D">
          <w:rPr>
            <w:rStyle w:val="Hyperlink"/>
            <w:rFonts w:ascii="Times New Roman" w:hAnsi="Times New Roman"/>
            <w:sz w:val="24"/>
            <w:szCs w:val="24"/>
            <w:lang w:val="en-US"/>
          </w:rPr>
          <w:t>iszakharov</w:t>
        </w:r>
        <w:r w:rsidRPr="00180F8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80F8D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80F8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0F8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Зименко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C28">
        <w:rPr>
          <w:rFonts w:ascii="Times New Roman" w:hAnsi="Times New Roman"/>
          <w:b/>
          <w:bCs/>
          <w:sz w:val="24"/>
          <w:szCs w:val="24"/>
        </w:rPr>
        <w:t>Алексей  Владимирович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- Центр охраны дикой природы, </w:t>
      </w:r>
      <w:r>
        <w:rPr>
          <w:rFonts w:ascii="Times New Roman" w:hAnsi="Times New Roman"/>
          <w:sz w:val="24"/>
          <w:szCs w:val="24"/>
        </w:rPr>
        <w:t xml:space="preserve">директор, </w:t>
      </w:r>
      <w:hyperlink r:id="rId31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zimenko@biodiversity.ru</w:t>
        </w:r>
      </w:hyperlink>
      <w:r w:rsidRPr="00180F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>тел. +7-917-546-61-03</w:t>
      </w:r>
    </w:p>
    <w:p w:rsidR="007B583F" w:rsidRPr="00484FEA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8C1B6B">
        <w:rPr>
          <w:rFonts w:ascii="Times New Roman" w:hAnsi="Times New Roman"/>
          <w:b/>
          <w:bCs/>
          <w:sz w:val="24"/>
          <w:szCs w:val="24"/>
        </w:rPr>
        <w:t>Кладо Дильбар Николаевна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sz w:val="24"/>
          <w:szCs w:val="24"/>
        </w:rPr>
        <w:t xml:space="preserve">журналист, </w:t>
      </w:r>
      <w:r>
        <w:rPr>
          <w:rFonts w:ascii="Times New Roman" w:hAnsi="Times New Roman"/>
          <w:sz w:val="24"/>
          <w:szCs w:val="24"/>
        </w:rPr>
        <w:t>п</w:t>
      </w:r>
      <w:r w:rsidRPr="00484FEA">
        <w:rPr>
          <w:rFonts w:ascii="Times New Roman" w:hAnsi="Times New Roman"/>
          <w:sz w:val="24"/>
          <w:szCs w:val="24"/>
        </w:rPr>
        <w:t xml:space="preserve">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484FEA">
        <w:rPr>
          <w:rFonts w:ascii="Times New Roman" w:hAnsi="Times New Roman"/>
          <w:sz w:val="24"/>
          <w:szCs w:val="24"/>
        </w:rPr>
        <w:t>резидиума  Яблоков</w:t>
      </w:r>
      <w:r>
        <w:rPr>
          <w:rFonts w:ascii="Times New Roman" w:hAnsi="Times New Roman"/>
          <w:sz w:val="24"/>
          <w:szCs w:val="24"/>
        </w:rPr>
        <w:t>-ф</w:t>
      </w:r>
      <w:r w:rsidRPr="00484FEA">
        <w:rPr>
          <w:rFonts w:ascii="Times New Roman" w:hAnsi="Times New Roman"/>
          <w:sz w:val="24"/>
          <w:szCs w:val="24"/>
        </w:rPr>
        <w:t xml:space="preserve">онда, </w:t>
      </w:r>
      <w:r>
        <w:rPr>
          <w:rFonts w:ascii="Times New Roman" w:hAnsi="Times New Roman"/>
          <w:sz w:val="24"/>
          <w:szCs w:val="24"/>
        </w:rPr>
        <w:t>тел. +7-</w:t>
      </w:r>
      <w:r w:rsidRPr="00484FEA">
        <w:rPr>
          <w:rFonts w:ascii="Times New Roman" w:hAnsi="Times New Roman"/>
          <w:sz w:val="24"/>
          <w:szCs w:val="24"/>
        </w:rPr>
        <w:t>968</w:t>
      </w:r>
      <w:r>
        <w:rPr>
          <w:rFonts w:ascii="Times New Roman" w:hAnsi="Times New Roman"/>
          <w:sz w:val="24"/>
          <w:szCs w:val="24"/>
        </w:rPr>
        <w:t>-</w:t>
      </w:r>
      <w:r w:rsidRPr="00484FEA">
        <w:rPr>
          <w:rFonts w:ascii="Times New Roman" w:hAnsi="Times New Roman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>-</w:t>
      </w:r>
      <w:r w:rsidRPr="00484FE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-</w:t>
      </w:r>
      <w:r w:rsidRPr="00484FEA">
        <w:rPr>
          <w:rFonts w:ascii="Times New Roman" w:hAnsi="Times New Roman"/>
          <w:sz w:val="24"/>
          <w:szCs w:val="24"/>
        </w:rPr>
        <w:t xml:space="preserve">40 </w:t>
      </w:r>
    </w:p>
    <w:p w:rsidR="007B583F" w:rsidRPr="00484FEA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Кладо Сергей Анатольевич </w:t>
      </w:r>
      <w:r w:rsidRPr="008C1B6B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/>
          <w:sz w:val="24"/>
          <w:szCs w:val="24"/>
        </w:rPr>
        <w:t>директор Яблоков-фонда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Клюкина Анна Иосифовна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– директор Дарвиновского музея, </w:t>
      </w:r>
      <w:hyperlink r:id="rId32" w:history="1">
        <w:r w:rsidRPr="00DA0BC4">
          <w:rPr>
            <w:rStyle w:val="Hyperlink"/>
            <w:rFonts w:ascii="Times New Roman" w:hAnsi="Times New Roman"/>
            <w:sz w:val="24"/>
            <w:szCs w:val="24"/>
          </w:rPr>
          <w:t>anna@darwinmuseum.</w:t>
        </w:r>
        <w:r w:rsidRPr="00DA0BC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80F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+7-</w:t>
      </w:r>
      <w:r w:rsidRPr="00180F8D">
        <w:rPr>
          <w:rFonts w:ascii="Times New Roman" w:hAnsi="Times New Roman"/>
          <w:sz w:val="24"/>
          <w:szCs w:val="24"/>
        </w:rPr>
        <w:t>916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683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66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Корсаков Антон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r w:rsidRPr="009E2BF5">
        <w:rPr>
          <w:rFonts w:ascii="Times New Roman" w:hAnsi="Times New Roman"/>
          <w:b/>
          <w:bCs/>
          <w:sz w:val="24"/>
          <w:szCs w:val="24"/>
        </w:rPr>
        <w:t>Вячеславович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доктор биологических наук, </w:t>
      </w:r>
      <w:r w:rsidRPr="00180F8D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F8D">
        <w:rPr>
          <w:rFonts w:ascii="Times New Roman" w:hAnsi="Times New Roman"/>
          <w:sz w:val="24"/>
          <w:szCs w:val="24"/>
        </w:rPr>
        <w:t>ученик А</w:t>
      </w:r>
      <w:r>
        <w:rPr>
          <w:rFonts w:ascii="Times New Roman" w:hAnsi="Times New Roman"/>
          <w:sz w:val="24"/>
          <w:szCs w:val="24"/>
        </w:rPr>
        <w:t xml:space="preserve">лексея </w:t>
      </w:r>
      <w:r w:rsidRPr="00180F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блокова</w:t>
      </w:r>
      <w:r w:rsidRPr="00180F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Воронеж, 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korsakov_anton@mail.ru</w:t>
        </w:r>
      </w:hyperlink>
      <w:r w:rsidRPr="00180F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953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279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22</w:t>
      </w:r>
    </w:p>
    <w:p w:rsidR="007B583F" w:rsidRPr="00484FEA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Федоров Александр</w:t>
      </w:r>
      <w:r>
        <w:rPr>
          <w:rFonts w:ascii="Times New Roman" w:hAnsi="Times New Roman"/>
          <w:b/>
          <w:bCs/>
          <w:sz w:val="24"/>
          <w:szCs w:val="24"/>
        </w:rPr>
        <w:t xml:space="preserve"> Вячеславович - </w:t>
      </w:r>
      <w:r w:rsidRPr="00484FEA">
        <w:rPr>
          <w:rFonts w:ascii="Times New Roman" w:hAnsi="Times New Roman"/>
          <w:sz w:val="24"/>
          <w:szCs w:val="24"/>
        </w:rPr>
        <w:t>сопредседатель Р</w:t>
      </w:r>
      <w:r>
        <w:rPr>
          <w:rFonts w:ascii="Times New Roman" w:hAnsi="Times New Roman"/>
          <w:sz w:val="24"/>
          <w:szCs w:val="24"/>
        </w:rPr>
        <w:t xml:space="preserve">оссийского </w:t>
      </w:r>
      <w:r w:rsidRPr="00484FE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оциально-экологического союза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hyperlink r:id="rId34" w:history="1"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fyodorovalex</w:t>
        </w:r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484F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, тел. +7-915-050-88-23</w:t>
        </w:r>
      </w:hyperlink>
      <w:r w:rsidRPr="00484FEA">
        <w:rPr>
          <w:rFonts w:ascii="Times New Roman" w:hAnsi="Times New Roman"/>
          <w:sz w:val="24"/>
          <w:szCs w:val="24"/>
        </w:rPr>
        <w:t>, +7-906-033-80-99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Фролов Андрей Николаевич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– руководитель Союза экологических организаций Москвы, </w:t>
      </w:r>
      <w:hyperlink r:id="rId35" w:history="1">
        <w:r w:rsidRPr="00363D0F">
          <w:rPr>
            <w:rStyle w:val="Hyperlink"/>
            <w:rFonts w:ascii="Times New Roman" w:hAnsi="Times New Roman"/>
            <w:lang w:val="en-US"/>
          </w:rPr>
          <w:t>fan</w:t>
        </w:r>
        <w:r w:rsidRPr="00363D0F">
          <w:rPr>
            <w:rStyle w:val="Hyperlink"/>
            <w:rFonts w:ascii="Times New Roman" w:hAnsi="Times New Roman"/>
          </w:rPr>
          <w:t>_</w:t>
        </w:r>
        <w:r w:rsidRPr="00363D0F">
          <w:rPr>
            <w:rStyle w:val="Hyperlink"/>
            <w:rFonts w:ascii="Times New Roman" w:hAnsi="Times New Roman"/>
            <w:lang w:val="en-US"/>
          </w:rPr>
          <w:t>fan</w:t>
        </w:r>
        <w:r w:rsidRPr="00363D0F">
          <w:rPr>
            <w:rStyle w:val="Hyperlink"/>
            <w:rFonts w:ascii="Times New Roman" w:hAnsi="Times New Roman"/>
          </w:rPr>
          <w:t>_2000@</w:t>
        </w:r>
        <w:r w:rsidRPr="00363D0F">
          <w:rPr>
            <w:rStyle w:val="Hyperlink"/>
            <w:rFonts w:ascii="Times New Roman" w:hAnsi="Times New Roman"/>
            <w:lang w:val="en-US"/>
          </w:rPr>
          <w:t>bk</w:t>
        </w:r>
        <w:r w:rsidRPr="00363D0F">
          <w:rPr>
            <w:rStyle w:val="Hyperlink"/>
            <w:rFonts w:ascii="Times New Roman" w:hAnsi="Times New Roman"/>
          </w:rPr>
          <w:t>.</w:t>
        </w:r>
        <w:r w:rsidRPr="00363D0F">
          <w:rPr>
            <w:rStyle w:val="Hyperlink"/>
            <w:rFonts w:ascii="Times New Roman" w:hAnsi="Times New Roman"/>
            <w:lang w:val="en-US"/>
          </w:rPr>
          <w:t>ru</w:t>
        </w:r>
      </w:hyperlink>
      <w:r w:rsidRPr="00180F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00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Цепилова Ольга Дмитриевна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80F8D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о</w:t>
      </w:r>
      <w:r w:rsidRPr="00180F8D">
        <w:rPr>
          <w:rFonts w:ascii="Times New Roman" w:hAnsi="Times New Roman"/>
          <w:sz w:val="24"/>
          <w:szCs w:val="24"/>
        </w:rPr>
        <w:t>ргкомитета Яблоковских чтений,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F8D">
        <w:rPr>
          <w:rFonts w:ascii="Times New Roman" w:hAnsi="Times New Roman"/>
          <w:sz w:val="24"/>
          <w:szCs w:val="24"/>
        </w:rPr>
        <w:t xml:space="preserve">Петербург, </w:t>
      </w:r>
      <w:hyperlink r:id="rId36" w:history="1">
        <w:r w:rsidRPr="00131A31">
          <w:rPr>
            <w:rStyle w:val="Hyperlink"/>
            <w:rFonts w:ascii="Times New Roman" w:hAnsi="Times New Roman"/>
            <w:sz w:val="24"/>
            <w:szCs w:val="24"/>
          </w:rPr>
          <w:t>tsepilova@mail.ru</w:t>
        </w:r>
      </w:hyperlink>
      <w:r>
        <w:rPr>
          <w:rFonts w:ascii="Times New Roman" w:hAnsi="Times New Roman"/>
          <w:sz w:val="24"/>
          <w:szCs w:val="24"/>
        </w:rPr>
        <w:t xml:space="preserve"> , тел. +</w:t>
      </w:r>
      <w:r w:rsidRPr="00180F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911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740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28</w:t>
      </w:r>
    </w:p>
    <w:p w:rsidR="007B583F" w:rsidRPr="00180F8D" w:rsidRDefault="007B583F" w:rsidP="00C7378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F7C28">
        <w:rPr>
          <w:rFonts w:ascii="Times New Roman" w:hAnsi="Times New Roman"/>
          <w:b/>
          <w:bCs/>
          <w:sz w:val="24"/>
          <w:szCs w:val="24"/>
        </w:rPr>
        <w:t>Шварц Евгений</w:t>
      </w:r>
      <w:r>
        <w:rPr>
          <w:rFonts w:ascii="Times New Roman" w:hAnsi="Times New Roman"/>
          <w:b/>
          <w:bCs/>
          <w:sz w:val="24"/>
          <w:szCs w:val="24"/>
        </w:rPr>
        <w:t xml:space="preserve"> Аркадьевич</w:t>
      </w:r>
      <w:r w:rsidRPr="00180F8D">
        <w:rPr>
          <w:rFonts w:ascii="Times New Roman" w:hAnsi="Times New Roman"/>
          <w:sz w:val="24"/>
          <w:szCs w:val="24"/>
        </w:rPr>
        <w:t xml:space="preserve"> – глава Центра ответственного природопользо</w:t>
      </w:r>
      <w:r>
        <w:rPr>
          <w:rFonts w:ascii="Times New Roman" w:hAnsi="Times New Roman"/>
          <w:sz w:val="24"/>
          <w:szCs w:val="24"/>
        </w:rPr>
        <w:t>в</w:t>
      </w:r>
      <w:r w:rsidRPr="00180F8D">
        <w:rPr>
          <w:rFonts w:ascii="Times New Roman" w:hAnsi="Times New Roman"/>
          <w:sz w:val="24"/>
          <w:szCs w:val="24"/>
        </w:rPr>
        <w:t>ания Института географии РАН</w:t>
      </w:r>
      <w:r>
        <w:rPr>
          <w:rFonts w:ascii="Times New Roman" w:hAnsi="Times New Roman"/>
          <w:sz w:val="24"/>
          <w:szCs w:val="24"/>
        </w:rPr>
        <w:t>,</w:t>
      </w:r>
      <w:r w:rsidRPr="00180F8D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180F8D">
          <w:rPr>
            <w:rStyle w:val="Hyperlink"/>
            <w:rFonts w:ascii="Times New Roman" w:hAnsi="Times New Roman"/>
            <w:sz w:val="24"/>
            <w:szCs w:val="24"/>
          </w:rPr>
          <w:t>e.a.shvarts@igras.ru</w:t>
        </w:r>
      </w:hyperlink>
      <w:r w:rsidRPr="00180F8D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тел. +7-</w:t>
      </w:r>
      <w:r w:rsidRPr="00180F8D">
        <w:rPr>
          <w:rFonts w:ascii="Times New Roman" w:hAnsi="Times New Roman"/>
          <w:sz w:val="24"/>
          <w:szCs w:val="24"/>
        </w:rPr>
        <w:t>985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776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-</w:t>
      </w:r>
      <w:r w:rsidRPr="00180F8D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.</w:t>
      </w:r>
    </w:p>
    <w:p w:rsidR="007B583F" w:rsidRDefault="007B583F"/>
    <w:sectPr w:rsidR="007B583F" w:rsidSect="00A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786"/>
    <w:rsid w:val="0005246B"/>
    <w:rsid w:val="000533FF"/>
    <w:rsid w:val="000F6650"/>
    <w:rsid w:val="00131A31"/>
    <w:rsid w:val="00180F8D"/>
    <w:rsid w:val="00274C68"/>
    <w:rsid w:val="00363D0F"/>
    <w:rsid w:val="003658CD"/>
    <w:rsid w:val="00484FEA"/>
    <w:rsid w:val="005D6B83"/>
    <w:rsid w:val="007B583F"/>
    <w:rsid w:val="0084169F"/>
    <w:rsid w:val="008C1B6B"/>
    <w:rsid w:val="0094005D"/>
    <w:rsid w:val="009414F0"/>
    <w:rsid w:val="009E2BF5"/>
    <w:rsid w:val="009F44B6"/>
    <w:rsid w:val="00A25EAB"/>
    <w:rsid w:val="00A2729F"/>
    <w:rsid w:val="00AB6E1A"/>
    <w:rsid w:val="00AF7B86"/>
    <w:rsid w:val="00B023F8"/>
    <w:rsid w:val="00BF7C28"/>
    <w:rsid w:val="00C72E4B"/>
    <w:rsid w:val="00C73786"/>
    <w:rsid w:val="00DA0BC4"/>
    <w:rsid w:val="00E83FDC"/>
    <w:rsid w:val="00EE5477"/>
    <w:rsid w:val="00F55CF3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8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2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E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C73786"/>
    <w:rPr>
      <w:rFonts w:cs="Times New Roman"/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C737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7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484FE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ublications/odp/index.html" TargetMode="External"/><Relationship Id="rId13" Type="http://schemas.openxmlformats.org/officeDocument/2006/relationships/hyperlink" Target="mailto:yemelhome@mail.ru" TargetMode="External"/><Relationship Id="rId18" Type="http://schemas.openxmlformats.org/officeDocument/2006/relationships/hyperlink" Target="mailto:vburkanov@gmail.com" TargetMode="External"/><Relationship Id="rId26" Type="http://schemas.openxmlformats.org/officeDocument/2006/relationships/hyperlink" Target="mailto:vburkanov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ilbark@mail.ru" TargetMode="External"/><Relationship Id="rId34" Type="http://schemas.openxmlformats.org/officeDocument/2006/relationships/hyperlink" Target="mailto:fyodorovalex@gmail.com,%20&#1090;&#1077;&#1083;.%20+7-915-050-88-23" TargetMode="External"/><Relationship Id="rId7" Type="http://schemas.openxmlformats.org/officeDocument/2006/relationships/hyperlink" Target="mailto:izdat@biodiversity.ru" TargetMode="External"/><Relationship Id="rId12" Type="http://schemas.openxmlformats.org/officeDocument/2006/relationships/hyperlink" Target="https://ru.wikipedia.org/wiki/%D0%93%D0%BE%D1%81%D1%83%D0%B4%D0%B0%D1%80%D1%81%D1%82%D0%B2%D0%B5%D0%BD%D0%BD%D1%8B%D0%B9_%D1%81%D0%BE%D0%B2%D0%B5%D1%82%D0%BD%D0%B8%D0%BA_%D0%A0%D0%A1%D0%A4%D0%A1%D0%A0" TargetMode="External"/><Relationship Id="rId17" Type="http://schemas.openxmlformats.org/officeDocument/2006/relationships/hyperlink" Target="mailto:anna@darwinmuseum.ru" TargetMode="External"/><Relationship Id="rId25" Type="http://schemas.openxmlformats.org/officeDocument/2006/relationships/hyperlink" Target="mailto:youthecoconcurs@gmail.com" TargetMode="External"/><Relationship Id="rId33" Type="http://schemas.openxmlformats.org/officeDocument/2006/relationships/hyperlink" Target="mailto:korsakov_anton@mail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syatov-vl@yandex.ru" TargetMode="External"/><Relationship Id="rId20" Type="http://schemas.openxmlformats.org/officeDocument/2006/relationships/hyperlink" Target="http://yablokov.site/maps/" TargetMode="External"/><Relationship Id="rId29" Type="http://schemas.openxmlformats.org/officeDocument/2006/relationships/hyperlink" Target="mailto:yemelhome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imenko@biodiversity.ru" TargetMode="External"/><Relationship Id="rId11" Type="http://schemas.openxmlformats.org/officeDocument/2006/relationships/hyperlink" Target="https://web.archive.org/web/20130731005322/http:/graph.document.kremlin.ru/page.aspx?1220895" TargetMode="External"/><Relationship Id="rId24" Type="http://schemas.openxmlformats.org/officeDocument/2006/relationships/hyperlink" Target="mailto:t.artyomova@gmail.com" TargetMode="External"/><Relationship Id="rId32" Type="http://schemas.openxmlformats.org/officeDocument/2006/relationships/hyperlink" Target="mailto:anna@darwinmuseum.ru" TargetMode="External"/><Relationship Id="rId37" Type="http://schemas.openxmlformats.org/officeDocument/2006/relationships/hyperlink" Target="mailto:e.a.shvarts@igras.ru" TargetMode="External"/><Relationship Id="rId5" Type="http://schemas.openxmlformats.org/officeDocument/2006/relationships/hyperlink" Target="http://yablokov.site/" TargetMode="External"/><Relationship Id="rId15" Type="http://schemas.openxmlformats.org/officeDocument/2006/relationships/hyperlink" Target="mailto:t.artyomova@gmail.com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desyatov-vl@yandex.ru" TargetMode="External"/><Relationship Id="rId36" Type="http://schemas.openxmlformats.org/officeDocument/2006/relationships/hyperlink" Target="mailto:tsepilova@mail.ru" TargetMode="External"/><Relationship Id="rId10" Type="http://schemas.openxmlformats.org/officeDocument/2006/relationships/hyperlink" Target="mailto:yemelhome@mail.ru" TargetMode="External"/><Relationship Id="rId19" Type="http://schemas.openxmlformats.org/officeDocument/2006/relationships/hyperlink" Target="mailto:dglazov@yandex.ru" TargetMode="External"/><Relationship Id="rId31" Type="http://schemas.openxmlformats.org/officeDocument/2006/relationships/hyperlink" Target="mailto:zimenko@biodiversity.ru" TargetMode="External"/><Relationship Id="rId4" Type="http://schemas.openxmlformats.org/officeDocument/2006/relationships/hyperlink" Target="mailto:e.a.shvarts@igras.ru" TargetMode="External"/><Relationship Id="rId9" Type="http://schemas.openxmlformats.org/officeDocument/2006/relationships/hyperlink" Target="https://web.archive.org/web/20130731014104/http:/graph.document.kremlin.ru/page.aspx?1181546" TargetMode="External"/><Relationship Id="rId14" Type="http://schemas.openxmlformats.org/officeDocument/2006/relationships/hyperlink" Target="mailto:iszakharov@yandex.ru" TargetMode="External"/><Relationship Id="rId22" Type="http://schemas.openxmlformats.org/officeDocument/2006/relationships/hyperlink" Target="mailto:yemelhome@mail.ru" TargetMode="External"/><Relationship Id="rId27" Type="http://schemas.openxmlformats.org/officeDocument/2006/relationships/hyperlink" Target="mailto:dglazov@yandex.ru" TargetMode="External"/><Relationship Id="rId30" Type="http://schemas.openxmlformats.org/officeDocument/2006/relationships/hyperlink" Target="mailto:iszakharov@yandex.ru" TargetMode="External"/><Relationship Id="rId35" Type="http://schemas.openxmlformats.org/officeDocument/2006/relationships/hyperlink" Target="mailto:fan_fan_200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2096</Words>
  <Characters>11952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Дильбар</dc:creator>
  <cp:keywords/>
  <dc:description/>
  <cp:lastModifiedBy>Свет</cp:lastModifiedBy>
  <cp:revision>4</cp:revision>
  <dcterms:created xsi:type="dcterms:W3CDTF">2023-03-20T15:21:00Z</dcterms:created>
  <dcterms:modified xsi:type="dcterms:W3CDTF">2023-03-21T07:22:00Z</dcterms:modified>
</cp:coreProperties>
</file>