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34" w:rsidRDefault="002E0334" w:rsidP="00461368">
      <w:pPr>
        <w:pStyle w:val="normal0"/>
        <w:shd w:val="clear" w:color="auto" w:fill="FFFFFF"/>
        <w:spacing w:before="280" w:after="280"/>
        <w:rPr>
          <w:rFonts w:ascii="Times" w:hAnsi="Times" w:cs="Times"/>
          <w:b/>
          <w:color w:val="000090"/>
          <w:sz w:val="28"/>
          <w:szCs w:val="28"/>
        </w:rPr>
      </w:pPr>
      <w:r>
        <w:rPr>
          <w:rFonts w:ascii="Times" w:hAnsi="Times" w:cs="Times"/>
          <w:b/>
          <w:color w:val="000090"/>
          <w:sz w:val="28"/>
          <w:szCs w:val="28"/>
        </w:rPr>
        <w:t>Декларация «О действиях по сохранению глобальной экосистемы Земли (биосферы)»</w:t>
      </w:r>
    </w:p>
    <w:p w:rsidR="002E0334" w:rsidRDefault="002E0334" w:rsidP="00461368">
      <w:pPr>
        <w:pStyle w:val="normal0"/>
        <w:shd w:val="clear" w:color="auto" w:fill="FFFFFF"/>
        <w:spacing w:before="280" w:after="280"/>
        <w:rPr>
          <w:rFonts w:ascii="Times" w:hAnsi="Times" w:cs="Times"/>
          <w:color w:val="000090"/>
          <w:sz w:val="28"/>
          <w:szCs w:val="28"/>
        </w:rPr>
      </w:pPr>
      <w:r>
        <w:rPr>
          <w:rFonts w:ascii="Times" w:hAnsi="Times" w:cs="Times"/>
          <w:color w:val="000090"/>
          <w:sz w:val="28"/>
          <w:szCs w:val="28"/>
        </w:rPr>
        <w:t>Естественные экосистемы являются основой биологической жизни на Земле. Миллионы лет они поддерживают стабильность климата, биохимические потоки, глобальную циркуляцию воды и многие другие процессы, необходимые для жизни на нашей планете. Поддержание благоприятных параметров окружающей среды невозможно без сохранения естественных экосистем в глобальных масштабах. </w:t>
      </w:r>
    </w:p>
    <w:p w:rsidR="002E0334" w:rsidRDefault="002E0334" w:rsidP="00461368">
      <w:pPr>
        <w:pStyle w:val="normal0"/>
        <w:shd w:val="clear" w:color="auto" w:fill="FFFFFF"/>
        <w:spacing w:before="280" w:after="280"/>
        <w:rPr>
          <w:rFonts w:ascii="Times" w:hAnsi="Times" w:cs="Times"/>
          <w:color w:val="000090"/>
          <w:sz w:val="28"/>
          <w:szCs w:val="28"/>
        </w:rPr>
      </w:pPr>
      <w:r>
        <w:rPr>
          <w:rFonts w:ascii="Times" w:hAnsi="Times" w:cs="Times"/>
          <w:color w:val="000090"/>
          <w:sz w:val="28"/>
          <w:szCs w:val="28"/>
        </w:rPr>
        <w:t>Вместе с тем деятельность человечества вызвала беспрецедентную утрату биоразнообразия и изменения в экосистемах, включая растущие деградацию земель и вырубку лесов. Сегодня более 75% естественных экосистем подвержены изменениям и утрачивают свои функции. Дальнейшее их нарушение ведет к необратимой утрате уникального во Вселенной механизма биотической регуляции окружающей среды с быстрым переходом ее в состояние, непригодное для жизни человечества</w:t>
      </w:r>
      <w:r>
        <w:rPr>
          <w:rFonts w:ascii="Times" w:hAnsi="Times" w:cs="Times"/>
          <w:color w:val="000090"/>
          <w:sz w:val="28"/>
          <w:szCs w:val="28"/>
          <w:vertAlign w:val="superscript"/>
        </w:rPr>
        <w:footnoteReference w:id="1"/>
      </w:r>
      <w:r>
        <w:rPr>
          <w:rFonts w:ascii="Times" w:hAnsi="Times" w:cs="Times"/>
          <w:color w:val="000090"/>
          <w:sz w:val="28"/>
          <w:szCs w:val="28"/>
        </w:rPr>
        <w:t>.</w:t>
      </w:r>
    </w:p>
    <w:p w:rsidR="002E0334" w:rsidRDefault="002E0334" w:rsidP="00461368">
      <w:pPr>
        <w:pStyle w:val="normal0"/>
        <w:shd w:val="clear" w:color="auto" w:fill="FFFFFF"/>
        <w:spacing w:before="280" w:after="280"/>
        <w:rPr>
          <w:rFonts w:ascii="Times" w:hAnsi="Times" w:cs="Times"/>
          <w:color w:val="000090"/>
          <w:sz w:val="28"/>
          <w:szCs w:val="28"/>
        </w:rPr>
      </w:pPr>
      <w:r>
        <w:rPr>
          <w:rFonts w:ascii="Times" w:hAnsi="Times" w:cs="Times"/>
          <w:color w:val="000090"/>
          <w:sz w:val="28"/>
          <w:szCs w:val="28"/>
        </w:rPr>
        <w:t xml:space="preserve">Сохранение естественных экосистем является срочной и общей задачей всего человечества, всех стран, независимо от их отношений, культурных различий, политических, экономических и иных целей. На всех уровнях, от международного и регионального до национального и местного, необходимо пересмотреть существующие стратегии развития и принять срочные меры по защите естественных экосистем и дикой природы. </w:t>
      </w:r>
    </w:p>
    <w:p w:rsidR="002E0334" w:rsidRDefault="002E0334" w:rsidP="00461368">
      <w:pPr>
        <w:pStyle w:val="normal0"/>
        <w:rPr>
          <w:rFonts w:ascii="Times" w:hAnsi="Times" w:cs="Times"/>
          <w:color w:val="000090"/>
          <w:sz w:val="28"/>
          <w:szCs w:val="28"/>
        </w:rPr>
      </w:pPr>
      <w:r>
        <w:rPr>
          <w:rFonts w:ascii="Times" w:hAnsi="Times" w:cs="Times"/>
          <w:color w:val="000090"/>
          <w:sz w:val="28"/>
          <w:szCs w:val="28"/>
        </w:rPr>
        <w:t>Глобальные экосистемные услуги, которые лежат в основе всей мировой экономики и делают возможной жизнь на Земле, должны быть взяты под контроль и управление всеми народами планеты - они не должны превратиться в «новую нефть»</w:t>
      </w:r>
      <w:r>
        <w:rPr>
          <w:rFonts w:ascii="Times" w:hAnsi="Times" w:cs="Times"/>
          <w:color w:val="000090"/>
          <w:sz w:val="28"/>
          <w:szCs w:val="28"/>
          <w:vertAlign w:val="superscript"/>
        </w:rPr>
        <w:footnoteReference w:id="2"/>
      </w:r>
      <w:r>
        <w:rPr>
          <w:rFonts w:ascii="Times" w:hAnsi="Times" w:cs="Times"/>
          <w:color w:val="000090"/>
          <w:sz w:val="28"/>
          <w:szCs w:val="28"/>
        </w:rPr>
        <w:t>- для целей обогащения.</w:t>
      </w:r>
      <w:r>
        <w:rPr>
          <w:rFonts w:ascii="Times" w:hAnsi="Times" w:cs="Times"/>
          <w:color w:val="000090"/>
          <w:sz w:val="28"/>
          <w:szCs w:val="28"/>
          <w:vertAlign w:val="superscript"/>
        </w:rPr>
        <w:t xml:space="preserve"> </w:t>
      </w:r>
    </w:p>
    <w:p w:rsidR="002E0334" w:rsidRDefault="002E0334" w:rsidP="00461368">
      <w:pPr>
        <w:pStyle w:val="normal0"/>
        <w:rPr>
          <w:rFonts w:ascii="Times" w:hAnsi="Times" w:cs="Times"/>
          <w:color w:val="000090"/>
          <w:sz w:val="28"/>
          <w:szCs w:val="28"/>
        </w:rPr>
      </w:pPr>
    </w:p>
    <w:p w:rsidR="002E0334" w:rsidRDefault="002E0334" w:rsidP="00461368">
      <w:pPr>
        <w:pStyle w:val="normal0"/>
        <w:rPr>
          <w:rFonts w:ascii="Times" w:hAnsi="Times" w:cs="Times"/>
          <w:b/>
          <w:color w:val="000090"/>
          <w:sz w:val="28"/>
          <w:szCs w:val="28"/>
        </w:rPr>
      </w:pPr>
      <w:r>
        <w:rPr>
          <w:rFonts w:ascii="Times" w:hAnsi="Times" w:cs="Times"/>
          <w:b/>
          <w:color w:val="000090"/>
          <w:sz w:val="28"/>
          <w:szCs w:val="28"/>
        </w:rPr>
        <w:t>Мы предлагаем:</w:t>
      </w:r>
    </w:p>
    <w:p w:rsidR="002E0334" w:rsidRDefault="002E0334" w:rsidP="00461368">
      <w:pPr>
        <w:pStyle w:val="normal0"/>
        <w:rPr>
          <w:rFonts w:ascii="Times" w:hAnsi="Times" w:cs="Times"/>
          <w:color w:val="000090"/>
          <w:sz w:val="28"/>
          <w:szCs w:val="28"/>
        </w:rPr>
      </w:pPr>
    </w:p>
    <w:p w:rsidR="002E0334" w:rsidRDefault="002E0334" w:rsidP="00461368">
      <w:pPr>
        <w:pStyle w:val="normal0"/>
        <w:numPr>
          <w:ilvl w:val="0"/>
          <w:numId w:val="1"/>
        </w:numPr>
        <w:ind w:left="426"/>
        <w:rPr>
          <w:rFonts w:ascii="Times New Roman" w:hAnsi="Times New Roman" w:cs="Times New Roman"/>
          <w:color w:val="000090"/>
          <w:sz w:val="28"/>
          <w:szCs w:val="28"/>
        </w:rPr>
      </w:pPr>
      <w:r>
        <w:rPr>
          <w:rFonts w:ascii="Times" w:hAnsi="Times" w:cs="Times"/>
          <w:color w:val="000090"/>
          <w:sz w:val="28"/>
          <w:szCs w:val="28"/>
        </w:rPr>
        <w:t>Признать биосферу всеобщим и главным достоянием человечества, всех народов, а цели по сохранению естественных экосистем - главнейшим приоритетом человечества. Поддержать инициативу "Вернуть Природе половину Земли" для сохранения биоразнообразия и устойчивости климата</w:t>
      </w:r>
      <w:r>
        <w:rPr>
          <w:rFonts w:ascii="Times" w:hAnsi="Times" w:cs="Times"/>
          <w:color w:val="000090"/>
          <w:sz w:val="28"/>
          <w:szCs w:val="28"/>
          <w:vertAlign w:val="superscript"/>
        </w:rPr>
        <w:footnoteReference w:id="3"/>
      </w:r>
      <w:r>
        <w:rPr>
          <w:rFonts w:ascii="Times" w:hAnsi="Times" w:cs="Times"/>
          <w:color w:val="000090"/>
          <w:sz w:val="28"/>
          <w:szCs w:val="28"/>
        </w:rPr>
        <w:t>.</w:t>
      </w:r>
    </w:p>
    <w:p w:rsidR="002E0334" w:rsidRDefault="002E0334" w:rsidP="00461368">
      <w:pPr>
        <w:pStyle w:val="normal0"/>
        <w:ind w:left="426"/>
        <w:rPr>
          <w:rFonts w:ascii="Times" w:hAnsi="Times" w:cs="Times"/>
          <w:color w:val="000090"/>
          <w:sz w:val="28"/>
          <w:szCs w:val="28"/>
        </w:rPr>
      </w:pPr>
    </w:p>
    <w:p w:rsidR="002E0334" w:rsidRDefault="002E0334" w:rsidP="00461368">
      <w:pPr>
        <w:pStyle w:val="normal0"/>
        <w:numPr>
          <w:ilvl w:val="0"/>
          <w:numId w:val="1"/>
        </w:numPr>
        <w:ind w:left="426"/>
        <w:rPr>
          <w:rFonts w:ascii="Times New Roman" w:hAnsi="Times New Roman" w:cs="Times New Roman"/>
          <w:color w:val="000090"/>
          <w:sz w:val="28"/>
          <w:szCs w:val="28"/>
        </w:rPr>
      </w:pPr>
      <w:r>
        <w:rPr>
          <w:rFonts w:ascii="Times" w:hAnsi="Times" w:cs="Times"/>
          <w:color w:val="000090"/>
          <w:sz w:val="28"/>
          <w:szCs w:val="28"/>
        </w:rPr>
        <w:t>Инициировать создание глобальной системы по сохранению и восстановлению естественных экосистем, включая:</w:t>
      </w:r>
    </w:p>
    <w:p w:rsidR="002E0334" w:rsidRDefault="002E0334" w:rsidP="00461368">
      <w:pPr>
        <w:pStyle w:val="normal0"/>
        <w:ind w:left="720"/>
        <w:rPr>
          <w:rFonts w:ascii="Times" w:hAnsi="Times" w:cs="Times"/>
          <w:color w:val="000090"/>
          <w:sz w:val="28"/>
          <w:szCs w:val="28"/>
        </w:rPr>
      </w:pPr>
    </w:p>
    <w:p w:rsidR="002E0334" w:rsidRDefault="002E0334" w:rsidP="00461368">
      <w:pPr>
        <w:pStyle w:val="normal0"/>
        <w:numPr>
          <w:ilvl w:val="1"/>
          <w:numId w:val="1"/>
        </w:numPr>
        <w:ind w:left="425" w:hanging="141"/>
        <w:rPr>
          <w:rFonts w:ascii="Times" w:hAnsi="Times" w:cs="Times"/>
          <w:color w:val="000090"/>
          <w:sz w:val="28"/>
          <w:szCs w:val="28"/>
        </w:rPr>
      </w:pPr>
      <w:r>
        <w:rPr>
          <w:rFonts w:ascii="Times" w:hAnsi="Times" w:cs="Times"/>
          <w:color w:val="000090"/>
          <w:sz w:val="28"/>
          <w:szCs w:val="28"/>
        </w:rPr>
        <w:t>Создание планетарного акционерного общества, открытого для населения всех стран, общественных и государственных организаций, бизнеса и любых других сторон, для их вовлечения и заинтересованного участия в сохранении биосферы;</w:t>
      </w:r>
    </w:p>
    <w:p w:rsidR="002E0334" w:rsidRDefault="002E0334" w:rsidP="00461368">
      <w:pPr>
        <w:pStyle w:val="normal0"/>
        <w:ind w:left="1440"/>
        <w:rPr>
          <w:rFonts w:ascii="Times" w:hAnsi="Times" w:cs="Times"/>
          <w:color w:val="000090"/>
          <w:sz w:val="28"/>
          <w:szCs w:val="28"/>
        </w:rPr>
      </w:pPr>
    </w:p>
    <w:p w:rsidR="002E0334" w:rsidRDefault="002E0334" w:rsidP="00461368">
      <w:pPr>
        <w:pStyle w:val="normal0"/>
        <w:numPr>
          <w:ilvl w:val="1"/>
          <w:numId w:val="1"/>
        </w:numPr>
        <w:ind w:left="425" w:hanging="141"/>
        <w:rPr>
          <w:rFonts w:ascii="Times" w:hAnsi="Times" w:cs="Times"/>
          <w:color w:val="000090"/>
          <w:sz w:val="28"/>
          <w:szCs w:val="28"/>
        </w:rPr>
      </w:pPr>
      <w:r>
        <w:rPr>
          <w:rFonts w:ascii="Times" w:hAnsi="Times" w:cs="Times"/>
          <w:color w:val="000090"/>
          <w:sz w:val="28"/>
          <w:szCs w:val="28"/>
        </w:rPr>
        <w:t>Установление экосистемных ограничений на хозяйственную деятельность, включая загрязнение окружающей среды и использование природных ресурсов, и контроль за их соблюдением;</w:t>
      </w:r>
    </w:p>
    <w:p w:rsidR="002E0334" w:rsidRDefault="002E0334" w:rsidP="00461368">
      <w:pPr>
        <w:pStyle w:val="normal0"/>
        <w:ind w:left="1440"/>
        <w:rPr>
          <w:rFonts w:ascii="Times" w:hAnsi="Times" w:cs="Times"/>
          <w:color w:val="000090"/>
          <w:sz w:val="28"/>
          <w:szCs w:val="28"/>
        </w:rPr>
      </w:pPr>
    </w:p>
    <w:p w:rsidR="002E0334" w:rsidRDefault="002E0334" w:rsidP="00461368">
      <w:pPr>
        <w:pStyle w:val="normal0"/>
        <w:numPr>
          <w:ilvl w:val="1"/>
          <w:numId w:val="1"/>
        </w:numPr>
        <w:ind w:left="425" w:hanging="141"/>
        <w:rPr>
          <w:rFonts w:ascii="Times" w:hAnsi="Times" w:cs="Times"/>
          <w:color w:val="000090"/>
          <w:sz w:val="28"/>
          <w:szCs w:val="28"/>
        </w:rPr>
      </w:pPr>
      <w:r>
        <w:rPr>
          <w:rFonts w:ascii="Times" w:hAnsi="Times" w:cs="Times"/>
          <w:color w:val="000090"/>
          <w:sz w:val="28"/>
          <w:szCs w:val="28"/>
        </w:rPr>
        <w:t>Формирование глобального фонда инвестиций в природу (на основе оценки стоимости экосистемных услуг) для финансирования и поддержки различного уровня программ и проектов по сохранению дикой природы и повсеместного перехода от общепринятого узко-секторального управления к целостному экосистемному, в том числе бассейновому, управлению, с приоритетом целей сохранения природы.</w:t>
      </w:r>
    </w:p>
    <w:p w:rsidR="002E0334" w:rsidRDefault="002E0334" w:rsidP="00461368">
      <w:pPr>
        <w:pStyle w:val="normal0"/>
        <w:rPr>
          <w:rFonts w:ascii="Times" w:hAnsi="Times" w:cs="Times"/>
          <w:color w:val="000090"/>
          <w:sz w:val="28"/>
          <w:szCs w:val="28"/>
        </w:rPr>
      </w:pPr>
    </w:p>
    <w:p w:rsidR="002E0334" w:rsidRDefault="002E0334" w:rsidP="00461368">
      <w:pPr>
        <w:pStyle w:val="normal0"/>
        <w:rPr>
          <w:rFonts w:ascii="Times" w:hAnsi="Times" w:cs="Times"/>
          <w:color w:val="000090"/>
          <w:sz w:val="28"/>
          <w:szCs w:val="28"/>
        </w:rPr>
      </w:pPr>
      <w:r>
        <w:rPr>
          <w:rFonts w:ascii="Times" w:hAnsi="Times" w:cs="Times"/>
          <w:color w:val="000090"/>
          <w:sz w:val="28"/>
          <w:szCs w:val="28"/>
        </w:rPr>
        <w:t>Для предотвращения необратимого разрушения биосферы - фундаментальной основы жизни человечества- необходимо пересмотреть существующие и создать новые экономические и социальные механизмы управления, необходимые для того, чтобы услуги экосистем перестали восприниматься как бесплатные и неограниченные, а управление экономикой отвечало интересам всех людей планеты и обеспечивало их заинтересованное участие.</w:t>
      </w:r>
    </w:p>
    <w:p w:rsidR="002E0334" w:rsidRDefault="002E0334" w:rsidP="00461368">
      <w:pPr>
        <w:pStyle w:val="normal0"/>
        <w:rPr>
          <w:rFonts w:ascii="Times" w:hAnsi="Times" w:cs="Times"/>
          <w:color w:val="000090"/>
          <w:sz w:val="28"/>
          <w:szCs w:val="28"/>
        </w:rPr>
      </w:pPr>
    </w:p>
    <w:p w:rsidR="002E0334" w:rsidRDefault="002E0334" w:rsidP="00461368">
      <w:pPr>
        <w:pStyle w:val="normal0"/>
        <w:rPr>
          <w:rFonts w:ascii="Times" w:hAnsi="Times" w:cs="Times"/>
          <w:color w:val="000090"/>
          <w:sz w:val="28"/>
          <w:szCs w:val="28"/>
        </w:rPr>
      </w:pPr>
      <w:r>
        <w:rPr>
          <w:rFonts w:ascii="Times" w:hAnsi="Times" w:cs="Times"/>
          <w:color w:val="000090"/>
          <w:sz w:val="28"/>
          <w:szCs w:val="28"/>
        </w:rPr>
        <w:t>____________________________________________________________________</w:t>
      </w:r>
    </w:p>
    <w:p w:rsidR="002E0334" w:rsidRDefault="002E0334" w:rsidP="00461368">
      <w:pPr>
        <w:pStyle w:val="normal0"/>
        <w:rPr>
          <w:rFonts w:ascii="Times" w:hAnsi="Times" w:cs="Times"/>
          <w:color w:val="000090"/>
        </w:rPr>
      </w:pPr>
      <w:r>
        <w:rPr>
          <w:rFonts w:ascii="Times" w:hAnsi="Times" w:cs="Times"/>
          <w:color w:val="000090"/>
        </w:rPr>
        <w:t xml:space="preserve">Международный Социально-Экологический Союз - единственная международная экологическая организация, созданная в </w:t>
      </w:r>
      <w:hyperlink r:id="rId7">
        <w:r>
          <w:rPr>
            <w:rFonts w:ascii="Times" w:hAnsi="Times" w:cs="Times"/>
            <w:color w:val="000090"/>
          </w:rPr>
          <w:t>СССР</w:t>
        </w:r>
      </w:hyperlink>
      <w:r>
        <w:rPr>
          <w:rFonts w:ascii="Times" w:hAnsi="Times" w:cs="Times"/>
          <w:color w:val="000090"/>
        </w:rPr>
        <w:t xml:space="preserve">. МСЭС играет весомую роль среди других </w:t>
      </w:r>
      <w:hyperlink r:id="rId8">
        <w:r>
          <w:rPr>
            <w:rFonts w:ascii="Times" w:hAnsi="Times" w:cs="Times"/>
            <w:color w:val="000090"/>
          </w:rPr>
          <w:t>неправительственных</w:t>
        </w:r>
      </w:hyperlink>
      <w:r>
        <w:rPr>
          <w:rFonts w:ascii="Times" w:hAnsi="Times" w:cs="Times"/>
          <w:color w:val="000090"/>
        </w:rPr>
        <w:t xml:space="preserve"> экологических организаций, включая </w:t>
      </w:r>
      <w:hyperlink r:id="rId9">
        <w:r>
          <w:rPr>
            <w:rFonts w:ascii="Times" w:hAnsi="Times" w:cs="Times"/>
            <w:color w:val="000090"/>
          </w:rPr>
          <w:t>Гринпис</w:t>
        </w:r>
      </w:hyperlink>
      <w:r>
        <w:rPr>
          <w:rFonts w:ascii="Times" w:hAnsi="Times" w:cs="Times"/>
          <w:color w:val="000090"/>
        </w:rPr>
        <w:t xml:space="preserve">, </w:t>
      </w:r>
      <w:hyperlink r:id="rId10">
        <w:r>
          <w:rPr>
            <w:rFonts w:ascii="Times" w:hAnsi="Times" w:cs="Times"/>
            <w:color w:val="000090"/>
          </w:rPr>
          <w:t>Всемирный фонд дикой природы</w:t>
        </w:r>
      </w:hyperlink>
      <w:r>
        <w:rPr>
          <w:rFonts w:ascii="Times" w:hAnsi="Times" w:cs="Times"/>
          <w:color w:val="000090"/>
        </w:rPr>
        <w:t xml:space="preserve"> и другие</w:t>
      </w:r>
      <w:r>
        <w:rPr>
          <w:rFonts w:ascii="Times" w:hAnsi="Times" w:cs="Times"/>
          <w:color w:val="000090"/>
          <w:vertAlign w:val="superscript"/>
        </w:rPr>
        <w:footnoteReference w:id="4"/>
      </w:r>
    </w:p>
    <w:p w:rsidR="002E0334" w:rsidRDefault="002E0334" w:rsidP="00461368">
      <w:pPr>
        <w:pStyle w:val="normal0"/>
        <w:rPr>
          <w:rFonts w:ascii="Times" w:hAnsi="Times" w:cs="Times"/>
          <w:color w:val="000090"/>
        </w:rPr>
      </w:pPr>
    </w:p>
    <w:p w:rsidR="002E0334" w:rsidRPr="00F74941" w:rsidRDefault="002E0334" w:rsidP="002756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Святослав Забелин</w:t>
      </w:r>
      <w:r w:rsidRPr="00F7494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2E0334" w:rsidRPr="00F74941" w:rsidRDefault="002E0334" w:rsidP="0027566E">
      <w:pPr>
        <w:spacing w:before="100" w:beforeAutospacing="1" w:after="100" w:afterAutospacing="1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Со-председатель Совета Международного социально-экологического союза </w:t>
      </w:r>
      <w:r w:rsidRPr="00F74941">
        <w:rPr>
          <w:lang w:eastAsia="ru-RU"/>
        </w:rPr>
        <w:t xml:space="preserve">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77.4pt;height:24pt;visibility:visible">
            <v:imagedata r:id="rId11" o:title=""/>
          </v:shape>
        </w:pict>
      </w:r>
      <w:r w:rsidRPr="00F74941">
        <w:t xml:space="preserve">       </w:t>
      </w:r>
    </w:p>
    <w:p w:rsidR="002E0334" w:rsidRPr="00F74941" w:rsidRDefault="002E0334"/>
    <w:sectPr w:rsidR="002E0334" w:rsidRPr="00F74941" w:rsidSect="003A3931">
      <w:headerReference w:type="default" r:id="rId12"/>
      <w:pgSz w:w="11906" w:h="16838"/>
      <w:pgMar w:top="720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334" w:rsidRDefault="002E0334" w:rsidP="003A3931">
      <w:pPr>
        <w:spacing w:after="0" w:line="240" w:lineRule="auto"/>
      </w:pPr>
      <w:r>
        <w:separator/>
      </w:r>
    </w:p>
  </w:endnote>
  <w:endnote w:type="continuationSeparator" w:id="0">
    <w:p w:rsidR="002E0334" w:rsidRDefault="002E0334" w:rsidP="003A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334" w:rsidRDefault="002E0334" w:rsidP="003A3931">
      <w:pPr>
        <w:spacing w:after="0" w:line="240" w:lineRule="auto"/>
      </w:pPr>
      <w:r>
        <w:separator/>
      </w:r>
    </w:p>
  </w:footnote>
  <w:footnote w:type="continuationSeparator" w:id="0">
    <w:p w:rsidR="002E0334" w:rsidRDefault="002E0334" w:rsidP="003A3931">
      <w:pPr>
        <w:spacing w:after="0" w:line="240" w:lineRule="auto"/>
      </w:pPr>
      <w:r>
        <w:continuationSeparator/>
      </w:r>
    </w:p>
  </w:footnote>
  <w:footnote w:id="1">
    <w:p w:rsidR="002E0334" w:rsidRDefault="002E0334" w:rsidP="00461368">
      <w:pPr>
        <w:pStyle w:val="normal0"/>
        <w:shd w:val="clear" w:color="auto" w:fill="FFFFFF"/>
      </w:pPr>
      <w:r>
        <w:rPr>
          <w:vertAlign w:val="superscript"/>
        </w:rPr>
        <w:footnoteRef/>
      </w:r>
      <w:r>
        <w:t xml:space="preserve"> </w:t>
      </w:r>
      <w:hyperlink r:id="rId1">
        <w:r>
          <w:rPr>
            <w:rFonts w:ascii="Georgia" w:hAnsi="Georgia" w:cs="Georgia"/>
            <w:color w:val="1155CC"/>
            <w:sz w:val="18"/>
            <w:szCs w:val="18"/>
            <w:u w:val="single"/>
          </w:rPr>
          <w:t>https://www.bioticregulation.ru/pubs/pubs5_r.php</w:t>
        </w:r>
      </w:hyperlink>
      <w:r>
        <w:rPr>
          <w:rFonts w:ascii="Georgia" w:hAnsi="Georgia" w:cs="Georgia"/>
          <w:sz w:val="18"/>
          <w:szCs w:val="18"/>
        </w:rPr>
        <w:t xml:space="preserve"> </w:t>
      </w:r>
    </w:p>
  </w:footnote>
  <w:footnote w:id="2">
    <w:p w:rsidR="002E0334" w:rsidRDefault="002E0334" w:rsidP="00461368">
      <w:pPr>
        <w:pStyle w:val="normal0"/>
        <w:ind w:left="141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90"/>
          <w:sz w:val="18"/>
          <w:szCs w:val="18"/>
        </w:rPr>
        <w:t xml:space="preserve">По данным Нью-Йоркской фондовой биржи (NYSE) стоимость глобальных экосистемных услуг оценивается в 125 триллионов долларов в год- это более чем в 25 раз больше, чем суммарные продажи нефти и природного газа в мире в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color w:val="000090"/>
            <w:sz w:val="18"/>
            <w:szCs w:val="18"/>
          </w:rPr>
          <w:t>2020 г</w:t>
        </w:r>
      </w:smartTag>
      <w:r>
        <w:rPr>
          <w:rFonts w:ascii="Times New Roman" w:hAnsi="Times New Roman" w:cs="Times New Roman"/>
          <w:color w:val="000090"/>
          <w:sz w:val="18"/>
          <w:szCs w:val="18"/>
        </w:rPr>
        <w:t>. (4,68 трлн. долларов). Крупнейшие частные компании мира уже рассматривают дикую природу как «новую нефть» мировой экономики – более масштабный бизнес, чем тот, который был связан со «старой нефтью»- с добытыми из недр Земли углеводородами.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2E0334" w:rsidRDefault="002E0334" w:rsidP="00461368">
      <w:pPr>
        <w:pStyle w:val="normal0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color w:val="1155CC"/>
            <w:sz w:val="20"/>
            <w:szCs w:val="20"/>
            <w:u w:val="single"/>
          </w:rPr>
          <w:t>https://natureneedshalf.org/</w:t>
        </w:r>
      </w:hyperlink>
      <w:r>
        <w:rPr>
          <w:sz w:val="20"/>
          <w:szCs w:val="20"/>
        </w:rPr>
        <w:t xml:space="preserve"> </w:t>
      </w:r>
    </w:p>
  </w:footnote>
  <w:footnote w:id="4">
    <w:p w:rsidR="002E0334" w:rsidRDefault="002E0334" w:rsidP="00461368">
      <w:pPr>
        <w:pStyle w:val="normal0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Википедия </w:t>
      </w:r>
      <w:hyperlink r:id="rId3">
        <w:r>
          <w:rPr>
            <w:color w:val="1155CC"/>
            <w:sz w:val="20"/>
            <w:szCs w:val="20"/>
            <w:u w:val="single"/>
          </w:rPr>
          <w:t>https://ru.wikipedia.org/wiki/%D0%9C%D0%B5%D0%B6%D0%B4%D1%83%D0%BD%D0%B0%D1%80%D0%BE%D0%B4%D0%BD%D1%8B%D0%B9_%D1%81%D0%BE%D1%86%D0%B8%D0%B0%D0%BB%D1%8C%D0%BD%D0%BE-%D1%8D%D0%BA%D0%BE%D0%BB%D0%BE%D0%B3%D0%B8%D1%87%D0%B5%D1%81%D0%BA%D0%B8%D0%B9_%D1%81%D0%BE%D1%8E%D0%B7</w:t>
        </w:r>
      </w:hyperlink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34" w:rsidRDefault="002E0334">
    <w:pPr>
      <w:pStyle w:val="Header"/>
      <w:rPr>
        <w:lang w:val="en-US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i1026" type="#_x0000_t75" alt="SeuInt-Black1.jpg" style="width:519pt;height:86.4pt;visibility:visible">
          <v:imagedata r:id="rId1" o:title=""/>
        </v:shape>
      </w:pict>
    </w:r>
  </w:p>
  <w:p w:rsidR="002E0334" w:rsidRPr="003A3931" w:rsidRDefault="002E0334">
    <w:pPr>
      <w:pStyle w:val="Header"/>
      <w:rPr>
        <w:lang w:val="en-US"/>
      </w:rPr>
    </w:pPr>
  </w:p>
  <w:p w:rsidR="002E0334" w:rsidRDefault="002E03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53FFE"/>
    <w:multiLevelType w:val="multilevel"/>
    <w:tmpl w:val="FFFFFFFF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931"/>
    <w:rsid w:val="000003C1"/>
    <w:rsid w:val="00000720"/>
    <w:rsid w:val="0000086A"/>
    <w:rsid w:val="00000BC5"/>
    <w:rsid w:val="00001730"/>
    <w:rsid w:val="000017A4"/>
    <w:rsid w:val="00001A2C"/>
    <w:rsid w:val="00001A33"/>
    <w:rsid w:val="00001D37"/>
    <w:rsid w:val="00001D82"/>
    <w:rsid w:val="00001F69"/>
    <w:rsid w:val="000020A1"/>
    <w:rsid w:val="00002258"/>
    <w:rsid w:val="00002C11"/>
    <w:rsid w:val="000030D5"/>
    <w:rsid w:val="000031A5"/>
    <w:rsid w:val="000036F8"/>
    <w:rsid w:val="00003717"/>
    <w:rsid w:val="00003840"/>
    <w:rsid w:val="000038D5"/>
    <w:rsid w:val="00003D25"/>
    <w:rsid w:val="000043B1"/>
    <w:rsid w:val="000044B3"/>
    <w:rsid w:val="0000483B"/>
    <w:rsid w:val="00004848"/>
    <w:rsid w:val="000048BF"/>
    <w:rsid w:val="0000492E"/>
    <w:rsid w:val="00004B49"/>
    <w:rsid w:val="00004FB1"/>
    <w:rsid w:val="00005090"/>
    <w:rsid w:val="000054B3"/>
    <w:rsid w:val="000057A7"/>
    <w:rsid w:val="00005951"/>
    <w:rsid w:val="00005A53"/>
    <w:rsid w:val="00005FC7"/>
    <w:rsid w:val="00006070"/>
    <w:rsid w:val="00006149"/>
    <w:rsid w:val="000065CB"/>
    <w:rsid w:val="0000684B"/>
    <w:rsid w:val="00006D18"/>
    <w:rsid w:val="00006D9F"/>
    <w:rsid w:val="00006F5C"/>
    <w:rsid w:val="000070B0"/>
    <w:rsid w:val="00007200"/>
    <w:rsid w:val="000072F1"/>
    <w:rsid w:val="00007353"/>
    <w:rsid w:val="0000757F"/>
    <w:rsid w:val="000075A3"/>
    <w:rsid w:val="0000768D"/>
    <w:rsid w:val="00007825"/>
    <w:rsid w:val="00007928"/>
    <w:rsid w:val="000079F0"/>
    <w:rsid w:val="00007A22"/>
    <w:rsid w:val="00007ABC"/>
    <w:rsid w:val="000105D1"/>
    <w:rsid w:val="000107DA"/>
    <w:rsid w:val="000108FE"/>
    <w:rsid w:val="00010A44"/>
    <w:rsid w:val="00010C07"/>
    <w:rsid w:val="00010C24"/>
    <w:rsid w:val="00010CD0"/>
    <w:rsid w:val="00010DE3"/>
    <w:rsid w:val="00010FAA"/>
    <w:rsid w:val="00011403"/>
    <w:rsid w:val="00011979"/>
    <w:rsid w:val="00011CC0"/>
    <w:rsid w:val="00011F3A"/>
    <w:rsid w:val="00012068"/>
    <w:rsid w:val="000120DE"/>
    <w:rsid w:val="00012426"/>
    <w:rsid w:val="00012625"/>
    <w:rsid w:val="000126EE"/>
    <w:rsid w:val="00012B57"/>
    <w:rsid w:val="000130AD"/>
    <w:rsid w:val="0001323D"/>
    <w:rsid w:val="00013360"/>
    <w:rsid w:val="00013628"/>
    <w:rsid w:val="00013680"/>
    <w:rsid w:val="000138C9"/>
    <w:rsid w:val="0001391C"/>
    <w:rsid w:val="000139E0"/>
    <w:rsid w:val="00013AFD"/>
    <w:rsid w:val="00013B5D"/>
    <w:rsid w:val="00013C52"/>
    <w:rsid w:val="00013F53"/>
    <w:rsid w:val="000140EA"/>
    <w:rsid w:val="000142FF"/>
    <w:rsid w:val="00014A17"/>
    <w:rsid w:val="00014B77"/>
    <w:rsid w:val="00014E2B"/>
    <w:rsid w:val="00014E98"/>
    <w:rsid w:val="00014EC7"/>
    <w:rsid w:val="00014F2D"/>
    <w:rsid w:val="00014F92"/>
    <w:rsid w:val="0001509A"/>
    <w:rsid w:val="0001521B"/>
    <w:rsid w:val="00015239"/>
    <w:rsid w:val="000153D3"/>
    <w:rsid w:val="0001540B"/>
    <w:rsid w:val="00015510"/>
    <w:rsid w:val="0001585D"/>
    <w:rsid w:val="00015BD3"/>
    <w:rsid w:val="00015CD7"/>
    <w:rsid w:val="00016302"/>
    <w:rsid w:val="000165DB"/>
    <w:rsid w:val="000167BE"/>
    <w:rsid w:val="00016859"/>
    <w:rsid w:val="000168B2"/>
    <w:rsid w:val="00016BB7"/>
    <w:rsid w:val="0001700F"/>
    <w:rsid w:val="000176BE"/>
    <w:rsid w:val="000178C4"/>
    <w:rsid w:val="00017C57"/>
    <w:rsid w:val="00017CE7"/>
    <w:rsid w:val="000200CC"/>
    <w:rsid w:val="00020590"/>
    <w:rsid w:val="00020C76"/>
    <w:rsid w:val="00020F38"/>
    <w:rsid w:val="00020F99"/>
    <w:rsid w:val="000210C5"/>
    <w:rsid w:val="00021443"/>
    <w:rsid w:val="00021538"/>
    <w:rsid w:val="0002161B"/>
    <w:rsid w:val="00021880"/>
    <w:rsid w:val="00021B53"/>
    <w:rsid w:val="00021BE5"/>
    <w:rsid w:val="00021E28"/>
    <w:rsid w:val="00022035"/>
    <w:rsid w:val="00022062"/>
    <w:rsid w:val="000221D5"/>
    <w:rsid w:val="0002227F"/>
    <w:rsid w:val="0002232B"/>
    <w:rsid w:val="00022406"/>
    <w:rsid w:val="000227F3"/>
    <w:rsid w:val="00022A6A"/>
    <w:rsid w:val="00022B97"/>
    <w:rsid w:val="00023554"/>
    <w:rsid w:val="0002361D"/>
    <w:rsid w:val="00023B72"/>
    <w:rsid w:val="00023BB9"/>
    <w:rsid w:val="00023C72"/>
    <w:rsid w:val="00023D3E"/>
    <w:rsid w:val="00023DF9"/>
    <w:rsid w:val="00023EA3"/>
    <w:rsid w:val="00023EB1"/>
    <w:rsid w:val="0002433D"/>
    <w:rsid w:val="0002439C"/>
    <w:rsid w:val="000244D0"/>
    <w:rsid w:val="0002451C"/>
    <w:rsid w:val="0002461A"/>
    <w:rsid w:val="0002471D"/>
    <w:rsid w:val="0002497C"/>
    <w:rsid w:val="0002498C"/>
    <w:rsid w:val="00024C98"/>
    <w:rsid w:val="00024FD0"/>
    <w:rsid w:val="0002514E"/>
    <w:rsid w:val="0002517B"/>
    <w:rsid w:val="00025234"/>
    <w:rsid w:val="000255FB"/>
    <w:rsid w:val="000256ED"/>
    <w:rsid w:val="00025E0C"/>
    <w:rsid w:val="00026102"/>
    <w:rsid w:val="000263B9"/>
    <w:rsid w:val="00026475"/>
    <w:rsid w:val="000266DC"/>
    <w:rsid w:val="000267A7"/>
    <w:rsid w:val="0002699D"/>
    <w:rsid w:val="00026D67"/>
    <w:rsid w:val="00027961"/>
    <w:rsid w:val="00027FE1"/>
    <w:rsid w:val="000301C3"/>
    <w:rsid w:val="000303CA"/>
    <w:rsid w:val="0003051C"/>
    <w:rsid w:val="0003077D"/>
    <w:rsid w:val="00030905"/>
    <w:rsid w:val="00030981"/>
    <w:rsid w:val="00030D77"/>
    <w:rsid w:val="00030E5E"/>
    <w:rsid w:val="00030FEA"/>
    <w:rsid w:val="00031104"/>
    <w:rsid w:val="000311C7"/>
    <w:rsid w:val="000313BE"/>
    <w:rsid w:val="000317CB"/>
    <w:rsid w:val="00031E76"/>
    <w:rsid w:val="00031F30"/>
    <w:rsid w:val="00032240"/>
    <w:rsid w:val="000325B6"/>
    <w:rsid w:val="0003262D"/>
    <w:rsid w:val="00032792"/>
    <w:rsid w:val="000328AA"/>
    <w:rsid w:val="00032A21"/>
    <w:rsid w:val="00032BFC"/>
    <w:rsid w:val="00033017"/>
    <w:rsid w:val="000331CA"/>
    <w:rsid w:val="00033316"/>
    <w:rsid w:val="000333AF"/>
    <w:rsid w:val="000334A0"/>
    <w:rsid w:val="000335AA"/>
    <w:rsid w:val="00033658"/>
    <w:rsid w:val="0003376C"/>
    <w:rsid w:val="000338A6"/>
    <w:rsid w:val="00033C8A"/>
    <w:rsid w:val="00033D8C"/>
    <w:rsid w:val="00033DC9"/>
    <w:rsid w:val="0003440C"/>
    <w:rsid w:val="000345E8"/>
    <w:rsid w:val="00034958"/>
    <w:rsid w:val="00035140"/>
    <w:rsid w:val="000352B7"/>
    <w:rsid w:val="0003548E"/>
    <w:rsid w:val="000354A4"/>
    <w:rsid w:val="000356C2"/>
    <w:rsid w:val="00035FB9"/>
    <w:rsid w:val="00036227"/>
    <w:rsid w:val="00036646"/>
    <w:rsid w:val="000368A4"/>
    <w:rsid w:val="0003697C"/>
    <w:rsid w:val="00036ABB"/>
    <w:rsid w:val="00036DAE"/>
    <w:rsid w:val="00036FB3"/>
    <w:rsid w:val="0003764F"/>
    <w:rsid w:val="000379B7"/>
    <w:rsid w:val="00037A41"/>
    <w:rsid w:val="00040081"/>
    <w:rsid w:val="000400A6"/>
    <w:rsid w:val="000400E4"/>
    <w:rsid w:val="0004033E"/>
    <w:rsid w:val="00040538"/>
    <w:rsid w:val="00040947"/>
    <w:rsid w:val="00040C57"/>
    <w:rsid w:val="00040EB6"/>
    <w:rsid w:val="00041087"/>
    <w:rsid w:val="00041425"/>
    <w:rsid w:val="00041477"/>
    <w:rsid w:val="0004149B"/>
    <w:rsid w:val="000414B1"/>
    <w:rsid w:val="000415A9"/>
    <w:rsid w:val="00041C41"/>
    <w:rsid w:val="00041E2D"/>
    <w:rsid w:val="00042122"/>
    <w:rsid w:val="0004214C"/>
    <w:rsid w:val="000422AA"/>
    <w:rsid w:val="0004262B"/>
    <w:rsid w:val="000429EC"/>
    <w:rsid w:val="00042C68"/>
    <w:rsid w:val="00042E01"/>
    <w:rsid w:val="00042E2F"/>
    <w:rsid w:val="00042E42"/>
    <w:rsid w:val="0004355E"/>
    <w:rsid w:val="0004380A"/>
    <w:rsid w:val="000439D1"/>
    <w:rsid w:val="000446FB"/>
    <w:rsid w:val="00044A4E"/>
    <w:rsid w:val="00044A83"/>
    <w:rsid w:val="00044B75"/>
    <w:rsid w:val="000450AB"/>
    <w:rsid w:val="000451A2"/>
    <w:rsid w:val="00045553"/>
    <w:rsid w:val="00045622"/>
    <w:rsid w:val="000457A1"/>
    <w:rsid w:val="00045854"/>
    <w:rsid w:val="000458CD"/>
    <w:rsid w:val="00045924"/>
    <w:rsid w:val="0004597F"/>
    <w:rsid w:val="0004598E"/>
    <w:rsid w:val="00045A22"/>
    <w:rsid w:val="00045D9D"/>
    <w:rsid w:val="00045EF2"/>
    <w:rsid w:val="00045F28"/>
    <w:rsid w:val="000462B8"/>
    <w:rsid w:val="000463C8"/>
    <w:rsid w:val="000463CF"/>
    <w:rsid w:val="0004661E"/>
    <w:rsid w:val="00046902"/>
    <w:rsid w:val="00046C05"/>
    <w:rsid w:val="000470D7"/>
    <w:rsid w:val="00047157"/>
    <w:rsid w:val="000471C0"/>
    <w:rsid w:val="00047409"/>
    <w:rsid w:val="00047536"/>
    <w:rsid w:val="00047A11"/>
    <w:rsid w:val="00047A90"/>
    <w:rsid w:val="00047B1C"/>
    <w:rsid w:val="00047F1E"/>
    <w:rsid w:val="00047FCA"/>
    <w:rsid w:val="00047FDE"/>
    <w:rsid w:val="000501A3"/>
    <w:rsid w:val="000501C3"/>
    <w:rsid w:val="0005031F"/>
    <w:rsid w:val="00050409"/>
    <w:rsid w:val="000504E5"/>
    <w:rsid w:val="0005051B"/>
    <w:rsid w:val="00050A8D"/>
    <w:rsid w:val="00050B5A"/>
    <w:rsid w:val="00051138"/>
    <w:rsid w:val="0005123C"/>
    <w:rsid w:val="000515B0"/>
    <w:rsid w:val="00051EA8"/>
    <w:rsid w:val="00051F33"/>
    <w:rsid w:val="00051FBE"/>
    <w:rsid w:val="000522D5"/>
    <w:rsid w:val="00052413"/>
    <w:rsid w:val="00052435"/>
    <w:rsid w:val="000528D8"/>
    <w:rsid w:val="000529E8"/>
    <w:rsid w:val="00052A98"/>
    <w:rsid w:val="00052ACD"/>
    <w:rsid w:val="00053074"/>
    <w:rsid w:val="000530B2"/>
    <w:rsid w:val="00053263"/>
    <w:rsid w:val="00053278"/>
    <w:rsid w:val="00053350"/>
    <w:rsid w:val="00053800"/>
    <w:rsid w:val="000538A1"/>
    <w:rsid w:val="000539A3"/>
    <w:rsid w:val="00053FE1"/>
    <w:rsid w:val="000545D2"/>
    <w:rsid w:val="00054701"/>
    <w:rsid w:val="00054BEB"/>
    <w:rsid w:val="00054F42"/>
    <w:rsid w:val="00055153"/>
    <w:rsid w:val="000552D6"/>
    <w:rsid w:val="0005553C"/>
    <w:rsid w:val="0005589A"/>
    <w:rsid w:val="00055A0B"/>
    <w:rsid w:val="00055C31"/>
    <w:rsid w:val="00055C86"/>
    <w:rsid w:val="00055CA0"/>
    <w:rsid w:val="00055CCA"/>
    <w:rsid w:val="00055D3F"/>
    <w:rsid w:val="00056141"/>
    <w:rsid w:val="0005663C"/>
    <w:rsid w:val="000567BC"/>
    <w:rsid w:val="0005685D"/>
    <w:rsid w:val="00056F03"/>
    <w:rsid w:val="00057335"/>
    <w:rsid w:val="000574CD"/>
    <w:rsid w:val="0005754F"/>
    <w:rsid w:val="000579CD"/>
    <w:rsid w:val="00057A3F"/>
    <w:rsid w:val="00057FC9"/>
    <w:rsid w:val="0006021F"/>
    <w:rsid w:val="000605B0"/>
    <w:rsid w:val="000606BB"/>
    <w:rsid w:val="000606DA"/>
    <w:rsid w:val="00060E38"/>
    <w:rsid w:val="00060F41"/>
    <w:rsid w:val="00061587"/>
    <w:rsid w:val="000617B8"/>
    <w:rsid w:val="000618E7"/>
    <w:rsid w:val="0006191C"/>
    <w:rsid w:val="00061A8D"/>
    <w:rsid w:val="00061AE7"/>
    <w:rsid w:val="00061D4A"/>
    <w:rsid w:val="00061EE5"/>
    <w:rsid w:val="00062057"/>
    <w:rsid w:val="00062083"/>
    <w:rsid w:val="000622C0"/>
    <w:rsid w:val="000627F4"/>
    <w:rsid w:val="000628B2"/>
    <w:rsid w:val="000628C2"/>
    <w:rsid w:val="00062BF4"/>
    <w:rsid w:val="00062DB1"/>
    <w:rsid w:val="00062DE7"/>
    <w:rsid w:val="00063155"/>
    <w:rsid w:val="00063193"/>
    <w:rsid w:val="00063270"/>
    <w:rsid w:val="0006333A"/>
    <w:rsid w:val="00063545"/>
    <w:rsid w:val="00063899"/>
    <w:rsid w:val="00063A3D"/>
    <w:rsid w:val="00063BE4"/>
    <w:rsid w:val="00063D32"/>
    <w:rsid w:val="00063EB5"/>
    <w:rsid w:val="000644B7"/>
    <w:rsid w:val="00064A41"/>
    <w:rsid w:val="00064CFB"/>
    <w:rsid w:val="00065005"/>
    <w:rsid w:val="0006505F"/>
    <w:rsid w:val="0006509A"/>
    <w:rsid w:val="000650A5"/>
    <w:rsid w:val="000650F9"/>
    <w:rsid w:val="000657C0"/>
    <w:rsid w:val="00065873"/>
    <w:rsid w:val="00065988"/>
    <w:rsid w:val="00065A17"/>
    <w:rsid w:val="00065AB4"/>
    <w:rsid w:val="00065C77"/>
    <w:rsid w:val="00065FBE"/>
    <w:rsid w:val="00066067"/>
    <w:rsid w:val="00066269"/>
    <w:rsid w:val="00066367"/>
    <w:rsid w:val="000663C0"/>
    <w:rsid w:val="00066604"/>
    <w:rsid w:val="000667BD"/>
    <w:rsid w:val="00066990"/>
    <w:rsid w:val="00066AD2"/>
    <w:rsid w:val="00066D9D"/>
    <w:rsid w:val="00067169"/>
    <w:rsid w:val="000673A1"/>
    <w:rsid w:val="00067A07"/>
    <w:rsid w:val="00067A0D"/>
    <w:rsid w:val="00067C7B"/>
    <w:rsid w:val="00070059"/>
    <w:rsid w:val="000701E9"/>
    <w:rsid w:val="0007034C"/>
    <w:rsid w:val="0007036A"/>
    <w:rsid w:val="00070461"/>
    <w:rsid w:val="0007062F"/>
    <w:rsid w:val="00070632"/>
    <w:rsid w:val="000707CA"/>
    <w:rsid w:val="00070ACC"/>
    <w:rsid w:val="00070B3A"/>
    <w:rsid w:val="00070DF3"/>
    <w:rsid w:val="00070F01"/>
    <w:rsid w:val="000712F9"/>
    <w:rsid w:val="0007164D"/>
    <w:rsid w:val="00071A5A"/>
    <w:rsid w:val="000720FA"/>
    <w:rsid w:val="0007226C"/>
    <w:rsid w:val="000723EE"/>
    <w:rsid w:val="000724E4"/>
    <w:rsid w:val="000727A6"/>
    <w:rsid w:val="00072877"/>
    <w:rsid w:val="00072954"/>
    <w:rsid w:val="00072CAE"/>
    <w:rsid w:val="00072D8E"/>
    <w:rsid w:val="00073113"/>
    <w:rsid w:val="000731D7"/>
    <w:rsid w:val="0007324D"/>
    <w:rsid w:val="00073269"/>
    <w:rsid w:val="0007358A"/>
    <w:rsid w:val="00073853"/>
    <w:rsid w:val="0007387E"/>
    <w:rsid w:val="000738FA"/>
    <w:rsid w:val="00073B3B"/>
    <w:rsid w:val="00073E90"/>
    <w:rsid w:val="00073FA0"/>
    <w:rsid w:val="00073FCB"/>
    <w:rsid w:val="000741BF"/>
    <w:rsid w:val="000741DF"/>
    <w:rsid w:val="00074270"/>
    <w:rsid w:val="00074CF2"/>
    <w:rsid w:val="000750BE"/>
    <w:rsid w:val="000751EE"/>
    <w:rsid w:val="0007520C"/>
    <w:rsid w:val="000752B7"/>
    <w:rsid w:val="0007542A"/>
    <w:rsid w:val="00075682"/>
    <w:rsid w:val="0007570D"/>
    <w:rsid w:val="00075AD1"/>
    <w:rsid w:val="00075CAD"/>
    <w:rsid w:val="00075F9F"/>
    <w:rsid w:val="00076462"/>
    <w:rsid w:val="00076803"/>
    <w:rsid w:val="000768D8"/>
    <w:rsid w:val="0007694C"/>
    <w:rsid w:val="00076EEC"/>
    <w:rsid w:val="00076FF0"/>
    <w:rsid w:val="000772A8"/>
    <w:rsid w:val="000775A4"/>
    <w:rsid w:val="000775EE"/>
    <w:rsid w:val="00077C90"/>
    <w:rsid w:val="00077D22"/>
    <w:rsid w:val="00077F88"/>
    <w:rsid w:val="0008011A"/>
    <w:rsid w:val="00080200"/>
    <w:rsid w:val="00080547"/>
    <w:rsid w:val="00080946"/>
    <w:rsid w:val="00080AF8"/>
    <w:rsid w:val="00080CED"/>
    <w:rsid w:val="000816D9"/>
    <w:rsid w:val="00081F04"/>
    <w:rsid w:val="00082638"/>
    <w:rsid w:val="00082666"/>
    <w:rsid w:val="000827D9"/>
    <w:rsid w:val="00082A74"/>
    <w:rsid w:val="00082CF3"/>
    <w:rsid w:val="00082CFB"/>
    <w:rsid w:val="00082D3F"/>
    <w:rsid w:val="0008364A"/>
    <w:rsid w:val="000837C2"/>
    <w:rsid w:val="000839F8"/>
    <w:rsid w:val="00083F90"/>
    <w:rsid w:val="000840D0"/>
    <w:rsid w:val="000845E2"/>
    <w:rsid w:val="00084A1A"/>
    <w:rsid w:val="00084E4D"/>
    <w:rsid w:val="00084E62"/>
    <w:rsid w:val="00084E97"/>
    <w:rsid w:val="00085168"/>
    <w:rsid w:val="0008546D"/>
    <w:rsid w:val="00085A8C"/>
    <w:rsid w:val="00085DAF"/>
    <w:rsid w:val="00085E17"/>
    <w:rsid w:val="00085E8A"/>
    <w:rsid w:val="000860AF"/>
    <w:rsid w:val="00086467"/>
    <w:rsid w:val="0008693D"/>
    <w:rsid w:val="00086953"/>
    <w:rsid w:val="00086C0E"/>
    <w:rsid w:val="00086C7C"/>
    <w:rsid w:val="000871D3"/>
    <w:rsid w:val="00087809"/>
    <w:rsid w:val="0008792A"/>
    <w:rsid w:val="0008795F"/>
    <w:rsid w:val="00087CB9"/>
    <w:rsid w:val="00087DDE"/>
    <w:rsid w:val="00087F8D"/>
    <w:rsid w:val="00090093"/>
    <w:rsid w:val="000901F6"/>
    <w:rsid w:val="00090222"/>
    <w:rsid w:val="0009037C"/>
    <w:rsid w:val="0009075C"/>
    <w:rsid w:val="00090873"/>
    <w:rsid w:val="00090A47"/>
    <w:rsid w:val="00090B5B"/>
    <w:rsid w:val="00090C52"/>
    <w:rsid w:val="00090C60"/>
    <w:rsid w:val="00090D90"/>
    <w:rsid w:val="00090F5E"/>
    <w:rsid w:val="00091128"/>
    <w:rsid w:val="000914DF"/>
    <w:rsid w:val="000915BB"/>
    <w:rsid w:val="000915BC"/>
    <w:rsid w:val="000919AE"/>
    <w:rsid w:val="00091A99"/>
    <w:rsid w:val="00091B19"/>
    <w:rsid w:val="00091C0D"/>
    <w:rsid w:val="00091E6B"/>
    <w:rsid w:val="0009259E"/>
    <w:rsid w:val="000925AB"/>
    <w:rsid w:val="00092609"/>
    <w:rsid w:val="000927C8"/>
    <w:rsid w:val="00092E94"/>
    <w:rsid w:val="00093036"/>
    <w:rsid w:val="00093135"/>
    <w:rsid w:val="00093169"/>
    <w:rsid w:val="000933E0"/>
    <w:rsid w:val="00093568"/>
    <w:rsid w:val="000939A8"/>
    <w:rsid w:val="00093B89"/>
    <w:rsid w:val="000943DF"/>
    <w:rsid w:val="000944F3"/>
    <w:rsid w:val="0009454A"/>
    <w:rsid w:val="0009460E"/>
    <w:rsid w:val="00094A8D"/>
    <w:rsid w:val="00094B10"/>
    <w:rsid w:val="00094CC6"/>
    <w:rsid w:val="00094D59"/>
    <w:rsid w:val="00095285"/>
    <w:rsid w:val="0009550A"/>
    <w:rsid w:val="00095590"/>
    <w:rsid w:val="00095613"/>
    <w:rsid w:val="0009588E"/>
    <w:rsid w:val="00095B27"/>
    <w:rsid w:val="00095BA8"/>
    <w:rsid w:val="00095C6C"/>
    <w:rsid w:val="00095E2B"/>
    <w:rsid w:val="00095EB4"/>
    <w:rsid w:val="00095F71"/>
    <w:rsid w:val="00095FA3"/>
    <w:rsid w:val="0009642D"/>
    <w:rsid w:val="00096490"/>
    <w:rsid w:val="000967A1"/>
    <w:rsid w:val="00096925"/>
    <w:rsid w:val="00096953"/>
    <w:rsid w:val="00096A03"/>
    <w:rsid w:val="00096AF0"/>
    <w:rsid w:val="00096D70"/>
    <w:rsid w:val="000974BC"/>
    <w:rsid w:val="000975D7"/>
    <w:rsid w:val="00097710"/>
    <w:rsid w:val="00097760"/>
    <w:rsid w:val="0009799B"/>
    <w:rsid w:val="00097CD7"/>
    <w:rsid w:val="00097D67"/>
    <w:rsid w:val="000A0448"/>
    <w:rsid w:val="000A0641"/>
    <w:rsid w:val="000A0659"/>
    <w:rsid w:val="000A0D4D"/>
    <w:rsid w:val="000A0E33"/>
    <w:rsid w:val="000A0E66"/>
    <w:rsid w:val="000A10A9"/>
    <w:rsid w:val="000A131A"/>
    <w:rsid w:val="000A17D0"/>
    <w:rsid w:val="000A18E2"/>
    <w:rsid w:val="000A1A5E"/>
    <w:rsid w:val="000A1A90"/>
    <w:rsid w:val="000A1C4B"/>
    <w:rsid w:val="000A1D08"/>
    <w:rsid w:val="000A21BA"/>
    <w:rsid w:val="000A2226"/>
    <w:rsid w:val="000A2321"/>
    <w:rsid w:val="000A234C"/>
    <w:rsid w:val="000A2389"/>
    <w:rsid w:val="000A259D"/>
    <w:rsid w:val="000A2688"/>
    <w:rsid w:val="000A298D"/>
    <w:rsid w:val="000A2A5F"/>
    <w:rsid w:val="000A2C17"/>
    <w:rsid w:val="000A2F34"/>
    <w:rsid w:val="000A2F7F"/>
    <w:rsid w:val="000A31F5"/>
    <w:rsid w:val="000A3594"/>
    <w:rsid w:val="000A3629"/>
    <w:rsid w:val="000A3C9E"/>
    <w:rsid w:val="000A3D2B"/>
    <w:rsid w:val="000A3E49"/>
    <w:rsid w:val="000A3EDA"/>
    <w:rsid w:val="000A4066"/>
    <w:rsid w:val="000A422C"/>
    <w:rsid w:val="000A426B"/>
    <w:rsid w:val="000A43EC"/>
    <w:rsid w:val="000A43FB"/>
    <w:rsid w:val="000A4527"/>
    <w:rsid w:val="000A45AB"/>
    <w:rsid w:val="000A4760"/>
    <w:rsid w:val="000A4BA9"/>
    <w:rsid w:val="000A4ECB"/>
    <w:rsid w:val="000A4F84"/>
    <w:rsid w:val="000A5046"/>
    <w:rsid w:val="000A5533"/>
    <w:rsid w:val="000A5813"/>
    <w:rsid w:val="000A5FD7"/>
    <w:rsid w:val="000A6034"/>
    <w:rsid w:val="000A62BA"/>
    <w:rsid w:val="000A63FC"/>
    <w:rsid w:val="000A645B"/>
    <w:rsid w:val="000A64AD"/>
    <w:rsid w:val="000A6518"/>
    <w:rsid w:val="000A663A"/>
    <w:rsid w:val="000A6697"/>
    <w:rsid w:val="000A6833"/>
    <w:rsid w:val="000A6839"/>
    <w:rsid w:val="000A6A80"/>
    <w:rsid w:val="000A6A81"/>
    <w:rsid w:val="000A6C1B"/>
    <w:rsid w:val="000A6DA3"/>
    <w:rsid w:val="000A6E3A"/>
    <w:rsid w:val="000A7314"/>
    <w:rsid w:val="000A7572"/>
    <w:rsid w:val="000A7779"/>
    <w:rsid w:val="000A78E4"/>
    <w:rsid w:val="000B09C0"/>
    <w:rsid w:val="000B0CE9"/>
    <w:rsid w:val="000B0FE3"/>
    <w:rsid w:val="000B13E0"/>
    <w:rsid w:val="000B16CF"/>
    <w:rsid w:val="000B17A1"/>
    <w:rsid w:val="000B1CD2"/>
    <w:rsid w:val="000B1EA3"/>
    <w:rsid w:val="000B215F"/>
    <w:rsid w:val="000B21DB"/>
    <w:rsid w:val="000B2327"/>
    <w:rsid w:val="000B2525"/>
    <w:rsid w:val="000B253E"/>
    <w:rsid w:val="000B2636"/>
    <w:rsid w:val="000B2A8B"/>
    <w:rsid w:val="000B2E10"/>
    <w:rsid w:val="000B2F15"/>
    <w:rsid w:val="000B3106"/>
    <w:rsid w:val="000B327F"/>
    <w:rsid w:val="000B422A"/>
    <w:rsid w:val="000B4403"/>
    <w:rsid w:val="000B44EA"/>
    <w:rsid w:val="000B470D"/>
    <w:rsid w:val="000B50DF"/>
    <w:rsid w:val="000B5102"/>
    <w:rsid w:val="000B51A3"/>
    <w:rsid w:val="000B53FB"/>
    <w:rsid w:val="000B5813"/>
    <w:rsid w:val="000B5979"/>
    <w:rsid w:val="000B5BD9"/>
    <w:rsid w:val="000B5CEE"/>
    <w:rsid w:val="000B5D61"/>
    <w:rsid w:val="000B65A6"/>
    <w:rsid w:val="000B65FC"/>
    <w:rsid w:val="000B675A"/>
    <w:rsid w:val="000B67AA"/>
    <w:rsid w:val="000B67D6"/>
    <w:rsid w:val="000B6FC7"/>
    <w:rsid w:val="000B727B"/>
    <w:rsid w:val="000B762A"/>
    <w:rsid w:val="000B78F9"/>
    <w:rsid w:val="000B79BA"/>
    <w:rsid w:val="000B7A5B"/>
    <w:rsid w:val="000B7D39"/>
    <w:rsid w:val="000C01B9"/>
    <w:rsid w:val="000C0255"/>
    <w:rsid w:val="000C033E"/>
    <w:rsid w:val="000C0777"/>
    <w:rsid w:val="000C0780"/>
    <w:rsid w:val="000C0A8C"/>
    <w:rsid w:val="000C0C20"/>
    <w:rsid w:val="000C0E27"/>
    <w:rsid w:val="000C0ED2"/>
    <w:rsid w:val="000C0F00"/>
    <w:rsid w:val="000C0F7C"/>
    <w:rsid w:val="000C1973"/>
    <w:rsid w:val="000C19C8"/>
    <w:rsid w:val="000C1AEC"/>
    <w:rsid w:val="000C1CE5"/>
    <w:rsid w:val="000C1D75"/>
    <w:rsid w:val="000C1E2F"/>
    <w:rsid w:val="000C1E37"/>
    <w:rsid w:val="000C1F46"/>
    <w:rsid w:val="000C1F47"/>
    <w:rsid w:val="000C1FF2"/>
    <w:rsid w:val="000C21FA"/>
    <w:rsid w:val="000C245B"/>
    <w:rsid w:val="000C2547"/>
    <w:rsid w:val="000C26EA"/>
    <w:rsid w:val="000C29B5"/>
    <w:rsid w:val="000C2C0C"/>
    <w:rsid w:val="000C2C1D"/>
    <w:rsid w:val="000C2D32"/>
    <w:rsid w:val="000C2EAD"/>
    <w:rsid w:val="000C2F15"/>
    <w:rsid w:val="000C3067"/>
    <w:rsid w:val="000C30F2"/>
    <w:rsid w:val="000C31EA"/>
    <w:rsid w:val="000C36CC"/>
    <w:rsid w:val="000C37C7"/>
    <w:rsid w:val="000C3828"/>
    <w:rsid w:val="000C385D"/>
    <w:rsid w:val="000C3971"/>
    <w:rsid w:val="000C3BED"/>
    <w:rsid w:val="000C3CA9"/>
    <w:rsid w:val="000C3DAC"/>
    <w:rsid w:val="000C3EDD"/>
    <w:rsid w:val="000C421C"/>
    <w:rsid w:val="000C4249"/>
    <w:rsid w:val="000C44A6"/>
    <w:rsid w:val="000C45B3"/>
    <w:rsid w:val="000C45E4"/>
    <w:rsid w:val="000C47A8"/>
    <w:rsid w:val="000C4859"/>
    <w:rsid w:val="000C49C6"/>
    <w:rsid w:val="000C4A3A"/>
    <w:rsid w:val="000C4B16"/>
    <w:rsid w:val="000C50A9"/>
    <w:rsid w:val="000C5220"/>
    <w:rsid w:val="000C5343"/>
    <w:rsid w:val="000C536E"/>
    <w:rsid w:val="000C5501"/>
    <w:rsid w:val="000C5968"/>
    <w:rsid w:val="000C5DD7"/>
    <w:rsid w:val="000C5DE8"/>
    <w:rsid w:val="000C5FEB"/>
    <w:rsid w:val="000C606A"/>
    <w:rsid w:val="000C6113"/>
    <w:rsid w:val="000C6B0B"/>
    <w:rsid w:val="000C78BF"/>
    <w:rsid w:val="000C795C"/>
    <w:rsid w:val="000C7C21"/>
    <w:rsid w:val="000C7CF2"/>
    <w:rsid w:val="000D0090"/>
    <w:rsid w:val="000D01E4"/>
    <w:rsid w:val="000D0356"/>
    <w:rsid w:val="000D05BE"/>
    <w:rsid w:val="000D07A6"/>
    <w:rsid w:val="000D07F8"/>
    <w:rsid w:val="000D0B0E"/>
    <w:rsid w:val="000D10A6"/>
    <w:rsid w:val="000D1187"/>
    <w:rsid w:val="000D12D2"/>
    <w:rsid w:val="000D1303"/>
    <w:rsid w:val="000D1326"/>
    <w:rsid w:val="000D1488"/>
    <w:rsid w:val="000D169E"/>
    <w:rsid w:val="000D17EB"/>
    <w:rsid w:val="000D189F"/>
    <w:rsid w:val="000D1993"/>
    <w:rsid w:val="000D1D94"/>
    <w:rsid w:val="000D1DD8"/>
    <w:rsid w:val="000D1FB9"/>
    <w:rsid w:val="000D20E5"/>
    <w:rsid w:val="000D22BD"/>
    <w:rsid w:val="000D2417"/>
    <w:rsid w:val="000D24B1"/>
    <w:rsid w:val="000D25C6"/>
    <w:rsid w:val="000D2751"/>
    <w:rsid w:val="000D28B4"/>
    <w:rsid w:val="000D2D2B"/>
    <w:rsid w:val="000D2FA9"/>
    <w:rsid w:val="000D3076"/>
    <w:rsid w:val="000D32EB"/>
    <w:rsid w:val="000D35AB"/>
    <w:rsid w:val="000D393E"/>
    <w:rsid w:val="000D39E3"/>
    <w:rsid w:val="000D3A08"/>
    <w:rsid w:val="000D3A5B"/>
    <w:rsid w:val="000D3AFA"/>
    <w:rsid w:val="000D3BAF"/>
    <w:rsid w:val="000D4088"/>
    <w:rsid w:val="000D412C"/>
    <w:rsid w:val="000D4711"/>
    <w:rsid w:val="000D4A14"/>
    <w:rsid w:val="000D4A8C"/>
    <w:rsid w:val="000D4B29"/>
    <w:rsid w:val="000D4B6E"/>
    <w:rsid w:val="000D4DFF"/>
    <w:rsid w:val="000D4EC4"/>
    <w:rsid w:val="000D50B6"/>
    <w:rsid w:val="000D5106"/>
    <w:rsid w:val="000D5473"/>
    <w:rsid w:val="000D57FE"/>
    <w:rsid w:val="000D599C"/>
    <w:rsid w:val="000D5B39"/>
    <w:rsid w:val="000D5B81"/>
    <w:rsid w:val="000D62A5"/>
    <w:rsid w:val="000D6479"/>
    <w:rsid w:val="000D654F"/>
    <w:rsid w:val="000D6564"/>
    <w:rsid w:val="000D6584"/>
    <w:rsid w:val="000D6A12"/>
    <w:rsid w:val="000D6A79"/>
    <w:rsid w:val="000D6A8D"/>
    <w:rsid w:val="000D6C29"/>
    <w:rsid w:val="000D6CF1"/>
    <w:rsid w:val="000D6E8A"/>
    <w:rsid w:val="000D71A0"/>
    <w:rsid w:val="000D7201"/>
    <w:rsid w:val="000D7462"/>
    <w:rsid w:val="000D74C1"/>
    <w:rsid w:val="000D755B"/>
    <w:rsid w:val="000D75C4"/>
    <w:rsid w:val="000D77ED"/>
    <w:rsid w:val="000D7C47"/>
    <w:rsid w:val="000D7C76"/>
    <w:rsid w:val="000D7D47"/>
    <w:rsid w:val="000D7D8A"/>
    <w:rsid w:val="000D7DFA"/>
    <w:rsid w:val="000E0819"/>
    <w:rsid w:val="000E0BB1"/>
    <w:rsid w:val="000E1107"/>
    <w:rsid w:val="000E157C"/>
    <w:rsid w:val="000E15F9"/>
    <w:rsid w:val="000E1716"/>
    <w:rsid w:val="000E185E"/>
    <w:rsid w:val="000E1A85"/>
    <w:rsid w:val="000E1AFE"/>
    <w:rsid w:val="000E1E75"/>
    <w:rsid w:val="000E22CD"/>
    <w:rsid w:val="000E233D"/>
    <w:rsid w:val="000E2491"/>
    <w:rsid w:val="000E281E"/>
    <w:rsid w:val="000E2BED"/>
    <w:rsid w:val="000E2D96"/>
    <w:rsid w:val="000E2DAA"/>
    <w:rsid w:val="000E2DB8"/>
    <w:rsid w:val="000E2E84"/>
    <w:rsid w:val="000E2F2F"/>
    <w:rsid w:val="000E306F"/>
    <w:rsid w:val="000E3274"/>
    <w:rsid w:val="000E33E5"/>
    <w:rsid w:val="000E34AC"/>
    <w:rsid w:val="000E367B"/>
    <w:rsid w:val="000E39DB"/>
    <w:rsid w:val="000E3A23"/>
    <w:rsid w:val="000E3BFA"/>
    <w:rsid w:val="000E3C65"/>
    <w:rsid w:val="000E3DC6"/>
    <w:rsid w:val="000E3F28"/>
    <w:rsid w:val="000E46CA"/>
    <w:rsid w:val="000E46E6"/>
    <w:rsid w:val="000E47E2"/>
    <w:rsid w:val="000E492E"/>
    <w:rsid w:val="000E4A56"/>
    <w:rsid w:val="000E4A71"/>
    <w:rsid w:val="000E4D17"/>
    <w:rsid w:val="000E4EAA"/>
    <w:rsid w:val="000E4F42"/>
    <w:rsid w:val="000E53AE"/>
    <w:rsid w:val="000E5499"/>
    <w:rsid w:val="000E5571"/>
    <w:rsid w:val="000E5713"/>
    <w:rsid w:val="000E5890"/>
    <w:rsid w:val="000E599C"/>
    <w:rsid w:val="000E59BC"/>
    <w:rsid w:val="000E5A78"/>
    <w:rsid w:val="000E5E71"/>
    <w:rsid w:val="000E5EED"/>
    <w:rsid w:val="000E5F86"/>
    <w:rsid w:val="000E619A"/>
    <w:rsid w:val="000E638D"/>
    <w:rsid w:val="000E63E1"/>
    <w:rsid w:val="000E6569"/>
    <w:rsid w:val="000E68E8"/>
    <w:rsid w:val="000E6A19"/>
    <w:rsid w:val="000E6B6A"/>
    <w:rsid w:val="000E6E6A"/>
    <w:rsid w:val="000E7018"/>
    <w:rsid w:val="000E7028"/>
    <w:rsid w:val="000E72F6"/>
    <w:rsid w:val="000E73EF"/>
    <w:rsid w:val="000E755E"/>
    <w:rsid w:val="000E76D9"/>
    <w:rsid w:val="000E782B"/>
    <w:rsid w:val="000E7AF5"/>
    <w:rsid w:val="000E7B4F"/>
    <w:rsid w:val="000E7CA8"/>
    <w:rsid w:val="000E7DD4"/>
    <w:rsid w:val="000E7E88"/>
    <w:rsid w:val="000F03DB"/>
    <w:rsid w:val="000F0531"/>
    <w:rsid w:val="000F083F"/>
    <w:rsid w:val="000F088F"/>
    <w:rsid w:val="000F0C23"/>
    <w:rsid w:val="000F0C98"/>
    <w:rsid w:val="000F0E23"/>
    <w:rsid w:val="000F0ED4"/>
    <w:rsid w:val="000F0F32"/>
    <w:rsid w:val="000F1065"/>
    <w:rsid w:val="000F13D0"/>
    <w:rsid w:val="000F1734"/>
    <w:rsid w:val="000F18CE"/>
    <w:rsid w:val="000F1C3A"/>
    <w:rsid w:val="000F1FE3"/>
    <w:rsid w:val="000F2031"/>
    <w:rsid w:val="000F224C"/>
    <w:rsid w:val="000F2575"/>
    <w:rsid w:val="000F276C"/>
    <w:rsid w:val="000F2B14"/>
    <w:rsid w:val="000F2DDA"/>
    <w:rsid w:val="000F3051"/>
    <w:rsid w:val="000F32DA"/>
    <w:rsid w:val="000F32E8"/>
    <w:rsid w:val="000F3641"/>
    <w:rsid w:val="000F36B2"/>
    <w:rsid w:val="000F36F4"/>
    <w:rsid w:val="000F3971"/>
    <w:rsid w:val="000F39B9"/>
    <w:rsid w:val="000F3CC8"/>
    <w:rsid w:val="000F3D75"/>
    <w:rsid w:val="000F3DBC"/>
    <w:rsid w:val="000F3E3A"/>
    <w:rsid w:val="000F40BF"/>
    <w:rsid w:val="000F465B"/>
    <w:rsid w:val="000F479A"/>
    <w:rsid w:val="000F4836"/>
    <w:rsid w:val="000F4948"/>
    <w:rsid w:val="000F4950"/>
    <w:rsid w:val="000F49D3"/>
    <w:rsid w:val="000F4ABB"/>
    <w:rsid w:val="000F4C32"/>
    <w:rsid w:val="000F4E40"/>
    <w:rsid w:val="000F4F0E"/>
    <w:rsid w:val="000F4FC4"/>
    <w:rsid w:val="000F4FCB"/>
    <w:rsid w:val="000F50FE"/>
    <w:rsid w:val="000F5146"/>
    <w:rsid w:val="000F52C1"/>
    <w:rsid w:val="000F53B8"/>
    <w:rsid w:val="000F5E8D"/>
    <w:rsid w:val="000F5FB0"/>
    <w:rsid w:val="000F6427"/>
    <w:rsid w:val="000F646E"/>
    <w:rsid w:val="000F66C9"/>
    <w:rsid w:val="000F684E"/>
    <w:rsid w:val="000F690F"/>
    <w:rsid w:val="000F6A1B"/>
    <w:rsid w:val="000F6A6A"/>
    <w:rsid w:val="000F6AE7"/>
    <w:rsid w:val="000F7137"/>
    <w:rsid w:val="000F7401"/>
    <w:rsid w:val="000F77D3"/>
    <w:rsid w:val="000F786A"/>
    <w:rsid w:val="000F7C2C"/>
    <w:rsid w:val="000F7C80"/>
    <w:rsid w:val="000F7E01"/>
    <w:rsid w:val="000F7ED2"/>
    <w:rsid w:val="00100074"/>
    <w:rsid w:val="00100097"/>
    <w:rsid w:val="001002F2"/>
    <w:rsid w:val="0010063F"/>
    <w:rsid w:val="00100663"/>
    <w:rsid w:val="00100939"/>
    <w:rsid w:val="00100979"/>
    <w:rsid w:val="001009B1"/>
    <w:rsid w:val="00100A01"/>
    <w:rsid w:val="00100D03"/>
    <w:rsid w:val="00100FBF"/>
    <w:rsid w:val="001010DA"/>
    <w:rsid w:val="0010144E"/>
    <w:rsid w:val="001015C6"/>
    <w:rsid w:val="001017E4"/>
    <w:rsid w:val="00101ADD"/>
    <w:rsid w:val="00101DCF"/>
    <w:rsid w:val="00102182"/>
    <w:rsid w:val="0010231D"/>
    <w:rsid w:val="0010251F"/>
    <w:rsid w:val="001025D8"/>
    <w:rsid w:val="0010267A"/>
    <w:rsid w:val="0010286B"/>
    <w:rsid w:val="001031EE"/>
    <w:rsid w:val="0010389F"/>
    <w:rsid w:val="001038A8"/>
    <w:rsid w:val="00103BF0"/>
    <w:rsid w:val="00103C15"/>
    <w:rsid w:val="00103DA6"/>
    <w:rsid w:val="00103FD7"/>
    <w:rsid w:val="00104053"/>
    <w:rsid w:val="001041B4"/>
    <w:rsid w:val="001044BA"/>
    <w:rsid w:val="001045D6"/>
    <w:rsid w:val="0010481D"/>
    <w:rsid w:val="00104BAB"/>
    <w:rsid w:val="00104D53"/>
    <w:rsid w:val="00104F4D"/>
    <w:rsid w:val="001050C3"/>
    <w:rsid w:val="001052AD"/>
    <w:rsid w:val="00105387"/>
    <w:rsid w:val="00105529"/>
    <w:rsid w:val="001058DC"/>
    <w:rsid w:val="0010591F"/>
    <w:rsid w:val="00105FD4"/>
    <w:rsid w:val="00106113"/>
    <w:rsid w:val="001065BB"/>
    <w:rsid w:val="0010677E"/>
    <w:rsid w:val="00106CAE"/>
    <w:rsid w:val="00107013"/>
    <w:rsid w:val="001073F0"/>
    <w:rsid w:val="00107480"/>
    <w:rsid w:val="00107669"/>
    <w:rsid w:val="0010769A"/>
    <w:rsid w:val="00107800"/>
    <w:rsid w:val="001078CE"/>
    <w:rsid w:val="00107A7B"/>
    <w:rsid w:val="00107ABE"/>
    <w:rsid w:val="00107BF1"/>
    <w:rsid w:val="00107DE4"/>
    <w:rsid w:val="00107E15"/>
    <w:rsid w:val="00107EA3"/>
    <w:rsid w:val="0011055D"/>
    <w:rsid w:val="0011088D"/>
    <w:rsid w:val="00110DB7"/>
    <w:rsid w:val="0011141E"/>
    <w:rsid w:val="00111474"/>
    <w:rsid w:val="0011150F"/>
    <w:rsid w:val="0011166C"/>
    <w:rsid w:val="001117A3"/>
    <w:rsid w:val="00111876"/>
    <w:rsid w:val="001118B7"/>
    <w:rsid w:val="00111A19"/>
    <w:rsid w:val="00111EB3"/>
    <w:rsid w:val="00111F19"/>
    <w:rsid w:val="00111F3F"/>
    <w:rsid w:val="0011209F"/>
    <w:rsid w:val="0011210F"/>
    <w:rsid w:val="0011235C"/>
    <w:rsid w:val="0011264A"/>
    <w:rsid w:val="00112681"/>
    <w:rsid w:val="00112682"/>
    <w:rsid w:val="00112BB6"/>
    <w:rsid w:val="00112BEA"/>
    <w:rsid w:val="00112DA7"/>
    <w:rsid w:val="00112E0F"/>
    <w:rsid w:val="001131A7"/>
    <w:rsid w:val="0011321E"/>
    <w:rsid w:val="001133A3"/>
    <w:rsid w:val="001135CA"/>
    <w:rsid w:val="001137FD"/>
    <w:rsid w:val="00113C23"/>
    <w:rsid w:val="00113D2E"/>
    <w:rsid w:val="00113F41"/>
    <w:rsid w:val="00114058"/>
    <w:rsid w:val="0011434F"/>
    <w:rsid w:val="00114482"/>
    <w:rsid w:val="00114660"/>
    <w:rsid w:val="00114684"/>
    <w:rsid w:val="00114AB6"/>
    <w:rsid w:val="00114BE6"/>
    <w:rsid w:val="0011514A"/>
    <w:rsid w:val="001153C4"/>
    <w:rsid w:val="001154C8"/>
    <w:rsid w:val="00115601"/>
    <w:rsid w:val="00115652"/>
    <w:rsid w:val="001156B3"/>
    <w:rsid w:val="00115890"/>
    <w:rsid w:val="00115923"/>
    <w:rsid w:val="00115932"/>
    <w:rsid w:val="001159E4"/>
    <w:rsid w:val="00115BE8"/>
    <w:rsid w:val="00115D62"/>
    <w:rsid w:val="00115E9E"/>
    <w:rsid w:val="00115F48"/>
    <w:rsid w:val="00115F76"/>
    <w:rsid w:val="00115FFE"/>
    <w:rsid w:val="0011642E"/>
    <w:rsid w:val="001164E2"/>
    <w:rsid w:val="001168A3"/>
    <w:rsid w:val="001168F4"/>
    <w:rsid w:val="00116AC7"/>
    <w:rsid w:val="00116B41"/>
    <w:rsid w:val="00116E26"/>
    <w:rsid w:val="00116F90"/>
    <w:rsid w:val="00117006"/>
    <w:rsid w:val="0011721D"/>
    <w:rsid w:val="0011734A"/>
    <w:rsid w:val="001174C0"/>
    <w:rsid w:val="001175A1"/>
    <w:rsid w:val="00117634"/>
    <w:rsid w:val="00117D01"/>
    <w:rsid w:val="00117ED5"/>
    <w:rsid w:val="0012000F"/>
    <w:rsid w:val="00120463"/>
    <w:rsid w:val="00120488"/>
    <w:rsid w:val="0012049D"/>
    <w:rsid w:val="0012077A"/>
    <w:rsid w:val="00120958"/>
    <w:rsid w:val="00120A32"/>
    <w:rsid w:val="00120AC9"/>
    <w:rsid w:val="00120AFB"/>
    <w:rsid w:val="00120B6A"/>
    <w:rsid w:val="00120B89"/>
    <w:rsid w:val="00120C1E"/>
    <w:rsid w:val="00120ED4"/>
    <w:rsid w:val="001212A0"/>
    <w:rsid w:val="0012154C"/>
    <w:rsid w:val="00121746"/>
    <w:rsid w:val="001219D2"/>
    <w:rsid w:val="00121A18"/>
    <w:rsid w:val="00121B8A"/>
    <w:rsid w:val="00121CA1"/>
    <w:rsid w:val="00121DC2"/>
    <w:rsid w:val="00121FB1"/>
    <w:rsid w:val="00122091"/>
    <w:rsid w:val="001221A7"/>
    <w:rsid w:val="001224B1"/>
    <w:rsid w:val="00122843"/>
    <w:rsid w:val="00122976"/>
    <w:rsid w:val="00122F80"/>
    <w:rsid w:val="001235E8"/>
    <w:rsid w:val="00123D67"/>
    <w:rsid w:val="00123E17"/>
    <w:rsid w:val="001240CA"/>
    <w:rsid w:val="0012460B"/>
    <w:rsid w:val="001246B6"/>
    <w:rsid w:val="00124D06"/>
    <w:rsid w:val="00125332"/>
    <w:rsid w:val="001254C5"/>
    <w:rsid w:val="001259A5"/>
    <w:rsid w:val="00125A17"/>
    <w:rsid w:val="00125BE9"/>
    <w:rsid w:val="00125D36"/>
    <w:rsid w:val="00125DC2"/>
    <w:rsid w:val="00125DEC"/>
    <w:rsid w:val="0012610F"/>
    <w:rsid w:val="001265CA"/>
    <w:rsid w:val="00126B39"/>
    <w:rsid w:val="00126D23"/>
    <w:rsid w:val="00126D75"/>
    <w:rsid w:val="00126E18"/>
    <w:rsid w:val="00127179"/>
    <w:rsid w:val="001271C9"/>
    <w:rsid w:val="0012731E"/>
    <w:rsid w:val="001275AE"/>
    <w:rsid w:val="00127753"/>
    <w:rsid w:val="00127A74"/>
    <w:rsid w:val="00127BBE"/>
    <w:rsid w:val="00127BE5"/>
    <w:rsid w:val="00127F06"/>
    <w:rsid w:val="00127F2B"/>
    <w:rsid w:val="00130387"/>
    <w:rsid w:val="0013041E"/>
    <w:rsid w:val="00130C6D"/>
    <w:rsid w:val="00130C80"/>
    <w:rsid w:val="00130CEE"/>
    <w:rsid w:val="00130DC1"/>
    <w:rsid w:val="00130F98"/>
    <w:rsid w:val="00130FDF"/>
    <w:rsid w:val="001311DC"/>
    <w:rsid w:val="001311E3"/>
    <w:rsid w:val="00131532"/>
    <w:rsid w:val="00131776"/>
    <w:rsid w:val="001319CA"/>
    <w:rsid w:val="00131AF0"/>
    <w:rsid w:val="00131E5D"/>
    <w:rsid w:val="00131EDA"/>
    <w:rsid w:val="001322E8"/>
    <w:rsid w:val="0013254A"/>
    <w:rsid w:val="00132BA3"/>
    <w:rsid w:val="00133038"/>
    <w:rsid w:val="0013311E"/>
    <w:rsid w:val="00133297"/>
    <w:rsid w:val="001332FB"/>
    <w:rsid w:val="00133996"/>
    <w:rsid w:val="001339A2"/>
    <w:rsid w:val="00133FC8"/>
    <w:rsid w:val="00133FF2"/>
    <w:rsid w:val="0013416A"/>
    <w:rsid w:val="00134194"/>
    <w:rsid w:val="001341D2"/>
    <w:rsid w:val="001343BE"/>
    <w:rsid w:val="001344B3"/>
    <w:rsid w:val="001345D6"/>
    <w:rsid w:val="00134762"/>
    <w:rsid w:val="001347AC"/>
    <w:rsid w:val="0013492A"/>
    <w:rsid w:val="00134B1F"/>
    <w:rsid w:val="00134ED2"/>
    <w:rsid w:val="00135073"/>
    <w:rsid w:val="001351CF"/>
    <w:rsid w:val="00135655"/>
    <w:rsid w:val="001357DC"/>
    <w:rsid w:val="00135806"/>
    <w:rsid w:val="00135857"/>
    <w:rsid w:val="00135AA6"/>
    <w:rsid w:val="00135BB9"/>
    <w:rsid w:val="00135BD9"/>
    <w:rsid w:val="00135D68"/>
    <w:rsid w:val="00136040"/>
    <w:rsid w:val="001360A8"/>
    <w:rsid w:val="001361D9"/>
    <w:rsid w:val="001362BA"/>
    <w:rsid w:val="00136381"/>
    <w:rsid w:val="001366BF"/>
    <w:rsid w:val="001367C4"/>
    <w:rsid w:val="001369B0"/>
    <w:rsid w:val="00136BD4"/>
    <w:rsid w:val="00136C16"/>
    <w:rsid w:val="0013702F"/>
    <w:rsid w:val="00137377"/>
    <w:rsid w:val="001374C2"/>
    <w:rsid w:val="0013793B"/>
    <w:rsid w:val="0013797D"/>
    <w:rsid w:val="001379E6"/>
    <w:rsid w:val="00137A7D"/>
    <w:rsid w:val="00137AF6"/>
    <w:rsid w:val="00137D6D"/>
    <w:rsid w:val="00137D87"/>
    <w:rsid w:val="00140747"/>
    <w:rsid w:val="001407B7"/>
    <w:rsid w:val="00140CD6"/>
    <w:rsid w:val="001410BC"/>
    <w:rsid w:val="001411FC"/>
    <w:rsid w:val="00141357"/>
    <w:rsid w:val="001414D9"/>
    <w:rsid w:val="001415EF"/>
    <w:rsid w:val="00141916"/>
    <w:rsid w:val="00141A62"/>
    <w:rsid w:val="00141C30"/>
    <w:rsid w:val="00141CC8"/>
    <w:rsid w:val="00141E7E"/>
    <w:rsid w:val="0014273F"/>
    <w:rsid w:val="001428C9"/>
    <w:rsid w:val="001428EB"/>
    <w:rsid w:val="0014291F"/>
    <w:rsid w:val="00142BDD"/>
    <w:rsid w:val="001431A4"/>
    <w:rsid w:val="0014328D"/>
    <w:rsid w:val="001432A8"/>
    <w:rsid w:val="001432C7"/>
    <w:rsid w:val="0014365F"/>
    <w:rsid w:val="001436CB"/>
    <w:rsid w:val="0014395D"/>
    <w:rsid w:val="00143B0D"/>
    <w:rsid w:val="00143D91"/>
    <w:rsid w:val="00143E25"/>
    <w:rsid w:val="00143E2D"/>
    <w:rsid w:val="00144241"/>
    <w:rsid w:val="0014425E"/>
    <w:rsid w:val="001444CA"/>
    <w:rsid w:val="0014457F"/>
    <w:rsid w:val="00145100"/>
    <w:rsid w:val="001451AF"/>
    <w:rsid w:val="001452A3"/>
    <w:rsid w:val="00145362"/>
    <w:rsid w:val="00145A1B"/>
    <w:rsid w:val="00145C46"/>
    <w:rsid w:val="00145E36"/>
    <w:rsid w:val="00146179"/>
    <w:rsid w:val="001462A0"/>
    <w:rsid w:val="001463A3"/>
    <w:rsid w:val="0014640B"/>
    <w:rsid w:val="0014641A"/>
    <w:rsid w:val="0014643C"/>
    <w:rsid w:val="001464A3"/>
    <w:rsid w:val="001464F1"/>
    <w:rsid w:val="001466C3"/>
    <w:rsid w:val="00146A60"/>
    <w:rsid w:val="00146B55"/>
    <w:rsid w:val="00146CD2"/>
    <w:rsid w:val="00146FDA"/>
    <w:rsid w:val="0014745C"/>
    <w:rsid w:val="00147480"/>
    <w:rsid w:val="001478CB"/>
    <w:rsid w:val="00147962"/>
    <w:rsid w:val="00147A0B"/>
    <w:rsid w:val="00147CB2"/>
    <w:rsid w:val="00147D81"/>
    <w:rsid w:val="00147EA2"/>
    <w:rsid w:val="00147FFB"/>
    <w:rsid w:val="001500DD"/>
    <w:rsid w:val="001503E9"/>
    <w:rsid w:val="001505EE"/>
    <w:rsid w:val="001506AA"/>
    <w:rsid w:val="00150829"/>
    <w:rsid w:val="001508B7"/>
    <w:rsid w:val="001509B1"/>
    <w:rsid w:val="00150A6E"/>
    <w:rsid w:val="00150B56"/>
    <w:rsid w:val="00150B71"/>
    <w:rsid w:val="00151283"/>
    <w:rsid w:val="001512D2"/>
    <w:rsid w:val="001512E5"/>
    <w:rsid w:val="001513DC"/>
    <w:rsid w:val="0015147E"/>
    <w:rsid w:val="001516C0"/>
    <w:rsid w:val="00151815"/>
    <w:rsid w:val="00151879"/>
    <w:rsid w:val="001518C0"/>
    <w:rsid w:val="001518DB"/>
    <w:rsid w:val="00151A25"/>
    <w:rsid w:val="00151CB4"/>
    <w:rsid w:val="00151CDA"/>
    <w:rsid w:val="00151E17"/>
    <w:rsid w:val="00151E6A"/>
    <w:rsid w:val="0015234D"/>
    <w:rsid w:val="001526B1"/>
    <w:rsid w:val="0015293E"/>
    <w:rsid w:val="00152A30"/>
    <w:rsid w:val="00152A41"/>
    <w:rsid w:val="00152CB3"/>
    <w:rsid w:val="00152D75"/>
    <w:rsid w:val="0015324B"/>
    <w:rsid w:val="0015336C"/>
    <w:rsid w:val="001533C2"/>
    <w:rsid w:val="0015377C"/>
    <w:rsid w:val="001537E1"/>
    <w:rsid w:val="00153A63"/>
    <w:rsid w:val="00153B4C"/>
    <w:rsid w:val="00153E6E"/>
    <w:rsid w:val="0015432A"/>
    <w:rsid w:val="00154345"/>
    <w:rsid w:val="0015437D"/>
    <w:rsid w:val="00154400"/>
    <w:rsid w:val="00154406"/>
    <w:rsid w:val="0015448C"/>
    <w:rsid w:val="0015467B"/>
    <w:rsid w:val="0015489D"/>
    <w:rsid w:val="00154AB4"/>
    <w:rsid w:val="00154EDB"/>
    <w:rsid w:val="0015502F"/>
    <w:rsid w:val="0015529C"/>
    <w:rsid w:val="00155994"/>
    <w:rsid w:val="00155BF5"/>
    <w:rsid w:val="00156026"/>
    <w:rsid w:val="0015602E"/>
    <w:rsid w:val="0015653C"/>
    <w:rsid w:val="001565E1"/>
    <w:rsid w:val="00156615"/>
    <w:rsid w:val="0015662D"/>
    <w:rsid w:val="0015670F"/>
    <w:rsid w:val="00156CC4"/>
    <w:rsid w:val="001574AF"/>
    <w:rsid w:val="00157828"/>
    <w:rsid w:val="00157895"/>
    <w:rsid w:val="00157B18"/>
    <w:rsid w:val="00157FBF"/>
    <w:rsid w:val="00160065"/>
    <w:rsid w:val="001600FE"/>
    <w:rsid w:val="0016022D"/>
    <w:rsid w:val="00160387"/>
    <w:rsid w:val="001603D7"/>
    <w:rsid w:val="00160474"/>
    <w:rsid w:val="00160578"/>
    <w:rsid w:val="00160583"/>
    <w:rsid w:val="00160629"/>
    <w:rsid w:val="001608EB"/>
    <w:rsid w:val="00160964"/>
    <w:rsid w:val="00160A18"/>
    <w:rsid w:val="00160C74"/>
    <w:rsid w:val="0016130C"/>
    <w:rsid w:val="00161875"/>
    <w:rsid w:val="0016192D"/>
    <w:rsid w:val="00161A5C"/>
    <w:rsid w:val="00161BEB"/>
    <w:rsid w:val="00161C03"/>
    <w:rsid w:val="00161C6C"/>
    <w:rsid w:val="00161CA7"/>
    <w:rsid w:val="00161CBC"/>
    <w:rsid w:val="00161EA2"/>
    <w:rsid w:val="001621F1"/>
    <w:rsid w:val="00162222"/>
    <w:rsid w:val="0016257C"/>
    <w:rsid w:val="00163069"/>
    <w:rsid w:val="001634C3"/>
    <w:rsid w:val="00163514"/>
    <w:rsid w:val="001636F6"/>
    <w:rsid w:val="00163735"/>
    <w:rsid w:val="00163AC1"/>
    <w:rsid w:val="00163F0A"/>
    <w:rsid w:val="00163FFA"/>
    <w:rsid w:val="0016400D"/>
    <w:rsid w:val="001641A5"/>
    <w:rsid w:val="00164F6C"/>
    <w:rsid w:val="0016565E"/>
    <w:rsid w:val="001658A1"/>
    <w:rsid w:val="0016607A"/>
    <w:rsid w:val="00166177"/>
    <w:rsid w:val="0016620A"/>
    <w:rsid w:val="0016636C"/>
    <w:rsid w:val="00166554"/>
    <w:rsid w:val="00166633"/>
    <w:rsid w:val="00166638"/>
    <w:rsid w:val="001666E9"/>
    <w:rsid w:val="0016683D"/>
    <w:rsid w:val="00166930"/>
    <w:rsid w:val="00166BF5"/>
    <w:rsid w:val="00166CF1"/>
    <w:rsid w:val="00166F7D"/>
    <w:rsid w:val="00166FF3"/>
    <w:rsid w:val="001671BD"/>
    <w:rsid w:val="001671D6"/>
    <w:rsid w:val="0016726D"/>
    <w:rsid w:val="00167811"/>
    <w:rsid w:val="001678DF"/>
    <w:rsid w:val="00167962"/>
    <w:rsid w:val="00167A88"/>
    <w:rsid w:val="00167BA4"/>
    <w:rsid w:val="00170139"/>
    <w:rsid w:val="00170146"/>
    <w:rsid w:val="001703EA"/>
    <w:rsid w:val="0017047E"/>
    <w:rsid w:val="00170B1D"/>
    <w:rsid w:val="00170B5F"/>
    <w:rsid w:val="00170BC0"/>
    <w:rsid w:val="00170D72"/>
    <w:rsid w:val="00170F31"/>
    <w:rsid w:val="00170F33"/>
    <w:rsid w:val="00170F5D"/>
    <w:rsid w:val="00171085"/>
    <w:rsid w:val="001711F1"/>
    <w:rsid w:val="00171251"/>
    <w:rsid w:val="001712CB"/>
    <w:rsid w:val="0017133A"/>
    <w:rsid w:val="001713D5"/>
    <w:rsid w:val="00171665"/>
    <w:rsid w:val="00171793"/>
    <w:rsid w:val="00171B78"/>
    <w:rsid w:val="00171EE4"/>
    <w:rsid w:val="00172370"/>
    <w:rsid w:val="001725FE"/>
    <w:rsid w:val="00172630"/>
    <w:rsid w:val="001726E8"/>
    <w:rsid w:val="00172AD4"/>
    <w:rsid w:val="00172D56"/>
    <w:rsid w:val="00172EDD"/>
    <w:rsid w:val="00172FC2"/>
    <w:rsid w:val="00173322"/>
    <w:rsid w:val="00173964"/>
    <w:rsid w:val="00173AEF"/>
    <w:rsid w:val="00173D27"/>
    <w:rsid w:val="00173F01"/>
    <w:rsid w:val="0017422F"/>
    <w:rsid w:val="0017472A"/>
    <w:rsid w:val="0017475B"/>
    <w:rsid w:val="0017477A"/>
    <w:rsid w:val="001749CF"/>
    <w:rsid w:val="00174B61"/>
    <w:rsid w:val="00174C07"/>
    <w:rsid w:val="00174C2B"/>
    <w:rsid w:val="00174E1F"/>
    <w:rsid w:val="00174F07"/>
    <w:rsid w:val="00175227"/>
    <w:rsid w:val="001752B8"/>
    <w:rsid w:val="00175517"/>
    <w:rsid w:val="001756F2"/>
    <w:rsid w:val="00175922"/>
    <w:rsid w:val="001759D6"/>
    <w:rsid w:val="00175EAE"/>
    <w:rsid w:val="0017628A"/>
    <w:rsid w:val="00176321"/>
    <w:rsid w:val="00176475"/>
    <w:rsid w:val="0017664C"/>
    <w:rsid w:val="001768AA"/>
    <w:rsid w:val="00176C54"/>
    <w:rsid w:val="00176EA6"/>
    <w:rsid w:val="00177141"/>
    <w:rsid w:val="001771A9"/>
    <w:rsid w:val="001772C0"/>
    <w:rsid w:val="0017756B"/>
    <w:rsid w:val="0017773A"/>
    <w:rsid w:val="00177CA8"/>
    <w:rsid w:val="00177E8E"/>
    <w:rsid w:val="0018013C"/>
    <w:rsid w:val="0018054E"/>
    <w:rsid w:val="001808EC"/>
    <w:rsid w:val="00180D3E"/>
    <w:rsid w:val="00180DAA"/>
    <w:rsid w:val="00180DC8"/>
    <w:rsid w:val="00181505"/>
    <w:rsid w:val="00181699"/>
    <w:rsid w:val="001816CB"/>
    <w:rsid w:val="00181B7D"/>
    <w:rsid w:val="00181CCA"/>
    <w:rsid w:val="00181E07"/>
    <w:rsid w:val="001821D3"/>
    <w:rsid w:val="0018231B"/>
    <w:rsid w:val="00182903"/>
    <w:rsid w:val="00182C3C"/>
    <w:rsid w:val="00182DDF"/>
    <w:rsid w:val="00182F15"/>
    <w:rsid w:val="00183033"/>
    <w:rsid w:val="00183148"/>
    <w:rsid w:val="001832CA"/>
    <w:rsid w:val="001834CB"/>
    <w:rsid w:val="00183713"/>
    <w:rsid w:val="00183817"/>
    <w:rsid w:val="00183A82"/>
    <w:rsid w:val="00183B8D"/>
    <w:rsid w:val="00183BB5"/>
    <w:rsid w:val="00183C7F"/>
    <w:rsid w:val="00183C84"/>
    <w:rsid w:val="00183DE8"/>
    <w:rsid w:val="00183E0F"/>
    <w:rsid w:val="00183F31"/>
    <w:rsid w:val="001841E1"/>
    <w:rsid w:val="0018425A"/>
    <w:rsid w:val="0018438B"/>
    <w:rsid w:val="00184464"/>
    <w:rsid w:val="00184B85"/>
    <w:rsid w:val="00184FEA"/>
    <w:rsid w:val="00185211"/>
    <w:rsid w:val="001857BF"/>
    <w:rsid w:val="00185868"/>
    <w:rsid w:val="0018589A"/>
    <w:rsid w:val="00185E52"/>
    <w:rsid w:val="001862BC"/>
    <w:rsid w:val="00186605"/>
    <w:rsid w:val="00186697"/>
    <w:rsid w:val="0018670E"/>
    <w:rsid w:val="00186C5B"/>
    <w:rsid w:val="00186C60"/>
    <w:rsid w:val="001870E2"/>
    <w:rsid w:val="0018713A"/>
    <w:rsid w:val="001873F3"/>
    <w:rsid w:val="0018748A"/>
    <w:rsid w:val="0018768D"/>
    <w:rsid w:val="001876DA"/>
    <w:rsid w:val="00187840"/>
    <w:rsid w:val="0018790A"/>
    <w:rsid w:val="00187DB5"/>
    <w:rsid w:val="00187E06"/>
    <w:rsid w:val="001900B2"/>
    <w:rsid w:val="001901CE"/>
    <w:rsid w:val="001902FB"/>
    <w:rsid w:val="001904AF"/>
    <w:rsid w:val="00190792"/>
    <w:rsid w:val="001907FB"/>
    <w:rsid w:val="00190806"/>
    <w:rsid w:val="00190972"/>
    <w:rsid w:val="00190D4B"/>
    <w:rsid w:val="001910B4"/>
    <w:rsid w:val="001911B3"/>
    <w:rsid w:val="00191922"/>
    <w:rsid w:val="00191AF7"/>
    <w:rsid w:val="00191B70"/>
    <w:rsid w:val="00191C87"/>
    <w:rsid w:val="00191D30"/>
    <w:rsid w:val="00191EC5"/>
    <w:rsid w:val="001923BF"/>
    <w:rsid w:val="00192605"/>
    <w:rsid w:val="0019284B"/>
    <w:rsid w:val="0019290B"/>
    <w:rsid w:val="00192AF5"/>
    <w:rsid w:val="00192C3D"/>
    <w:rsid w:val="001930FF"/>
    <w:rsid w:val="00193571"/>
    <w:rsid w:val="00193B95"/>
    <w:rsid w:val="00193FDF"/>
    <w:rsid w:val="0019419A"/>
    <w:rsid w:val="0019423E"/>
    <w:rsid w:val="001944B0"/>
    <w:rsid w:val="001944B8"/>
    <w:rsid w:val="0019476C"/>
    <w:rsid w:val="00194AD4"/>
    <w:rsid w:val="00194F53"/>
    <w:rsid w:val="00195431"/>
    <w:rsid w:val="00195446"/>
    <w:rsid w:val="001954BA"/>
    <w:rsid w:val="0019578E"/>
    <w:rsid w:val="00195A1F"/>
    <w:rsid w:val="00195B23"/>
    <w:rsid w:val="00195BBC"/>
    <w:rsid w:val="00195C8D"/>
    <w:rsid w:val="00195DAD"/>
    <w:rsid w:val="00196000"/>
    <w:rsid w:val="00196297"/>
    <w:rsid w:val="0019650F"/>
    <w:rsid w:val="00196B89"/>
    <w:rsid w:val="00196C27"/>
    <w:rsid w:val="00196CC3"/>
    <w:rsid w:val="00196D89"/>
    <w:rsid w:val="00196E4E"/>
    <w:rsid w:val="0019712B"/>
    <w:rsid w:val="00197298"/>
    <w:rsid w:val="0019794F"/>
    <w:rsid w:val="001979EA"/>
    <w:rsid w:val="00197A30"/>
    <w:rsid w:val="00197A74"/>
    <w:rsid w:val="00197BD8"/>
    <w:rsid w:val="00197CC5"/>
    <w:rsid w:val="00197E9E"/>
    <w:rsid w:val="001A0223"/>
    <w:rsid w:val="001A0342"/>
    <w:rsid w:val="001A0441"/>
    <w:rsid w:val="001A05DA"/>
    <w:rsid w:val="001A098F"/>
    <w:rsid w:val="001A12DE"/>
    <w:rsid w:val="001A13D0"/>
    <w:rsid w:val="001A141E"/>
    <w:rsid w:val="001A152F"/>
    <w:rsid w:val="001A1554"/>
    <w:rsid w:val="001A1602"/>
    <w:rsid w:val="001A1A36"/>
    <w:rsid w:val="001A1BF3"/>
    <w:rsid w:val="001A1CBB"/>
    <w:rsid w:val="001A1D05"/>
    <w:rsid w:val="001A1D73"/>
    <w:rsid w:val="001A1D9C"/>
    <w:rsid w:val="001A1DA8"/>
    <w:rsid w:val="001A2392"/>
    <w:rsid w:val="001A2454"/>
    <w:rsid w:val="001A29AB"/>
    <w:rsid w:val="001A2A1D"/>
    <w:rsid w:val="001A2ADC"/>
    <w:rsid w:val="001A2B62"/>
    <w:rsid w:val="001A2CF5"/>
    <w:rsid w:val="001A2EDC"/>
    <w:rsid w:val="001A30DB"/>
    <w:rsid w:val="001A3629"/>
    <w:rsid w:val="001A37B1"/>
    <w:rsid w:val="001A39F6"/>
    <w:rsid w:val="001A3CBA"/>
    <w:rsid w:val="001A3D3F"/>
    <w:rsid w:val="001A3E4C"/>
    <w:rsid w:val="001A44C1"/>
    <w:rsid w:val="001A45DA"/>
    <w:rsid w:val="001A46B5"/>
    <w:rsid w:val="001A488E"/>
    <w:rsid w:val="001A4D66"/>
    <w:rsid w:val="001A520C"/>
    <w:rsid w:val="001A5297"/>
    <w:rsid w:val="001A568C"/>
    <w:rsid w:val="001A5896"/>
    <w:rsid w:val="001A5B30"/>
    <w:rsid w:val="001A5CFB"/>
    <w:rsid w:val="001A67B8"/>
    <w:rsid w:val="001A6D6D"/>
    <w:rsid w:val="001A6FA5"/>
    <w:rsid w:val="001A6FCB"/>
    <w:rsid w:val="001A743F"/>
    <w:rsid w:val="001A7512"/>
    <w:rsid w:val="001A787C"/>
    <w:rsid w:val="001A7D1F"/>
    <w:rsid w:val="001A7DEA"/>
    <w:rsid w:val="001A7ED7"/>
    <w:rsid w:val="001A7F5E"/>
    <w:rsid w:val="001B0066"/>
    <w:rsid w:val="001B026C"/>
    <w:rsid w:val="001B02C1"/>
    <w:rsid w:val="001B07C4"/>
    <w:rsid w:val="001B09F5"/>
    <w:rsid w:val="001B0ABF"/>
    <w:rsid w:val="001B0B05"/>
    <w:rsid w:val="001B0D7A"/>
    <w:rsid w:val="001B0EED"/>
    <w:rsid w:val="001B0F96"/>
    <w:rsid w:val="001B11BC"/>
    <w:rsid w:val="001B120B"/>
    <w:rsid w:val="001B1333"/>
    <w:rsid w:val="001B148A"/>
    <w:rsid w:val="001B14FF"/>
    <w:rsid w:val="001B15BD"/>
    <w:rsid w:val="001B162F"/>
    <w:rsid w:val="001B16A1"/>
    <w:rsid w:val="001B1882"/>
    <w:rsid w:val="001B19B7"/>
    <w:rsid w:val="001B19ED"/>
    <w:rsid w:val="001B1D1B"/>
    <w:rsid w:val="001B218B"/>
    <w:rsid w:val="001B2345"/>
    <w:rsid w:val="001B23A6"/>
    <w:rsid w:val="001B2574"/>
    <w:rsid w:val="001B267E"/>
    <w:rsid w:val="001B2712"/>
    <w:rsid w:val="001B29D7"/>
    <w:rsid w:val="001B2E17"/>
    <w:rsid w:val="001B2F6E"/>
    <w:rsid w:val="001B312C"/>
    <w:rsid w:val="001B32F6"/>
    <w:rsid w:val="001B3611"/>
    <w:rsid w:val="001B3626"/>
    <w:rsid w:val="001B3675"/>
    <w:rsid w:val="001B38E3"/>
    <w:rsid w:val="001B3A2B"/>
    <w:rsid w:val="001B3A6E"/>
    <w:rsid w:val="001B3B05"/>
    <w:rsid w:val="001B402E"/>
    <w:rsid w:val="001B41EC"/>
    <w:rsid w:val="001B455E"/>
    <w:rsid w:val="001B46C2"/>
    <w:rsid w:val="001B4853"/>
    <w:rsid w:val="001B4963"/>
    <w:rsid w:val="001B4B89"/>
    <w:rsid w:val="001B4F03"/>
    <w:rsid w:val="001B549B"/>
    <w:rsid w:val="001B56C3"/>
    <w:rsid w:val="001B578A"/>
    <w:rsid w:val="001B5825"/>
    <w:rsid w:val="001B5A22"/>
    <w:rsid w:val="001B5AF6"/>
    <w:rsid w:val="001B5C35"/>
    <w:rsid w:val="001B5DD0"/>
    <w:rsid w:val="001B5DD4"/>
    <w:rsid w:val="001B616C"/>
    <w:rsid w:val="001B62CA"/>
    <w:rsid w:val="001B6678"/>
    <w:rsid w:val="001B67C3"/>
    <w:rsid w:val="001B688F"/>
    <w:rsid w:val="001B68C8"/>
    <w:rsid w:val="001B691D"/>
    <w:rsid w:val="001B69A5"/>
    <w:rsid w:val="001B6B8C"/>
    <w:rsid w:val="001B6BB5"/>
    <w:rsid w:val="001B6CEE"/>
    <w:rsid w:val="001B6E42"/>
    <w:rsid w:val="001B6EC4"/>
    <w:rsid w:val="001B6FB3"/>
    <w:rsid w:val="001B7025"/>
    <w:rsid w:val="001B71AF"/>
    <w:rsid w:val="001B74EA"/>
    <w:rsid w:val="001B75AB"/>
    <w:rsid w:val="001B7961"/>
    <w:rsid w:val="001B7B2A"/>
    <w:rsid w:val="001C0797"/>
    <w:rsid w:val="001C07E8"/>
    <w:rsid w:val="001C089D"/>
    <w:rsid w:val="001C0AE6"/>
    <w:rsid w:val="001C0D32"/>
    <w:rsid w:val="001C13CE"/>
    <w:rsid w:val="001C166E"/>
    <w:rsid w:val="001C1913"/>
    <w:rsid w:val="001C1947"/>
    <w:rsid w:val="001C1E2C"/>
    <w:rsid w:val="001C21BF"/>
    <w:rsid w:val="001C251D"/>
    <w:rsid w:val="001C2627"/>
    <w:rsid w:val="001C262B"/>
    <w:rsid w:val="001C2919"/>
    <w:rsid w:val="001C2922"/>
    <w:rsid w:val="001C294D"/>
    <w:rsid w:val="001C2CD7"/>
    <w:rsid w:val="001C2D7B"/>
    <w:rsid w:val="001C2DC9"/>
    <w:rsid w:val="001C2EA4"/>
    <w:rsid w:val="001C2F2D"/>
    <w:rsid w:val="001C3277"/>
    <w:rsid w:val="001C330F"/>
    <w:rsid w:val="001C34A8"/>
    <w:rsid w:val="001C35D2"/>
    <w:rsid w:val="001C36EB"/>
    <w:rsid w:val="001C4321"/>
    <w:rsid w:val="001C4357"/>
    <w:rsid w:val="001C4600"/>
    <w:rsid w:val="001C48FB"/>
    <w:rsid w:val="001C49D0"/>
    <w:rsid w:val="001C4A7F"/>
    <w:rsid w:val="001C4D22"/>
    <w:rsid w:val="001C4D51"/>
    <w:rsid w:val="001C4D65"/>
    <w:rsid w:val="001C4F96"/>
    <w:rsid w:val="001C5193"/>
    <w:rsid w:val="001C5199"/>
    <w:rsid w:val="001C5643"/>
    <w:rsid w:val="001C5A19"/>
    <w:rsid w:val="001C5C48"/>
    <w:rsid w:val="001C5CC9"/>
    <w:rsid w:val="001C5D0F"/>
    <w:rsid w:val="001C6041"/>
    <w:rsid w:val="001C6115"/>
    <w:rsid w:val="001C636D"/>
    <w:rsid w:val="001C63E1"/>
    <w:rsid w:val="001C6642"/>
    <w:rsid w:val="001C674F"/>
    <w:rsid w:val="001C6777"/>
    <w:rsid w:val="001C6849"/>
    <w:rsid w:val="001C6B93"/>
    <w:rsid w:val="001C6DE9"/>
    <w:rsid w:val="001C70EC"/>
    <w:rsid w:val="001C754B"/>
    <w:rsid w:val="001C7D44"/>
    <w:rsid w:val="001C7EAE"/>
    <w:rsid w:val="001D0069"/>
    <w:rsid w:val="001D01FA"/>
    <w:rsid w:val="001D0482"/>
    <w:rsid w:val="001D0537"/>
    <w:rsid w:val="001D0951"/>
    <w:rsid w:val="001D09A0"/>
    <w:rsid w:val="001D0A68"/>
    <w:rsid w:val="001D0BA9"/>
    <w:rsid w:val="001D0BE0"/>
    <w:rsid w:val="001D13C1"/>
    <w:rsid w:val="001D147A"/>
    <w:rsid w:val="001D1577"/>
    <w:rsid w:val="001D1902"/>
    <w:rsid w:val="001D196C"/>
    <w:rsid w:val="001D1B05"/>
    <w:rsid w:val="001D1B80"/>
    <w:rsid w:val="001D1F78"/>
    <w:rsid w:val="001D1FF9"/>
    <w:rsid w:val="001D202B"/>
    <w:rsid w:val="001D2112"/>
    <w:rsid w:val="001D2285"/>
    <w:rsid w:val="001D2287"/>
    <w:rsid w:val="001D22F0"/>
    <w:rsid w:val="001D22FC"/>
    <w:rsid w:val="001D23CF"/>
    <w:rsid w:val="001D2482"/>
    <w:rsid w:val="001D24D4"/>
    <w:rsid w:val="001D26C7"/>
    <w:rsid w:val="001D28B2"/>
    <w:rsid w:val="001D291F"/>
    <w:rsid w:val="001D2E8B"/>
    <w:rsid w:val="001D2F7E"/>
    <w:rsid w:val="001D3053"/>
    <w:rsid w:val="001D34B8"/>
    <w:rsid w:val="001D34C2"/>
    <w:rsid w:val="001D3628"/>
    <w:rsid w:val="001D3656"/>
    <w:rsid w:val="001D370B"/>
    <w:rsid w:val="001D377F"/>
    <w:rsid w:val="001D3929"/>
    <w:rsid w:val="001D3E53"/>
    <w:rsid w:val="001D3EF5"/>
    <w:rsid w:val="001D4159"/>
    <w:rsid w:val="001D429B"/>
    <w:rsid w:val="001D4496"/>
    <w:rsid w:val="001D484E"/>
    <w:rsid w:val="001D4AB9"/>
    <w:rsid w:val="001D4AF2"/>
    <w:rsid w:val="001D4B84"/>
    <w:rsid w:val="001D4C4D"/>
    <w:rsid w:val="001D4D26"/>
    <w:rsid w:val="001D4E57"/>
    <w:rsid w:val="001D4E75"/>
    <w:rsid w:val="001D4FDF"/>
    <w:rsid w:val="001D5035"/>
    <w:rsid w:val="001D53CF"/>
    <w:rsid w:val="001D5551"/>
    <w:rsid w:val="001D5CB0"/>
    <w:rsid w:val="001D5DF7"/>
    <w:rsid w:val="001D5E4C"/>
    <w:rsid w:val="001D5E88"/>
    <w:rsid w:val="001D62C5"/>
    <w:rsid w:val="001D6766"/>
    <w:rsid w:val="001D6853"/>
    <w:rsid w:val="001D69ED"/>
    <w:rsid w:val="001D6A8A"/>
    <w:rsid w:val="001D6BDE"/>
    <w:rsid w:val="001D6C73"/>
    <w:rsid w:val="001D7050"/>
    <w:rsid w:val="001D70F4"/>
    <w:rsid w:val="001D718F"/>
    <w:rsid w:val="001D7374"/>
    <w:rsid w:val="001D754E"/>
    <w:rsid w:val="001D7551"/>
    <w:rsid w:val="001D7740"/>
    <w:rsid w:val="001D7759"/>
    <w:rsid w:val="001D7766"/>
    <w:rsid w:val="001D7885"/>
    <w:rsid w:val="001D78F7"/>
    <w:rsid w:val="001D791E"/>
    <w:rsid w:val="001D7B4D"/>
    <w:rsid w:val="001D7E58"/>
    <w:rsid w:val="001D7E8A"/>
    <w:rsid w:val="001E016A"/>
    <w:rsid w:val="001E02D4"/>
    <w:rsid w:val="001E04F8"/>
    <w:rsid w:val="001E0685"/>
    <w:rsid w:val="001E084B"/>
    <w:rsid w:val="001E0A66"/>
    <w:rsid w:val="001E0B7B"/>
    <w:rsid w:val="001E160E"/>
    <w:rsid w:val="001E1637"/>
    <w:rsid w:val="001E1679"/>
    <w:rsid w:val="001E16BC"/>
    <w:rsid w:val="001E17EC"/>
    <w:rsid w:val="001E1984"/>
    <w:rsid w:val="001E1B10"/>
    <w:rsid w:val="001E1BCB"/>
    <w:rsid w:val="001E1D27"/>
    <w:rsid w:val="001E2067"/>
    <w:rsid w:val="001E220D"/>
    <w:rsid w:val="001E2269"/>
    <w:rsid w:val="001E23C7"/>
    <w:rsid w:val="001E2486"/>
    <w:rsid w:val="001E24A9"/>
    <w:rsid w:val="001E264F"/>
    <w:rsid w:val="001E2703"/>
    <w:rsid w:val="001E2726"/>
    <w:rsid w:val="001E27E6"/>
    <w:rsid w:val="001E2E3E"/>
    <w:rsid w:val="001E2EB5"/>
    <w:rsid w:val="001E2FB0"/>
    <w:rsid w:val="001E2FE8"/>
    <w:rsid w:val="001E301E"/>
    <w:rsid w:val="001E35CE"/>
    <w:rsid w:val="001E3839"/>
    <w:rsid w:val="001E38C5"/>
    <w:rsid w:val="001E3AC7"/>
    <w:rsid w:val="001E433F"/>
    <w:rsid w:val="001E4383"/>
    <w:rsid w:val="001E459C"/>
    <w:rsid w:val="001E483B"/>
    <w:rsid w:val="001E48CE"/>
    <w:rsid w:val="001E48DB"/>
    <w:rsid w:val="001E4A65"/>
    <w:rsid w:val="001E4C21"/>
    <w:rsid w:val="001E4C6D"/>
    <w:rsid w:val="001E4D84"/>
    <w:rsid w:val="001E4E5D"/>
    <w:rsid w:val="001E5547"/>
    <w:rsid w:val="001E58A6"/>
    <w:rsid w:val="001E5970"/>
    <w:rsid w:val="001E5BE4"/>
    <w:rsid w:val="001E5CA2"/>
    <w:rsid w:val="001E5CBD"/>
    <w:rsid w:val="001E5D07"/>
    <w:rsid w:val="001E5D52"/>
    <w:rsid w:val="001E5D80"/>
    <w:rsid w:val="001E60B3"/>
    <w:rsid w:val="001E6189"/>
    <w:rsid w:val="001E6572"/>
    <w:rsid w:val="001E6854"/>
    <w:rsid w:val="001E69C4"/>
    <w:rsid w:val="001E6BA3"/>
    <w:rsid w:val="001E6D42"/>
    <w:rsid w:val="001E70B5"/>
    <w:rsid w:val="001E7194"/>
    <w:rsid w:val="001E71A9"/>
    <w:rsid w:val="001E74A7"/>
    <w:rsid w:val="001E7773"/>
    <w:rsid w:val="001E7874"/>
    <w:rsid w:val="001E7898"/>
    <w:rsid w:val="001E7C60"/>
    <w:rsid w:val="001E7DF2"/>
    <w:rsid w:val="001E7DF7"/>
    <w:rsid w:val="001E7ECE"/>
    <w:rsid w:val="001E7F05"/>
    <w:rsid w:val="001F00D8"/>
    <w:rsid w:val="001F00DE"/>
    <w:rsid w:val="001F049A"/>
    <w:rsid w:val="001F057D"/>
    <w:rsid w:val="001F0A63"/>
    <w:rsid w:val="001F0C66"/>
    <w:rsid w:val="001F0D5A"/>
    <w:rsid w:val="001F0D65"/>
    <w:rsid w:val="001F0E5E"/>
    <w:rsid w:val="001F0FF5"/>
    <w:rsid w:val="001F1116"/>
    <w:rsid w:val="001F11E3"/>
    <w:rsid w:val="001F153F"/>
    <w:rsid w:val="001F1883"/>
    <w:rsid w:val="001F1CAD"/>
    <w:rsid w:val="001F1CDD"/>
    <w:rsid w:val="001F20BA"/>
    <w:rsid w:val="001F2214"/>
    <w:rsid w:val="001F26E2"/>
    <w:rsid w:val="001F287A"/>
    <w:rsid w:val="001F2881"/>
    <w:rsid w:val="001F2E0C"/>
    <w:rsid w:val="001F31F1"/>
    <w:rsid w:val="001F32B7"/>
    <w:rsid w:val="001F345E"/>
    <w:rsid w:val="001F373F"/>
    <w:rsid w:val="001F37FF"/>
    <w:rsid w:val="001F395B"/>
    <w:rsid w:val="001F3E47"/>
    <w:rsid w:val="001F417D"/>
    <w:rsid w:val="001F458C"/>
    <w:rsid w:val="001F4636"/>
    <w:rsid w:val="001F49B7"/>
    <w:rsid w:val="001F4A3C"/>
    <w:rsid w:val="001F4D7A"/>
    <w:rsid w:val="001F4F1B"/>
    <w:rsid w:val="001F5127"/>
    <w:rsid w:val="001F518F"/>
    <w:rsid w:val="001F54AE"/>
    <w:rsid w:val="001F54CD"/>
    <w:rsid w:val="001F591C"/>
    <w:rsid w:val="001F5A86"/>
    <w:rsid w:val="001F5C31"/>
    <w:rsid w:val="001F5D86"/>
    <w:rsid w:val="001F61DC"/>
    <w:rsid w:val="001F6218"/>
    <w:rsid w:val="001F62A6"/>
    <w:rsid w:val="001F6376"/>
    <w:rsid w:val="001F63A9"/>
    <w:rsid w:val="001F640C"/>
    <w:rsid w:val="001F6609"/>
    <w:rsid w:val="001F6809"/>
    <w:rsid w:val="001F6822"/>
    <w:rsid w:val="001F68B3"/>
    <w:rsid w:val="001F6A98"/>
    <w:rsid w:val="001F6E2F"/>
    <w:rsid w:val="001F6F54"/>
    <w:rsid w:val="001F7197"/>
    <w:rsid w:val="001F71E5"/>
    <w:rsid w:val="001F7460"/>
    <w:rsid w:val="001F773E"/>
    <w:rsid w:val="001F7B90"/>
    <w:rsid w:val="001F7DC4"/>
    <w:rsid w:val="001F7F52"/>
    <w:rsid w:val="002000AB"/>
    <w:rsid w:val="002002AD"/>
    <w:rsid w:val="00200320"/>
    <w:rsid w:val="00200322"/>
    <w:rsid w:val="002003C5"/>
    <w:rsid w:val="002003EC"/>
    <w:rsid w:val="0020090A"/>
    <w:rsid w:val="00200E29"/>
    <w:rsid w:val="00201026"/>
    <w:rsid w:val="0020113F"/>
    <w:rsid w:val="0020131D"/>
    <w:rsid w:val="002013F8"/>
    <w:rsid w:val="002016AA"/>
    <w:rsid w:val="002016AC"/>
    <w:rsid w:val="0020190C"/>
    <w:rsid w:val="00201E23"/>
    <w:rsid w:val="00201F57"/>
    <w:rsid w:val="002020CE"/>
    <w:rsid w:val="00202916"/>
    <w:rsid w:val="00202B9E"/>
    <w:rsid w:val="00202FF5"/>
    <w:rsid w:val="002033A7"/>
    <w:rsid w:val="00203A0C"/>
    <w:rsid w:val="00203B78"/>
    <w:rsid w:val="00203BF1"/>
    <w:rsid w:val="00203EA0"/>
    <w:rsid w:val="00203FB0"/>
    <w:rsid w:val="002040C3"/>
    <w:rsid w:val="00204244"/>
    <w:rsid w:val="0020431A"/>
    <w:rsid w:val="002045F7"/>
    <w:rsid w:val="002047FD"/>
    <w:rsid w:val="00204912"/>
    <w:rsid w:val="00204A0F"/>
    <w:rsid w:val="00204B04"/>
    <w:rsid w:val="00204D97"/>
    <w:rsid w:val="00204ED0"/>
    <w:rsid w:val="00204EF6"/>
    <w:rsid w:val="00204FCF"/>
    <w:rsid w:val="00205148"/>
    <w:rsid w:val="00205178"/>
    <w:rsid w:val="00205356"/>
    <w:rsid w:val="00205371"/>
    <w:rsid w:val="0020541A"/>
    <w:rsid w:val="002054D9"/>
    <w:rsid w:val="00205704"/>
    <w:rsid w:val="00205790"/>
    <w:rsid w:val="00205CE5"/>
    <w:rsid w:val="00206620"/>
    <w:rsid w:val="00206725"/>
    <w:rsid w:val="00206923"/>
    <w:rsid w:val="00206948"/>
    <w:rsid w:val="00206AA6"/>
    <w:rsid w:val="00206B12"/>
    <w:rsid w:val="00206B81"/>
    <w:rsid w:val="00206CBA"/>
    <w:rsid w:val="00206CC5"/>
    <w:rsid w:val="00207112"/>
    <w:rsid w:val="002074E5"/>
    <w:rsid w:val="002075B3"/>
    <w:rsid w:val="002076A7"/>
    <w:rsid w:val="0021005E"/>
    <w:rsid w:val="00210069"/>
    <w:rsid w:val="00210204"/>
    <w:rsid w:val="0021062E"/>
    <w:rsid w:val="00210655"/>
    <w:rsid w:val="00210937"/>
    <w:rsid w:val="00210B5A"/>
    <w:rsid w:val="00210C50"/>
    <w:rsid w:val="00210D4F"/>
    <w:rsid w:val="00210F13"/>
    <w:rsid w:val="0021155D"/>
    <w:rsid w:val="002115C6"/>
    <w:rsid w:val="00211A39"/>
    <w:rsid w:val="00211B1B"/>
    <w:rsid w:val="00211E5A"/>
    <w:rsid w:val="002125E4"/>
    <w:rsid w:val="002126AA"/>
    <w:rsid w:val="00212706"/>
    <w:rsid w:val="00212B44"/>
    <w:rsid w:val="00212B75"/>
    <w:rsid w:val="00212CB8"/>
    <w:rsid w:val="00212D85"/>
    <w:rsid w:val="00212E61"/>
    <w:rsid w:val="00212EA5"/>
    <w:rsid w:val="002131AB"/>
    <w:rsid w:val="00213235"/>
    <w:rsid w:val="002133EE"/>
    <w:rsid w:val="0021398C"/>
    <w:rsid w:val="00213A04"/>
    <w:rsid w:val="00213B77"/>
    <w:rsid w:val="00213BA1"/>
    <w:rsid w:val="00213C56"/>
    <w:rsid w:val="00214261"/>
    <w:rsid w:val="002144BD"/>
    <w:rsid w:val="002147DD"/>
    <w:rsid w:val="002149A9"/>
    <w:rsid w:val="002149ED"/>
    <w:rsid w:val="00214A53"/>
    <w:rsid w:val="00214B34"/>
    <w:rsid w:val="00214B53"/>
    <w:rsid w:val="00215726"/>
    <w:rsid w:val="0021594D"/>
    <w:rsid w:val="00215CD4"/>
    <w:rsid w:val="00215DBB"/>
    <w:rsid w:val="00216356"/>
    <w:rsid w:val="002163CE"/>
    <w:rsid w:val="002163DA"/>
    <w:rsid w:val="00216512"/>
    <w:rsid w:val="00216626"/>
    <w:rsid w:val="00216823"/>
    <w:rsid w:val="00216BC7"/>
    <w:rsid w:val="00216C26"/>
    <w:rsid w:val="00216F69"/>
    <w:rsid w:val="0021739B"/>
    <w:rsid w:val="002179B9"/>
    <w:rsid w:val="00217A41"/>
    <w:rsid w:val="00217A44"/>
    <w:rsid w:val="00217B55"/>
    <w:rsid w:val="002200C3"/>
    <w:rsid w:val="0022031B"/>
    <w:rsid w:val="0022076A"/>
    <w:rsid w:val="002208A6"/>
    <w:rsid w:val="00220B8B"/>
    <w:rsid w:val="00220BD6"/>
    <w:rsid w:val="00220E0A"/>
    <w:rsid w:val="00220F04"/>
    <w:rsid w:val="0022128D"/>
    <w:rsid w:val="00221347"/>
    <w:rsid w:val="0022134C"/>
    <w:rsid w:val="002215FE"/>
    <w:rsid w:val="00221974"/>
    <w:rsid w:val="00222163"/>
    <w:rsid w:val="002221D9"/>
    <w:rsid w:val="00222219"/>
    <w:rsid w:val="002223F4"/>
    <w:rsid w:val="00222501"/>
    <w:rsid w:val="0022258F"/>
    <w:rsid w:val="002227A2"/>
    <w:rsid w:val="00222ADD"/>
    <w:rsid w:val="00222F37"/>
    <w:rsid w:val="0022324C"/>
    <w:rsid w:val="0022341D"/>
    <w:rsid w:val="00223721"/>
    <w:rsid w:val="0022379C"/>
    <w:rsid w:val="00223948"/>
    <w:rsid w:val="00224274"/>
    <w:rsid w:val="00224738"/>
    <w:rsid w:val="00224740"/>
    <w:rsid w:val="002247D3"/>
    <w:rsid w:val="00224A44"/>
    <w:rsid w:val="00224AA3"/>
    <w:rsid w:val="00224D7D"/>
    <w:rsid w:val="00224D9D"/>
    <w:rsid w:val="0022547B"/>
    <w:rsid w:val="0022581B"/>
    <w:rsid w:val="002258BC"/>
    <w:rsid w:val="00225C19"/>
    <w:rsid w:val="00225D9E"/>
    <w:rsid w:val="00226316"/>
    <w:rsid w:val="0022643E"/>
    <w:rsid w:val="00226555"/>
    <w:rsid w:val="002266C5"/>
    <w:rsid w:val="00226750"/>
    <w:rsid w:val="00226766"/>
    <w:rsid w:val="00226A0E"/>
    <w:rsid w:val="002276F5"/>
    <w:rsid w:val="00227844"/>
    <w:rsid w:val="00227D11"/>
    <w:rsid w:val="00227DFE"/>
    <w:rsid w:val="00227FDA"/>
    <w:rsid w:val="00230155"/>
    <w:rsid w:val="00230313"/>
    <w:rsid w:val="002303D5"/>
    <w:rsid w:val="002304D1"/>
    <w:rsid w:val="0023073C"/>
    <w:rsid w:val="00231156"/>
    <w:rsid w:val="0023134C"/>
    <w:rsid w:val="00231480"/>
    <w:rsid w:val="00231482"/>
    <w:rsid w:val="00231653"/>
    <w:rsid w:val="002317D2"/>
    <w:rsid w:val="0023189D"/>
    <w:rsid w:val="002318B7"/>
    <w:rsid w:val="00231916"/>
    <w:rsid w:val="00231A48"/>
    <w:rsid w:val="00231B10"/>
    <w:rsid w:val="00231B81"/>
    <w:rsid w:val="00231D27"/>
    <w:rsid w:val="00232080"/>
    <w:rsid w:val="00232389"/>
    <w:rsid w:val="0023252B"/>
    <w:rsid w:val="00232663"/>
    <w:rsid w:val="002326F0"/>
    <w:rsid w:val="00232955"/>
    <w:rsid w:val="00232ABB"/>
    <w:rsid w:val="00232AFA"/>
    <w:rsid w:val="00232BA2"/>
    <w:rsid w:val="00232C0E"/>
    <w:rsid w:val="00233075"/>
    <w:rsid w:val="002333E1"/>
    <w:rsid w:val="00233831"/>
    <w:rsid w:val="00233AD0"/>
    <w:rsid w:val="00233B3D"/>
    <w:rsid w:val="00234389"/>
    <w:rsid w:val="002347B3"/>
    <w:rsid w:val="00234AA2"/>
    <w:rsid w:val="00234B41"/>
    <w:rsid w:val="00234BF8"/>
    <w:rsid w:val="00234C52"/>
    <w:rsid w:val="00235201"/>
    <w:rsid w:val="002354A1"/>
    <w:rsid w:val="002354E5"/>
    <w:rsid w:val="00235541"/>
    <w:rsid w:val="002358D7"/>
    <w:rsid w:val="00235A51"/>
    <w:rsid w:val="002364D6"/>
    <w:rsid w:val="00236556"/>
    <w:rsid w:val="0023660F"/>
    <w:rsid w:val="0023665E"/>
    <w:rsid w:val="002369D5"/>
    <w:rsid w:val="00236B35"/>
    <w:rsid w:val="00236F68"/>
    <w:rsid w:val="00236FF2"/>
    <w:rsid w:val="002370B8"/>
    <w:rsid w:val="002374DE"/>
    <w:rsid w:val="00237838"/>
    <w:rsid w:val="0023789E"/>
    <w:rsid w:val="002378AB"/>
    <w:rsid w:val="00237A24"/>
    <w:rsid w:val="00237A37"/>
    <w:rsid w:val="00237D46"/>
    <w:rsid w:val="00237E06"/>
    <w:rsid w:val="00237E8B"/>
    <w:rsid w:val="00240424"/>
    <w:rsid w:val="00240760"/>
    <w:rsid w:val="0024099F"/>
    <w:rsid w:val="00240AB8"/>
    <w:rsid w:val="00240B3E"/>
    <w:rsid w:val="00240C89"/>
    <w:rsid w:val="00240D8F"/>
    <w:rsid w:val="00240DB3"/>
    <w:rsid w:val="00240DF1"/>
    <w:rsid w:val="002411C8"/>
    <w:rsid w:val="002412C5"/>
    <w:rsid w:val="00241343"/>
    <w:rsid w:val="00241731"/>
    <w:rsid w:val="00241740"/>
    <w:rsid w:val="00241B0D"/>
    <w:rsid w:val="00241C9B"/>
    <w:rsid w:val="00241CF6"/>
    <w:rsid w:val="00241E9C"/>
    <w:rsid w:val="00241EC4"/>
    <w:rsid w:val="00241F2B"/>
    <w:rsid w:val="0024254A"/>
    <w:rsid w:val="00242622"/>
    <w:rsid w:val="00242F92"/>
    <w:rsid w:val="002431B9"/>
    <w:rsid w:val="00243714"/>
    <w:rsid w:val="002438CF"/>
    <w:rsid w:val="00243C3A"/>
    <w:rsid w:val="00243CCB"/>
    <w:rsid w:val="00243F25"/>
    <w:rsid w:val="00244006"/>
    <w:rsid w:val="00244476"/>
    <w:rsid w:val="00244485"/>
    <w:rsid w:val="00244951"/>
    <w:rsid w:val="00244A7A"/>
    <w:rsid w:val="00244AEE"/>
    <w:rsid w:val="00245579"/>
    <w:rsid w:val="0024562F"/>
    <w:rsid w:val="00245692"/>
    <w:rsid w:val="00245882"/>
    <w:rsid w:val="00245A54"/>
    <w:rsid w:val="00245BA4"/>
    <w:rsid w:val="0024603A"/>
    <w:rsid w:val="00246145"/>
    <w:rsid w:val="00246182"/>
    <w:rsid w:val="002461E7"/>
    <w:rsid w:val="0024642C"/>
    <w:rsid w:val="00246501"/>
    <w:rsid w:val="0024697D"/>
    <w:rsid w:val="00246A4B"/>
    <w:rsid w:val="00246ABB"/>
    <w:rsid w:val="00246FB6"/>
    <w:rsid w:val="002470CD"/>
    <w:rsid w:val="0024719E"/>
    <w:rsid w:val="002471DE"/>
    <w:rsid w:val="00247208"/>
    <w:rsid w:val="00247851"/>
    <w:rsid w:val="0024797C"/>
    <w:rsid w:val="00247B1B"/>
    <w:rsid w:val="00247B45"/>
    <w:rsid w:val="00247C62"/>
    <w:rsid w:val="00247E40"/>
    <w:rsid w:val="00250257"/>
    <w:rsid w:val="002504B6"/>
    <w:rsid w:val="0025056B"/>
    <w:rsid w:val="002506E7"/>
    <w:rsid w:val="0025070C"/>
    <w:rsid w:val="002507ED"/>
    <w:rsid w:val="00250903"/>
    <w:rsid w:val="00250B64"/>
    <w:rsid w:val="00250D1E"/>
    <w:rsid w:val="00250DD5"/>
    <w:rsid w:val="0025103A"/>
    <w:rsid w:val="00251934"/>
    <w:rsid w:val="00251977"/>
    <w:rsid w:val="002519A3"/>
    <w:rsid w:val="00251D16"/>
    <w:rsid w:val="00251E25"/>
    <w:rsid w:val="00251EE3"/>
    <w:rsid w:val="00251FAB"/>
    <w:rsid w:val="00252001"/>
    <w:rsid w:val="00252090"/>
    <w:rsid w:val="0025217B"/>
    <w:rsid w:val="00252261"/>
    <w:rsid w:val="002522CF"/>
    <w:rsid w:val="0025251C"/>
    <w:rsid w:val="0025276B"/>
    <w:rsid w:val="00252A2B"/>
    <w:rsid w:val="00252B32"/>
    <w:rsid w:val="00252BCC"/>
    <w:rsid w:val="00252BD0"/>
    <w:rsid w:val="00252C25"/>
    <w:rsid w:val="002533E4"/>
    <w:rsid w:val="00253652"/>
    <w:rsid w:val="0025366E"/>
    <w:rsid w:val="002536F1"/>
    <w:rsid w:val="00253703"/>
    <w:rsid w:val="0025370F"/>
    <w:rsid w:val="00253A83"/>
    <w:rsid w:val="00253A87"/>
    <w:rsid w:val="00253CE3"/>
    <w:rsid w:val="0025419A"/>
    <w:rsid w:val="002542F8"/>
    <w:rsid w:val="00254330"/>
    <w:rsid w:val="002544CA"/>
    <w:rsid w:val="00254854"/>
    <w:rsid w:val="00255B8A"/>
    <w:rsid w:val="00255C31"/>
    <w:rsid w:val="002562C9"/>
    <w:rsid w:val="00256435"/>
    <w:rsid w:val="00256452"/>
    <w:rsid w:val="0025664A"/>
    <w:rsid w:val="00256764"/>
    <w:rsid w:val="00256813"/>
    <w:rsid w:val="002568AB"/>
    <w:rsid w:val="00256F10"/>
    <w:rsid w:val="00256F9E"/>
    <w:rsid w:val="00257113"/>
    <w:rsid w:val="00257454"/>
    <w:rsid w:val="002576EC"/>
    <w:rsid w:val="00257796"/>
    <w:rsid w:val="00257AC6"/>
    <w:rsid w:val="00257AF9"/>
    <w:rsid w:val="00257BFC"/>
    <w:rsid w:val="00257FCE"/>
    <w:rsid w:val="002601F6"/>
    <w:rsid w:val="00260278"/>
    <w:rsid w:val="00260A69"/>
    <w:rsid w:val="00260B26"/>
    <w:rsid w:val="0026107E"/>
    <w:rsid w:val="002610DE"/>
    <w:rsid w:val="00261740"/>
    <w:rsid w:val="002617A7"/>
    <w:rsid w:val="00261843"/>
    <w:rsid w:val="00261C9B"/>
    <w:rsid w:val="00261D84"/>
    <w:rsid w:val="00261F7B"/>
    <w:rsid w:val="0026216E"/>
    <w:rsid w:val="00262364"/>
    <w:rsid w:val="002623C3"/>
    <w:rsid w:val="002625C2"/>
    <w:rsid w:val="00262825"/>
    <w:rsid w:val="00262984"/>
    <w:rsid w:val="002630B7"/>
    <w:rsid w:val="00263109"/>
    <w:rsid w:val="002635F7"/>
    <w:rsid w:val="0026370D"/>
    <w:rsid w:val="0026376C"/>
    <w:rsid w:val="00263822"/>
    <w:rsid w:val="00263EDE"/>
    <w:rsid w:val="00263F44"/>
    <w:rsid w:val="00263F96"/>
    <w:rsid w:val="00264477"/>
    <w:rsid w:val="002646DE"/>
    <w:rsid w:val="00264A0F"/>
    <w:rsid w:val="00264A4B"/>
    <w:rsid w:val="00264B1A"/>
    <w:rsid w:val="00264CCC"/>
    <w:rsid w:val="00264F3C"/>
    <w:rsid w:val="00264FF5"/>
    <w:rsid w:val="00265212"/>
    <w:rsid w:val="0026521F"/>
    <w:rsid w:val="00265608"/>
    <w:rsid w:val="0026569F"/>
    <w:rsid w:val="002657DE"/>
    <w:rsid w:val="002658B9"/>
    <w:rsid w:val="002659F5"/>
    <w:rsid w:val="00265F46"/>
    <w:rsid w:val="00266143"/>
    <w:rsid w:val="002664AA"/>
    <w:rsid w:val="002664BD"/>
    <w:rsid w:val="00266501"/>
    <w:rsid w:val="0026651A"/>
    <w:rsid w:val="00266874"/>
    <w:rsid w:val="00266A5B"/>
    <w:rsid w:val="00266CC6"/>
    <w:rsid w:val="002670A3"/>
    <w:rsid w:val="0026796E"/>
    <w:rsid w:val="002679FE"/>
    <w:rsid w:val="00267A30"/>
    <w:rsid w:val="00267D65"/>
    <w:rsid w:val="00267E54"/>
    <w:rsid w:val="00267F9D"/>
    <w:rsid w:val="00270189"/>
    <w:rsid w:val="002701E7"/>
    <w:rsid w:val="00270363"/>
    <w:rsid w:val="002703A4"/>
    <w:rsid w:val="002708DB"/>
    <w:rsid w:val="00270A27"/>
    <w:rsid w:val="0027104D"/>
    <w:rsid w:val="002710CA"/>
    <w:rsid w:val="002710F5"/>
    <w:rsid w:val="00271291"/>
    <w:rsid w:val="002713D7"/>
    <w:rsid w:val="002715B6"/>
    <w:rsid w:val="00271864"/>
    <w:rsid w:val="00271B7E"/>
    <w:rsid w:val="00271C84"/>
    <w:rsid w:val="00271CB6"/>
    <w:rsid w:val="00272083"/>
    <w:rsid w:val="00272129"/>
    <w:rsid w:val="00272195"/>
    <w:rsid w:val="002721AA"/>
    <w:rsid w:val="002723A0"/>
    <w:rsid w:val="002723CE"/>
    <w:rsid w:val="00272595"/>
    <w:rsid w:val="00272673"/>
    <w:rsid w:val="002726FC"/>
    <w:rsid w:val="002730D6"/>
    <w:rsid w:val="0027355F"/>
    <w:rsid w:val="002736B0"/>
    <w:rsid w:val="002737AB"/>
    <w:rsid w:val="002737D0"/>
    <w:rsid w:val="00273EC5"/>
    <w:rsid w:val="0027408B"/>
    <w:rsid w:val="00274501"/>
    <w:rsid w:val="0027450E"/>
    <w:rsid w:val="0027454A"/>
    <w:rsid w:val="002746F7"/>
    <w:rsid w:val="00274718"/>
    <w:rsid w:val="00274978"/>
    <w:rsid w:val="00274C83"/>
    <w:rsid w:val="00274D2D"/>
    <w:rsid w:val="00274F0A"/>
    <w:rsid w:val="002754FF"/>
    <w:rsid w:val="0027566E"/>
    <w:rsid w:val="00275799"/>
    <w:rsid w:val="00275964"/>
    <w:rsid w:val="00275B0A"/>
    <w:rsid w:val="00275D57"/>
    <w:rsid w:val="00275D86"/>
    <w:rsid w:val="00275F0E"/>
    <w:rsid w:val="0027630D"/>
    <w:rsid w:val="00276364"/>
    <w:rsid w:val="002766C0"/>
    <w:rsid w:val="00276721"/>
    <w:rsid w:val="00276D00"/>
    <w:rsid w:val="00276F2B"/>
    <w:rsid w:val="00277282"/>
    <w:rsid w:val="002774C9"/>
    <w:rsid w:val="002776DA"/>
    <w:rsid w:val="002776E8"/>
    <w:rsid w:val="002777DE"/>
    <w:rsid w:val="002777E3"/>
    <w:rsid w:val="00277AF5"/>
    <w:rsid w:val="00277C9C"/>
    <w:rsid w:val="00277CD4"/>
    <w:rsid w:val="00277DC8"/>
    <w:rsid w:val="00277DF3"/>
    <w:rsid w:val="00277F42"/>
    <w:rsid w:val="00280014"/>
    <w:rsid w:val="00280260"/>
    <w:rsid w:val="00280822"/>
    <w:rsid w:val="00280942"/>
    <w:rsid w:val="00280B78"/>
    <w:rsid w:val="00280C03"/>
    <w:rsid w:val="00280C8D"/>
    <w:rsid w:val="00280E7D"/>
    <w:rsid w:val="00280F61"/>
    <w:rsid w:val="00281BA1"/>
    <w:rsid w:val="00281D53"/>
    <w:rsid w:val="00281E04"/>
    <w:rsid w:val="0028244A"/>
    <w:rsid w:val="00282550"/>
    <w:rsid w:val="002825B0"/>
    <w:rsid w:val="002828F5"/>
    <w:rsid w:val="00282AAD"/>
    <w:rsid w:val="00282C7D"/>
    <w:rsid w:val="00282C9D"/>
    <w:rsid w:val="0028300D"/>
    <w:rsid w:val="002832A8"/>
    <w:rsid w:val="002833D9"/>
    <w:rsid w:val="002835C3"/>
    <w:rsid w:val="002836A3"/>
    <w:rsid w:val="00283902"/>
    <w:rsid w:val="00283C97"/>
    <w:rsid w:val="00283D46"/>
    <w:rsid w:val="00283DAF"/>
    <w:rsid w:val="00283DFD"/>
    <w:rsid w:val="002840B3"/>
    <w:rsid w:val="00284144"/>
    <w:rsid w:val="0028442C"/>
    <w:rsid w:val="0028447D"/>
    <w:rsid w:val="002844CB"/>
    <w:rsid w:val="0028452D"/>
    <w:rsid w:val="0028458C"/>
    <w:rsid w:val="00284C0A"/>
    <w:rsid w:val="002850A9"/>
    <w:rsid w:val="0028517B"/>
    <w:rsid w:val="002851FB"/>
    <w:rsid w:val="002855F1"/>
    <w:rsid w:val="0028572F"/>
    <w:rsid w:val="002857A6"/>
    <w:rsid w:val="00285875"/>
    <w:rsid w:val="00286097"/>
    <w:rsid w:val="002861F7"/>
    <w:rsid w:val="00286810"/>
    <w:rsid w:val="00286884"/>
    <w:rsid w:val="0028696A"/>
    <w:rsid w:val="00286AEC"/>
    <w:rsid w:val="00286C01"/>
    <w:rsid w:val="00286FDB"/>
    <w:rsid w:val="00287023"/>
    <w:rsid w:val="00287105"/>
    <w:rsid w:val="002873FE"/>
    <w:rsid w:val="00287677"/>
    <w:rsid w:val="0028772C"/>
    <w:rsid w:val="00287C1D"/>
    <w:rsid w:val="00287C35"/>
    <w:rsid w:val="00287E05"/>
    <w:rsid w:val="002900FB"/>
    <w:rsid w:val="0029062D"/>
    <w:rsid w:val="0029066B"/>
    <w:rsid w:val="002906D2"/>
    <w:rsid w:val="00290E3F"/>
    <w:rsid w:val="00290FCB"/>
    <w:rsid w:val="00291300"/>
    <w:rsid w:val="00291827"/>
    <w:rsid w:val="00291908"/>
    <w:rsid w:val="00291932"/>
    <w:rsid w:val="00291AF6"/>
    <w:rsid w:val="00291D5F"/>
    <w:rsid w:val="00291E49"/>
    <w:rsid w:val="00291FC4"/>
    <w:rsid w:val="002922FF"/>
    <w:rsid w:val="0029231C"/>
    <w:rsid w:val="0029246D"/>
    <w:rsid w:val="00292499"/>
    <w:rsid w:val="0029258B"/>
    <w:rsid w:val="0029259B"/>
    <w:rsid w:val="002925DB"/>
    <w:rsid w:val="002926D6"/>
    <w:rsid w:val="00292F63"/>
    <w:rsid w:val="00292F8F"/>
    <w:rsid w:val="002932F5"/>
    <w:rsid w:val="00293369"/>
    <w:rsid w:val="002935F5"/>
    <w:rsid w:val="00293AB9"/>
    <w:rsid w:val="00293AF5"/>
    <w:rsid w:val="00293C39"/>
    <w:rsid w:val="00293F1A"/>
    <w:rsid w:val="00293F4E"/>
    <w:rsid w:val="00294171"/>
    <w:rsid w:val="002941FB"/>
    <w:rsid w:val="002944D1"/>
    <w:rsid w:val="00294A81"/>
    <w:rsid w:val="00294DC4"/>
    <w:rsid w:val="00294F93"/>
    <w:rsid w:val="00295109"/>
    <w:rsid w:val="002952E8"/>
    <w:rsid w:val="00295714"/>
    <w:rsid w:val="00295791"/>
    <w:rsid w:val="002959C5"/>
    <w:rsid w:val="00295A14"/>
    <w:rsid w:val="00295AE7"/>
    <w:rsid w:val="00295CF2"/>
    <w:rsid w:val="00296046"/>
    <w:rsid w:val="00296445"/>
    <w:rsid w:val="00296673"/>
    <w:rsid w:val="0029684C"/>
    <w:rsid w:val="00296BD6"/>
    <w:rsid w:val="00296C78"/>
    <w:rsid w:val="00297092"/>
    <w:rsid w:val="00297163"/>
    <w:rsid w:val="00297369"/>
    <w:rsid w:val="00297415"/>
    <w:rsid w:val="002974F7"/>
    <w:rsid w:val="00297716"/>
    <w:rsid w:val="00297D55"/>
    <w:rsid w:val="00297E1C"/>
    <w:rsid w:val="00297E2F"/>
    <w:rsid w:val="002A0027"/>
    <w:rsid w:val="002A01D4"/>
    <w:rsid w:val="002A0208"/>
    <w:rsid w:val="002A02D1"/>
    <w:rsid w:val="002A085C"/>
    <w:rsid w:val="002A08AE"/>
    <w:rsid w:val="002A0B7B"/>
    <w:rsid w:val="002A0D70"/>
    <w:rsid w:val="002A0FB4"/>
    <w:rsid w:val="002A122D"/>
    <w:rsid w:val="002A1658"/>
    <w:rsid w:val="002A16D8"/>
    <w:rsid w:val="002A1894"/>
    <w:rsid w:val="002A18F9"/>
    <w:rsid w:val="002A1A69"/>
    <w:rsid w:val="002A1AFE"/>
    <w:rsid w:val="002A219B"/>
    <w:rsid w:val="002A250F"/>
    <w:rsid w:val="002A2760"/>
    <w:rsid w:val="002A28AA"/>
    <w:rsid w:val="002A2B1E"/>
    <w:rsid w:val="002A2C3B"/>
    <w:rsid w:val="002A2CEC"/>
    <w:rsid w:val="002A3204"/>
    <w:rsid w:val="002A3561"/>
    <w:rsid w:val="002A3714"/>
    <w:rsid w:val="002A3775"/>
    <w:rsid w:val="002A384A"/>
    <w:rsid w:val="002A3EA4"/>
    <w:rsid w:val="002A3EC4"/>
    <w:rsid w:val="002A4062"/>
    <w:rsid w:val="002A40D0"/>
    <w:rsid w:val="002A432C"/>
    <w:rsid w:val="002A4503"/>
    <w:rsid w:val="002A46A3"/>
    <w:rsid w:val="002A48F2"/>
    <w:rsid w:val="002A4C14"/>
    <w:rsid w:val="002A4D37"/>
    <w:rsid w:val="002A4E77"/>
    <w:rsid w:val="002A5139"/>
    <w:rsid w:val="002A5240"/>
    <w:rsid w:val="002A5374"/>
    <w:rsid w:val="002A537E"/>
    <w:rsid w:val="002A54B8"/>
    <w:rsid w:val="002A56BA"/>
    <w:rsid w:val="002A56F2"/>
    <w:rsid w:val="002A5A30"/>
    <w:rsid w:val="002A5A6E"/>
    <w:rsid w:val="002A5CAC"/>
    <w:rsid w:val="002A60F2"/>
    <w:rsid w:val="002A613D"/>
    <w:rsid w:val="002A6188"/>
    <w:rsid w:val="002A61E2"/>
    <w:rsid w:val="002A66F0"/>
    <w:rsid w:val="002A6730"/>
    <w:rsid w:val="002A6821"/>
    <w:rsid w:val="002A69BD"/>
    <w:rsid w:val="002A6AC1"/>
    <w:rsid w:val="002A7449"/>
    <w:rsid w:val="002A7676"/>
    <w:rsid w:val="002A767C"/>
    <w:rsid w:val="002A7727"/>
    <w:rsid w:val="002A777A"/>
    <w:rsid w:val="002A78ED"/>
    <w:rsid w:val="002A7CB0"/>
    <w:rsid w:val="002A7CFF"/>
    <w:rsid w:val="002A7D1C"/>
    <w:rsid w:val="002A7E5A"/>
    <w:rsid w:val="002A7FC6"/>
    <w:rsid w:val="002B0072"/>
    <w:rsid w:val="002B0139"/>
    <w:rsid w:val="002B0195"/>
    <w:rsid w:val="002B01A8"/>
    <w:rsid w:val="002B0369"/>
    <w:rsid w:val="002B045C"/>
    <w:rsid w:val="002B058D"/>
    <w:rsid w:val="002B0BE1"/>
    <w:rsid w:val="002B0E15"/>
    <w:rsid w:val="002B0FF1"/>
    <w:rsid w:val="002B1080"/>
    <w:rsid w:val="002B10D5"/>
    <w:rsid w:val="002B114B"/>
    <w:rsid w:val="002B139F"/>
    <w:rsid w:val="002B17FD"/>
    <w:rsid w:val="002B193F"/>
    <w:rsid w:val="002B19C7"/>
    <w:rsid w:val="002B1A82"/>
    <w:rsid w:val="002B1C4A"/>
    <w:rsid w:val="002B200B"/>
    <w:rsid w:val="002B25CA"/>
    <w:rsid w:val="002B276A"/>
    <w:rsid w:val="002B3092"/>
    <w:rsid w:val="002B31FA"/>
    <w:rsid w:val="002B3244"/>
    <w:rsid w:val="002B357E"/>
    <w:rsid w:val="002B35A4"/>
    <w:rsid w:val="002B36E0"/>
    <w:rsid w:val="002B3847"/>
    <w:rsid w:val="002B3A07"/>
    <w:rsid w:val="002B3F17"/>
    <w:rsid w:val="002B3FB7"/>
    <w:rsid w:val="002B4199"/>
    <w:rsid w:val="002B4231"/>
    <w:rsid w:val="002B42AE"/>
    <w:rsid w:val="002B4718"/>
    <w:rsid w:val="002B471F"/>
    <w:rsid w:val="002B4792"/>
    <w:rsid w:val="002B49C8"/>
    <w:rsid w:val="002B4D7B"/>
    <w:rsid w:val="002B4DBA"/>
    <w:rsid w:val="002B52CB"/>
    <w:rsid w:val="002B54ED"/>
    <w:rsid w:val="002B554C"/>
    <w:rsid w:val="002B5D4D"/>
    <w:rsid w:val="002B5E83"/>
    <w:rsid w:val="002B5FED"/>
    <w:rsid w:val="002B602A"/>
    <w:rsid w:val="002B65F0"/>
    <w:rsid w:val="002B68FA"/>
    <w:rsid w:val="002B6B3D"/>
    <w:rsid w:val="002B6D97"/>
    <w:rsid w:val="002B6E66"/>
    <w:rsid w:val="002B6E6C"/>
    <w:rsid w:val="002B6E8C"/>
    <w:rsid w:val="002B6F3A"/>
    <w:rsid w:val="002B7014"/>
    <w:rsid w:val="002B7153"/>
    <w:rsid w:val="002B7186"/>
    <w:rsid w:val="002B73C1"/>
    <w:rsid w:val="002B756F"/>
    <w:rsid w:val="002B7619"/>
    <w:rsid w:val="002B76E4"/>
    <w:rsid w:val="002B7A9F"/>
    <w:rsid w:val="002B7B46"/>
    <w:rsid w:val="002B7BE8"/>
    <w:rsid w:val="002B7EB4"/>
    <w:rsid w:val="002C00B1"/>
    <w:rsid w:val="002C011D"/>
    <w:rsid w:val="002C0123"/>
    <w:rsid w:val="002C021B"/>
    <w:rsid w:val="002C021E"/>
    <w:rsid w:val="002C0308"/>
    <w:rsid w:val="002C032F"/>
    <w:rsid w:val="002C0393"/>
    <w:rsid w:val="002C03EA"/>
    <w:rsid w:val="002C0476"/>
    <w:rsid w:val="002C04A8"/>
    <w:rsid w:val="002C051A"/>
    <w:rsid w:val="002C09EF"/>
    <w:rsid w:val="002C1185"/>
    <w:rsid w:val="002C1439"/>
    <w:rsid w:val="002C1599"/>
    <w:rsid w:val="002C15B9"/>
    <w:rsid w:val="002C15CD"/>
    <w:rsid w:val="002C17EC"/>
    <w:rsid w:val="002C18F7"/>
    <w:rsid w:val="002C1BA8"/>
    <w:rsid w:val="002C1BFE"/>
    <w:rsid w:val="002C1FBE"/>
    <w:rsid w:val="002C229F"/>
    <w:rsid w:val="002C23C8"/>
    <w:rsid w:val="002C2500"/>
    <w:rsid w:val="002C26BB"/>
    <w:rsid w:val="002C2703"/>
    <w:rsid w:val="002C2A4E"/>
    <w:rsid w:val="002C2AF5"/>
    <w:rsid w:val="002C31D1"/>
    <w:rsid w:val="002C3498"/>
    <w:rsid w:val="002C3599"/>
    <w:rsid w:val="002C3632"/>
    <w:rsid w:val="002C375A"/>
    <w:rsid w:val="002C376E"/>
    <w:rsid w:val="002C3855"/>
    <w:rsid w:val="002C3B34"/>
    <w:rsid w:val="002C3B63"/>
    <w:rsid w:val="002C3C82"/>
    <w:rsid w:val="002C3C8A"/>
    <w:rsid w:val="002C3F65"/>
    <w:rsid w:val="002C411A"/>
    <w:rsid w:val="002C4156"/>
    <w:rsid w:val="002C4249"/>
    <w:rsid w:val="002C4267"/>
    <w:rsid w:val="002C45D7"/>
    <w:rsid w:val="002C4E1D"/>
    <w:rsid w:val="002C4F6C"/>
    <w:rsid w:val="002C5099"/>
    <w:rsid w:val="002C5765"/>
    <w:rsid w:val="002C576B"/>
    <w:rsid w:val="002C5810"/>
    <w:rsid w:val="002C594E"/>
    <w:rsid w:val="002C5AAD"/>
    <w:rsid w:val="002C5BA7"/>
    <w:rsid w:val="002C5E3A"/>
    <w:rsid w:val="002C5FAD"/>
    <w:rsid w:val="002C660C"/>
    <w:rsid w:val="002C6869"/>
    <w:rsid w:val="002C6A02"/>
    <w:rsid w:val="002C6E84"/>
    <w:rsid w:val="002C6FBF"/>
    <w:rsid w:val="002C6FC4"/>
    <w:rsid w:val="002C725C"/>
    <w:rsid w:val="002C72D1"/>
    <w:rsid w:val="002C74B7"/>
    <w:rsid w:val="002C7A8C"/>
    <w:rsid w:val="002D0140"/>
    <w:rsid w:val="002D01D7"/>
    <w:rsid w:val="002D02E2"/>
    <w:rsid w:val="002D03F2"/>
    <w:rsid w:val="002D0417"/>
    <w:rsid w:val="002D0430"/>
    <w:rsid w:val="002D0744"/>
    <w:rsid w:val="002D0894"/>
    <w:rsid w:val="002D0A03"/>
    <w:rsid w:val="002D0AEB"/>
    <w:rsid w:val="002D0C75"/>
    <w:rsid w:val="002D0C7C"/>
    <w:rsid w:val="002D0CEF"/>
    <w:rsid w:val="002D0E3F"/>
    <w:rsid w:val="002D0E8A"/>
    <w:rsid w:val="002D0F2D"/>
    <w:rsid w:val="002D0FED"/>
    <w:rsid w:val="002D10CA"/>
    <w:rsid w:val="002D1329"/>
    <w:rsid w:val="002D13C0"/>
    <w:rsid w:val="002D141F"/>
    <w:rsid w:val="002D1B61"/>
    <w:rsid w:val="002D1BFC"/>
    <w:rsid w:val="002D1C4A"/>
    <w:rsid w:val="002D1D11"/>
    <w:rsid w:val="002D2058"/>
    <w:rsid w:val="002D20F3"/>
    <w:rsid w:val="002D239C"/>
    <w:rsid w:val="002D2785"/>
    <w:rsid w:val="002D27D2"/>
    <w:rsid w:val="002D2855"/>
    <w:rsid w:val="002D2C05"/>
    <w:rsid w:val="002D2CBE"/>
    <w:rsid w:val="002D2D23"/>
    <w:rsid w:val="002D2E8A"/>
    <w:rsid w:val="002D2F83"/>
    <w:rsid w:val="002D3162"/>
    <w:rsid w:val="002D3167"/>
    <w:rsid w:val="002D342E"/>
    <w:rsid w:val="002D3800"/>
    <w:rsid w:val="002D3BA6"/>
    <w:rsid w:val="002D3CC7"/>
    <w:rsid w:val="002D3CF4"/>
    <w:rsid w:val="002D3D4A"/>
    <w:rsid w:val="002D3E75"/>
    <w:rsid w:val="002D3EAC"/>
    <w:rsid w:val="002D410E"/>
    <w:rsid w:val="002D4150"/>
    <w:rsid w:val="002D41AC"/>
    <w:rsid w:val="002D433A"/>
    <w:rsid w:val="002D4AFF"/>
    <w:rsid w:val="002D4B67"/>
    <w:rsid w:val="002D4E72"/>
    <w:rsid w:val="002D4EEC"/>
    <w:rsid w:val="002D4F09"/>
    <w:rsid w:val="002D5259"/>
    <w:rsid w:val="002D54BA"/>
    <w:rsid w:val="002D5711"/>
    <w:rsid w:val="002D5C5C"/>
    <w:rsid w:val="002D5C76"/>
    <w:rsid w:val="002D5D10"/>
    <w:rsid w:val="002D6400"/>
    <w:rsid w:val="002D6482"/>
    <w:rsid w:val="002D64E2"/>
    <w:rsid w:val="002D6C63"/>
    <w:rsid w:val="002D6F0C"/>
    <w:rsid w:val="002D6F0F"/>
    <w:rsid w:val="002D6F4E"/>
    <w:rsid w:val="002D72CE"/>
    <w:rsid w:val="002D7367"/>
    <w:rsid w:val="002D73B9"/>
    <w:rsid w:val="002D7526"/>
    <w:rsid w:val="002D780B"/>
    <w:rsid w:val="002D7932"/>
    <w:rsid w:val="002D7974"/>
    <w:rsid w:val="002D7A01"/>
    <w:rsid w:val="002D7A28"/>
    <w:rsid w:val="002D7AA0"/>
    <w:rsid w:val="002D7B3E"/>
    <w:rsid w:val="002D7B53"/>
    <w:rsid w:val="002D7F0C"/>
    <w:rsid w:val="002E00A3"/>
    <w:rsid w:val="002E014F"/>
    <w:rsid w:val="002E0334"/>
    <w:rsid w:val="002E04C0"/>
    <w:rsid w:val="002E0936"/>
    <w:rsid w:val="002E0966"/>
    <w:rsid w:val="002E0A10"/>
    <w:rsid w:val="002E0B4D"/>
    <w:rsid w:val="002E0DF1"/>
    <w:rsid w:val="002E0EF5"/>
    <w:rsid w:val="002E0EFF"/>
    <w:rsid w:val="002E0F88"/>
    <w:rsid w:val="002E1295"/>
    <w:rsid w:val="002E13BC"/>
    <w:rsid w:val="002E1560"/>
    <w:rsid w:val="002E181D"/>
    <w:rsid w:val="002E190A"/>
    <w:rsid w:val="002E1B81"/>
    <w:rsid w:val="002E1BBA"/>
    <w:rsid w:val="002E2226"/>
    <w:rsid w:val="002E2299"/>
    <w:rsid w:val="002E273D"/>
    <w:rsid w:val="002E2BC9"/>
    <w:rsid w:val="002E2CC4"/>
    <w:rsid w:val="002E310F"/>
    <w:rsid w:val="002E314D"/>
    <w:rsid w:val="002E346F"/>
    <w:rsid w:val="002E35AF"/>
    <w:rsid w:val="002E37E6"/>
    <w:rsid w:val="002E3AC3"/>
    <w:rsid w:val="002E3D61"/>
    <w:rsid w:val="002E3D9B"/>
    <w:rsid w:val="002E3F2D"/>
    <w:rsid w:val="002E40D5"/>
    <w:rsid w:val="002E43F7"/>
    <w:rsid w:val="002E44AE"/>
    <w:rsid w:val="002E4580"/>
    <w:rsid w:val="002E47B3"/>
    <w:rsid w:val="002E47F0"/>
    <w:rsid w:val="002E487C"/>
    <w:rsid w:val="002E4B95"/>
    <w:rsid w:val="002E4E74"/>
    <w:rsid w:val="002E4FCB"/>
    <w:rsid w:val="002E4FE1"/>
    <w:rsid w:val="002E4FEA"/>
    <w:rsid w:val="002E5115"/>
    <w:rsid w:val="002E5203"/>
    <w:rsid w:val="002E52EC"/>
    <w:rsid w:val="002E5C60"/>
    <w:rsid w:val="002E5DF9"/>
    <w:rsid w:val="002E5E83"/>
    <w:rsid w:val="002E603E"/>
    <w:rsid w:val="002E6129"/>
    <w:rsid w:val="002E636A"/>
    <w:rsid w:val="002E650C"/>
    <w:rsid w:val="002E6663"/>
    <w:rsid w:val="002E69AF"/>
    <w:rsid w:val="002E6CC1"/>
    <w:rsid w:val="002E6F0D"/>
    <w:rsid w:val="002E7166"/>
    <w:rsid w:val="002E7209"/>
    <w:rsid w:val="002E7311"/>
    <w:rsid w:val="002E77A4"/>
    <w:rsid w:val="002E78D2"/>
    <w:rsid w:val="002E7E63"/>
    <w:rsid w:val="002E7E71"/>
    <w:rsid w:val="002E7F06"/>
    <w:rsid w:val="002F00C2"/>
    <w:rsid w:val="002F071C"/>
    <w:rsid w:val="002F0B19"/>
    <w:rsid w:val="002F0B91"/>
    <w:rsid w:val="002F0CD6"/>
    <w:rsid w:val="002F0DB4"/>
    <w:rsid w:val="002F0E9E"/>
    <w:rsid w:val="002F128C"/>
    <w:rsid w:val="002F148E"/>
    <w:rsid w:val="002F1533"/>
    <w:rsid w:val="002F18C5"/>
    <w:rsid w:val="002F1A42"/>
    <w:rsid w:val="002F1A5A"/>
    <w:rsid w:val="002F1B59"/>
    <w:rsid w:val="002F1CEC"/>
    <w:rsid w:val="002F1DA7"/>
    <w:rsid w:val="002F1EFC"/>
    <w:rsid w:val="002F209F"/>
    <w:rsid w:val="002F23D2"/>
    <w:rsid w:val="002F274B"/>
    <w:rsid w:val="002F2A4F"/>
    <w:rsid w:val="002F2AA0"/>
    <w:rsid w:val="002F2BA2"/>
    <w:rsid w:val="002F2F6E"/>
    <w:rsid w:val="002F3305"/>
    <w:rsid w:val="002F3366"/>
    <w:rsid w:val="002F33EB"/>
    <w:rsid w:val="002F39A7"/>
    <w:rsid w:val="002F4042"/>
    <w:rsid w:val="002F426E"/>
    <w:rsid w:val="002F42C9"/>
    <w:rsid w:val="002F44F3"/>
    <w:rsid w:val="002F4FD5"/>
    <w:rsid w:val="002F51A6"/>
    <w:rsid w:val="002F5303"/>
    <w:rsid w:val="002F5471"/>
    <w:rsid w:val="002F5472"/>
    <w:rsid w:val="002F5564"/>
    <w:rsid w:val="002F55A8"/>
    <w:rsid w:val="002F5AFA"/>
    <w:rsid w:val="002F5BCF"/>
    <w:rsid w:val="002F5C92"/>
    <w:rsid w:val="002F5DC8"/>
    <w:rsid w:val="002F5E34"/>
    <w:rsid w:val="002F5EAB"/>
    <w:rsid w:val="002F600E"/>
    <w:rsid w:val="002F60C7"/>
    <w:rsid w:val="002F626E"/>
    <w:rsid w:val="002F62A2"/>
    <w:rsid w:val="002F6450"/>
    <w:rsid w:val="002F6762"/>
    <w:rsid w:val="002F6918"/>
    <w:rsid w:val="002F6A39"/>
    <w:rsid w:val="002F6BF9"/>
    <w:rsid w:val="002F6D50"/>
    <w:rsid w:val="002F6F08"/>
    <w:rsid w:val="002F7069"/>
    <w:rsid w:val="002F7079"/>
    <w:rsid w:val="002F7431"/>
    <w:rsid w:val="002F7434"/>
    <w:rsid w:val="002F745B"/>
    <w:rsid w:val="002F759D"/>
    <w:rsid w:val="002F770C"/>
    <w:rsid w:val="002F772A"/>
    <w:rsid w:val="002F790E"/>
    <w:rsid w:val="002F7970"/>
    <w:rsid w:val="002F7CDA"/>
    <w:rsid w:val="002F7DFE"/>
    <w:rsid w:val="002F7E21"/>
    <w:rsid w:val="002F7F94"/>
    <w:rsid w:val="00300064"/>
    <w:rsid w:val="00300071"/>
    <w:rsid w:val="00300277"/>
    <w:rsid w:val="0030030C"/>
    <w:rsid w:val="003003D7"/>
    <w:rsid w:val="003004C2"/>
    <w:rsid w:val="003005B3"/>
    <w:rsid w:val="003005BB"/>
    <w:rsid w:val="00300628"/>
    <w:rsid w:val="00300A0C"/>
    <w:rsid w:val="00300A1C"/>
    <w:rsid w:val="00300AA9"/>
    <w:rsid w:val="00300F00"/>
    <w:rsid w:val="00301269"/>
    <w:rsid w:val="0030145E"/>
    <w:rsid w:val="003017D2"/>
    <w:rsid w:val="003018AF"/>
    <w:rsid w:val="003019A7"/>
    <w:rsid w:val="00301ACE"/>
    <w:rsid w:val="00301BEE"/>
    <w:rsid w:val="00301D8C"/>
    <w:rsid w:val="00302290"/>
    <w:rsid w:val="003022DC"/>
    <w:rsid w:val="00302505"/>
    <w:rsid w:val="0030261C"/>
    <w:rsid w:val="0030296E"/>
    <w:rsid w:val="00302EBC"/>
    <w:rsid w:val="003031F8"/>
    <w:rsid w:val="003037D0"/>
    <w:rsid w:val="00303945"/>
    <w:rsid w:val="003039B2"/>
    <w:rsid w:val="00303AE0"/>
    <w:rsid w:val="00303EFC"/>
    <w:rsid w:val="00304117"/>
    <w:rsid w:val="0030451D"/>
    <w:rsid w:val="00304579"/>
    <w:rsid w:val="00304664"/>
    <w:rsid w:val="00304945"/>
    <w:rsid w:val="003054D7"/>
    <w:rsid w:val="00305773"/>
    <w:rsid w:val="00305902"/>
    <w:rsid w:val="00305909"/>
    <w:rsid w:val="003059BB"/>
    <w:rsid w:val="00305EF7"/>
    <w:rsid w:val="00306246"/>
    <w:rsid w:val="003063E6"/>
    <w:rsid w:val="0030644F"/>
    <w:rsid w:val="00306595"/>
    <w:rsid w:val="0030668E"/>
    <w:rsid w:val="0030674F"/>
    <w:rsid w:val="00306897"/>
    <w:rsid w:val="00306DAC"/>
    <w:rsid w:val="00306EF0"/>
    <w:rsid w:val="0030714B"/>
    <w:rsid w:val="00307197"/>
    <w:rsid w:val="0030719E"/>
    <w:rsid w:val="0030721D"/>
    <w:rsid w:val="003072A9"/>
    <w:rsid w:val="003075FE"/>
    <w:rsid w:val="003077EC"/>
    <w:rsid w:val="00307D1C"/>
    <w:rsid w:val="003101BE"/>
    <w:rsid w:val="00310840"/>
    <w:rsid w:val="00310A18"/>
    <w:rsid w:val="003110F2"/>
    <w:rsid w:val="003111B4"/>
    <w:rsid w:val="0031130B"/>
    <w:rsid w:val="0031134B"/>
    <w:rsid w:val="00311474"/>
    <w:rsid w:val="00311614"/>
    <w:rsid w:val="0031183E"/>
    <w:rsid w:val="00311894"/>
    <w:rsid w:val="00311B1C"/>
    <w:rsid w:val="00311EFB"/>
    <w:rsid w:val="003120AE"/>
    <w:rsid w:val="003120D5"/>
    <w:rsid w:val="003129E1"/>
    <w:rsid w:val="00312A0B"/>
    <w:rsid w:val="00312A2B"/>
    <w:rsid w:val="00312AB0"/>
    <w:rsid w:val="00312B43"/>
    <w:rsid w:val="00312B46"/>
    <w:rsid w:val="00312B70"/>
    <w:rsid w:val="00312F03"/>
    <w:rsid w:val="00313160"/>
    <w:rsid w:val="00313420"/>
    <w:rsid w:val="003134DA"/>
    <w:rsid w:val="00313735"/>
    <w:rsid w:val="0031380E"/>
    <w:rsid w:val="00313866"/>
    <w:rsid w:val="00313C41"/>
    <w:rsid w:val="00313C72"/>
    <w:rsid w:val="00313FA3"/>
    <w:rsid w:val="003144C1"/>
    <w:rsid w:val="00314870"/>
    <w:rsid w:val="0031487C"/>
    <w:rsid w:val="00314B89"/>
    <w:rsid w:val="00315007"/>
    <w:rsid w:val="00315025"/>
    <w:rsid w:val="003150F6"/>
    <w:rsid w:val="003151B5"/>
    <w:rsid w:val="00315340"/>
    <w:rsid w:val="0031535F"/>
    <w:rsid w:val="003153D0"/>
    <w:rsid w:val="003155DF"/>
    <w:rsid w:val="003155E9"/>
    <w:rsid w:val="00315847"/>
    <w:rsid w:val="00315985"/>
    <w:rsid w:val="00315C31"/>
    <w:rsid w:val="00315C66"/>
    <w:rsid w:val="00315D1B"/>
    <w:rsid w:val="00315DF6"/>
    <w:rsid w:val="003162F3"/>
    <w:rsid w:val="003163BC"/>
    <w:rsid w:val="003167EF"/>
    <w:rsid w:val="00316BE0"/>
    <w:rsid w:val="00316DF6"/>
    <w:rsid w:val="00316FAC"/>
    <w:rsid w:val="00317598"/>
    <w:rsid w:val="00317622"/>
    <w:rsid w:val="0031762B"/>
    <w:rsid w:val="00317725"/>
    <w:rsid w:val="00317862"/>
    <w:rsid w:val="00317BDC"/>
    <w:rsid w:val="00317E12"/>
    <w:rsid w:val="00320037"/>
    <w:rsid w:val="003204E3"/>
    <w:rsid w:val="003207C8"/>
    <w:rsid w:val="0032089E"/>
    <w:rsid w:val="00320915"/>
    <w:rsid w:val="00320C69"/>
    <w:rsid w:val="00320C84"/>
    <w:rsid w:val="00321101"/>
    <w:rsid w:val="00321187"/>
    <w:rsid w:val="00321252"/>
    <w:rsid w:val="00321833"/>
    <w:rsid w:val="0032196B"/>
    <w:rsid w:val="00321A3C"/>
    <w:rsid w:val="00321B53"/>
    <w:rsid w:val="0032201D"/>
    <w:rsid w:val="00322193"/>
    <w:rsid w:val="003222A1"/>
    <w:rsid w:val="00322597"/>
    <w:rsid w:val="00322A1B"/>
    <w:rsid w:val="00322A58"/>
    <w:rsid w:val="00322CD6"/>
    <w:rsid w:val="00323368"/>
    <w:rsid w:val="0032374A"/>
    <w:rsid w:val="00323B29"/>
    <w:rsid w:val="00323E83"/>
    <w:rsid w:val="00323F2A"/>
    <w:rsid w:val="00324197"/>
    <w:rsid w:val="00324617"/>
    <w:rsid w:val="0032468F"/>
    <w:rsid w:val="00324A19"/>
    <w:rsid w:val="00325017"/>
    <w:rsid w:val="003254B7"/>
    <w:rsid w:val="003257E1"/>
    <w:rsid w:val="00325ECD"/>
    <w:rsid w:val="00325F8C"/>
    <w:rsid w:val="003263DB"/>
    <w:rsid w:val="00326432"/>
    <w:rsid w:val="00326538"/>
    <w:rsid w:val="00326693"/>
    <w:rsid w:val="003266B7"/>
    <w:rsid w:val="003267B9"/>
    <w:rsid w:val="00326825"/>
    <w:rsid w:val="0032684C"/>
    <w:rsid w:val="00326CDA"/>
    <w:rsid w:val="00326E64"/>
    <w:rsid w:val="00326E80"/>
    <w:rsid w:val="00327001"/>
    <w:rsid w:val="00327389"/>
    <w:rsid w:val="00327434"/>
    <w:rsid w:val="00327446"/>
    <w:rsid w:val="003275C3"/>
    <w:rsid w:val="003275EC"/>
    <w:rsid w:val="00327C75"/>
    <w:rsid w:val="00327ED1"/>
    <w:rsid w:val="003302CA"/>
    <w:rsid w:val="00330758"/>
    <w:rsid w:val="00330929"/>
    <w:rsid w:val="003309A0"/>
    <w:rsid w:val="00330B0E"/>
    <w:rsid w:val="00330C01"/>
    <w:rsid w:val="00330CA2"/>
    <w:rsid w:val="00330D3B"/>
    <w:rsid w:val="003310F1"/>
    <w:rsid w:val="003311D5"/>
    <w:rsid w:val="0033140A"/>
    <w:rsid w:val="00331427"/>
    <w:rsid w:val="003314CC"/>
    <w:rsid w:val="00331648"/>
    <w:rsid w:val="00331B60"/>
    <w:rsid w:val="00331D4D"/>
    <w:rsid w:val="00331E38"/>
    <w:rsid w:val="0033226E"/>
    <w:rsid w:val="0033237C"/>
    <w:rsid w:val="003325D0"/>
    <w:rsid w:val="0033277F"/>
    <w:rsid w:val="00332EA9"/>
    <w:rsid w:val="003331A2"/>
    <w:rsid w:val="00333211"/>
    <w:rsid w:val="003332FC"/>
    <w:rsid w:val="00333347"/>
    <w:rsid w:val="003333FA"/>
    <w:rsid w:val="00333422"/>
    <w:rsid w:val="00333754"/>
    <w:rsid w:val="0033380F"/>
    <w:rsid w:val="00333999"/>
    <w:rsid w:val="00333A16"/>
    <w:rsid w:val="00333B75"/>
    <w:rsid w:val="00333FDA"/>
    <w:rsid w:val="00334211"/>
    <w:rsid w:val="0033447C"/>
    <w:rsid w:val="003344D7"/>
    <w:rsid w:val="00334893"/>
    <w:rsid w:val="00334988"/>
    <w:rsid w:val="00334BC4"/>
    <w:rsid w:val="003350E8"/>
    <w:rsid w:val="003353B9"/>
    <w:rsid w:val="0033544F"/>
    <w:rsid w:val="00335547"/>
    <w:rsid w:val="00335569"/>
    <w:rsid w:val="00335613"/>
    <w:rsid w:val="00335773"/>
    <w:rsid w:val="00335868"/>
    <w:rsid w:val="003358B8"/>
    <w:rsid w:val="003359AD"/>
    <w:rsid w:val="00335A80"/>
    <w:rsid w:val="00335BBE"/>
    <w:rsid w:val="00335BEA"/>
    <w:rsid w:val="00336053"/>
    <w:rsid w:val="00336075"/>
    <w:rsid w:val="0033629E"/>
    <w:rsid w:val="00336543"/>
    <w:rsid w:val="00336584"/>
    <w:rsid w:val="00336642"/>
    <w:rsid w:val="00336741"/>
    <w:rsid w:val="00336A23"/>
    <w:rsid w:val="00336B6A"/>
    <w:rsid w:val="00336BF9"/>
    <w:rsid w:val="00336C24"/>
    <w:rsid w:val="00336E8D"/>
    <w:rsid w:val="00337266"/>
    <w:rsid w:val="003372F9"/>
    <w:rsid w:val="003374E9"/>
    <w:rsid w:val="00337548"/>
    <w:rsid w:val="003377F0"/>
    <w:rsid w:val="00337B13"/>
    <w:rsid w:val="00337B18"/>
    <w:rsid w:val="00337BD0"/>
    <w:rsid w:val="00337E96"/>
    <w:rsid w:val="00340364"/>
    <w:rsid w:val="003404FA"/>
    <w:rsid w:val="003405DE"/>
    <w:rsid w:val="0034078C"/>
    <w:rsid w:val="00340AEC"/>
    <w:rsid w:val="00340C07"/>
    <w:rsid w:val="00340EAF"/>
    <w:rsid w:val="003410A5"/>
    <w:rsid w:val="0034149E"/>
    <w:rsid w:val="003417C7"/>
    <w:rsid w:val="003418D9"/>
    <w:rsid w:val="00341AB7"/>
    <w:rsid w:val="00341CD0"/>
    <w:rsid w:val="00341F88"/>
    <w:rsid w:val="00342058"/>
    <w:rsid w:val="003420DA"/>
    <w:rsid w:val="00342344"/>
    <w:rsid w:val="00342356"/>
    <w:rsid w:val="0034237D"/>
    <w:rsid w:val="003423C9"/>
    <w:rsid w:val="00342572"/>
    <w:rsid w:val="0034268E"/>
    <w:rsid w:val="00342AB7"/>
    <w:rsid w:val="00342D81"/>
    <w:rsid w:val="003430B3"/>
    <w:rsid w:val="0034318F"/>
    <w:rsid w:val="0034325E"/>
    <w:rsid w:val="00343613"/>
    <w:rsid w:val="0034379A"/>
    <w:rsid w:val="0034390E"/>
    <w:rsid w:val="00343968"/>
    <w:rsid w:val="00343A28"/>
    <w:rsid w:val="00343C4C"/>
    <w:rsid w:val="00343C95"/>
    <w:rsid w:val="00344244"/>
    <w:rsid w:val="00344258"/>
    <w:rsid w:val="00344352"/>
    <w:rsid w:val="003443DD"/>
    <w:rsid w:val="0034442F"/>
    <w:rsid w:val="0034450B"/>
    <w:rsid w:val="0034453E"/>
    <w:rsid w:val="0034473D"/>
    <w:rsid w:val="00344842"/>
    <w:rsid w:val="00344917"/>
    <w:rsid w:val="00344A84"/>
    <w:rsid w:val="00344AAF"/>
    <w:rsid w:val="00344CB8"/>
    <w:rsid w:val="00344EF3"/>
    <w:rsid w:val="00344FAD"/>
    <w:rsid w:val="003450F1"/>
    <w:rsid w:val="003453B6"/>
    <w:rsid w:val="00345529"/>
    <w:rsid w:val="00345568"/>
    <w:rsid w:val="00345613"/>
    <w:rsid w:val="0034564B"/>
    <w:rsid w:val="003456AB"/>
    <w:rsid w:val="0034586D"/>
    <w:rsid w:val="00345921"/>
    <w:rsid w:val="00345B9E"/>
    <w:rsid w:val="00345BBE"/>
    <w:rsid w:val="0034605C"/>
    <w:rsid w:val="00346092"/>
    <w:rsid w:val="003462FC"/>
    <w:rsid w:val="00346354"/>
    <w:rsid w:val="0034658A"/>
    <w:rsid w:val="003465B5"/>
    <w:rsid w:val="00346690"/>
    <w:rsid w:val="003466D4"/>
    <w:rsid w:val="0034676F"/>
    <w:rsid w:val="0034680D"/>
    <w:rsid w:val="00346835"/>
    <w:rsid w:val="00346C79"/>
    <w:rsid w:val="003471CD"/>
    <w:rsid w:val="003473B7"/>
    <w:rsid w:val="003474FB"/>
    <w:rsid w:val="0034758E"/>
    <w:rsid w:val="0034780D"/>
    <w:rsid w:val="00347A42"/>
    <w:rsid w:val="00347A48"/>
    <w:rsid w:val="00347AB0"/>
    <w:rsid w:val="00347BCF"/>
    <w:rsid w:val="00347FB3"/>
    <w:rsid w:val="00350130"/>
    <w:rsid w:val="003501DA"/>
    <w:rsid w:val="003505E6"/>
    <w:rsid w:val="003506A7"/>
    <w:rsid w:val="00350A4E"/>
    <w:rsid w:val="00350AAC"/>
    <w:rsid w:val="00350E65"/>
    <w:rsid w:val="00351473"/>
    <w:rsid w:val="00351716"/>
    <w:rsid w:val="00351783"/>
    <w:rsid w:val="00352050"/>
    <w:rsid w:val="003521AD"/>
    <w:rsid w:val="003526D7"/>
    <w:rsid w:val="003528EA"/>
    <w:rsid w:val="00352968"/>
    <w:rsid w:val="00352FF7"/>
    <w:rsid w:val="003530C8"/>
    <w:rsid w:val="00353779"/>
    <w:rsid w:val="00353813"/>
    <w:rsid w:val="00353A9F"/>
    <w:rsid w:val="00353EB8"/>
    <w:rsid w:val="00354003"/>
    <w:rsid w:val="00354AB3"/>
    <w:rsid w:val="00355681"/>
    <w:rsid w:val="003556C4"/>
    <w:rsid w:val="003557F7"/>
    <w:rsid w:val="00355AB7"/>
    <w:rsid w:val="00356400"/>
    <w:rsid w:val="0035665B"/>
    <w:rsid w:val="00356675"/>
    <w:rsid w:val="00356A83"/>
    <w:rsid w:val="00357098"/>
    <w:rsid w:val="003570EB"/>
    <w:rsid w:val="003572D7"/>
    <w:rsid w:val="003572EA"/>
    <w:rsid w:val="0035738E"/>
    <w:rsid w:val="003573A5"/>
    <w:rsid w:val="0035740A"/>
    <w:rsid w:val="00357591"/>
    <w:rsid w:val="003577E4"/>
    <w:rsid w:val="0035793A"/>
    <w:rsid w:val="00357993"/>
    <w:rsid w:val="00357E99"/>
    <w:rsid w:val="00357EB7"/>
    <w:rsid w:val="0036034C"/>
    <w:rsid w:val="00360649"/>
    <w:rsid w:val="0036083D"/>
    <w:rsid w:val="00360C97"/>
    <w:rsid w:val="0036107D"/>
    <w:rsid w:val="00361751"/>
    <w:rsid w:val="0036228D"/>
    <w:rsid w:val="003623F7"/>
    <w:rsid w:val="0036249F"/>
    <w:rsid w:val="003625D1"/>
    <w:rsid w:val="0036266F"/>
    <w:rsid w:val="00362C7E"/>
    <w:rsid w:val="00362FDD"/>
    <w:rsid w:val="0036341C"/>
    <w:rsid w:val="003634A7"/>
    <w:rsid w:val="00363763"/>
    <w:rsid w:val="00363852"/>
    <w:rsid w:val="00363F7D"/>
    <w:rsid w:val="00364012"/>
    <w:rsid w:val="0036433E"/>
    <w:rsid w:val="003644DB"/>
    <w:rsid w:val="00364949"/>
    <w:rsid w:val="00364BEA"/>
    <w:rsid w:val="00364C6B"/>
    <w:rsid w:val="003650FC"/>
    <w:rsid w:val="0036527E"/>
    <w:rsid w:val="00365995"/>
    <w:rsid w:val="00365D56"/>
    <w:rsid w:val="00365E2C"/>
    <w:rsid w:val="00365FC6"/>
    <w:rsid w:val="00366010"/>
    <w:rsid w:val="0036615F"/>
    <w:rsid w:val="003664A5"/>
    <w:rsid w:val="00366602"/>
    <w:rsid w:val="0036672E"/>
    <w:rsid w:val="00366822"/>
    <w:rsid w:val="00366CAF"/>
    <w:rsid w:val="00366D81"/>
    <w:rsid w:val="00366E8B"/>
    <w:rsid w:val="0036705A"/>
    <w:rsid w:val="003671C6"/>
    <w:rsid w:val="00367824"/>
    <w:rsid w:val="003679B7"/>
    <w:rsid w:val="00367A97"/>
    <w:rsid w:val="00367BDA"/>
    <w:rsid w:val="00367C6D"/>
    <w:rsid w:val="00367E3B"/>
    <w:rsid w:val="00367E98"/>
    <w:rsid w:val="00367ECE"/>
    <w:rsid w:val="00367EFA"/>
    <w:rsid w:val="00367F3E"/>
    <w:rsid w:val="00370326"/>
    <w:rsid w:val="003703EC"/>
    <w:rsid w:val="0037080D"/>
    <w:rsid w:val="00370E71"/>
    <w:rsid w:val="00370E7E"/>
    <w:rsid w:val="00370E92"/>
    <w:rsid w:val="0037123B"/>
    <w:rsid w:val="00371629"/>
    <w:rsid w:val="00371641"/>
    <w:rsid w:val="0037184E"/>
    <w:rsid w:val="003719B2"/>
    <w:rsid w:val="00371B68"/>
    <w:rsid w:val="00371B74"/>
    <w:rsid w:val="00371DFC"/>
    <w:rsid w:val="00372091"/>
    <w:rsid w:val="003721E5"/>
    <w:rsid w:val="003722A6"/>
    <w:rsid w:val="00372310"/>
    <w:rsid w:val="0037268F"/>
    <w:rsid w:val="00372769"/>
    <w:rsid w:val="003728F6"/>
    <w:rsid w:val="003728F8"/>
    <w:rsid w:val="00372A18"/>
    <w:rsid w:val="00372B76"/>
    <w:rsid w:val="00372B96"/>
    <w:rsid w:val="00372D1D"/>
    <w:rsid w:val="00373015"/>
    <w:rsid w:val="00373023"/>
    <w:rsid w:val="0037308C"/>
    <w:rsid w:val="00373177"/>
    <w:rsid w:val="00373474"/>
    <w:rsid w:val="00373645"/>
    <w:rsid w:val="003737F7"/>
    <w:rsid w:val="00373881"/>
    <w:rsid w:val="00373AEB"/>
    <w:rsid w:val="00373DB9"/>
    <w:rsid w:val="0037408D"/>
    <w:rsid w:val="003740E1"/>
    <w:rsid w:val="003746B0"/>
    <w:rsid w:val="00374759"/>
    <w:rsid w:val="00374A14"/>
    <w:rsid w:val="00374ADD"/>
    <w:rsid w:val="00374D04"/>
    <w:rsid w:val="00375731"/>
    <w:rsid w:val="00375B5A"/>
    <w:rsid w:val="00375E53"/>
    <w:rsid w:val="003760C4"/>
    <w:rsid w:val="0037613B"/>
    <w:rsid w:val="0037649A"/>
    <w:rsid w:val="00376783"/>
    <w:rsid w:val="00376831"/>
    <w:rsid w:val="003769EB"/>
    <w:rsid w:val="00376AA5"/>
    <w:rsid w:val="00376CAC"/>
    <w:rsid w:val="00377162"/>
    <w:rsid w:val="00377187"/>
    <w:rsid w:val="0037721C"/>
    <w:rsid w:val="00377257"/>
    <w:rsid w:val="003774AF"/>
    <w:rsid w:val="0037754E"/>
    <w:rsid w:val="00377656"/>
    <w:rsid w:val="003777C1"/>
    <w:rsid w:val="0037782E"/>
    <w:rsid w:val="00377AF1"/>
    <w:rsid w:val="00377CD3"/>
    <w:rsid w:val="00380059"/>
    <w:rsid w:val="0038033A"/>
    <w:rsid w:val="00380599"/>
    <w:rsid w:val="00380667"/>
    <w:rsid w:val="003807EC"/>
    <w:rsid w:val="00380806"/>
    <w:rsid w:val="00380C43"/>
    <w:rsid w:val="00380E3B"/>
    <w:rsid w:val="00381332"/>
    <w:rsid w:val="003813ED"/>
    <w:rsid w:val="00381562"/>
    <w:rsid w:val="0038185B"/>
    <w:rsid w:val="00381A7E"/>
    <w:rsid w:val="00381E07"/>
    <w:rsid w:val="00381FFF"/>
    <w:rsid w:val="003820BA"/>
    <w:rsid w:val="00382322"/>
    <w:rsid w:val="00382673"/>
    <w:rsid w:val="0038292F"/>
    <w:rsid w:val="0038297B"/>
    <w:rsid w:val="00382D69"/>
    <w:rsid w:val="00382DA4"/>
    <w:rsid w:val="00382FB0"/>
    <w:rsid w:val="003832DC"/>
    <w:rsid w:val="003834FF"/>
    <w:rsid w:val="00383657"/>
    <w:rsid w:val="00383A91"/>
    <w:rsid w:val="00383D3D"/>
    <w:rsid w:val="00383DD3"/>
    <w:rsid w:val="00383DF2"/>
    <w:rsid w:val="00384150"/>
    <w:rsid w:val="003844AE"/>
    <w:rsid w:val="0038456B"/>
    <w:rsid w:val="00384EFB"/>
    <w:rsid w:val="003851E4"/>
    <w:rsid w:val="0038542A"/>
    <w:rsid w:val="003858F9"/>
    <w:rsid w:val="00385DAC"/>
    <w:rsid w:val="00385DF8"/>
    <w:rsid w:val="00385E3D"/>
    <w:rsid w:val="003860F2"/>
    <w:rsid w:val="003863D3"/>
    <w:rsid w:val="003864C4"/>
    <w:rsid w:val="003865C7"/>
    <w:rsid w:val="00386B5C"/>
    <w:rsid w:val="00387005"/>
    <w:rsid w:val="0038734A"/>
    <w:rsid w:val="003874D6"/>
    <w:rsid w:val="00387731"/>
    <w:rsid w:val="00387B32"/>
    <w:rsid w:val="00390219"/>
    <w:rsid w:val="00390252"/>
    <w:rsid w:val="003903A6"/>
    <w:rsid w:val="00390777"/>
    <w:rsid w:val="00390987"/>
    <w:rsid w:val="00390B4E"/>
    <w:rsid w:val="00390D64"/>
    <w:rsid w:val="00391091"/>
    <w:rsid w:val="0039147D"/>
    <w:rsid w:val="00391650"/>
    <w:rsid w:val="00391741"/>
    <w:rsid w:val="00391B2C"/>
    <w:rsid w:val="00391B7E"/>
    <w:rsid w:val="00391D4D"/>
    <w:rsid w:val="00391F55"/>
    <w:rsid w:val="00391F72"/>
    <w:rsid w:val="003920FD"/>
    <w:rsid w:val="003921E4"/>
    <w:rsid w:val="0039234A"/>
    <w:rsid w:val="003923CB"/>
    <w:rsid w:val="00392444"/>
    <w:rsid w:val="003926BF"/>
    <w:rsid w:val="00392B87"/>
    <w:rsid w:val="00392BBE"/>
    <w:rsid w:val="00392D8D"/>
    <w:rsid w:val="00392DE5"/>
    <w:rsid w:val="00393096"/>
    <w:rsid w:val="00393150"/>
    <w:rsid w:val="00393163"/>
    <w:rsid w:val="0039322D"/>
    <w:rsid w:val="0039352E"/>
    <w:rsid w:val="003937DE"/>
    <w:rsid w:val="003937FC"/>
    <w:rsid w:val="00393DA6"/>
    <w:rsid w:val="00394260"/>
    <w:rsid w:val="00394830"/>
    <w:rsid w:val="00394A78"/>
    <w:rsid w:val="00394B07"/>
    <w:rsid w:val="00394E38"/>
    <w:rsid w:val="00394FD1"/>
    <w:rsid w:val="003955BF"/>
    <w:rsid w:val="003955F4"/>
    <w:rsid w:val="0039561A"/>
    <w:rsid w:val="00395746"/>
    <w:rsid w:val="00395782"/>
    <w:rsid w:val="00395976"/>
    <w:rsid w:val="003959E3"/>
    <w:rsid w:val="00395D4C"/>
    <w:rsid w:val="00395EFF"/>
    <w:rsid w:val="00395FD4"/>
    <w:rsid w:val="003963BB"/>
    <w:rsid w:val="00396545"/>
    <w:rsid w:val="00396566"/>
    <w:rsid w:val="003966F3"/>
    <w:rsid w:val="00396750"/>
    <w:rsid w:val="003968A0"/>
    <w:rsid w:val="00396BE7"/>
    <w:rsid w:val="00396D64"/>
    <w:rsid w:val="00396EBB"/>
    <w:rsid w:val="00396F46"/>
    <w:rsid w:val="00397074"/>
    <w:rsid w:val="00397303"/>
    <w:rsid w:val="00397354"/>
    <w:rsid w:val="0039747E"/>
    <w:rsid w:val="0039755D"/>
    <w:rsid w:val="00397700"/>
    <w:rsid w:val="003978E2"/>
    <w:rsid w:val="00397C61"/>
    <w:rsid w:val="00397CC9"/>
    <w:rsid w:val="00397DE9"/>
    <w:rsid w:val="003A0084"/>
    <w:rsid w:val="003A00C2"/>
    <w:rsid w:val="003A0157"/>
    <w:rsid w:val="003A02D0"/>
    <w:rsid w:val="003A04F7"/>
    <w:rsid w:val="003A0778"/>
    <w:rsid w:val="003A0AE9"/>
    <w:rsid w:val="003A1066"/>
    <w:rsid w:val="003A165D"/>
    <w:rsid w:val="003A1991"/>
    <w:rsid w:val="003A1AC5"/>
    <w:rsid w:val="003A1BD6"/>
    <w:rsid w:val="003A1FDC"/>
    <w:rsid w:val="003A1FFB"/>
    <w:rsid w:val="003A2206"/>
    <w:rsid w:val="003A2213"/>
    <w:rsid w:val="003A26F2"/>
    <w:rsid w:val="003A2937"/>
    <w:rsid w:val="003A2994"/>
    <w:rsid w:val="003A2D86"/>
    <w:rsid w:val="003A2DE7"/>
    <w:rsid w:val="003A2E42"/>
    <w:rsid w:val="003A2EE5"/>
    <w:rsid w:val="003A2F37"/>
    <w:rsid w:val="003A2FB5"/>
    <w:rsid w:val="003A3126"/>
    <w:rsid w:val="003A31A1"/>
    <w:rsid w:val="003A3241"/>
    <w:rsid w:val="003A3801"/>
    <w:rsid w:val="003A3931"/>
    <w:rsid w:val="003A3A18"/>
    <w:rsid w:val="003A3C13"/>
    <w:rsid w:val="003A4164"/>
    <w:rsid w:val="003A4210"/>
    <w:rsid w:val="003A42E1"/>
    <w:rsid w:val="003A430F"/>
    <w:rsid w:val="003A4545"/>
    <w:rsid w:val="003A4807"/>
    <w:rsid w:val="003A4D26"/>
    <w:rsid w:val="003A4D6E"/>
    <w:rsid w:val="003A4FF0"/>
    <w:rsid w:val="003A517A"/>
    <w:rsid w:val="003A526B"/>
    <w:rsid w:val="003A5398"/>
    <w:rsid w:val="003A53B2"/>
    <w:rsid w:val="003A5440"/>
    <w:rsid w:val="003A5669"/>
    <w:rsid w:val="003A56D4"/>
    <w:rsid w:val="003A5705"/>
    <w:rsid w:val="003A59C8"/>
    <w:rsid w:val="003A5A3A"/>
    <w:rsid w:val="003A5A98"/>
    <w:rsid w:val="003A5BA7"/>
    <w:rsid w:val="003A5BE6"/>
    <w:rsid w:val="003A5C9A"/>
    <w:rsid w:val="003A5E1E"/>
    <w:rsid w:val="003A5E86"/>
    <w:rsid w:val="003A617F"/>
    <w:rsid w:val="003A61E6"/>
    <w:rsid w:val="003A671C"/>
    <w:rsid w:val="003A69A7"/>
    <w:rsid w:val="003A6ACB"/>
    <w:rsid w:val="003A7005"/>
    <w:rsid w:val="003A72B8"/>
    <w:rsid w:val="003A7374"/>
    <w:rsid w:val="003A7385"/>
    <w:rsid w:val="003A7773"/>
    <w:rsid w:val="003A7A5A"/>
    <w:rsid w:val="003A7CC3"/>
    <w:rsid w:val="003A7ECB"/>
    <w:rsid w:val="003A7F98"/>
    <w:rsid w:val="003A7FA9"/>
    <w:rsid w:val="003B028C"/>
    <w:rsid w:val="003B04CC"/>
    <w:rsid w:val="003B0716"/>
    <w:rsid w:val="003B0878"/>
    <w:rsid w:val="003B0916"/>
    <w:rsid w:val="003B09F2"/>
    <w:rsid w:val="003B0C0E"/>
    <w:rsid w:val="003B0E12"/>
    <w:rsid w:val="003B0F43"/>
    <w:rsid w:val="003B15B6"/>
    <w:rsid w:val="003B15E9"/>
    <w:rsid w:val="003B1B11"/>
    <w:rsid w:val="003B1C6F"/>
    <w:rsid w:val="003B1DD5"/>
    <w:rsid w:val="003B1F20"/>
    <w:rsid w:val="003B1F4D"/>
    <w:rsid w:val="003B27F7"/>
    <w:rsid w:val="003B2D8C"/>
    <w:rsid w:val="003B2E71"/>
    <w:rsid w:val="003B3065"/>
    <w:rsid w:val="003B31E4"/>
    <w:rsid w:val="003B3206"/>
    <w:rsid w:val="003B3282"/>
    <w:rsid w:val="003B3B37"/>
    <w:rsid w:val="003B3D7B"/>
    <w:rsid w:val="003B41DE"/>
    <w:rsid w:val="003B433A"/>
    <w:rsid w:val="003B4492"/>
    <w:rsid w:val="003B45D5"/>
    <w:rsid w:val="003B4D17"/>
    <w:rsid w:val="003B5293"/>
    <w:rsid w:val="003B5432"/>
    <w:rsid w:val="003B5586"/>
    <w:rsid w:val="003B576E"/>
    <w:rsid w:val="003B6024"/>
    <w:rsid w:val="003B60BF"/>
    <w:rsid w:val="003B6435"/>
    <w:rsid w:val="003B6437"/>
    <w:rsid w:val="003B652C"/>
    <w:rsid w:val="003B711C"/>
    <w:rsid w:val="003B713C"/>
    <w:rsid w:val="003B7356"/>
    <w:rsid w:val="003B75A2"/>
    <w:rsid w:val="003B77E1"/>
    <w:rsid w:val="003B77F6"/>
    <w:rsid w:val="003B782F"/>
    <w:rsid w:val="003B7C5F"/>
    <w:rsid w:val="003C03B8"/>
    <w:rsid w:val="003C0719"/>
    <w:rsid w:val="003C090F"/>
    <w:rsid w:val="003C0E86"/>
    <w:rsid w:val="003C10B3"/>
    <w:rsid w:val="003C1111"/>
    <w:rsid w:val="003C1182"/>
    <w:rsid w:val="003C12D1"/>
    <w:rsid w:val="003C151B"/>
    <w:rsid w:val="003C171C"/>
    <w:rsid w:val="003C17E1"/>
    <w:rsid w:val="003C17EA"/>
    <w:rsid w:val="003C1A5B"/>
    <w:rsid w:val="003C1B20"/>
    <w:rsid w:val="003C229A"/>
    <w:rsid w:val="003C243B"/>
    <w:rsid w:val="003C2891"/>
    <w:rsid w:val="003C297B"/>
    <w:rsid w:val="003C2B57"/>
    <w:rsid w:val="003C2DB8"/>
    <w:rsid w:val="003C301C"/>
    <w:rsid w:val="003C3335"/>
    <w:rsid w:val="003C34C7"/>
    <w:rsid w:val="003C3554"/>
    <w:rsid w:val="003C3721"/>
    <w:rsid w:val="003C3871"/>
    <w:rsid w:val="003C389F"/>
    <w:rsid w:val="003C3950"/>
    <w:rsid w:val="003C3ACC"/>
    <w:rsid w:val="003C3B74"/>
    <w:rsid w:val="003C3E81"/>
    <w:rsid w:val="003C4120"/>
    <w:rsid w:val="003C41F8"/>
    <w:rsid w:val="003C43DE"/>
    <w:rsid w:val="003C45A1"/>
    <w:rsid w:val="003C483F"/>
    <w:rsid w:val="003C5066"/>
    <w:rsid w:val="003C51C5"/>
    <w:rsid w:val="003C54B9"/>
    <w:rsid w:val="003C586C"/>
    <w:rsid w:val="003C5977"/>
    <w:rsid w:val="003C5B42"/>
    <w:rsid w:val="003C5F0F"/>
    <w:rsid w:val="003C636C"/>
    <w:rsid w:val="003C63AF"/>
    <w:rsid w:val="003C6524"/>
    <w:rsid w:val="003C6559"/>
    <w:rsid w:val="003C6919"/>
    <w:rsid w:val="003C6A3A"/>
    <w:rsid w:val="003C6C3E"/>
    <w:rsid w:val="003C6F81"/>
    <w:rsid w:val="003C6FD6"/>
    <w:rsid w:val="003C7096"/>
    <w:rsid w:val="003C7333"/>
    <w:rsid w:val="003C7550"/>
    <w:rsid w:val="003C758A"/>
    <w:rsid w:val="003C7994"/>
    <w:rsid w:val="003C7F58"/>
    <w:rsid w:val="003D00E5"/>
    <w:rsid w:val="003D0489"/>
    <w:rsid w:val="003D081C"/>
    <w:rsid w:val="003D08EF"/>
    <w:rsid w:val="003D0A51"/>
    <w:rsid w:val="003D0A64"/>
    <w:rsid w:val="003D0CA5"/>
    <w:rsid w:val="003D0D2E"/>
    <w:rsid w:val="003D0E01"/>
    <w:rsid w:val="003D0E68"/>
    <w:rsid w:val="003D0F1D"/>
    <w:rsid w:val="003D0FF6"/>
    <w:rsid w:val="003D13DB"/>
    <w:rsid w:val="003D1558"/>
    <w:rsid w:val="003D1680"/>
    <w:rsid w:val="003D1778"/>
    <w:rsid w:val="003D19BF"/>
    <w:rsid w:val="003D1AA9"/>
    <w:rsid w:val="003D1DBC"/>
    <w:rsid w:val="003D1F13"/>
    <w:rsid w:val="003D1F65"/>
    <w:rsid w:val="003D1F86"/>
    <w:rsid w:val="003D2270"/>
    <w:rsid w:val="003D251E"/>
    <w:rsid w:val="003D2721"/>
    <w:rsid w:val="003D2800"/>
    <w:rsid w:val="003D2989"/>
    <w:rsid w:val="003D2AE4"/>
    <w:rsid w:val="003D2D28"/>
    <w:rsid w:val="003D3186"/>
    <w:rsid w:val="003D3229"/>
    <w:rsid w:val="003D32EF"/>
    <w:rsid w:val="003D364A"/>
    <w:rsid w:val="003D3694"/>
    <w:rsid w:val="003D3740"/>
    <w:rsid w:val="003D376B"/>
    <w:rsid w:val="003D3923"/>
    <w:rsid w:val="003D3A07"/>
    <w:rsid w:val="003D3E7B"/>
    <w:rsid w:val="003D40C6"/>
    <w:rsid w:val="003D47E4"/>
    <w:rsid w:val="003D4AC8"/>
    <w:rsid w:val="003D4E42"/>
    <w:rsid w:val="003D5150"/>
    <w:rsid w:val="003D52D1"/>
    <w:rsid w:val="003D53FA"/>
    <w:rsid w:val="003D56F9"/>
    <w:rsid w:val="003D5774"/>
    <w:rsid w:val="003D5AE8"/>
    <w:rsid w:val="003D5F06"/>
    <w:rsid w:val="003D6675"/>
    <w:rsid w:val="003D66E9"/>
    <w:rsid w:val="003D6763"/>
    <w:rsid w:val="003D6C98"/>
    <w:rsid w:val="003D6F3A"/>
    <w:rsid w:val="003D6F7C"/>
    <w:rsid w:val="003D722D"/>
    <w:rsid w:val="003D73A8"/>
    <w:rsid w:val="003D7505"/>
    <w:rsid w:val="003D752B"/>
    <w:rsid w:val="003D7719"/>
    <w:rsid w:val="003D782E"/>
    <w:rsid w:val="003D79A0"/>
    <w:rsid w:val="003D7AAC"/>
    <w:rsid w:val="003D7B3E"/>
    <w:rsid w:val="003D7F19"/>
    <w:rsid w:val="003E04DC"/>
    <w:rsid w:val="003E0671"/>
    <w:rsid w:val="003E0857"/>
    <w:rsid w:val="003E085A"/>
    <w:rsid w:val="003E0DC3"/>
    <w:rsid w:val="003E0EB0"/>
    <w:rsid w:val="003E1219"/>
    <w:rsid w:val="003E14CE"/>
    <w:rsid w:val="003E1870"/>
    <w:rsid w:val="003E18BE"/>
    <w:rsid w:val="003E1AF0"/>
    <w:rsid w:val="003E1BCA"/>
    <w:rsid w:val="003E1BF8"/>
    <w:rsid w:val="003E1D99"/>
    <w:rsid w:val="003E235C"/>
    <w:rsid w:val="003E26F7"/>
    <w:rsid w:val="003E277F"/>
    <w:rsid w:val="003E2A18"/>
    <w:rsid w:val="003E2CEB"/>
    <w:rsid w:val="003E2E1D"/>
    <w:rsid w:val="003E2E44"/>
    <w:rsid w:val="003E30BE"/>
    <w:rsid w:val="003E317D"/>
    <w:rsid w:val="003E3532"/>
    <w:rsid w:val="003E3913"/>
    <w:rsid w:val="003E3A4A"/>
    <w:rsid w:val="003E3B04"/>
    <w:rsid w:val="003E3EAF"/>
    <w:rsid w:val="003E3F93"/>
    <w:rsid w:val="003E3FFF"/>
    <w:rsid w:val="003E44A7"/>
    <w:rsid w:val="003E5005"/>
    <w:rsid w:val="003E5042"/>
    <w:rsid w:val="003E5194"/>
    <w:rsid w:val="003E52BF"/>
    <w:rsid w:val="003E562B"/>
    <w:rsid w:val="003E593A"/>
    <w:rsid w:val="003E5B03"/>
    <w:rsid w:val="003E5D36"/>
    <w:rsid w:val="003E5D7F"/>
    <w:rsid w:val="003E5E6F"/>
    <w:rsid w:val="003E5EDC"/>
    <w:rsid w:val="003E5F9F"/>
    <w:rsid w:val="003E63AB"/>
    <w:rsid w:val="003E69FA"/>
    <w:rsid w:val="003E6C1E"/>
    <w:rsid w:val="003E6E50"/>
    <w:rsid w:val="003E6F35"/>
    <w:rsid w:val="003E7060"/>
    <w:rsid w:val="003E7737"/>
    <w:rsid w:val="003E7783"/>
    <w:rsid w:val="003E79AA"/>
    <w:rsid w:val="003F02EA"/>
    <w:rsid w:val="003F073C"/>
    <w:rsid w:val="003F0987"/>
    <w:rsid w:val="003F0E3A"/>
    <w:rsid w:val="003F0E49"/>
    <w:rsid w:val="003F0FF7"/>
    <w:rsid w:val="003F13D8"/>
    <w:rsid w:val="003F14C3"/>
    <w:rsid w:val="003F15FD"/>
    <w:rsid w:val="003F1653"/>
    <w:rsid w:val="003F1695"/>
    <w:rsid w:val="003F16E0"/>
    <w:rsid w:val="003F1709"/>
    <w:rsid w:val="003F1879"/>
    <w:rsid w:val="003F18A3"/>
    <w:rsid w:val="003F18E2"/>
    <w:rsid w:val="003F1BC3"/>
    <w:rsid w:val="003F1CC3"/>
    <w:rsid w:val="003F2066"/>
    <w:rsid w:val="003F2172"/>
    <w:rsid w:val="003F22C5"/>
    <w:rsid w:val="003F23E4"/>
    <w:rsid w:val="003F25E0"/>
    <w:rsid w:val="003F27D9"/>
    <w:rsid w:val="003F28FB"/>
    <w:rsid w:val="003F2F20"/>
    <w:rsid w:val="003F2F41"/>
    <w:rsid w:val="003F3077"/>
    <w:rsid w:val="003F329D"/>
    <w:rsid w:val="003F32CC"/>
    <w:rsid w:val="003F3388"/>
    <w:rsid w:val="003F35DE"/>
    <w:rsid w:val="003F3610"/>
    <w:rsid w:val="003F37E7"/>
    <w:rsid w:val="003F385D"/>
    <w:rsid w:val="003F3A3A"/>
    <w:rsid w:val="003F3BD8"/>
    <w:rsid w:val="003F416C"/>
    <w:rsid w:val="003F41C2"/>
    <w:rsid w:val="003F44DD"/>
    <w:rsid w:val="003F481A"/>
    <w:rsid w:val="003F49B3"/>
    <w:rsid w:val="003F4E50"/>
    <w:rsid w:val="003F4F6C"/>
    <w:rsid w:val="003F4FA6"/>
    <w:rsid w:val="003F5052"/>
    <w:rsid w:val="003F50E2"/>
    <w:rsid w:val="003F519A"/>
    <w:rsid w:val="003F51FD"/>
    <w:rsid w:val="003F536A"/>
    <w:rsid w:val="003F5451"/>
    <w:rsid w:val="003F562F"/>
    <w:rsid w:val="003F5A0A"/>
    <w:rsid w:val="003F5C3E"/>
    <w:rsid w:val="003F5DE6"/>
    <w:rsid w:val="003F5EB2"/>
    <w:rsid w:val="003F5EE7"/>
    <w:rsid w:val="003F5F37"/>
    <w:rsid w:val="003F6061"/>
    <w:rsid w:val="003F6107"/>
    <w:rsid w:val="003F61FF"/>
    <w:rsid w:val="003F628C"/>
    <w:rsid w:val="003F636A"/>
    <w:rsid w:val="003F69FF"/>
    <w:rsid w:val="003F6C0B"/>
    <w:rsid w:val="003F6F18"/>
    <w:rsid w:val="003F7216"/>
    <w:rsid w:val="003F72E8"/>
    <w:rsid w:val="003F7724"/>
    <w:rsid w:val="003F7906"/>
    <w:rsid w:val="003F7A0A"/>
    <w:rsid w:val="003F7B2F"/>
    <w:rsid w:val="00400240"/>
    <w:rsid w:val="00400287"/>
    <w:rsid w:val="004002D5"/>
    <w:rsid w:val="00400347"/>
    <w:rsid w:val="004003B5"/>
    <w:rsid w:val="004005F2"/>
    <w:rsid w:val="004005F3"/>
    <w:rsid w:val="00400674"/>
    <w:rsid w:val="00400773"/>
    <w:rsid w:val="004007E2"/>
    <w:rsid w:val="00400810"/>
    <w:rsid w:val="0040089E"/>
    <w:rsid w:val="00400A06"/>
    <w:rsid w:val="00400A95"/>
    <w:rsid w:val="00400B8D"/>
    <w:rsid w:val="00400BA2"/>
    <w:rsid w:val="004016C8"/>
    <w:rsid w:val="004017F7"/>
    <w:rsid w:val="0040184D"/>
    <w:rsid w:val="0040193C"/>
    <w:rsid w:val="00401A3E"/>
    <w:rsid w:val="00401AF0"/>
    <w:rsid w:val="00401BF6"/>
    <w:rsid w:val="00401DDE"/>
    <w:rsid w:val="00401E3F"/>
    <w:rsid w:val="00401F31"/>
    <w:rsid w:val="00401F6D"/>
    <w:rsid w:val="00401F9A"/>
    <w:rsid w:val="00402098"/>
    <w:rsid w:val="00402298"/>
    <w:rsid w:val="00402A5E"/>
    <w:rsid w:val="00402CCA"/>
    <w:rsid w:val="00402D28"/>
    <w:rsid w:val="00403344"/>
    <w:rsid w:val="00403589"/>
    <w:rsid w:val="004038BA"/>
    <w:rsid w:val="00403B0D"/>
    <w:rsid w:val="00403B12"/>
    <w:rsid w:val="00403B5F"/>
    <w:rsid w:val="004042B8"/>
    <w:rsid w:val="00404343"/>
    <w:rsid w:val="00404551"/>
    <w:rsid w:val="00404641"/>
    <w:rsid w:val="004048B8"/>
    <w:rsid w:val="00404984"/>
    <w:rsid w:val="00404B81"/>
    <w:rsid w:val="00404D61"/>
    <w:rsid w:val="00404DCE"/>
    <w:rsid w:val="004050B0"/>
    <w:rsid w:val="0040535A"/>
    <w:rsid w:val="00405431"/>
    <w:rsid w:val="00405527"/>
    <w:rsid w:val="004055C0"/>
    <w:rsid w:val="004055D2"/>
    <w:rsid w:val="004058E4"/>
    <w:rsid w:val="00405BB6"/>
    <w:rsid w:val="00405C69"/>
    <w:rsid w:val="00405DAA"/>
    <w:rsid w:val="00405DF0"/>
    <w:rsid w:val="00405F3E"/>
    <w:rsid w:val="004063F8"/>
    <w:rsid w:val="00406671"/>
    <w:rsid w:val="00406C5E"/>
    <w:rsid w:val="00406C62"/>
    <w:rsid w:val="00406EB6"/>
    <w:rsid w:val="00406F7B"/>
    <w:rsid w:val="0040760B"/>
    <w:rsid w:val="00407993"/>
    <w:rsid w:val="00407D39"/>
    <w:rsid w:val="00407E15"/>
    <w:rsid w:val="00407F09"/>
    <w:rsid w:val="00410024"/>
    <w:rsid w:val="0041081F"/>
    <w:rsid w:val="00410834"/>
    <w:rsid w:val="00410DCC"/>
    <w:rsid w:val="00410E3A"/>
    <w:rsid w:val="00410F42"/>
    <w:rsid w:val="0041107B"/>
    <w:rsid w:val="004111B8"/>
    <w:rsid w:val="0041125E"/>
    <w:rsid w:val="004113F6"/>
    <w:rsid w:val="0041168B"/>
    <w:rsid w:val="004116DC"/>
    <w:rsid w:val="00411842"/>
    <w:rsid w:val="004118E4"/>
    <w:rsid w:val="00411CDA"/>
    <w:rsid w:val="00411E97"/>
    <w:rsid w:val="00412293"/>
    <w:rsid w:val="0041245C"/>
    <w:rsid w:val="00412525"/>
    <w:rsid w:val="00412632"/>
    <w:rsid w:val="004127B9"/>
    <w:rsid w:val="00412D2D"/>
    <w:rsid w:val="00412E8F"/>
    <w:rsid w:val="0041335F"/>
    <w:rsid w:val="0041337F"/>
    <w:rsid w:val="00413486"/>
    <w:rsid w:val="00413568"/>
    <w:rsid w:val="004135BC"/>
    <w:rsid w:val="0041378E"/>
    <w:rsid w:val="00413D9C"/>
    <w:rsid w:val="00413DD9"/>
    <w:rsid w:val="00413F25"/>
    <w:rsid w:val="00413F38"/>
    <w:rsid w:val="00414020"/>
    <w:rsid w:val="00414244"/>
    <w:rsid w:val="0041447C"/>
    <w:rsid w:val="00414604"/>
    <w:rsid w:val="00414720"/>
    <w:rsid w:val="00414BD7"/>
    <w:rsid w:val="00414CF9"/>
    <w:rsid w:val="004150F9"/>
    <w:rsid w:val="00415104"/>
    <w:rsid w:val="00415137"/>
    <w:rsid w:val="004151C8"/>
    <w:rsid w:val="0041525F"/>
    <w:rsid w:val="00415357"/>
    <w:rsid w:val="00415452"/>
    <w:rsid w:val="0041548E"/>
    <w:rsid w:val="00415586"/>
    <w:rsid w:val="00415AC3"/>
    <w:rsid w:val="00415BA4"/>
    <w:rsid w:val="00415E49"/>
    <w:rsid w:val="00415E9B"/>
    <w:rsid w:val="00415FA7"/>
    <w:rsid w:val="004163A7"/>
    <w:rsid w:val="00416655"/>
    <w:rsid w:val="00416750"/>
    <w:rsid w:val="00416B05"/>
    <w:rsid w:val="00416BFC"/>
    <w:rsid w:val="00416DC2"/>
    <w:rsid w:val="004171BA"/>
    <w:rsid w:val="004174D6"/>
    <w:rsid w:val="004179D8"/>
    <w:rsid w:val="00417A6C"/>
    <w:rsid w:val="004200BD"/>
    <w:rsid w:val="0042018D"/>
    <w:rsid w:val="00420359"/>
    <w:rsid w:val="00420B91"/>
    <w:rsid w:val="00420D78"/>
    <w:rsid w:val="00420E53"/>
    <w:rsid w:val="00420EC6"/>
    <w:rsid w:val="004210C3"/>
    <w:rsid w:val="00421123"/>
    <w:rsid w:val="004211E6"/>
    <w:rsid w:val="0042170F"/>
    <w:rsid w:val="0042193A"/>
    <w:rsid w:val="00421BBC"/>
    <w:rsid w:val="00422090"/>
    <w:rsid w:val="004220EC"/>
    <w:rsid w:val="0042245B"/>
    <w:rsid w:val="00422874"/>
    <w:rsid w:val="00422CB3"/>
    <w:rsid w:val="00422F47"/>
    <w:rsid w:val="00422F4B"/>
    <w:rsid w:val="004231B6"/>
    <w:rsid w:val="00423601"/>
    <w:rsid w:val="00423795"/>
    <w:rsid w:val="004237AE"/>
    <w:rsid w:val="00423854"/>
    <w:rsid w:val="0042391C"/>
    <w:rsid w:val="004239F2"/>
    <w:rsid w:val="00423C29"/>
    <w:rsid w:val="00423EC5"/>
    <w:rsid w:val="00423F86"/>
    <w:rsid w:val="00424682"/>
    <w:rsid w:val="0042471C"/>
    <w:rsid w:val="00424C3C"/>
    <w:rsid w:val="004251C3"/>
    <w:rsid w:val="00425389"/>
    <w:rsid w:val="00425392"/>
    <w:rsid w:val="00425421"/>
    <w:rsid w:val="0042548D"/>
    <w:rsid w:val="004254CC"/>
    <w:rsid w:val="004254E5"/>
    <w:rsid w:val="004256BB"/>
    <w:rsid w:val="004257D4"/>
    <w:rsid w:val="00425CFC"/>
    <w:rsid w:val="00426248"/>
    <w:rsid w:val="00426367"/>
    <w:rsid w:val="004263B5"/>
    <w:rsid w:val="004265EC"/>
    <w:rsid w:val="004268A6"/>
    <w:rsid w:val="00426A49"/>
    <w:rsid w:val="00426DFD"/>
    <w:rsid w:val="00427001"/>
    <w:rsid w:val="0042730A"/>
    <w:rsid w:val="004277FC"/>
    <w:rsid w:val="00427814"/>
    <w:rsid w:val="0042789C"/>
    <w:rsid w:val="00427921"/>
    <w:rsid w:val="004279FF"/>
    <w:rsid w:val="00427ADE"/>
    <w:rsid w:val="00427CF4"/>
    <w:rsid w:val="00427D49"/>
    <w:rsid w:val="00427EA1"/>
    <w:rsid w:val="00427EF4"/>
    <w:rsid w:val="00427FA8"/>
    <w:rsid w:val="004301AE"/>
    <w:rsid w:val="00430222"/>
    <w:rsid w:val="004302DD"/>
    <w:rsid w:val="0043046B"/>
    <w:rsid w:val="00430529"/>
    <w:rsid w:val="00430A66"/>
    <w:rsid w:val="00430BB7"/>
    <w:rsid w:val="00430DBA"/>
    <w:rsid w:val="00431059"/>
    <w:rsid w:val="0043107A"/>
    <w:rsid w:val="004310B7"/>
    <w:rsid w:val="004311CF"/>
    <w:rsid w:val="004311E9"/>
    <w:rsid w:val="004311EF"/>
    <w:rsid w:val="00431374"/>
    <w:rsid w:val="004316A5"/>
    <w:rsid w:val="004316CA"/>
    <w:rsid w:val="004316FB"/>
    <w:rsid w:val="00431858"/>
    <w:rsid w:val="00431986"/>
    <w:rsid w:val="00431D7F"/>
    <w:rsid w:val="004321CA"/>
    <w:rsid w:val="00432545"/>
    <w:rsid w:val="00432792"/>
    <w:rsid w:val="004329FE"/>
    <w:rsid w:val="00432A65"/>
    <w:rsid w:val="00432A72"/>
    <w:rsid w:val="00433340"/>
    <w:rsid w:val="00433562"/>
    <w:rsid w:val="004338B4"/>
    <w:rsid w:val="00433B05"/>
    <w:rsid w:val="00433B3D"/>
    <w:rsid w:val="004340B2"/>
    <w:rsid w:val="004340D8"/>
    <w:rsid w:val="004341D6"/>
    <w:rsid w:val="004343F0"/>
    <w:rsid w:val="0043442E"/>
    <w:rsid w:val="004344AF"/>
    <w:rsid w:val="004346E7"/>
    <w:rsid w:val="0043484F"/>
    <w:rsid w:val="00434B4A"/>
    <w:rsid w:val="00434CD4"/>
    <w:rsid w:val="00434DCF"/>
    <w:rsid w:val="0043522F"/>
    <w:rsid w:val="004352DF"/>
    <w:rsid w:val="0043549C"/>
    <w:rsid w:val="004354AB"/>
    <w:rsid w:val="004356CA"/>
    <w:rsid w:val="004359F7"/>
    <w:rsid w:val="00435BBD"/>
    <w:rsid w:val="00435F12"/>
    <w:rsid w:val="00435FF8"/>
    <w:rsid w:val="0043609A"/>
    <w:rsid w:val="004360AC"/>
    <w:rsid w:val="00436278"/>
    <w:rsid w:val="0043685A"/>
    <w:rsid w:val="00436C50"/>
    <w:rsid w:val="00436CF5"/>
    <w:rsid w:val="00436FE2"/>
    <w:rsid w:val="004374F5"/>
    <w:rsid w:val="0043793C"/>
    <w:rsid w:val="00437B33"/>
    <w:rsid w:val="00437EE3"/>
    <w:rsid w:val="00440057"/>
    <w:rsid w:val="004401A7"/>
    <w:rsid w:val="0044021E"/>
    <w:rsid w:val="004404BF"/>
    <w:rsid w:val="004405A1"/>
    <w:rsid w:val="00440744"/>
    <w:rsid w:val="00440777"/>
    <w:rsid w:val="00440805"/>
    <w:rsid w:val="00440DE6"/>
    <w:rsid w:val="00440DFF"/>
    <w:rsid w:val="00440E04"/>
    <w:rsid w:val="00441100"/>
    <w:rsid w:val="00441311"/>
    <w:rsid w:val="004413F6"/>
    <w:rsid w:val="00441C7C"/>
    <w:rsid w:val="00442231"/>
    <w:rsid w:val="004422FB"/>
    <w:rsid w:val="00442638"/>
    <w:rsid w:val="004426C3"/>
    <w:rsid w:val="00442CAF"/>
    <w:rsid w:val="00442D59"/>
    <w:rsid w:val="0044315A"/>
    <w:rsid w:val="0044329F"/>
    <w:rsid w:val="004432B7"/>
    <w:rsid w:val="0044345C"/>
    <w:rsid w:val="004435D5"/>
    <w:rsid w:val="004435ED"/>
    <w:rsid w:val="00443753"/>
    <w:rsid w:val="00443A14"/>
    <w:rsid w:val="00443A34"/>
    <w:rsid w:val="00443C1C"/>
    <w:rsid w:val="004441D7"/>
    <w:rsid w:val="0044457F"/>
    <w:rsid w:val="00444642"/>
    <w:rsid w:val="00444CEE"/>
    <w:rsid w:val="00444DC8"/>
    <w:rsid w:val="00444E25"/>
    <w:rsid w:val="00444FA9"/>
    <w:rsid w:val="00445225"/>
    <w:rsid w:val="0044522A"/>
    <w:rsid w:val="00445385"/>
    <w:rsid w:val="0044546A"/>
    <w:rsid w:val="00445696"/>
    <w:rsid w:val="0044599C"/>
    <w:rsid w:val="00445A7A"/>
    <w:rsid w:val="00445C34"/>
    <w:rsid w:val="00445D69"/>
    <w:rsid w:val="00445E9E"/>
    <w:rsid w:val="00446030"/>
    <w:rsid w:val="00446273"/>
    <w:rsid w:val="004463EA"/>
    <w:rsid w:val="00446403"/>
    <w:rsid w:val="0044656A"/>
    <w:rsid w:val="0044662A"/>
    <w:rsid w:val="00446728"/>
    <w:rsid w:val="00446752"/>
    <w:rsid w:val="004467BC"/>
    <w:rsid w:val="00446B7D"/>
    <w:rsid w:val="00446B7F"/>
    <w:rsid w:val="00446DC4"/>
    <w:rsid w:val="00446EA1"/>
    <w:rsid w:val="0044706D"/>
    <w:rsid w:val="0044724E"/>
    <w:rsid w:val="00447387"/>
    <w:rsid w:val="00447404"/>
    <w:rsid w:val="00447715"/>
    <w:rsid w:val="0044771C"/>
    <w:rsid w:val="0044773F"/>
    <w:rsid w:val="00447AFD"/>
    <w:rsid w:val="00447DF9"/>
    <w:rsid w:val="00447E23"/>
    <w:rsid w:val="00447FDE"/>
    <w:rsid w:val="0045017C"/>
    <w:rsid w:val="00450191"/>
    <w:rsid w:val="0045026D"/>
    <w:rsid w:val="0045028A"/>
    <w:rsid w:val="004507C3"/>
    <w:rsid w:val="00450822"/>
    <w:rsid w:val="00450967"/>
    <w:rsid w:val="00450974"/>
    <w:rsid w:val="00450BCE"/>
    <w:rsid w:val="00451177"/>
    <w:rsid w:val="004511F3"/>
    <w:rsid w:val="00451545"/>
    <w:rsid w:val="00451695"/>
    <w:rsid w:val="00451789"/>
    <w:rsid w:val="004518CE"/>
    <w:rsid w:val="0045193E"/>
    <w:rsid w:val="00451A37"/>
    <w:rsid w:val="00451AA2"/>
    <w:rsid w:val="00451C61"/>
    <w:rsid w:val="00451CBB"/>
    <w:rsid w:val="00451DC3"/>
    <w:rsid w:val="00452165"/>
    <w:rsid w:val="004522CE"/>
    <w:rsid w:val="00452809"/>
    <w:rsid w:val="00452881"/>
    <w:rsid w:val="00452B25"/>
    <w:rsid w:val="00452D8F"/>
    <w:rsid w:val="00452E61"/>
    <w:rsid w:val="00453181"/>
    <w:rsid w:val="004531E7"/>
    <w:rsid w:val="0045328C"/>
    <w:rsid w:val="004533E9"/>
    <w:rsid w:val="0045358B"/>
    <w:rsid w:val="004536B1"/>
    <w:rsid w:val="0045396D"/>
    <w:rsid w:val="00453ABC"/>
    <w:rsid w:val="00453EAB"/>
    <w:rsid w:val="00453FE1"/>
    <w:rsid w:val="00454310"/>
    <w:rsid w:val="004546C7"/>
    <w:rsid w:val="00454736"/>
    <w:rsid w:val="00454A0D"/>
    <w:rsid w:val="00454B1A"/>
    <w:rsid w:val="00454BF1"/>
    <w:rsid w:val="00454C88"/>
    <w:rsid w:val="00455014"/>
    <w:rsid w:val="004554A2"/>
    <w:rsid w:val="0045583D"/>
    <w:rsid w:val="004558A9"/>
    <w:rsid w:val="00455D09"/>
    <w:rsid w:val="00455F42"/>
    <w:rsid w:val="004561F1"/>
    <w:rsid w:val="00456361"/>
    <w:rsid w:val="00456452"/>
    <w:rsid w:val="004566F4"/>
    <w:rsid w:val="004568F0"/>
    <w:rsid w:val="00456AF8"/>
    <w:rsid w:val="00456B04"/>
    <w:rsid w:val="0045711A"/>
    <w:rsid w:val="0045731B"/>
    <w:rsid w:val="0045761C"/>
    <w:rsid w:val="004576C7"/>
    <w:rsid w:val="004577BF"/>
    <w:rsid w:val="00457AB2"/>
    <w:rsid w:val="00460127"/>
    <w:rsid w:val="0046033B"/>
    <w:rsid w:val="004603BF"/>
    <w:rsid w:val="0046063E"/>
    <w:rsid w:val="00460B12"/>
    <w:rsid w:val="00460B88"/>
    <w:rsid w:val="00460CB7"/>
    <w:rsid w:val="00460D66"/>
    <w:rsid w:val="0046106B"/>
    <w:rsid w:val="004612DC"/>
    <w:rsid w:val="00461368"/>
    <w:rsid w:val="004617C7"/>
    <w:rsid w:val="00461800"/>
    <w:rsid w:val="00461832"/>
    <w:rsid w:val="00461E1B"/>
    <w:rsid w:val="00461FDF"/>
    <w:rsid w:val="0046213F"/>
    <w:rsid w:val="0046220C"/>
    <w:rsid w:val="0046222D"/>
    <w:rsid w:val="00462906"/>
    <w:rsid w:val="00462A1B"/>
    <w:rsid w:val="00462E9E"/>
    <w:rsid w:val="004635BF"/>
    <w:rsid w:val="0046370A"/>
    <w:rsid w:val="00463874"/>
    <w:rsid w:val="00463B42"/>
    <w:rsid w:val="0046405B"/>
    <w:rsid w:val="0046477B"/>
    <w:rsid w:val="004647DC"/>
    <w:rsid w:val="004648F7"/>
    <w:rsid w:val="0046492E"/>
    <w:rsid w:val="00464B6C"/>
    <w:rsid w:val="00464BC6"/>
    <w:rsid w:val="00464BC7"/>
    <w:rsid w:val="00464C6E"/>
    <w:rsid w:val="00464CD6"/>
    <w:rsid w:val="00464D79"/>
    <w:rsid w:val="00464E04"/>
    <w:rsid w:val="0046547D"/>
    <w:rsid w:val="00465522"/>
    <w:rsid w:val="00465763"/>
    <w:rsid w:val="00465877"/>
    <w:rsid w:val="00465A68"/>
    <w:rsid w:val="00465E5A"/>
    <w:rsid w:val="00465E63"/>
    <w:rsid w:val="004663D1"/>
    <w:rsid w:val="00466464"/>
    <w:rsid w:val="004666EB"/>
    <w:rsid w:val="004667DE"/>
    <w:rsid w:val="00466A7C"/>
    <w:rsid w:val="00466B0C"/>
    <w:rsid w:val="00466C0D"/>
    <w:rsid w:val="00466D26"/>
    <w:rsid w:val="00466E0F"/>
    <w:rsid w:val="0046715E"/>
    <w:rsid w:val="004671F6"/>
    <w:rsid w:val="0046739E"/>
    <w:rsid w:val="004673FD"/>
    <w:rsid w:val="00467425"/>
    <w:rsid w:val="00467440"/>
    <w:rsid w:val="00467577"/>
    <w:rsid w:val="0046761E"/>
    <w:rsid w:val="0046779A"/>
    <w:rsid w:val="00467A38"/>
    <w:rsid w:val="00467BC7"/>
    <w:rsid w:val="00467CE8"/>
    <w:rsid w:val="004701BF"/>
    <w:rsid w:val="004702F6"/>
    <w:rsid w:val="004705F0"/>
    <w:rsid w:val="00470B18"/>
    <w:rsid w:val="00470D09"/>
    <w:rsid w:val="00470E0B"/>
    <w:rsid w:val="00470F4D"/>
    <w:rsid w:val="00471090"/>
    <w:rsid w:val="004718B4"/>
    <w:rsid w:val="004719D2"/>
    <w:rsid w:val="004720A1"/>
    <w:rsid w:val="004722D7"/>
    <w:rsid w:val="00472318"/>
    <w:rsid w:val="00472474"/>
    <w:rsid w:val="004724D7"/>
    <w:rsid w:val="00472778"/>
    <w:rsid w:val="00472817"/>
    <w:rsid w:val="00472AF0"/>
    <w:rsid w:val="0047383D"/>
    <w:rsid w:val="00473D6B"/>
    <w:rsid w:val="00473F67"/>
    <w:rsid w:val="00474044"/>
    <w:rsid w:val="00474057"/>
    <w:rsid w:val="00474488"/>
    <w:rsid w:val="004748DB"/>
    <w:rsid w:val="00474C0D"/>
    <w:rsid w:val="00474D44"/>
    <w:rsid w:val="004754B6"/>
    <w:rsid w:val="00475708"/>
    <w:rsid w:val="00475834"/>
    <w:rsid w:val="00475FEA"/>
    <w:rsid w:val="004762C4"/>
    <w:rsid w:val="0047645F"/>
    <w:rsid w:val="004767BA"/>
    <w:rsid w:val="0047680E"/>
    <w:rsid w:val="0047693B"/>
    <w:rsid w:val="00476948"/>
    <w:rsid w:val="00476AFE"/>
    <w:rsid w:val="00477001"/>
    <w:rsid w:val="00477030"/>
    <w:rsid w:val="00477166"/>
    <w:rsid w:val="004774C9"/>
    <w:rsid w:val="00477672"/>
    <w:rsid w:val="0047768D"/>
    <w:rsid w:val="00477BA4"/>
    <w:rsid w:val="00477FFD"/>
    <w:rsid w:val="00480227"/>
    <w:rsid w:val="0048066D"/>
    <w:rsid w:val="00480738"/>
    <w:rsid w:val="00480D6A"/>
    <w:rsid w:val="00480DDA"/>
    <w:rsid w:val="00480E35"/>
    <w:rsid w:val="004811A5"/>
    <w:rsid w:val="0048170F"/>
    <w:rsid w:val="0048189D"/>
    <w:rsid w:val="00481B0E"/>
    <w:rsid w:val="00481B2F"/>
    <w:rsid w:val="00481F5E"/>
    <w:rsid w:val="00481FEB"/>
    <w:rsid w:val="004820C0"/>
    <w:rsid w:val="00482133"/>
    <w:rsid w:val="0048221A"/>
    <w:rsid w:val="004826E1"/>
    <w:rsid w:val="00482809"/>
    <w:rsid w:val="0048294B"/>
    <w:rsid w:val="00482F82"/>
    <w:rsid w:val="0048309E"/>
    <w:rsid w:val="00483286"/>
    <w:rsid w:val="004832FF"/>
    <w:rsid w:val="00483367"/>
    <w:rsid w:val="00483412"/>
    <w:rsid w:val="0048348F"/>
    <w:rsid w:val="00483ABE"/>
    <w:rsid w:val="00483E80"/>
    <w:rsid w:val="00483F1C"/>
    <w:rsid w:val="00483F58"/>
    <w:rsid w:val="00484242"/>
    <w:rsid w:val="00484243"/>
    <w:rsid w:val="004843E0"/>
    <w:rsid w:val="0048485D"/>
    <w:rsid w:val="00484983"/>
    <w:rsid w:val="00484F36"/>
    <w:rsid w:val="004850DB"/>
    <w:rsid w:val="0048550A"/>
    <w:rsid w:val="0048550C"/>
    <w:rsid w:val="004857C3"/>
    <w:rsid w:val="00485899"/>
    <w:rsid w:val="00485954"/>
    <w:rsid w:val="00485BF8"/>
    <w:rsid w:val="0048602A"/>
    <w:rsid w:val="004860C9"/>
    <w:rsid w:val="00486241"/>
    <w:rsid w:val="00486365"/>
    <w:rsid w:val="0048652A"/>
    <w:rsid w:val="00486923"/>
    <w:rsid w:val="00486E12"/>
    <w:rsid w:val="004870C5"/>
    <w:rsid w:val="004870FA"/>
    <w:rsid w:val="0048715D"/>
    <w:rsid w:val="004872D2"/>
    <w:rsid w:val="0048733D"/>
    <w:rsid w:val="004874C2"/>
    <w:rsid w:val="004875BE"/>
    <w:rsid w:val="00487758"/>
    <w:rsid w:val="004878A3"/>
    <w:rsid w:val="004878EC"/>
    <w:rsid w:val="00487C3D"/>
    <w:rsid w:val="00487C56"/>
    <w:rsid w:val="00487C78"/>
    <w:rsid w:val="00490321"/>
    <w:rsid w:val="004903CC"/>
    <w:rsid w:val="0049064A"/>
    <w:rsid w:val="00490652"/>
    <w:rsid w:val="00490870"/>
    <w:rsid w:val="00490A77"/>
    <w:rsid w:val="00490A98"/>
    <w:rsid w:val="00490ACB"/>
    <w:rsid w:val="00490B47"/>
    <w:rsid w:val="00490B4D"/>
    <w:rsid w:val="00490D06"/>
    <w:rsid w:val="0049154D"/>
    <w:rsid w:val="00491A04"/>
    <w:rsid w:val="00491C50"/>
    <w:rsid w:val="00491D0F"/>
    <w:rsid w:val="004926E5"/>
    <w:rsid w:val="0049289B"/>
    <w:rsid w:val="00492A46"/>
    <w:rsid w:val="00492B52"/>
    <w:rsid w:val="0049300B"/>
    <w:rsid w:val="00493086"/>
    <w:rsid w:val="004931B6"/>
    <w:rsid w:val="004933E0"/>
    <w:rsid w:val="00493780"/>
    <w:rsid w:val="004939D7"/>
    <w:rsid w:val="00493B59"/>
    <w:rsid w:val="00493CAB"/>
    <w:rsid w:val="00493FB1"/>
    <w:rsid w:val="00494238"/>
    <w:rsid w:val="004942AD"/>
    <w:rsid w:val="00494542"/>
    <w:rsid w:val="00494893"/>
    <w:rsid w:val="00494931"/>
    <w:rsid w:val="00494B66"/>
    <w:rsid w:val="00494B8E"/>
    <w:rsid w:val="00494BEB"/>
    <w:rsid w:val="00494BF8"/>
    <w:rsid w:val="004952AB"/>
    <w:rsid w:val="004952BE"/>
    <w:rsid w:val="00495586"/>
    <w:rsid w:val="004955ED"/>
    <w:rsid w:val="00495603"/>
    <w:rsid w:val="0049563B"/>
    <w:rsid w:val="004957BE"/>
    <w:rsid w:val="004959DF"/>
    <w:rsid w:val="00495A99"/>
    <w:rsid w:val="00495C2F"/>
    <w:rsid w:val="00495D8D"/>
    <w:rsid w:val="0049612B"/>
    <w:rsid w:val="0049664F"/>
    <w:rsid w:val="0049675B"/>
    <w:rsid w:val="004969E8"/>
    <w:rsid w:val="00496A1F"/>
    <w:rsid w:val="00496E1A"/>
    <w:rsid w:val="00497335"/>
    <w:rsid w:val="0049736F"/>
    <w:rsid w:val="004977E2"/>
    <w:rsid w:val="0049797F"/>
    <w:rsid w:val="00497A3D"/>
    <w:rsid w:val="00497AB8"/>
    <w:rsid w:val="00497CAE"/>
    <w:rsid w:val="00497CB9"/>
    <w:rsid w:val="00497E5D"/>
    <w:rsid w:val="00497E91"/>
    <w:rsid w:val="00497F5A"/>
    <w:rsid w:val="004A007C"/>
    <w:rsid w:val="004A00C3"/>
    <w:rsid w:val="004A018A"/>
    <w:rsid w:val="004A01A7"/>
    <w:rsid w:val="004A04D4"/>
    <w:rsid w:val="004A058A"/>
    <w:rsid w:val="004A05E7"/>
    <w:rsid w:val="004A060D"/>
    <w:rsid w:val="004A064F"/>
    <w:rsid w:val="004A0804"/>
    <w:rsid w:val="004A0845"/>
    <w:rsid w:val="004A0B8F"/>
    <w:rsid w:val="004A0C42"/>
    <w:rsid w:val="004A0D49"/>
    <w:rsid w:val="004A0DEF"/>
    <w:rsid w:val="004A0F38"/>
    <w:rsid w:val="004A102C"/>
    <w:rsid w:val="004A1058"/>
    <w:rsid w:val="004A1353"/>
    <w:rsid w:val="004A13F9"/>
    <w:rsid w:val="004A1546"/>
    <w:rsid w:val="004A1D66"/>
    <w:rsid w:val="004A1E0B"/>
    <w:rsid w:val="004A1E3C"/>
    <w:rsid w:val="004A20EE"/>
    <w:rsid w:val="004A210B"/>
    <w:rsid w:val="004A2462"/>
    <w:rsid w:val="004A247A"/>
    <w:rsid w:val="004A2503"/>
    <w:rsid w:val="004A2A78"/>
    <w:rsid w:val="004A2B94"/>
    <w:rsid w:val="004A2C6B"/>
    <w:rsid w:val="004A2D26"/>
    <w:rsid w:val="004A306D"/>
    <w:rsid w:val="004A31AE"/>
    <w:rsid w:val="004A347F"/>
    <w:rsid w:val="004A34EC"/>
    <w:rsid w:val="004A36D2"/>
    <w:rsid w:val="004A3931"/>
    <w:rsid w:val="004A3AC7"/>
    <w:rsid w:val="004A3CBD"/>
    <w:rsid w:val="004A4025"/>
    <w:rsid w:val="004A42C2"/>
    <w:rsid w:val="004A42E8"/>
    <w:rsid w:val="004A43D5"/>
    <w:rsid w:val="004A45E4"/>
    <w:rsid w:val="004A4981"/>
    <w:rsid w:val="004A4AAA"/>
    <w:rsid w:val="004A4BDD"/>
    <w:rsid w:val="004A4E1B"/>
    <w:rsid w:val="004A4E34"/>
    <w:rsid w:val="004A4F23"/>
    <w:rsid w:val="004A54B8"/>
    <w:rsid w:val="004A5564"/>
    <w:rsid w:val="004A56BE"/>
    <w:rsid w:val="004A56FD"/>
    <w:rsid w:val="004A59EC"/>
    <w:rsid w:val="004A5C67"/>
    <w:rsid w:val="004A5D34"/>
    <w:rsid w:val="004A6611"/>
    <w:rsid w:val="004A6614"/>
    <w:rsid w:val="004A679D"/>
    <w:rsid w:val="004A67FB"/>
    <w:rsid w:val="004A68B7"/>
    <w:rsid w:val="004A6C3F"/>
    <w:rsid w:val="004A6EA9"/>
    <w:rsid w:val="004A70C0"/>
    <w:rsid w:val="004A761E"/>
    <w:rsid w:val="004A769D"/>
    <w:rsid w:val="004A79A3"/>
    <w:rsid w:val="004A7EDD"/>
    <w:rsid w:val="004A7F7D"/>
    <w:rsid w:val="004B001D"/>
    <w:rsid w:val="004B0055"/>
    <w:rsid w:val="004B0557"/>
    <w:rsid w:val="004B05E2"/>
    <w:rsid w:val="004B05EB"/>
    <w:rsid w:val="004B0784"/>
    <w:rsid w:val="004B0828"/>
    <w:rsid w:val="004B0857"/>
    <w:rsid w:val="004B0AF8"/>
    <w:rsid w:val="004B0F4F"/>
    <w:rsid w:val="004B0F66"/>
    <w:rsid w:val="004B1064"/>
    <w:rsid w:val="004B10BF"/>
    <w:rsid w:val="004B1B38"/>
    <w:rsid w:val="004B1C32"/>
    <w:rsid w:val="004B1CDA"/>
    <w:rsid w:val="004B233D"/>
    <w:rsid w:val="004B247E"/>
    <w:rsid w:val="004B2782"/>
    <w:rsid w:val="004B2882"/>
    <w:rsid w:val="004B29F2"/>
    <w:rsid w:val="004B2C9C"/>
    <w:rsid w:val="004B2EFA"/>
    <w:rsid w:val="004B2FC4"/>
    <w:rsid w:val="004B310C"/>
    <w:rsid w:val="004B31DC"/>
    <w:rsid w:val="004B3293"/>
    <w:rsid w:val="004B32B4"/>
    <w:rsid w:val="004B3323"/>
    <w:rsid w:val="004B34B6"/>
    <w:rsid w:val="004B3C5B"/>
    <w:rsid w:val="004B3C7A"/>
    <w:rsid w:val="004B3D0A"/>
    <w:rsid w:val="004B3EFD"/>
    <w:rsid w:val="004B4229"/>
    <w:rsid w:val="004B4755"/>
    <w:rsid w:val="004B479D"/>
    <w:rsid w:val="004B4AE6"/>
    <w:rsid w:val="004B502D"/>
    <w:rsid w:val="004B5051"/>
    <w:rsid w:val="004B5248"/>
    <w:rsid w:val="004B5276"/>
    <w:rsid w:val="004B533E"/>
    <w:rsid w:val="004B54A0"/>
    <w:rsid w:val="004B57D9"/>
    <w:rsid w:val="004B5A84"/>
    <w:rsid w:val="004B5AD7"/>
    <w:rsid w:val="004B5C36"/>
    <w:rsid w:val="004B5DEE"/>
    <w:rsid w:val="004B5F39"/>
    <w:rsid w:val="004B6C8E"/>
    <w:rsid w:val="004B6F72"/>
    <w:rsid w:val="004B70E1"/>
    <w:rsid w:val="004B7394"/>
    <w:rsid w:val="004B78B9"/>
    <w:rsid w:val="004B7A79"/>
    <w:rsid w:val="004B7AC9"/>
    <w:rsid w:val="004C01CE"/>
    <w:rsid w:val="004C02BC"/>
    <w:rsid w:val="004C02C3"/>
    <w:rsid w:val="004C030A"/>
    <w:rsid w:val="004C0372"/>
    <w:rsid w:val="004C0469"/>
    <w:rsid w:val="004C04CA"/>
    <w:rsid w:val="004C0A42"/>
    <w:rsid w:val="004C1761"/>
    <w:rsid w:val="004C1855"/>
    <w:rsid w:val="004C1934"/>
    <w:rsid w:val="004C1ADE"/>
    <w:rsid w:val="004C1B21"/>
    <w:rsid w:val="004C1E3A"/>
    <w:rsid w:val="004C20AA"/>
    <w:rsid w:val="004C2510"/>
    <w:rsid w:val="004C25CE"/>
    <w:rsid w:val="004C2823"/>
    <w:rsid w:val="004C2900"/>
    <w:rsid w:val="004C299C"/>
    <w:rsid w:val="004C2EC1"/>
    <w:rsid w:val="004C3277"/>
    <w:rsid w:val="004C331B"/>
    <w:rsid w:val="004C3416"/>
    <w:rsid w:val="004C3788"/>
    <w:rsid w:val="004C3DEF"/>
    <w:rsid w:val="004C401D"/>
    <w:rsid w:val="004C413C"/>
    <w:rsid w:val="004C4284"/>
    <w:rsid w:val="004C441D"/>
    <w:rsid w:val="004C4564"/>
    <w:rsid w:val="004C4B1B"/>
    <w:rsid w:val="004C4B9A"/>
    <w:rsid w:val="004C4D2F"/>
    <w:rsid w:val="004C50FF"/>
    <w:rsid w:val="004C5139"/>
    <w:rsid w:val="004C5157"/>
    <w:rsid w:val="004C552A"/>
    <w:rsid w:val="004C55C0"/>
    <w:rsid w:val="004C58E8"/>
    <w:rsid w:val="004C596A"/>
    <w:rsid w:val="004C5A70"/>
    <w:rsid w:val="004C5DA5"/>
    <w:rsid w:val="004C630F"/>
    <w:rsid w:val="004C6363"/>
    <w:rsid w:val="004C6371"/>
    <w:rsid w:val="004C6430"/>
    <w:rsid w:val="004C643E"/>
    <w:rsid w:val="004C66CB"/>
    <w:rsid w:val="004C6937"/>
    <w:rsid w:val="004C6A28"/>
    <w:rsid w:val="004C6BB1"/>
    <w:rsid w:val="004C7147"/>
    <w:rsid w:val="004C71A0"/>
    <w:rsid w:val="004C77F6"/>
    <w:rsid w:val="004C782D"/>
    <w:rsid w:val="004C7A27"/>
    <w:rsid w:val="004C7AC1"/>
    <w:rsid w:val="004C7EDB"/>
    <w:rsid w:val="004D058B"/>
    <w:rsid w:val="004D05D6"/>
    <w:rsid w:val="004D07FE"/>
    <w:rsid w:val="004D0990"/>
    <w:rsid w:val="004D0A1D"/>
    <w:rsid w:val="004D0DA7"/>
    <w:rsid w:val="004D0EE2"/>
    <w:rsid w:val="004D0F95"/>
    <w:rsid w:val="004D1036"/>
    <w:rsid w:val="004D12C2"/>
    <w:rsid w:val="004D13C1"/>
    <w:rsid w:val="004D14BB"/>
    <w:rsid w:val="004D163E"/>
    <w:rsid w:val="004D1CCF"/>
    <w:rsid w:val="004D21E1"/>
    <w:rsid w:val="004D2553"/>
    <w:rsid w:val="004D2565"/>
    <w:rsid w:val="004D279D"/>
    <w:rsid w:val="004D28BB"/>
    <w:rsid w:val="004D2A40"/>
    <w:rsid w:val="004D2B48"/>
    <w:rsid w:val="004D2BBA"/>
    <w:rsid w:val="004D2CA2"/>
    <w:rsid w:val="004D328C"/>
    <w:rsid w:val="004D35EF"/>
    <w:rsid w:val="004D3C26"/>
    <w:rsid w:val="004D3CDB"/>
    <w:rsid w:val="004D3E42"/>
    <w:rsid w:val="004D4234"/>
    <w:rsid w:val="004D4460"/>
    <w:rsid w:val="004D448D"/>
    <w:rsid w:val="004D469E"/>
    <w:rsid w:val="004D472F"/>
    <w:rsid w:val="004D4774"/>
    <w:rsid w:val="004D47CE"/>
    <w:rsid w:val="004D490C"/>
    <w:rsid w:val="004D4E2C"/>
    <w:rsid w:val="004D51E2"/>
    <w:rsid w:val="004D52DD"/>
    <w:rsid w:val="004D570E"/>
    <w:rsid w:val="004D5C9A"/>
    <w:rsid w:val="004D5EED"/>
    <w:rsid w:val="004D5FF1"/>
    <w:rsid w:val="004D6176"/>
    <w:rsid w:val="004D63E4"/>
    <w:rsid w:val="004D6549"/>
    <w:rsid w:val="004D65FA"/>
    <w:rsid w:val="004D68A5"/>
    <w:rsid w:val="004D6F30"/>
    <w:rsid w:val="004D7129"/>
    <w:rsid w:val="004D7751"/>
    <w:rsid w:val="004D7A90"/>
    <w:rsid w:val="004D7BD9"/>
    <w:rsid w:val="004D7C9F"/>
    <w:rsid w:val="004D7EB6"/>
    <w:rsid w:val="004E0280"/>
    <w:rsid w:val="004E034B"/>
    <w:rsid w:val="004E0503"/>
    <w:rsid w:val="004E05AA"/>
    <w:rsid w:val="004E0831"/>
    <w:rsid w:val="004E08BC"/>
    <w:rsid w:val="004E0945"/>
    <w:rsid w:val="004E0EC5"/>
    <w:rsid w:val="004E0F03"/>
    <w:rsid w:val="004E0F75"/>
    <w:rsid w:val="004E1152"/>
    <w:rsid w:val="004E118E"/>
    <w:rsid w:val="004E130E"/>
    <w:rsid w:val="004E145B"/>
    <w:rsid w:val="004E1766"/>
    <w:rsid w:val="004E17F6"/>
    <w:rsid w:val="004E1839"/>
    <w:rsid w:val="004E187B"/>
    <w:rsid w:val="004E187D"/>
    <w:rsid w:val="004E1A32"/>
    <w:rsid w:val="004E1C4D"/>
    <w:rsid w:val="004E1CD9"/>
    <w:rsid w:val="004E1F76"/>
    <w:rsid w:val="004E218E"/>
    <w:rsid w:val="004E2282"/>
    <w:rsid w:val="004E22A6"/>
    <w:rsid w:val="004E2515"/>
    <w:rsid w:val="004E2554"/>
    <w:rsid w:val="004E287C"/>
    <w:rsid w:val="004E2B44"/>
    <w:rsid w:val="004E2CB7"/>
    <w:rsid w:val="004E30E5"/>
    <w:rsid w:val="004E3162"/>
    <w:rsid w:val="004E3C3C"/>
    <w:rsid w:val="004E3CE7"/>
    <w:rsid w:val="004E426E"/>
    <w:rsid w:val="004E4A71"/>
    <w:rsid w:val="004E57F8"/>
    <w:rsid w:val="004E5930"/>
    <w:rsid w:val="004E5CBA"/>
    <w:rsid w:val="004E6B7F"/>
    <w:rsid w:val="004E6CB8"/>
    <w:rsid w:val="004E6DCA"/>
    <w:rsid w:val="004E6E34"/>
    <w:rsid w:val="004E6E53"/>
    <w:rsid w:val="004E6F87"/>
    <w:rsid w:val="004E6FB3"/>
    <w:rsid w:val="004E7096"/>
    <w:rsid w:val="004E75D0"/>
    <w:rsid w:val="004E7E89"/>
    <w:rsid w:val="004E7F83"/>
    <w:rsid w:val="004F0416"/>
    <w:rsid w:val="004F0624"/>
    <w:rsid w:val="004F063E"/>
    <w:rsid w:val="004F0AC8"/>
    <w:rsid w:val="004F0C46"/>
    <w:rsid w:val="004F0CFF"/>
    <w:rsid w:val="004F0E71"/>
    <w:rsid w:val="004F0EE7"/>
    <w:rsid w:val="004F0FC3"/>
    <w:rsid w:val="004F101F"/>
    <w:rsid w:val="004F1474"/>
    <w:rsid w:val="004F147B"/>
    <w:rsid w:val="004F16E5"/>
    <w:rsid w:val="004F1800"/>
    <w:rsid w:val="004F1817"/>
    <w:rsid w:val="004F23F6"/>
    <w:rsid w:val="004F29FA"/>
    <w:rsid w:val="004F2BB2"/>
    <w:rsid w:val="004F308D"/>
    <w:rsid w:val="004F3221"/>
    <w:rsid w:val="004F3526"/>
    <w:rsid w:val="004F3723"/>
    <w:rsid w:val="004F3A47"/>
    <w:rsid w:val="004F3D03"/>
    <w:rsid w:val="004F415F"/>
    <w:rsid w:val="004F422A"/>
    <w:rsid w:val="004F4319"/>
    <w:rsid w:val="004F4446"/>
    <w:rsid w:val="004F45A8"/>
    <w:rsid w:val="004F48CE"/>
    <w:rsid w:val="004F4DB4"/>
    <w:rsid w:val="004F4DF8"/>
    <w:rsid w:val="004F4F31"/>
    <w:rsid w:val="004F5083"/>
    <w:rsid w:val="004F5190"/>
    <w:rsid w:val="004F53C7"/>
    <w:rsid w:val="004F554F"/>
    <w:rsid w:val="004F56EF"/>
    <w:rsid w:val="004F570A"/>
    <w:rsid w:val="004F58F8"/>
    <w:rsid w:val="004F5AA8"/>
    <w:rsid w:val="004F5CAC"/>
    <w:rsid w:val="004F5D48"/>
    <w:rsid w:val="004F5F77"/>
    <w:rsid w:val="004F63A0"/>
    <w:rsid w:val="004F64E2"/>
    <w:rsid w:val="004F6971"/>
    <w:rsid w:val="004F6D7D"/>
    <w:rsid w:val="004F6E97"/>
    <w:rsid w:val="004F7178"/>
    <w:rsid w:val="004F726A"/>
    <w:rsid w:val="004F751D"/>
    <w:rsid w:val="004F7526"/>
    <w:rsid w:val="004F755A"/>
    <w:rsid w:val="004F7A8E"/>
    <w:rsid w:val="004F7C6A"/>
    <w:rsid w:val="004F7C98"/>
    <w:rsid w:val="004F7E34"/>
    <w:rsid w:val="004F7E3E"/>
    <w:rsid w:val="004F7EEC"/>
    <w:rsid w:val="005003A4"/>
    <w:rsid w:val="005005C0"/>
    <w:rsid w:val="005005E3"/>
    <w:rsid w:val="0050074E"/>
    <w:rsid w:val="0050085A"/>
    <w:rsid w:val="005008D0"/>
    <w:rsid w:val="00500900"/>
    <w:rsid w:val="00500A68"/>
    <w:rsid w:val="00500CD7"/>
    <w:rsid w:val="00500EF9"/>
    <w:rsid w:val="00500F18"/>
    <w:rsid w:val="005011F0"/>
    <w:rsid w:val="005015BA"/>
    <w:rsid w:val="005019E1"/>
    <w:rsid w:val="00501AC6"/>
    <w:rsid w:val="00501B91"/>
    <w:rsid w:val="00501CCB"/>
    <w:rsid w:val="005022A8"/>
    <w:rsid w:val="005023EE"/>
    <w:rsid w:val="005024CD"/>
    <w:rsid w:val="005025F1"/>
    <w:rsid w:val="005027BA"/>
    <w:rsid w:val="00502C0A"/>
    <w:rsid w:val="0050307B"/>
    <w:rsid w:val="0050308F"/>
    <w:rsid w:val="005031AE"/>
    <w:rsid w:val="005031F2"/>
    <w:rsid w:val="00503704"/>
    <w:rsid w:val="00503736"/>
    <w:rsid w:val="00503B7D"/>
    <w:rsid w:val="00503CC3"/>
    <w:rsid w:val="00503FA0"/>
    <w:rsid w:val="00503FF8"/>
    <w:rsid w:val="00504041"/>
    <w:rsid w:val="00504446"/>
    <w:rsid w:val="005044B8"/>
    <w:rsid w:val="00504568"/>
    <w:rsid w:val="0050465A"/>
    <w:rsid w:val="005046A6"/>
    <w:rsid w:val="00504C4D"/>
    <w:rsid w:val="00505153"/>
    <w:rsid w:val="00505601"/>
    <w:rsid w:val="0050564B"/>
    <w:rsid w:val="00505669"/>
    <w:rsid w:val="00505895"/>
    <w:rsid w:val="00505AC2"/>
    <w:rsid w:val="00505C4F"/>
    <w:rsid w:val="00505D23"/>
    <w:rsid w:val="00505F81"/>
    <w:rsid w:val="0050600D"/>
    <w:rsid w:val="00506223"/>
    <w:rsid w:val="0050642D"/>
    <w:rsid w:val="00506435"/>
    <w:rsid w:val="00506566"/>
    <w:rsid w:val="005066D7"/>
    <w:rsid w:val="0050681F"/>
    <w:rsid w:val="00506884"/>
    <w:rsid w:val="00506A49"/>
    <w:rsid w:val="00506AE2"/>
    <w:rsid w:val="00506DB4"/>
    <w:rsid w:val="005070C1"/>
    <w:rsid w:val="00507150"/>
    <w:rsid w:val="00507365"/>
    <w:rsid w:val="00507598"/>
    <w:rsid w:val="005075D6"/>
    <w:rsid w:val="005077F4"/>
    <w:rsid w:val="0050792A"/>
    <w:rsid w:val="00507944"/>
    <w:rsid w:val="00507949"/>
    <w:rsid w:val="005079FE"/>
    <w:rsid w:val="00507E36"/>
    <w:rsid w:val="0051003A"/>
    <w:rsid w:val="0051006A"/>
    <w:rsid w:val="005101BC"/>
    <w:rsid w:val="005103B4"/>
    <w:rsid w:val="00510EFC"/>
    <w:rsid w:val="00510F6B"/>
    <w:rsid w:val="00511070"/>
    <w:rsid w:val="00511181"/>
    <w:rsid w:val="005112E5"/>
    <w:rsid w:val="005112FF"/>
    <w:rsid w:val="00511326"/>
    <w:rsid w:val="005113D3"/>
    <w:rsid w:val="005119D8"/>
    <w:rsid w:val="00511D7E"/>
    <w:rsid w:val="00511DA1"/>
    <w:rsid w:val="00511EF8"/>
    <w:rsid w:val="0051207F"/>
    <w:rsid w:val="005122EF"/>
    <w:rsid w:val="005123C6"/>
    <w:rsid w:val="005128B5"/>
    <w:rsid w:val="00512B49"/>
    <w:rsid w:val="00512E5A"/>
    <w:rsid w:val="00512EAE"/>
    <w:rsid w:val="00513017"/>
    <w:rsid w:val="005133EC"/>
    <w:rsid w:val="005134F9"/>
    <w:rsid w:val="005137AF"/>
    <w:rsid w:val="00513897"/>
    <w:rsid w:val="00513A4F"/>
    <w:rsid w:val="00513BEA"/>
    <w:rsid w:val="00513D50"/>
    <w:rsid w:val="00513ED3"/>
    <w:rsid w:val="00513F77"/>
    <w:rsid w:val="00513FD9"/>
    <w:rsid w:val="0051416B"/>
    <w:rsid w:val="005143DC"/>
    <w:rsid w:val="00514462"/>
    <w:rsid w:val="00514967"/>
    <w:rsid w:val="00514A09"/>
    <w:rsid w:val="00514AA8"/>
    <w:rsid w:val="00514AA9"/>
    <w:rsid w:val="00515143"/>
    <w:rsid w:val="005155AE"/>
    <w:rsid w:val="005156A8"/>
    <w:rsid w:val="00515AC1"/>
    <w:rsid w:val="00516140"/>
    <w:rsid w:val="0051625B"/>
    <w:rsid w:val="005164F7"/>
    <w:rsid w:val="0051655F"/>
    <w:rsid w:val="005166EA"/>
    <w:rsid w:val="0051695A"/>
    <w:rsid w:val="005169DA"/>
    <w:rsid w:val="00516E37"/>
    <w:rsid w:val="00516E65"/>
    <w:rsid w:val="00516E92"/>
    <w:rsid w:val="00516ECF"/>
    <w:rsid w:val="0051715A"/>
    <w:rsid w:val="00517674"/>
    <w:rsid w:val="00517691"/>
    <w:rsid w:val="0051798B"/>
    <w:rsid w:val="00517A91"/>
    <w:rsid w:val="00517B2E"/>
    <w:rsid w:val="00517CB5"/>
    <w:rsid w:val="00517E34"/>
    <w:rsid w:val="00520324"/>
    <w:rsid w:val="005205F9"/>
    <w:rsid w:val="005208F9"/>
    <w:rsid w:val="00520B12"/>
    <w:rsid w:val="00520BD5"/>
    <w:rsid w:val="00520D2D"/>
    <w:rsid w:val="0052107D"/>
    <w:rsid w:val="005219EE"/>
    <w:rsid w:val="00521C05"/>
    <w:rsid w:val="00521EBE"/>
    <w:rsid w:val="0052216E"/>
    <w:rsid w:val="005222CB"/>
    <w:rsid w:val="005227F0"/>
    <w:rsid w:val="0052291D"/>
    <w:rsid w:val="005229E9"/>
    <w:rsid w:val="00522C58"/>
    <w:rsid w:val="00522E42"/>
    <w:rsid w:val="00522EE5"/>
    <w:rsid w:val="00523098"/>
    <w:rsid w:val="005232A6"/>
    <w:rsid w:val="005232B2"/>
    <w:rsid w:val="0052364D"/>
    <w:rsid w:val="00523675"/>
    <w:rsid w:val="005237D9"/>
    <w:rsid w:val="0052393D"/>
    <w:rsid w:val="00523AF0"/>
    <w:rsid w:val="00523E06"/>
    <w:rsid w:val="005240A2"/>
    <w:rsid w:val="005244E5"/>
    <w:rsid w:val="00524617"/>
    <w:rsid w:val="00524A1C"/>
    <w:rsid w:val="00524A3B"/>
    <w:rsid w:val="00524B2A"/>
    <w:rsid w:val="00524C59"/>
    <w:rsid w:val="005253E0"/>
    <w:rsid w:val="00525590"/>
    <w:rsid w:val="005256E6"/>
    <w:rsid w:val="00525700"/>
    <w:rsid w:val="0052583A"/>
    <w:rsid w:val="00525998"/>
    <w:rsid w:val="00525AEF"/>
    <w:rsid w:val="00525BAD"/>
    <w:rsid w:val="00525CEE"/>
    <w:rsid w:val="00525D47"/>
    <w:rsid w:val="00525D82"/>
    <w:rsid w:val="00525E8A"/>
    <w:rsid w:val="00525F13"/>
    <w:rsid w:val="00525F44"/>
    <w:rsid w:val="0052652F"/>
    <w:rsid w:val="005268DD"/>
    <w:rsid w:val="00526C61"/>
    <w:rsid w:val="00526FDA"/>
    <w:rsid w:val="005271CF"/>
    <w:rsid w:val="00527372"/>
    <w:rsid w:val="0052744E"/>
    <w:rsid w:val="005279F3"/>
    <w:rsid w:val="00527B1C"/>
    <w:rsid w:val="00527C6E"/>
    <w:rsid w:val="0053001F"/>
    <w:rsid w:val="005303BC"/>
    <w:rsid w:val="0053078B"/>
    <w:rsid w:val="00530907"/>
    <w:rsid w:val="005309C6"/>
    <w:rsid w:val="00530FF8"/>
    <w:rsid w:val="0053125C"/>
    <w:rsid w:val="0053127A"/>
    <w:rsid w:val="005312EA"/>
    <w:rsid w:val="00531363"/>
    <w:rsid w:val="005317D3"/>
    <w:rsid w:val="0053184A"/>
    <w:rsid w:val="00531C8B"/>
    <w:rsid w:val="00531CF8"/>
    <w:rsid w:val="00531EFC"/>
    <w:rsid w:val="00532216"/>
    <w:rsid w:val="0053261E"/>
    <w:rsid w:val="005328AD"/>
    <w:rsid w:val="00532B9C"/>
    <w:rsid w:val="005337EB"/>
    <w:rsid w:val="0053382B"/>
    <w:rsid w:val="00533851"/>
    <w:rsid w:val="00533E2E"/>
    <w:rsid w:val="0053436E"/>
    <w:rsid w:val="005345F1"/>
    <w:rsid w:val="0053463C"/>
    <w:rsid w:val="005347E4"/>
    <w:rsid w:val="00534B89"/>
    <w:rsid w:val="00534D67"/>
    <w:rsid w:val="00534DA1"/>
    <w:rsid w:val="00534E4F"/>
    <w:rsid w:val="00534E60"/>
    <w:rsid w:val="0053535D"/>
    <w:rsid w:val="0053538B"/>
    <w:rsid w:val="005354E4"/>
    <w:rsid w:val="005357C2"/>
    <w:rsid w:val="00535856"/>
    <w:rsid w:val="005359C5"/>
    <w:rsid w:val="00535B76"/>
    <w:rsid w:val="00535CB6"/>
    <w:rsid w:val="00536AAE"/>
    <w:rsid w:val="00536C4A"/>
    <w:rsid w:val="00537454"/>
    <w:rsid w:val="0053755B"/>
    <w:rsid w:val="005375F7"/>
    <w:rsid w:val="00537701"/>
    <w:rsid w:val="005377DD"/>
    <w:rsid w:val="00537AC5"/>
    <w:rsid w:val="00537BDF"/>
    <w:rsid w:val="00537C63"/>
    <w:rsid w:val="00537F6A"/>
    <w:rsid w:val="005402BF"/>
    <w:rsid w:val="00540406"/>
    <w:rsid w:val="005404CB"/>
    <w:rsid w:val="005405BB"/>
    <w:rsid w:val="005405EA"/>
    <w:rsid w:val="0054079D"/>
    <w:rsid w:val="00540A84"/>
    <w:rsid w:val="0054100C"/>
    <w:rsid w:val="005410A7"/>
    <w:rsid w:val="005410DD"/>
    <w:rsid w:val="0054110C"/>
    <w:rsid w:val="005411B3"/>
    <w:rsid w:val="00541314"/>
    <w:rsid w:val="0054153C"/>
    <w:rsid w:val="0054176C"/>
    <w:rsid w:val="00541831"/>
    <w:rsid w:val="005418C2"/>
    <w:rsid w:val="0054196D"/>
    <w:rsid w:val="00541AB2"/>
    <w:rsid w:val="00541B5C"/>
    <w:rsid w:val="00541E57"/>
    <w:rsid w:val="005420DC"/>
    <w:rsid w:val="005423E2"/>
    <w:rsid w:val="0054240B"/>
    <w:rsid w:val="0054242A"/>
    <w:rsid w:val="005424D9"/>
    <w:rsid w:val="005424E2"/>
    <w:rsid w:val="005425AD"/>
    <w:rsid w:val="00542804"/>
    <w:rsid w:val="0054283A"/>
    <w:rsid w:val="005428F7"/>
    <w:rsid w:val="00542A03"/>
    <w:rsid w:val="0054352E"/>
    <w:rsid w:val="005436A7"/>
    <w:rsid w:val="00543D0C"/>
    <w:rsid w:val="00543E20"/>
    <w:rsid w:val="00544027"/>
    <w:rsid w:val="0054425F"/>
    <w:rsid w:val="00544281"/>
    <w:rsid w:val="00544401"/>
    <w:rsid w:val="005444FD"/>
    <w:rsid w:val="005445F6"/>
    <w:rsid w:val="00544621"/>
    <w:rsid w:val="005446A4"/>
    <w:rsid w:val="0054478C"/>
    <w:rsid w:val="00544846"/>
    <w:rsid w:val="005450EF"/>
    <w:rsid w:val="005452DD"/>
    <w:rsid w:val="005453F3"/>
    <w:rsid w:val="00545470"/>
    <w:rsid w:val="00545B8F"/>
    <w:rsid w:val="00546891"/>
    <w:rsid w:val="0054738F"/>
    <w:rsid w:val="00547400"/>
    <w:rsid w:val="0054740C"/>
    <w:rsid w:val="005476CD"/>
    <w:rsid w:val="005479B9"/>
    <w:rsid w:val="00547A82"/>
    <w:rsid w:val="00547B31"/>
    <w:rsid w:val="00547F42"/>
    <w:rsid w:val="00550125"/>
    <w:rsid w:val="00550988"/>
    <w:rsid w:val="00550C26"/>
    <w:rsid w:val="00550CF5"/>
    <w:rsid w:val="00550E9C"/>
    <w:rsid w:val="0055145F"/>
    <w:rsid w:val="0055154E"/>
    <w:rsid w:val="0055175A"/>
    <w:rsid w:val="00551875"/>
    <w:rsid w:val="005518B0"/>
    <w:rsid w:val="00551945"/>
    <w:rsid w:val="0055194C"/>
    <w:rsid w:val="005519DD"/>
    <w:rsid w:val="00551CC3"/>
    <w:rsid w:val="00551F7C"/>
    <w:rsid w:val="00552094"/>
    <w:rsid w:val="00552554"/>
    <w:rsid w:val="00552579"/>
    <w:rsid w:val="005525FC"/>
    <w:rsid w:val="005527C4"/>
    <w:rsid w:val="00552930"/>
    <w:rsid w:val="00552B77"/>
    <w:rsid w:val="00552BCF"/>
    <w:rsid w:val="00552C3F"/>
    <w:rsid w:val="005532A4"/>
    <w:rsid w:val="005533C8"/>
    <w:rsid w:val="0055345C"/>
    <w:rsid w:val="0055359B"/>
    <w:rsid w:val="005537F4"/>
    <w:rsid w:val="00553AE9"/>
    <w:rsid w:val="00553C6A"/>
    <w:rsid w:val="00553CB2"/>
    <w:rsid w:val="00553D06"/>
    <w:rsid w:val="00553E04"/>
    <w:rsid w:val="00553FF9"/>
    <w:rsid w:val="0055415E"/>
    <w:rsid w:val="005541B5"/>
    <w:rsid w:val="005541F2"/>
    <w:rsid w:val="00554486"/>
    <w:rsid w:val="00554608"/>
    <w:rsid w:val="005546AC"/>
    <w:rsid w:val="005547F7"/>
    <w:rsid w:val="00554D34"/>
    <w:rsid w:val="00554DEE"/>
    <w:rsid w:val="0055509E"/>
    <w:rsid w:val="00555218"/>
    <w:rsid w:val="005552AD"/>
    <w:rsid w:val="00555397"/>
    <w:rsid w:val="0055554D"/>
    <w:rsid w:val="005558AE"/>
    <w:rsid w:val="00555911"/>
    <w:rsid w:val="00555BC3"/>
    <w:rsid w:val="00555F6A"/>
    <w:rsid w:val="00555FAA"/>
    <w:rsid w:val="005563C6"/>
    <w:rsid w:val="005565B9"/>
    <w:rsid w:val="00556BF0"/>
    <w:rsid w:val="00556D9D"/>
    <w:rsid w:val="005570E1"/>
    <w:rsid w:val="005572F8"/>
    <w:rsid w:val="00557767"/>
    <w:rsid w:val="00557D17"/>
    <w:rsid w:val="00557E25"/>
    <w:rsid w:val="00557EC5"/>
    <w:rsid w:val="005600FE"/>
    <w:rsid w:val="0056035F"/>
    <w:rsid w:val="0056048C"/>
    <w:rsid w:val="00560885"/>
    <w:rsid w:val="00560C3F"/>
    <w:rsid w:val="00560CEB"/>
    <w:rsid w:val="00560E60"/>
    <w:rsid w:val="00561059"/>
    <w:rsid w:val="005610FB"/>
    <w:rsid w:val="005614F8"/>
    <w:rsid w:val="00561AF9"/>
    <w:rsid w:val="00561B27"/>
    <w:rsid w:val="00561BF8"/>
    <w:rsid w:val="00561F32"/>
    <w:rsid w:val="00561F48"/>
    <w:rsid w:val="00561F93"/>
    <w:rsid w:val="00561FEB"/>
    <w:rsid w:val="0056238D"/>
    <w:rsid w:val="00562431"/>
    <w:rsid w:val="005628C2"/>
    <w:rsid w:val="00562B20"/>
    <w:rsid w:val="00562D77"/>
    <w:rsid w:val="00562DFD"/>
    <w:rsid w:val="00563057"/>
    <w:rsid w:val="00563255"/>
    <w:rsid w:val="0056330C"/>
    <w:rsid w:val="00563635"/>
    <w:rsid w:val="00563645"/>
    <w:rsid w:val="00563DBC"/>
    <w:rsid w:val="00563EC5"/>
    <w:rsid w:val="00563EC7"/>
    <w:rsid w:val="00563F87"/>
    <w:rsid w:val="0056406E"/>
    <w:rsid w:val="0056411B"/>
    <w:rsid w:val="005643E0"/>
    <w:rsid w:val="00564429"/>
    <w:rsid w:val="005649B3"/>
    <w:rsid w:val="005649F7"/>
    <w:rsid w:val="00565087"/>
    <w:rsid w:val="005650A4"/>
    <w:rsid w:val="00565134"/>
    <w:rsid w:val="0056537A"/>
    <w:rsid w:val="00565972"/>
    <w:rsid w:val="00565C8F"/>
    <w:rsid w:val="00565FCF"/>
    <w:rsid w:val="005662A1"/>
    <w:rsid w:val="005664D4"/>
    <w:rsid w:val="0056672A"/>
    <w:rsid w:val="00566987"/>
    <w:rsid w:val="00566BBC"/>
    <w:rsid w:val="00566E4B"/>
    <w:rsid w:val="00567072"/>
    <w:rsid w:val="005670E2"/>
    <w:rsid w:val="00567506"/>
    <w:rsid w:val="00567521"/>
    <w:rsid w:val="005675CB"/>
    <w:rsid w:val="00567699"/>
    <w:rsid w:val="00567A0B"/>
    <w:rsid w:val="00567C3E"/>
    <w:rsid w:val="0057014D"/>
    <w:rsid w:val="0057031C"/>
    <w:rsid w:val="0057032B"/>
    <w:rsid w:val="00570924"/>
    <w:rsid w:val="00570AAD"/>
    <w:rsid w:val="00570BD5"/>
    <w:rsid w:val="00570DED"/>
    <w:rsid w:val="00570F12"/>
    <w:rsid w:val="00570F90"/>
    <w:rsid w:val="00571006"/>
    <w:rsid w:val="005710C1"/>
    <w:rsid w:val="00571122"/>
    <w:rsid w:val="005714A3"/>
    <w:rsid w:val="0057197D"/>
    <w:rsid w:val="00571C67"/>
    <w:rsid w:val="00571CDF"/>
    <w:rsid w:val="00572035"/>
    <w:rsid w:val="00572102"/>
    <w:rsid w:val="00572485"/>
    <w:rsid w:val="00572486"/>
    <w:rsid w:val="005725DD"/>
    <w:rsid w:val="0057262B"/>
    <w:rsid w:val="00572924"/>
    <w:rsid w:val="00572ED8"/>
    <w:rsid w:val="00572F66"/>
    <w:rsid w:val="0057332C"/>
    <w:rsid w:val="00573724"/>
    <w:rsid w:val="005737E1"/>
    <w:rsid w:val="00573DF4"/>
    <w:rsid w:val="00573E91"/>
    <w:rsid w:val="00573ED4"/>
    <w:rsid w:val="00573EF0"/>
    <w:rsid w:val="00573F72"/>
    <w:rsid w:val="0057427D"/>
    <w:rsid w:val="00574475"/>
    <w:rsid w:val="005744D7"/>
    <w:rsid w:val="0057457A"/>
    <w:rsid w:val="0057468A"/>
    <w:rsid w:val="00574881"/>
    <w:rsid w:val="00574F7C"/>
    <w:rsid w:val="0057548D"/>
    <w:rsid w:val="00575FCF"/>
    <w:rsid w:val="005763D6"/>
    <w:rsid w:val="005764A1"/>
    <w:rsid w:val="0057664F"/>
    <w:rsid w:val="00576717"/>
    <w:rsid w:val="00576C2E"/>
    <w:rsid w:val="00576D88"/>
    <w:rsid w:val="00576E67"/>
    <w:rsid w:val="00577115"/>
    <w:rsid w:val="005774D7"/>
    <w:rsid w:val="00577573"/>
    <w:rsid w:val="0057772C"/>
    <w:rsid w:val="00577AED"/>
    <w:rsid w:val="00577BE6"/>
    <w:rsid w:val="00577EAF"/>
    <w:rsid w:val="00577FCB"/>
    <w:rsid w:val="0058004A"/>
    <w:rsid w:val="005800CA"/>
    <w:rsid w:val="005802B9"/>
    <w:rsid w:val="00580729"/>
    <w:rsid w:val="00580917"/>
    <w:rsid w:val="0058092D"/>
    <w:rsid w:val="00580BBE"/>
    <w:rsid w:val="00580D09"/>
    <w:rsid w:val="005810E8"/>
    <w:rsid w:val="00581640"/>
    <w:rsid w:val="00581984"/>
    <w:rsid w:val="00581CED"/>
    <w:rsid w:val="00581E07"/>
    <w:rsid w:val="00582021"/>
    <w:rsid w:val="00582316"/>
    <w:rsid w:val="00582580"/>
    <w:rsid w:val="0058273B"/>
    <w:rsid w:val="005827A2"/>
    <w:rsid w:val="005827B7"/>
    <w:rsid w:val="00582801"/>
    <w:rsid w:val="005828F3"/>
    <w:rsid w:val="00582945"/>
    <w:rsid w:val="00582D68"/>
    <w:rsid w:val="00582E9C"/>
    <w:rsid w:val="00582FD1"/>
    <w:rsid w:val="005831BD"/>
    <w:rsid w:val="00583283"/>
    <w:rsid w:val="005833B7"/>
    <w:rsid w:val="005836A6"/>
    <w:rsid w:val="00583C0F"/>
    <w:rsid w:val="00583C36"/>
    <w:rsid w:val="00584216"/>
    <w:rsid w:val="0058423A"/>
    <w:rsid w:val="005842A9"/>
    <w:rsid w:val="00584538"/>
    <w:rsid w:val="005845D2"/>
    <w:rsid w:val="0058473A"/>
    <w:rsid w:val="00584886"/>
    <w:rsid w:val="00584B89"/>
    <w:rsid w:val="00584DA0"/>
    <w:rsid w:val="00584DB2"/>
    <w:rsid w:val="00584E3F"/>
    <w:rsid w:val="00584EB2"/>
    <w:rsid w:val="005850D7"/>
    <w:rsid w:val="0058514B"/>
    <w:rsid w:val="00585263"/>
    <w:rsid w:val="005852DF"/>
    <w:rsid w:val="00585354"/>
    <w:rsid w:val="00585926"/>
    <w:rsid w:val="005859BD"/>
    <w:rsid w:val="00585D5A"/>
    <w:rsid w:val="00585DDE"/>
    <w:rsid w:val="00585E7C"/>
    <w:rsid w:val="0058630C"/>
    <w:rsid w:val="0058642A"/>
    <w:rsid w:val="005865E9"/>
    <w:rsid w:val="0058678E"/>
    <w:rsid w:val="00586C7B"/>
    <w:rsid w:val="00586FE8"/>
    <w:rsid w:val="005871B5"/>
    <w:rsid w:val="00587907"/>
    <w:rsid w:val="00587A31"/>
    <w:rsid w:val="00587A41"/>
    <w:rsid w:val="00587AF1"/>
    <w:rsid w:val="00587C7D"/>
    <w:rsid w:val="00587E3E"/>
    <w:rsid w:val="0059013C"/>
    <w:rsid w:val="005903A3"/>
    <w:rsid w:val="00590453"/>
    <w:rsid w:val="00590483"/>
    <w:rsid w:val="0059051F"/>
    <w:rsid w:val="0059055A"/>
    <w:rsid w:val="005905F2"/>
    <w:rsid w:val="005906F4"/>
    <w:rsid w:val="00590764"/>
    <w:rsid w:val="00590A08"/>
    <w:rsid w:val="00590AB8"/>
    <w:rsid w:val="00590CB8"/>
    <w:rsid w:val="00590D47"/>
    <w:rsid w:val="00590D65"/>
    <w:rsid w:val="00590F56"/>
    <w:rsid w:val="00590F9A"/>
    <w:rsid w:val="00590FC2"/>
    <w:rsid w:val="00591295"/>
    <w:rsid w:val="0059131E"/>
    <w:rsid w:val="00591377"/>
    <w:rsid w:val="00591740"/>
    <w:rsid w:val="0059182D"/>
    <w:rsid w:val="005918A8"/>
    <w:rsid w:val="00591BB4"/>
    <w:rsid w:val="00591C0F"/>
    <w:rsid w:val="00591C8A"/>
    <w:rsid w:val="00592150"/>
    <w:rsid w:val="00592166"/>
    <w:rsid w:val="005921DC"/>
    <w:rsid w:val="0059234F"/>
    <w:rsid w:val="00592411"/>
    <w:rsid w:val="00592542"/>
    <w:rsid w:val="005926A7"/>
    <w:rsid w:val="00592E06"/>
    <w:rsid w:val="005931AF"/>
    <w:rsid w:val="0059344A"/>
    <w:rsid w:val="00593ABA"/>
    <w:rsid w:val="00593E21"/>
    <w:rsid w:val="00593E83"/>
    <w:rsid w:val="00593EBF"/>
    <w:rsid w:val="0059401E"/>
    <w:rsid w:val="0059406E"/>
    <w:rsid w:val="00594315"/>
    <w:rsid w:val="005943F5"/>
    <w:rsid w:val="00594412"/>
    <w:rsid w:val="005945F3"/>
    <w:rsid w:val="0059476E"/>
    <w:rsid w:val="005949A5"/>
    <w:rsid w:val="005949E3"/>
    <w:rsid w:val="00594A4A"/>
    <w:rsid w:val="00594BD7"/>
    <w:rsid w:val="00594C3E"/>
    <w:rsid w:val="00595122"/>
    <w:rsid w:val="0059515D"/>
    <w:rsid w:val="00595206"/>
    <w:rsid w:val="005957D8"/>
    <w:rsid w:val="005958A5"/>
    <w:rsid w:val="00595D99"/>
    <w:rsid w:val="00596113"/>
    <w:rsid w:val="00596160"/>
    <w:rsid w:val="0059649E"/>
    <w:rsid w:val="00596721"/>
    <w:rsid w:val="00596766"/>
    <w:rsid w:val="00596BB1"/>
    <w:rsid w:val="00597523"/>
    <w:rsid w:val="00597A00"/>
    <w:rsid w:val="00597B7C"/>
    <w:rsid w:val="00597C42"/>
    <w:rsid w:val="005A0043"/>
    <w:rsid w:val="005A0155"/>
    <w:rsid w:val="005A0301"/>
    <w:rsid w:val="005A03E7"/>
    <w:rsid w:val="005A0786"/>
    <w:rsid w:val="005A0AB2"/>
    <w:rsid w:val="005A0BB9"/>
    <w:rsid w:val="005A0EAB"/>
    <w:rsid w:val="005A1118"/>
    <w:rsid w:val="005A111F"/>
    <w:rsid w:val="005A1C35"/>
    <w:rsid w:val="005A1DC4"/>
    <w:rsid w:val="005A2023"/>
    <w:rsid w:val="005A2240"/>
    <w:rsid w:val="005A23EA"/>
    <w:rsid w:val="005A2501"/>
    <w:rsid w:val="005A2537"/>
    <w:rsid w:val="005A2705"/>
    <w:rsid w:val="005A2882"/>
    <w:rsid w:val="005A28B4"/>
    <w:rsid w:val="005A28D3"/>
    <w:rsid w:val="005A2F85"/>
    <w:rsid w:val="005A39EF"/>
    <w:rsid w:val="005A3CE8"/>
    <w:rsid w:val="005A3E54"/>
    <w:rsid w:val="005A3EF9"/>
    <w:rsid w:val="005A3F56"/>
    <w:rsid w:val="005A407A"/>
    <w:rsid w:val="005A4123"/>
    <w:rsid w:val="005A47C4"/>
    <w:rsid w:val="005A4CDE"/>
    <w:rsid w:val="005A4D7B"/>
    <w:rsid w:val="005A505E"/>
    <w:rsid w:val="005A517D"/>
    <w:rsid w:val="005A51D9"/>
    <w:rsid w:val="005A52B1"/>
    <w:rsid w:val="005A53F3"/>
    <w:rsid w:val="005A56DC"/>
    <w:rsid w:val="005A5D6B"/>
    <w:rsid w:val="005A682D"/>
    <w:rsid w:val="005A6D70"/>
    <w:rsid w:val="005A6E41"/>
    <w:rsid w:val="005A6EE7"/>
    <w:rsid w:val="005A6F30"/>
    <w:rsid w:val="005A70DF"/>
    <w:rsid w:val="005A751D"/>
    <w:rsid w:val="005A7537"/>
    <w:rsid w:val="005A76F2"/>
    <w:rsid w:val="005A791F"/>
    <w:rsid w:val="005A7A45"/>
    <w:rsid w:val="005B0089"/>
    <w:rsid w:val="005B00F0"/>
    <w:rsid w:val="005B099D"/>
    <w:rsid w:val="005B0A69"/>
    <w:rsid w:val="005B0B39"/>
    <w:rsid w:val="005B0CDA"/>
    <w:rsid w:val="005B0F61"/>
    <w:rsid w:val="005B0FA8"/>
    <w:rsid w:val="005B100C"/>
    <w:rsid w:val="005B12D3"/>
    <w:rsid w:val="005B13AD"/>
    <w:rsid w:val="005B1463"/>
    <w:rsid w:val="005B1690"/>
    <w:rsid w:val="005B194B"/>
    <w:rsid w:val="005B1E25"/>
    <w:rsid w:val="005B1F32"/>
    <w:rsid w:val="005B26EF"/>
    <w:rsid w:val="005B2738"/>
    <w:rsid w:val="005B2739"/>
    <w:rsid w:val="005B2980"/>
    <w:rsid w:val="005B2A11"/>
    <w:rsid w:val="005B2CE5"/>
    <w:rsid w:val="005B2D8F"/>
    <w:rsid w:val="005B2D97"/>
    <w:rsid w:val="005B2D9D"/>
    <w:rsid w:val="005B2EB1"/>
    <w:rsid w:val="005B3D88"/>
    <w:rsid w:val="005B4421"/>
    <w:rsid w:val="005B4458"/>
    <w:rsid w:val="005B45A2"/>
    <w:rsid w:val="005B4A66"/>
    <w:rsid w:val="005B4ACD"/>
    <w:rsid w:val="005B4ECE"/>
    <w:rsid w:val="005B4F44"/>
    <w:rsid w:val="005B50A1"/>
    <w:rsid w:val="005B5781"/>
    <w:rsid w:val="005B5AA9"/>
    <w:rsid w:val="005B5C8F"/>
    <w:rsid w:val="005B5D33"/>
    <w:rsid w:val="005B608E"/>
    <w:rsid w:val="005B631C"/>
    <w:rsid w:val="005B6419"/>
    <w:rsid w:val="005B64FE"/>
    <w:rsid w:val="005B6B57"/>
    <w:rsid w:val="005B6BF1"/>
    <w:rsid w:val="005B6DE0"/>
    <w:rsid w:val="005B739A"/>
    <w:rsid w:val="005B74CC"/>
    <w:rsid w:val="005B7810"/>
    <w:rsid w:val="005B78B9"/>
    <w:rsid w:val="005B799E"/>
    <w:rsid w:val="005B7DF9"/>
    <w:rsid w:val="005B7EE3"/>
    <w:rsid w:val="005C005D"/>
    <w:rsid w:val="005C0107"/>
    <w:rsid w:val="005C031D"/>
    <w:rsid w:val="005C03E3"/>
    <w:rsid w:val="005C047A"/>
    <w:rsid w:val="005C0503"/>
    <w:rsid w:val="005C0546"/>
    <w:rsid w:val="005C0AD7"/>
    <w:rsid w:val="005C0BCE"/>
    <w:rsid w:val="005C0D92"/>
    <w:rsid w:val="005C14D7"/>
    <w:rsid w:val="005C1539"/>
    <w:rsid w:val="005C15EA"/>
    <w:rsid w:val="005C183C"/>
    <w:rsid w:val="005C199D"/>
    <w:rsid w:val="005C19E8"/>
    <w:rsid w:val="005C1AAA"/>
    <w:rsid w:val="005C1E1A"/>
    <w:rsid w:val="005C2153"/>
    <w:rsid w:val="005C21C7"/>
    <w:rsid w:val="005C229C"/>
    <w:rsid w:val="005C235A"/>
    <w:rsid w:val="005C23E3"/>
    <w:rsid w:val="005C2484"/>
    <w:rsid w:val="005C251D"/>
    <w:rsid w:val="005C25E9"/>
    <w:rsid w:val="005C2EF8"/>
    <w:rsid w:val="005C30FE"/>
    <w:rsid w:val="005C3119"/>
    <w:rsid w:val="005C331D"/>
    <w:rsid w:val="005C34F1"/>
    <w:rsid w:val="005C35AF"/>
    <w:rsid w:val="005C360C"/>
    <w:rsid w:val="005C3787"/>
    <w:rsid w:val="005C3DCB"/>
    <w:rsid w:val="005C3E5D"/>
    <w:rsid w:val="005C3E96"/>
    <w:rsid w:val="005C3F97"/>
    <w:rsid w:val="005C3FC8"/>
    <w:rsid w:val="005C40CF"/>
    <w:rsid w:val="005C42B2"/>
    <w:rsid w:val="005C4861"/>
    <w:rsid w:val="005C4B60"/>
    <w:rsid w:val="005C4C08"/>
    <w:rsid w:val="005C503F"/>
    <w:rsid w:val="005C5414"/>
    <w:rsid w:val="005C5580"/>
    <w:rsid w:val="005C56E3"/>
    <w:rsid w:val="005C5A81"/>
    <w:rsid w:val="005C5BE6"/>
    <w:rsid w:val="005C5CAD"/>
    <w:rsid w:val="005C5DD4"/>
    <w:rsid w:val="005C5DE8"/>
    <w:rsid w:val="005C5F7E"/>
    <w:rsid w:val="005C613F"/>
    <w:rsid w:val="005C6170"/>
    <w:rsid w:val="005C62A5"/>
    <w:rsid w:val="005C62E9"/>
    <w:rsid w:val="005C6354"/>
    <w:rsid w:val="005C64FF"/>
    <w:rsid w:val="005C66D6"/>
    <w:rsid w:val="005C6829"/>
    <w:rsid w:val="005C6857"/>
    <w:rsid w:val="005C68D8"/>
    <w:rsid w:val="005C6973"/>
    <w:rsid w:val="005C6A48"/>
    <w:rsid w:val="005C6B34"/>
    <w:rsid w:val="005C6C70"/>
    <w:rsid w:val="005C6C84"/>
    <w:rsid w:val="005C6D2D"/>
    <w:rsid w:val="005C6D65"/>
    <w:rsid w:val="005C6DB7"/>
    <w:rsid w:val="005C6F26"/>
    <w:rsid w:val="005C7106"/>
    <w:rsid w:val="005C7176"/>
    <w:rsid w:val="005C7337"/>
    <w:rsid w:val="005C73C8"/>
    <w:rsid w:val="005C7632"/>
    <w:rsid w:val="005C768D"/>
    <w:rsid w:val="005C7734"/>
    <w:rsid w:val="005D010F"/>
    <w:rsid w:val="005D031F"/>
    <w:rsid w:val="005D0478"/>
    <w:rsid w:val="005D0567"/>
    <w:rsid w:val="005D0A90"/>
    <w:rsid w:val="005D0CA9"/>
    <w:rsid w:val="005D0D92"/>
    <w:rsid w:val="005D0DB2"/>
    <w:rsid w:val="005D0E26"/>
    <w:rsid w:val="005D0F2A"/>
    <w:rsid w:val="005D10BE"/>
    <w:rsid w:val="005D10C4"/>
    <w:rsid w:val="005D1145"/>
    <w:rsid w:val="005D12F5"/>
    <w:rsid w:val="005D140D"/>
    <w:rsid w:val="005D1425"/>
    <w:rsid w:val="005D1430"/>
    <w:rsid w:val="005D1529"/>
    <w:rsid w:val="005D1F79"/>
    <w:rsid w:val="005D2232"/>
    <w:rsid w:val="005D27D1"/>
    <w:rsid w:val="005D27E3"/>
    <w:rsid w:val="005D293D"/>
    <w:rsid w:val="005D2A41"/>
    <w:rsid w:val="005D2D88"/>
    <w:rsid w:val="005D32A2"/>
    <w:rsid w:val="005D32DE"/>
    <w:rsid w:val="005D33D9"/>
    <w:rsid w:val="005D349E"/>
    <w:rsid w:val="005D352A"/>
    <w:rsid w:val="005D3562"/>
    <w:rsid w:val="005D393B"/>
    <w:rsid w:val="005D3B0E"/>
    <w:rsid w:val="005D3B49"/>
    <w:rsid w:val="005D3E74"/>
    <w:rsid w:val="005D3F1E"/>
    <w:rsid w:val="005D41C9"/>
    <w:rsid w:val="005D426B"/>
    <w:rsid w:val="005D4661"/>
    <w:rsid w:val="005D48C1"/>
    <w:rsid w:val="005D4988"/>
    <w:rsid w:val="005D4A8D"/>
    <w:rsid w:val="005D4A9D"/>
    <w:rsid w:val="005D4B9D"/>
    <w:rsid w:val="005D4BB9"/>
    <w:rsid w:val="005D4F6A"/>
    <w:rsid w:val="005D5225"/>
    <w:rsid w:val="005D535F"/>
    <w:rsid w:val="005D53B3"/>
    <w:rsid w:val="005D567C"/>
    <w:rsid w:val="005D595F"/>
    <w:rsid w:val="005D5CDA"/>
    <w:rsid w:val="005D5CDB"/>
    <w:rsid w:val="005D640E"/>
    <w:rsid w:val="005D69B5"/>
    <w:rsid w:val="005D6ED8"/>
    <w:rsid w:val="005D6FAE"/>
    <w:rsid w:val="005D7011"/>
    <w:rsid w:val="005D702C"/>
    <w:rsid w:val="005D70C6"/>
    <w:rsid w:val="005D718F"/>
    <w:rsid w:val="005D71EC"/>
    <w:rsid w:val="005D769D"/>
    <w:rsid w:val="005D77F8"/>
    <w:rsid w:val="005D7B1B"/>
    <w:rsid w:val="005D7FF2"/>
    <w:rsid w:val="005E006B"/>
    <w:rsid w:val="005E01E1"/>
    <w:rsid w:val="005E0382"/>
    <w:rsid w:val="005E0494"/>
    <w:rsid w:val="005E05F0"/>
    <w:rsid w:val="005E08AA"/>
    <w:rsid w:val="005E092D"/>
    <w:rsid w:val="005E0A43"/>
    <w:rsid w:val="005E0CF1"/>
    <w:rsid w:val="005E1009"/>
    <w:rsid w:val="005E1296"/>
    <w:rsid w:val="005E1389"/>
    <w:rsid w:val="005E13EA"/>
    <w:rsid w:val="005E1E68"/>
    <w:rsid w:val="005E22AB"/>
    <w:rsid w:val="005E2315"/>
    <w:rsid w:val="005E2405"/>
    <w:rsid w:val="005E2427"/>
    <w:rsid w:val="005E2A86"/>
    <w:rsid w:val="005E2CFB"/>
    <w:rsid w:val="005E2D6C"/>
    <w:rsid w:val="005E2DA0"/>
    <w:rsid w:val="005E2DB3"/>
    <w:rsid w:val="005E2E2F"/>
    <w:rsid w:val="005E3263"/>
    <w:rsid w:val="005E36C1"/>
    <w:rsid w:val="005E3834"/>
    <w:rsid w:val="005E3CE4"/>
    <w:rsid w:val="005E3D39"/>
    <w:rsid w:val="005E3E0D"/>
    <w:rsid w:val="005E3E14"/>
    <w:rsid w:val="005E3EA5"/>
    <w:rsid w:val="005E405C"/>
    <w:rsid w:val="005E4326"/>
    <w:rsid w:val="005E444E"/>
    <w:rsid w:val="005E455D"/>
    <w:rsid w:val="005E49F1"/>
    <w:rsid w:val="005E4C94"/>
    <w:rsid w:val="005E4FCC"/>
    <w:rsid w:val="005E5172"/>
    <w:rsid w:val="005E52D5"/>
    <w:rsid w:val="005E5498"/>
    <w:rsid w:val="005E5786"/>
    <w:rsid w:val="005E5BAB"/>
    <w:rsid w:val="005E5BD4"/>
    <w:rsid w:val="005E5E70"/>
    <w:rsid w:val="005E6045"/>
    <w:rsid w:val="005E607C"/>
    <w:rsid w:val="005E6182"/>
    <w:rsid w:val="005E62C3"/>
    <w:rsid w:val="005E6389"/>
    <w:rsid w:val="005E63D6"/>
    <w:rsid w:val="005E656A"/>
    <w:rsid w:val="005E6867"/>
    <w:rsid w:val="005E6A06"/>
    <w:rsid w:val="005E6BD9"/>
    <w:rsid w:val="005E6DF6"/>
    <w:rsid w:val="005E6E93"/>
    <w:rsid w:val="005E7060"/>
    <w:rsid w:val="005E7082"/>
    <w:rsid w:val="005E720D"/>
    <w:rsid w:val="005E730F"/>
    <w:rsid w:val="005E7538"/>
    <w:rsid w:val="005E78DC"/>
    <w:rsid w:val="005E7A42"/>
    <w:rsid w:val="005E7AD9"/>
    <w:rsid w:val="005E7ADA"/>
    <w:rsid w:val="005E7D2D"/>
    <w:rsid w:val="005F0193"/>
    <w:rsid w:val="005F03EA"/>
    <w:rsid w:val="005F0A35"/>
    <w:rsid w:val="005F0B0E"/>
    <w:rsid w:val="005F0B4D"/>
    <w:rsid w:val="005F0E33"/>
    <w:rsid w:val="005F0E3D"/>
    <w:rsid w:val="005F0E91"/>
    <w:rsid w:val="005F0EB0"/>
    <w:rsid w:val="005F120F"/>
    <w:rsid w:val="005F127F"/>
    <w:rsid w:val="005F1286"/>
    <w:rsid w:val="005F14D3"/>
    <w:rsid w:val="005F156A"/>
    <w:rsid w:val="005F1851"/>
    <w:rsid w:val="005F18DF"/>
    <w:rsid w:val="005F1CB6"/>
    <w:rsid w:val="005F215E"/>
    <w:rsid w:val="005F2872"/>
    <w:rsid w:val="005F2893"/>
    <w:rsid w:val="005F2A17"/>
    <w:rsid w:val="005F309F"/>
    <w:rsid w:val="005F3411"/>
    <w:rsid w:val="005F3480"/>
    <w:rsid w:val="005F370C"/>
    <w:rsid w:val="005F3B21"/>
    <w:rsid w:val="005F3DD1"/>
    <w:rsid w:val="005F3E89"/>
    <w:rsid w:val="005F3F1E"/>
    <w:rsid w:val="005F4271"/>
    <w:rsid w:val="005F4292"/>
    <w:rsid w:val="005F42B4"/>
    <w:rsid w:val="005F44EE"/>
    <w:rsid w:val="005F468F"/>
    <w:rsid w:val="005F4E6A"/>
    <w:rsid w:val="005F4EE2"/>
    <w:rsid w:val="005F5213"/>
    <w:rsid w:val="005F549D"/>
    <w:rsid w:val="005F552E"/>
    <w:rsid w:val="005F57D6"/>
    <w:rsid w:val="005F58EF"/>
    <w:rsid w:val="005F5998"/>
    <w:rsid w:val="005F5EAC"/>
    <w:rsid w:val="005F63FE"/>
    <w:rsid w:val="005F640A"/>
    <w:rsid w:val="005F6869"/>
    <w:rsid w:val="005F68CF"/>
    <w:rsid w:val="005F697C"/>
    <w:rsid w:val="005F6BDD"/>
    <w:rsid w:val="005F6E28"/>
    <w:rsid w:val="005F7073"/>
    <w:rsid w:val="005F7311"/>
    <w:rsid w:val="005F7578"/>
    <w:rsid w:val="005F75A6"/>
    <w:rsid w:val="005F7874"/>
    <w:rsid w:val="005F7B3B"/>
    <w:rsid w:val="00600043"/>
    <w:rsid w:val="0060025C"/>
    <w:rsid w:val="00600653"/>
    <w:rsid w:val="00600663"/>
    <w:rsid w:val="00600867"/>
    <w:rsid w:val="0060095E"/>
    <w:rsid w:val="00600970"/>
    <w:rsid w:val="0060111A"/>
    <w:rsid w:val="00601272"/>
    <w:rsid w:val="00601311"/>
    <w:rsid w:val="0060131A"/>
    <w:rsid w:val="00601455"/>
    <w:rsid w:val="00601493"/>
    <w:rsid w:val="00601628"/>
    <w:rsid w:val="006017D2"/>
    <w:rsid w:val="00601895"/>
    <w:rsid w:val="00601C0C"/>
    <w:rsid w:val="00601DA9"/>
    <w:rsid w:val="00601FEF"/>
    <w:rsid w:val="00602050"/>
    <w:rsid w:val="00602276"/>
    <w:rsid w:val="0060255E"/>
    <w:rsid w:val="0060294C"/>
    <w:rsid w:val="00602ADB"/>
    <w:rsid w:val="00602AFE"/>
    <w:rsid w:val="00602B5A"/>
    <w:rsid w:val="00602FA8"/>
    <w:rsid w:val="00602FD3"/>
    <w:rsid w:val="006032DA"/>
    <w:rsid w:val="00603491"/>
    <w:rsid w:val="006034F0"/>
    <w:rsid w:val="006036AE"/>
    <w:rsid w:val="00603B10"/>
    <w:rsid w:val="00603EFD"/>
    <w:rsid w:val="00603F43"/>
    <w:rsid w:val="006046BB"/>
    <w:rsid w:val="00604964"/>
    <w:rsid w:val="006049F1"/>
    <w:rsid w:val="00604B72"/>
    <w:rsid w:val="00604C24"/>
    <w:rsid w:val="0060524B"/>
    <w:rsid w:val="0060525B"/>
    <w:rsid w:val="00605545"/>
    <w:rsid w:val="00605592"/>
    <w:rsid w:val="006058E9"/>
    <w:rsid w:val="00605B76"/>
    <w:rsid w:val="00605C0A"/>
    <w:rsid w:val="00605D66"/>
    <w:rsid w:val="00605ED9"/>
    <w:rsid w:val="00606055"/>
    <w:rsid w:val="006062B8"/>
    <w:rsid w:val="006063F9"/>
    <w:rsid w:val="0060682D"/>
    <w:rsid w:val="00606937"/>
    <w:rsid w:val="00606C65"/>
    <w:rsid w:val="00606CDB"/>
    <w:rsid w:val="00606D09"/>
    <w:rsid w:val="00606F25"/>
    <w:rsid w:val="00607185"/>
    <w:rsid w:val="0060719E"/>
    <w:rsid w:val="006073CB"/>
    <w:rsid w:val="006077BB"/>
    <w:rsid w:val="00607BA5"/>
    <w:rsid w:val="00607D13"/>
    <w:rsid w:val="00607DF0"/>
    <w:rsid w:val="00607F76"/>
    <w:rsid w:val="00610105"/>
    <w:rsid w:val="006105AD"/>
    <w:rsid w:val="006106AA"/>
    <w:rsid w:val="0061088E"/>
    <w:rsid w:val="00611077"/>
    <w:rsid w:val="006111DB"/>
    <w:rsid w:val="00611D7A"/>
    <w:rsid w:val="0061239F"/>
    <w:rsid w:val="006127A2"/>
    <w:rsid w:val="006127CA"/>
    <w:rsid w:val="00612A5A"/>
    <w:rsid w:val="00612A62"/>
    <w:rsid w:val="00612B58"/>
    <w:rsid w:val="00612CD6"/>
    <w:rsid w:val="00612D00"/>
    <w:rsid w:val="00612D19"/>
    <w:rsid w:val="00612D65"/>
    <w:rsid w:val="006130AD"/>
    <w:rsid w:val="006131B6"/>
    <w:rsid w:val="00613453"/>
    <w:rsid w:val="0061382A"/>
    <w:rsid w:val="00613838"/>
    <w:rsid w:val="006138CB"/>
    <w:rsid w:val="00613D01"/>
    <w:rsid w:val="0061416F"/>
    <w:rsid w:val="006149B2"/>
    <w:rsid w:val="00614C8C"/>
    <w:rsid w:val="00614E86"/>
    <w:rsid w:val="0061505D"/>
    <w:rsid w:val="0061532B"/>
    <w:rsid w:val="00615607"/>
    <w:rsid w:val="0061591A"/>
    <w:rsid w:val="00615C8D"/>
    <w:rsid w:val="00615E16"/>
    <w:rsid w:val="00616067"/>
    <w:rsid w:val="00616154"/>
    <w:rsid w:val="006161C8"/>
    <w:rsid w:val="0061667D"/>
    <w:rsid w:val="006167F3"/>
    <w:rsid w:val="00616867"/>
    <w:rsid w:val="006168E9"/>
    <w:rsid w:val="006169BD"/>
    <w:rsid w:val="00616C67"/>
    <w:rsid w:val="006171EA"/>
    <w:rsid w:val="0061723E"/>
    <w:rsid w:val="00617392"/>
    <w:rsid w:val="00617575"/>
    <w:rsid w:val="006178FF"/>
    <w:rsid w:val="00617C8B"/>
    <w:rsid w:val="00617EFB"/>
    <w:rsid w:val="00620784"/>
    <w:rsid w:val="006208CF"/>
    <w:rsid w:val="00620C15"/>
    <w:rsid w:val="00620D8E"/>
    <w:rsid w:val="00620FF3"/>
    <w:rsid w:val="00621213"/>
    <w:rsid w:val="006213BA"/>
    <w:rsid w:val="006214BA"/>
    <w:rsid w:val="006214D0"/>
    <w:rsid w:val="00621673"/>
    <w:rsid w:val="0062180E"/>
    <w:rsid w:val="006219CF"/>
    <w:rsid w:val="00621A40"/>
    <w:rsid w:val="00621D2C"/>
    <w:rsid w:val="00622120"/>
    <w:rsid w:val="00622214"/>
    <w:rsid w:val="00622224"/>
    <w:rsid w:val="006226E8"/>
    <w:rsid w:val="00622BB7"/>
    <w:rsid w:val="00622E67"/>
    <w:rsid w:val="00622F90"/>
    <w:rsid w:val="00623074"/>
    <w:rsid w:val="00623160"/>
    <w:rsid w:val="00623533"/>
    <w:rsid w:val="00623550"/>
    <w:rsid w:val="00623652"/>
    <w:rsid w:val="006239BF"/>
    <w:rsid w:val="00623EF9"/>
    <w:rsid w:val="00623F68"/>
    <w:rsid w:val="0062416B"/>
    <w:rsid w:val="0062434C"/>
    <w:rsid w:val="006244B7"/>
    <w:rsid w:val="00624527"/>
    <w:rsid w:val="0062461B"/>
    <w:rsid w:val="00624732"/>
    <w:rsid w:val="00624CF4"/>
    <w:rsid w:val="00624E1A"/>
    <w:rsid w:val="00625304"/>
    <w:rsid w:val="0062541D"/>
    <w:rsid w:val="006254FD"/>
    <w:rsid w:val="00625611"/>
    <w:rsid w:val="006259BF"/>
    <w:rsid w:val="00625A9D"/>
    <w:rsid w:val="00625F89"/>
    <w:rsid w:val="00626119"/>
    <w:rsid w:val="006261B6"/>
    <w:rsid w:val="0062641C"/>
    <w:rsid w:val="006266A5"/>
    <w:rsid w:val="00626993"/>
    <w:rsid w:val="00626A1F"/>
    <w:rsid w:val="00626C82"/>
    <w:rsid w:val="006273C0"/>
    <w:rsid w:val="00627588"/>
    <w:rsid w:val="0062788E"/>
    <w:rsid w:val="00627A0D"/>
    <w:rsid w:val="00627DBE"/>
    <w:rsid w:val="00627EFF"/>
    <w:rsid w:val="00630227"/>
    <w:rsid w:val="006304B3"/>
    <w:rsid w:val="00630AE2"/>
    <w:rsid w:val="00630B0A"/>
    <w:rsid w:val="006312DE"/>
    <w:rsid w:val="00631438"/>
    <w:rsid w:val="006316A9"/>
    <w:rsid w:val="006319BB"/>
    <w:rsid w:val="00631A0A"/>
    <w:rsid w:val="00631B12"/>
    <w:rsid w:val="00631C71"/>
    <w:rsid w:val="00631FFA"/>
    <w:rsid w:val="0063203A"/>
    <w:rsid w:val="00632249"/>
    <w:rsid w:val="00632304"/>
    <w:rsid w:val="0063284C"/>
    <w:rsid w:val="00632870"/>
    <w:rsid w:val="00632873"/>
    <w:rsid w:val="006328B5"/>
    <w:rsid w:val="0063296E"/>
    <w:rsid w:val="00632C0D"/>
    <w:rsid w:val="00633053"/>
    <w:rsid w:val="0063348B"/>
    <w:rsid w:val="0063377A"/>
    <w:rsid w:val="00633796"/>
    <w:rsid w:val="0063382C"/>
    <w:rsid w:val="006338F8"/>
    <w:rsid w:val="0063396E"/>
    <w:rsid w:val="0063396F"/>
    <w:rsid w:val="00633A9E"/>
    <w:rsid w:val="00633C58"/>
    <w:rsid w:val="00633E30"/>
    <w:rsid w:val="00633E3A"/>
    <w:rsid w:val="00633EE9"/>
    <w:rsid w:val="00633FFD"/>
    <w:rsid w:val="0063416B"/>
    <w:rsid w:val="00634463"/>
    <w:rsid w:val="006344FC"/>
    <w:rsid w:val="00634F1F"/>
    <w:rsid w:val="0063503B"/>
    <w:rsid w:val="00635082"/>
    <w:rsid w:val="0063528F"/>
    <w:rsid w:val="006352FD"/>
    <w:rsid w:val="0063568D"/>
    <w:rsid w:val="006356AB"/>
    <w:rsid w:val="0063583D"/>
    <w:rsid w:val="0063601B"/>
    <w:rsid w:val="00636771"/>
    <w:rsid w:val="006367E0"/>
    <w:rsid w:val="006368D4"/>
    <w:rsid w:val="00636B29"/>
    <w:rsid w:val="00636B47"/>
    <w:rsid w:val="00636B90"/>
    <w:rsid w:val="00636BC8"/>
    <w:rsid w:val="00637390"/>
    <w:rsid w:val="00637487"/>
    <w:rsid w:val="0063762F"/>
    <w:rsid w:val="0063773B"/>
    <w:rsid w:val="00637858"/>
    <w:rsid w:val="0063792F"/>
    <w:rsid w:val="00637A22"/>
    <w:rsid w:val="00637C20"/>
    <w:rsid w:val="0064021C"/>
    <w:rsid w:val="00640237"/>
    <w:rsid w:val="00640B34"/>
    <w:rsid w:val="00640BEE"/>
    <w:rsid w:val="00640BF2"/>
    <w:rsid w:val="00640DD6"/>
    <w:rsid w:val="00640FD4"/>
    <w:rsid w:val="00641113"/>
    <w:rsid w:val="006415A9"/>
    <w:rsid w:val="00641A96"/>
    <w:rsid w:val="00641D04"/>
    <w:rsid w:val="00641E61"/>
    <w:rsid w:val="006421D5"/>
    <w:rsid w:val="006424AB"/>
    <w:rsid w:val="0064274D"/>
    <w:rsid w:val="0064281D"/>
    <w:rsid w:val="006428E3"/>
    <w:rsid w:val="00642E21"/>
    <w:rsid w:val="00642EB3"/>
    <w:rsid w:val="006430C0"/>
    <w:rsid w:val="0064322B"/>
    <w:rsid w:val="00643C8C"/>
    <w:rsid w:val="00643CE1"/>
    <w:rsid w:val="00644116"/>
    <w:rsid w:val="00644362"/>
    <w:rsid w:val="0064439D"/>
    <w:rsid w:val="00644580"/>
    <w:rsid w:val="006447FC"/>
    <w:rsid w:val="006449F8"/>
    <w:rsid w:val="00644ABC"/>
    <w:rsid w:val="00644CDE"/>
    <w:rsid w:val="00644ED0"/>
    <w:rsid w:val="00644F9D"/>
    <w:rsid w:val="006450D6"/>
    <w:rsid w:val="0064510E"/>
    <w:rsid w:val="00645354"/>
    <w:rsid w:val="0064587E"/>
    <w:rsid w:val="00645D00"/>
    <w:rsid w:val="00645E14"/>
    <w:rsid w:val="00645E24"/>
    <w:rsid w:val="00645F73"/>
    <w:rsid w:val="006462FB"/>
    <w:rsid w:val="0064646A"/>
    <w:rsid w:val="00646474"/>
    <w:rsid w:val="0064678A"/>
    <w:rsid w:val="00646806"/>
    <w:rsid w:val="00646814"/>
    <w:rsid w:val="00646874"/>
    <w:rsid w:val="00646897"/>
    <w:rsid w:val="006468D8"/>
    <w:rsid w:val="00646A34"/>
    <w:rsid w:val="00646B0A"/>
    <w:rsid w:val="00646C2C"/>
    <w:rsid w:val="006470D7"/>
    <w:rsid w:val="0064732E"/>
    <w:rsid w:val="006473E7"/>
    <w:rsid w:val="0064782A"/>
    <w:rsid w:val="00647856"/>
    <w:rsid w:val="00647A2F"/>
    <w:rsid w:val="00647B0E"/>
    <w:rsid w:val="00647B87"/>
    <w:rsid w:val="0065010D"/>
    <w:rsid w:val="00650173"/>
    <w:rsid w:val="006501BA"/>
    <w:rsid w:val="006505AF"/>
    <w:rsid w:val="0065063A"/>
    <w:rsid w:val="0065076C"/>
    <w:rsid w:val="00650894"/>
    <w:rsid w:val="00650A5D"/>
    <w:rsid w:val="00650A66"/>
    <w:rsid w:val="00650ABF"/>
    <w:rsid w:val="00650E5E"/>
    <w:rsid w:val="00650F66"/>
    <w:rsid w:val="00651316"/>
    <w:rsid w:val="006513CA"/>
    <w:rsid w:val="00651407"/>
    <w:rsid w:val="0065157D"/>
    <w:rsid w:val="0065190C"/>
    <w:rsid w:val="00651F56"/>
    <w:rsid w:val="006522C1"/>
    <w:rsid w:val="0065243B"/>
    <w:rsid w:val="006527A4"/>
    <w:rsid w:val="006527A8"/>
    <w:rsid w:val="006527BF"/>
    <w:rsid w:val="00652949"/>
    <w:rsid w:val="00652E0C"/>
    <w:rsid w:val="006533AF"/>
    <w:rsid w:val="006533FB"/>
    <w:rsid w:val="00653719"/>
    <w:rsid w:val="006537FD"/>
    <w:rsid w:val="00653829"/>
    <w:rsid w:val="006538B7"/>
    <w:rsid w:val="006539AA"/>
    <w:rsid w:val="00653A08"/>
    <w:rsid w:val="00653EB5"/>
    <w:rsid w:val="0065443B"/>
    <w:rsid w:val="0065460B"/>
    <w:rsid w:val="00654714"/>
    <w:rsid w:val="00654AB6"/>
    <w:rsid w:val="00654C99"/>
    <w:rsid w:val="00654EE1"/>
    <w:rsid w:val="00655115"/>
    <w:rsid w:val="0065531C"/>
    <w:rsid w:val="00655723"/>
    <w:rsid w:val="00655BBA"/>
    <w:rsid w:val="00655D11"/>
    <w:rsid w:val="00655E9C"/>
    <w:rsid w:val="00655F1D"/>
    <w:rsid w:val="00655FEB"/>
    <w:rsid w:val="00656084"/>
    <w:rsid w:val="00656624"/>
    <w:rsid w:val="006568BA"/>
    <w:rsid w:val="00656A2C"/>
    <w:rsid w:val="00656ABC"/>
    <w:rsid w:val="00656F35"/>
    <w:rsid w:val="00656F9B"/>
    <w:rsid w:val="0065742E"/>
    <w:rsid w:val="006577E7"/>
    <w:rsid w:val="0065783A"/>
    <w:rsid w:val="006579D0"/>
    <w:rsid w:val="00657A5D"/>
    <w:rsid w:val="00657A83"/>
    <w:rsid w:val="00657D55"/>
    <w:rsid w:val="00657EAD"/>
    <w:rsid w:val="00660054"/>
    <w:rsid w:val="006604A0"/>
    <w:rsid w:val="0066059E"/>
    <w:rsid w:val="0066078B"/>
    <w:rsid w:val="0066078C"/>
    <w:rsid w:val="00660990"/>
    <w:rsid w:val="00660E0F"/>
    <w:rsid w:val="00661424"/>
    <w:rsid w:val="00661477"/>
    <w:rsid w:val="006617FA"/>
    <w:rsid w:val="00661994"/>
    <w:rsid w:val="00662068"/>
    <w:rsid w:val="00662198"/>
    <w:rsid w:val="006622E1"/>
    <w:rsid w:val="00662301"/>
    <w:rsid w:val="0066282F"/>
    <w:rsid w:val="006629D8"/>
    <w:rsid w:val="00662A5C"/>
    <w:rsid w:val="00662AE6"/>
    <w:rsid w:val="00662CCF"/>
    <w:rsid w:val="00663616"/>
    <w:rsid w:val="00663780"/>
    <w:rsid w:val="00663AC1"/>
    <w:rsid w:val="00663C89"/>
    <w:rsid w:val="00664058"/>
    <w:rsid w:val="006640B9"/>
    <w:rsid w:val="006641B8"/>
    <w:rsid w:val="00664277"/>
    <w:rsid w:val="006642FE"/>
    <w:rsid w:val="0066454F"/>
    <w:rsid w:val="006645E3"/>
    <w:rsid w:val="0066504C"/>
    <w:rsid w:val="006650CF"/>
    <w:rsid w:val="00665155"/>
    <w:rsid w:val="0066528C"/>
    <w:rsid w:val="0066534F"/>
    <w:rsid w:val="00665800"/>
    <w:rsid w:val="00665952"/>
    <w:rsid w:val="00665B13"/>
    <w:rsid w:val="00665DD8"/>
    <w:rsid w:val="0066605A"/>
    <w:rsid w:val="00666176"/>
    <w:rsid w:val="00666205"/>
    <w:rsid w:val="00666310"/>
    <w:rsid w:val="0066633E"/>
    <w:rsid w:val="0066678A"/>
    <w:rsid w:val="006668D5"/>
    <w:rsid w:val="00666C70"/>
    <w:rsid w:val="00666CB2"/>
    <w:rsid w:val="00666DFC"/>
    <w:rsid w:val="00666E96"/>
    <w:rsid w:val="00667352"/>
    <w:rsid w:val="006674AF"/>
    <w:rsid w:val="00667852"/>
    <w:rsid w:val="006679BB"/>
    <w:rsid w:val="006679EA"/>
    <w:rsid w:val="00667AD7"/>
    <w:rsid w:val="00667B73"/>
    <w:rsid w:val="0067005C"/>
    <w:rsid w:val="006700A6"/>
    <w:rsid w:val="0067028B"/>
    <w:rsid w:val="006705C6"/>
    <w:rsid w:val="006706B5"/>
    <w:rsid w:val="006707AB"/>
    <w:rsid w:val="006707C5"/>
    <w:rsid w:val="00670C5B"/>
    <w:rsid w:val="00670CA6"/>
    <w:rsid w:val="00670CDA"/>
    <w:rsid w:val="00670E1E"/>
    <w:rsid w:val="00670E4B"/>
    <w:rsid w:val="00670F49"/>
    <w:rsid w:val="0067116D"/>
    <w:rsid w:val="006711DC"/>
    <w:rsid w:val="006713EE"/>
    <w:rsid w:val="00671509"/>
    <w:rsid w:val="0067155D"/>
    <w:rsid w:val="00671C7E"/>
    <w:rsid w:val="00671DE1"/>
    <w:rsid w:val="00672805"/>
    <w:rsid w:val="00672BC1"/>
    <w:rsid w:val="00672E6B"/>
    <w:rsid w:val="00673017"/>
    <w:rsid w:val="00673108"/>
    <w:rsid w:val="00673751"/>
    <w:rsid w:val="006737C9"/>
    <w:rsid w:val="00673D14"/>
    <w:rsid w:val="00673D6D"/>
    <w:rsid w:val="00673E07"/>
    <w:rsid w:val="00673F67"/>
    <w:rsid w:val="00673FE5"/>
    <w:rsid w:val="006742A1"/>
    <w:rsid w:val="006742B1"/>
    <w:rsid w:val="00674D5D"/>
    <w:rsid w:val="00674EDD"/>
    <w:rsid w:val="00675395"/>
    <w:rsid w:val="0067551C"/>
    <w:rsid w:val="006759A4"/>
    <w:rsid w:val="00675A77"/>
    <w:rsid w:val="00675B51"/>
    <w:rsid w:val="00675B9F"/>
    <w:rsid w:val="00675CE1"/>
    <w:rsid w:val="00675DBD"/>
    <w:rsid w:val="006760FD"/>
    <w:rsid w:val="006763C8"/>
    <w:rsid w:val="006767C5"/>
    <w:rsid w:val="0067685B"/>
    <w:rsid w:val="00676ADF"/>
    <w:rsid w:val="00676B4C"/>
    <w:rsid w:val="00676DB8"/>
    <w:rsid w:val="00676ECB"/>
    <w:rsid w:val="00676ED2"/>
    <w:rsid w:val="0067716C"/>
    <w:rsid w:val="0067729D"/>
    <w:rsid w:val="00677332"/>
    <w:rsid w:val="00677383"/>
    <w:rsid w:val="0067765B"/>
    <w:rsid w:val="006776AE"/>
    <w:rsid w:val="0067787C"/>
    <w:rsid w:val="00677C45"/>
    <w:rsid w:val="00677DE4"/>
    <w:rsid w:val="00677E3A"/>
    <w:rsid w:val="006806EB"/>
    <w:rsid w:val="006807B2"/>
    <w:rsid w:val="00680DD1"/>
    <w:rsid w:val="00680F3E"/>
    <w:rsid w:val="006811ED"/>
    <w:rsid w:val="006812B0"/>
    <w:rsid w:val="006814F6"/>
    <w:rsid w:val="006817A0"/>
    <w:rsid w:val="00681B7D"/>
    <w:rsid w:val="00681D49"/>
    <w:rsid w:val="00681EC7"/>
    <w:rsid w:val="0068217F"/>
    <w:rsid w:val="006821E0"/>
    <w:rsid w:val="00682974"/>
    <w:rsid w:val="00682E12"/>
    <w:rsid w:val="00682E78"/>
    <w:rsid w:val="00682FB2"/>
    <w:rsid w:val="0068301C"/>
    <w:rsid w:val="0068304C"/>
    <w:rsid w:val="00683238"/>
    <w:rsid w:val="006832E5"/>
    <w:rsid w:val="00683510"/>
    <w:rsid w:val="00683553"/>
    <w:rsid w:val="0068394D"/>
    <w:rsid w:val="00683B2C"/>
    <w:rsid w:val="00683C61"/>
    <w:rsid w:val="00683FBE"/>
    <w:rsid w:val="006840D6"/>
    <w:rsid w:val="0068422A"/>
    <w:rsid w:val="0068454E"/>
    <w:rsid w:val="00684640"/>
    <w:rsid w:val="006847A5"/>
    <w:rsid w:val="00684858"/>
    <w:rsid w:val="00684991"/>
    <w:rsid w:val="00684E54"/>
    <w:rsid w:val="00684F0C"/>
    <w:rsid w:val="00685592"/>
    <w:rsid w:val="006855D5"/>
    <w:rsid w:val="0068566C"/>
    <w:rsid w:val="0068584E"/>
    <w:rsid w:val="00685880"/>
    <w:rsid w:val="00685C0E"/>
    <w:rsid w:val="00685F15"/>
    <w:rsid w:val="00686145"/>
    <w:rsid w:val="0068627E"/>
    <w:rsid w:val="00686C49"/>
    <w:rsid w:val="00686F4B"/>
    <w:rsid w:val="00686F69"/>
    <w:rsid w:val="006872E0"/>
    <w:rsid w:val="0068747F"/>
    <w:rsid w:val="0068761D"/>
    <w:rsid w:val="00687746"/>
    <w:rsid w:val="006900BB"/>
    <w:rsid w:val="006900DA"/>
    <w:rsid w:val="006901F6"/>
    <w:rsid w:val="00690219"/>
    <w:rsid w:val="006904B3"/>
    <w:rsid w:val="006905D9"/>
    <w:rsid w:val="006905FE"/>
    <w:rsid w:val="00690798"/>
    <w:rsid w:val="006907B6"/>
    <w:rsid w:val="00690A93"/>
    <w:rsid w:val="00690B32"/>
    <w:rsid w:val="00690E43"/>
    <w:rsid w:val="00691199"/>
    <w:rsid w:val="006916D8"/>
    <w:rsid w:val="00691802"/>
    <w:rsid w:val="0069185B"/>
    <w:rsid w:val="00691AFE"/>
    <w:rsid w:val="00691B65"/>
    <w:rsid w:val="00691DFB"/>
    <w:rsid w:val="0069217A"/>
    <w:rsid w:val="00692210"/>
    <w:rsid w:val="00692868"/>
    <w:rsid w:val="00692C27"/>
    <w:rsid w:val="00692C73"/>
    <w:rsid w:val="00692CB7"/>
    <w:rsid w:val="00692F52"/>
    <w:rsid w:val="00692FCB"/>
    <w:rsid w:val="00693097"/>
    <w:rsid w:val="0069326F"/>
    <w:rsid w:val="00693314"/>
    <w:rsid w:val="0069337A"/>
    <w:rsid w:val="00693446"/>
    <w:rsid w:val="0069368F"/>
    <w:rsid w:val="006938E9"/>
    <w:rsid w:val="00693D49"/>
    <w:rsid w:val="006943D1"/>
    <w:rsid w:val="006946BF"/>
    <w:rsid w:val="006946C2"/>
    <w:rsid w:val="0069481A"/>
    <w:rsid w:val="00694851"/>
    <w:rsid w:val="00694A39"/>
    <w:rsid w:val="0069508F"/>
    <w:rsid w:val="006950AC"/>
    <w:rsid w:val="006951A3"/>
    <w:rsid w:val="006957A0"/>
    <w:rsid w:val="00695858"/>
    <w:rsid w:val="00695970"/>
    <w:rsid w:val="00695DF7"/>
    <w:rsid w:val="00695EE2"/>
    <w:rsid w:val="00695FEF"/>
    <w:rsid w:val="00696298"/>
    <w:rsid w:val="00696C57"/>
    <w:rsid w:val="00696E6A"/>
    <w:rsid w:val="00696FD1"/>
    <w:rsid w:val="00696FE0"/>
    <w:rsid w:val="0069703E"/>
    <w:rsid w:val="00697046"/>
    <w:rsid w:val="006971CE"/>
    <w:rsid w:val="00697756"/>
    <w:rsid w:val="00697AB7"/>
    <w:rsid w:val="00697ABD"/>
    <w:rsid w:val="00697AD0"/>
    <w:rsid w:val="00697BC6"/>
    <w:rsid w:val="00697F98"/>
    <w:rsid w:val="006A002E"/>
    <w:rsid w:val="006A00EF"/>
    <w:rsid w:val="006A02D2"/>
    <w:rsid w:val="006A05FC"/>
    <w:rsid w:val="006A06E1"/>
    <w:rsid w:val="006A0A12"/>
    <w:rsid w:val="006A0AA4"/>
    <w:rsid w:val="006A0F16"/>
    <w:rsid w:val="006A1398"/>
    <w:rsid w:val="006A15EE"/>
    <w:rsid w:val="006A1879"/>
    <w:rsid w:val="006A187A"/>
    <w:rsid w:val="006A1B5A"/>
    <w:rsid w:val="006A1BA9"/>
    <w:rsid w:val="006A1D6A"/>
    <w:rsid w:val="006A1F97"/>
    <w:rsid w:val="006A1FE7"/>
    <w:rsid w:val="006A1FF0"/>
    <w:rsid w:val="006A2007"/>
    <w:rsid w:val="006A24A9"/>
    <w:rsid w:val="006A24DF"/>
    <w:rsid w:val="006A26D6"/>
    <w:rsid w:val="006A27D1"/>
    <w:rsid w:val="006A2978"/>
    <w:rsid w:val="006A2FFE"/>
    <w:rsid w:val="006A3018"/>
    <w:rsid w:val="006A359F"/>
    <w:rsid w:val="006A38AB"/>
    <w:rsid w:val="006A3B04"/>
    <w:rsid w:val="006A3CCF"/>
    <w:rsid w:val="006A3D38"/>
    <w:rsid w:val="006A3DB3"/>
    <w:rsid w:val="006A3E52"/>
    <w:rsid w:val="006A4047"/>
    <w:rsid w:val="006A448C"/>
    <w:rsid w:val="006A469C"/>
    <w:rsid w:val="006A46E5"/>
    <w:rsid w:val="006A4B62"/>
    <w:rsid w:val="006A4B70"/>
    <w:rsid w:val="006A4BD8"/>
    <w:rsid w:val="006A4D79"/>
    <w:rsid w:val="006A4DE1"/>
    <w:rsid w:val="006A4E4D"/>
    <w:rsid w:val="006A4F3F"/>
    <w:rsid w:val="006A4F93"/>
    <w:rsid w:val="006A53D2"/>
    <w:rsid w:val="006A57EC"/>
    <w:rsid w:val="006A586E"/>
    <w:rsid w:val="006A59D6"/>
    <w:rsid w:val="006A59D7"/>
    <w:rsid w:val="006A5F9B"/>
    <w:rsid w:val="006A613A"/>
    <w:rsid w:val="006A63DE"/>
    <w:rsid w:val="006A64EC"/>
    <w:rsid w:val="006A671B"/>
    <w:rsid w:val="006A6B2B"/>
    <w:rsid w:val="006A6FA1"/>
    <w:rsid w:val="006A7067"/>
    <w:rsid w:val="006A71F8"/>
    <w:rsid w:val="006A7302"/>
    <w:rsid w:val="006A73A2"/>
    <w:rsid w:val="006A7529"/>
    <w:rsid w:val="006A75C8"/>
    <w:rsid w:val="006A7600"/>
    <w:rsid w:val="006A76BA"/>
    <w:rsid w:val="006A7FA0"/>
    <w:rsid w:val="006B0631"/>
    <w:rsid w:val="006B0823"/>
    <w:rsid w:val="006B08A2"/>
    <w:rsid w:val="006B0C3D"/>
    <w:rsid w:val="006B0DA1"/>
    <w:rsid w:val="006B1011"/>
    <w:rsid w:val="006B102B"/>
    <w:rsid w:val="006B10BD"/>
    <w:rsid w:val="006B1135"/>
    <w:rsid w:val="006B1161"/>
    <w:rsid w:val="006B156F"/>
    <w:rsid w:val="006B1809"/>
    <w:rsid w:val="006B1B95"/>
    <w:rsid w:val="006B1E3D"/>
    <w:rsid w:val="006B1F88"/>
    <w:rsid w:val="006B1FB2"/>
    <w:rsid w:val="006B210C"/>
    <w:rsid w:val="006B240D"/>
    <w:rsid w:val="006B2611"/>
    <w:rsid w:val="006B2893"/>
    <w:rsid w:val="006B2930"/>
    <w:rsid w:val="006B2E89"/>
    <w:rsid w:val="006B2FDA"/>
    <w:rsid w:val="006B3020"/>
    <w:rsid w:val="006B324E"/>
    <w:rsid w:val="006B375F"/>
    <w:rsid w:val="006B3B24"/>
    <w:rsid w:val="006B3C0E"/>
    <w:rsid w:val="006B4123"/>
    <w:rsid w:val="006B4161"/>
    <w:rsid w:val="006B4340"/>
    <w:rsid w:val="006B46B2"/>
    <w:rsid w:val="006B4864"/>
    <w:rsid w:val="006B48C3"/>
    <w:rsid w:val="006B4933"/>
    <w:rsid w:val="006B4950"/>
    <w:rsid w:val="006B4AE4"/>
    <w:rsid w:val="006B4B7E"/>
    <w:rsid w:val="006B4C08"/>
    <w:rsid w:val="006B4F77"/>
    <w:rsid w:val="006B508B"/>
    <w:rsid w:val="006B5244"/>
    <w:rsid w:val="006B52EA"/>
    <w:rsid w:val="006B52F6"/>
    <w:rsid w:val="006B551A"/>
    <w:rsid w:val="006B56D2"/>
    <w:rsid w:val="006B57B8"/>
    <w:rsid w:val="006B58F8"/>
    <w:rsid w:val="006B5912"/>
    <w:rsid w:val="006B59FD"/>
    <w:rsid w:val="006B5C5B"/>
    <w:rsid w:val="006B6089"/>
    <w:rsid w:val="006B6127"/>
    <w:rsid w:val="006B63E9"/>
    <w:rsid w:val="006B64AD"/>
    <w:rsid w:val="006B6573"/>
    <w:rsid w:val="006B6596"/>
    <w:rsid w:val="006B6A69"/>
    <w:rsid w:val="006B6D08"/>
    <w:rsid w:val="006B6D9F"/>
    <w:rsid w:val="006B6DB4"/>
    <w:rsid w:val="006B6E9A"/>
    <w:rsid w:val="006B7506"/>
    <w:rsid w:val="006B75FF"/>
    <w:rsid w:val="006B7784"/>
    <w:rsid w:val="006B7A08"/>
    <w:rsid w:val="006B7A67"/>
    <w:rsid w:val="006C002D"/>
    <w:rsid w:val="006C01A2"/>
    <w:rsid w:val="006C05A2"/>
    <w:rsid w:val="006C082D"/>
    <w:rsid w:val="006C089B"/>
    <w:rsid w:val="006C0C51"/>
    <w:rsid w:val="006C0DA5"/>
    <w:rsid w:val="006C0EA7"/>
    <w:rsid w:val="006C1439"/>
    <w:rsid w:val="006C14A0"/>
    <w:rsid w:val="006C18FF"/>
    <w:rsid w:val="006C19FD"/>
    <w:rsid w:val="006C1D1F"/>
    <w:rsid w:val="006C206B"/>
    <w:rsid w:val="006C21FF"/>
    <w:rsid w:val="006C2364"/>
    <w:rsid w:val="006C249A"/>
    <w:rsid w:val="006C24E0"/>
    <w:rsid w:val="006C251C"/>
    <w:rsid w:val="006C255E"/>
    <w:rsid w:val="006C25C6"/>
    <w:rsid w:val="006C269C"/>
    <w:rsid w:val="006C28D8"/>
    <w:rsid w:val="006C2B94"/>
    <w:rsid w:val="006C2BFB"/>
    <w:rsid w:val="006C2CF8"/>
    <w:rsid w:val="006C31B1"/>
    <w:rsid w:val="006C33EA"/>
    <w:rsid w:val="006C343A"/>
    <w:rsid w:val="006C34FD"/>
    <w:rsid w:val="006C3787"/>
    <w:rsid w:val="006C3925"/>
    <w:rsid w:val="006C3C17"/>
    <w:rsid w:val="006C3DDC"/>
    <w:rsid w:val="006C3FAC"/>
    <w:rsid w:val="006C4176"/>
    <w:rsid w:val="006C4301"/>
    <w:rsid w:val="006C4761"/>
    <w:rsid w:val="006C476B"/>
    <w:rsid w:val="006C495F"/>
    <w:rsid w:val="006C4C39"/>
    <w:rsid w:val="006C4C48"/>
    <w:rsid w:val="006C50BD"/>
    <w:rsid w:val="006C5588"/>
    <w:rsid w:val="006C5752"/>
    <w:rsid w:val="006C58B5"/>
    <w:rsid w:val="006C59FE"/>
    <w:rsid w:val="006C5C48"/>
    <w:rsid w:val="006C5CF4"/>
    <w:rsid w:val="006C60B8"/>
    <w:rsid w:val="006C6164"/>
    <w:rsid w:val="006C61AF"/>
    <w:rsid w:val="006C6249"/>
    <w:rsid w:val="006C6268"/>
    <w:rsid w:val="006C67CB"/>
    <w:rsid w:val="006C67D4"/>
    <w:rsid w:val="006C6F83"/>
    <w:rsid w:val="006C7149"/>
    <w:rsid w:val="006C716C"/>
    <w:rsid w:val="006C7478"/>
    <w:rsid w:val="006C7679"/>
    <w:rsid w:val="006C794F"/>
    <w:rsid w:val="006C7987"/>
    <w:rsid w:val="006C7BA5"/>
    <w:rsid w:val="006C7C75"/>
    <w:rsid w:val="006C7EAA"/>
    <w:rsid w:val="006C7EE0"/>
    <w:rsid w:val="006C7F03"/>
    <w:rsid w:val="006C7FD1"/>
    <w:rsid w:val="006D0038"/>
    <w:rsid w:val="006D0066"/>
    <w:rsid w:val="006D0202"/>
    <w:rsid w:val="006D0364"/>
    <w:rsid w:val="006D057D"/>
    <w:rsid w:val="006D05C4"/>
    <w:rsid w:val="006D0C7C"/>
    <w:rsid w:val="006D1161"/>
    <w:rsid w:val="006D181B"/>
    <w:rsid w:val="006D1893"/>
    <w:rsid w:val="006D1AF4"/>
    <w:rsid w:val="006D1B53"/>
    <w:rsid w:val="006D1EBA"/>
    <w:rsid w:val="006D21DB"/>
    <w:rsid w:val="006D226D"/>
    <w:rsid w:val="006D2727"/>
    <w:rsid w:val="006D2BD2"/>
    <w:rsid w:val="006D2C69"/>
    <w:rsid w:val="006D2F3B"/>
    <w:rsid w:val="006D33FE"/>
    <w:rsid w:val="006D3448"/>
    <w:rsid w:val="006D3710"/>
    <w:rsid w:val="006D37FB"/>
    <w:rsid w:val="006D3B3F"/>
    <w:rsid w:val="006D3C0B"/>
    <w:rsid w:val="006D3DD7"/>
    <w:rsid w:val="006D3F26"/>
    <w:rsid w:val="006D480F"/>
    <w:rsid w:val="006D4A19"/>
    <w:rsid w:val="006D4A2E"/>
    <w:rsid w:val="006D503D"/>
    <w:rsid w:val="006D5293"/>
    <w:rsid w:val="006D59F0"/>
    <w:rsid w:val="006D5B20"/>
    <w:rsid w:val="006D5EA8"/>
    <w:rsid w:val="006D5F71"/>
    <w:rsid w:val="006D6057"/>
    <w:rsid w:val="006D6174"/>
    <w:rsid w:val="006D63A7"/>
    <w:rsid w:val="006D649B"/>
    <w:rsid w:val="006D653D"/>
    <w:rsid w:val="006D69C4"/>
    <w:rsid w:val="006D6DED"/>
    <w:rsid w:val="006D6E7F"/>
    <w:rsid w:val="006D6EC8"/>
    <w:rsid w:val="006D6F5A"/>
    <w:rsid w:val="006D7281"/>
    <w:rsid w:val="006D77A7"/>
    <w:rsid w:val="006D7937"/>
    <w:rsid w:val="006D7A38"/>
    <w:rsid w:val="006D7B94"/>
    <w:rsid w:val="006D7C09"/>
    <w:rsid w:val="006E0135"/>
    <w:rsid w:val="006E03C2"/>
    <w:rsid w:val="006E05D7"/>
    <w:rsid w:val="006E076F"/>
    <w:rsid w:val="006E07CA"/>
    <w:rsid w:val="006E07F3"/>
    <w:rsid w:val="006E07FF"/>
    <w:rsid w:val="006E094F"/>
    <w:rsid w:val="006E0C61"/>
    <w:rsid w:val="006E0C75"/>
    <w:rsid w:val="006E0DCB"/>
    <w:rsid w:val="006E0F86"/>
    <w:rsid w:val="006E10F2"/>
    <w:rsid w:val="006E12EE"/>
    <w:rsid w:val="006E1BF6"/>
    <w:rsid w:val="006E1D12"/>
    <w:rsid w:val="006E1E51"/>
    <w:rsid w:val="006E1F3A"/>
    <w:rsid w:val="006E2420"/>
    <w:rsid w:val="006E24A9"/>
    <w:rsid w:val="006E2532"/>
    <w:rsid w:val="006E2690"/>
    <w:rsid w:val="006E2740"/>
    <w:rsid w:val="006E2B79"/>
    <w:rsid w:val="006E2E1E"/>
    <w:rsid w:val="006E2E2E"/>
    <w:rsid w:val="006E2EA4"/>
    <w:rsid w:val="006E3629"/>
    <w:rsid w:val="006E36F8"/>
    <w:rsid w:val="006E396E"/>
    <w:rsid w:val="006E3B75"/>
    <w:rsid w:val="006E3D20"/>
    <w:rsid w:val="006E3D48"/>
    <w:rsid w:val="006E3F49"/>
    <w:rsid w:val="006E4253"/>
    <w:rsid w:val="006E4658"/>
    <w:rsid w:val="006E49DE"/>
    <w:rsid w:val="006E4BB5"/>
    <w:rsid w:val="006E4C19"/>
    <w:rsid w:val="006E4F48"/>
    <w:rsid w:val="006E4F93"/>
    <w:rsid w:val="006E5430"/>
    <w:rsid w:val="006E547A"/>
    <w:rsid w:val="006E56CB"/>
    <w:rsid w:val="006E5714"/>
    <w:rsid w:val="006E5AC1"/>
    <w:rsid w:val="006E5D59"/>
    <w:rsid w:val="006E5D5F"/>
    <w:rsid w:val="006E5FC4"/>
    <w:rsid w:val="006E66EE"/>
    <w:rsid w:val="006E67CE"/>
    <w:rsid w:val="006E69F5"/>
    <w:rsid w:val="006E6A12"/>
    <w:rsid w:val="006E6A73"/>
    <w:rsid w:val="006E6D04"/>
    <w:rsid w:val="006E6E2A"/>
    <w:rsid w:val="006E7022"/>
    <w:rsid w:val="006E71A8"/>
    <w:rsid w:val="006E72A1"/>
    <w:rsid w:val="006E76BC"/>
    <w:rsid w:val="006E76FC"/>
    <w:rsid w:val="006E7808"/>
    <w:rsid w:val="006E78EF"/>
    <w:rsid w:val="006E79D8"/>
    <w:rsid w:val="006E7B22"/>
    <w:rsid w:val="006E7E94"/>
    <w:rsid w:val="006F011F"/>
    <w:rsid w:val="006F0132"/>
    <w:rsid w:val="006F015B"/>
    <w:rsid w:val="006F0184"/>
    <w:rsid w:val="006F020C"/>
    <w:rsid w:val="006F055B"/>
    <w:rsid w:val="006F055E"/>
    <w:rsid w:val="006F0601"/>
    <w:rsid w:val="006F06F3"/>
    <w:rsid w:val="006F0901"/>
    <w:rsid w:val="006F09C3"/>
    <w:rsid w:val="006F0A20"/>
    <w:rsid w:val="006F0D35"/>
    <w:rsid w:val="006F0F3E"/>
    <w:rsid w:val="006F1B59"/>
    <w:rsid w:val="006F2463"/>
    <w:rsid w:val="006F257C"/>
    <w:rsid w:val="006F25DB"/>
    <w:rsid w:val="006F27B0"/>
    <w:rsid w:val="006F2C32"/>
    <w:rsid w:val="006F2FA8"/>
    <w:rsid w:val="006F3148"/>
    <w:rsid w:val="006F31B5"/>
    <w:rsid w:val="006F31F4"/>
    <w:rsid w:val="006F34CB"/>
    <w:rsid w:val="006F36F1"/>
    <w:rsid w:val="006F3770"/>
    <w:rsid w:val="006F37E6"/>
    <w:rsid w:val="006F385C"/>
    <w:rsid w:val="006F3935"/>
    <w:rsid w:val="006F395E"/>
    <w:rsid w:val="006F398C"/>
    <w:rsid w:val="006F3C04"/>
    <w:rsid w:val="006F3C0C"/>
    <w:rsid w:val="006F3DD1"/>
    <w:rsid w:val="006F3EB3"/>
    <w:rsid w:val="006F4132"/>
    <w:rsid w:val="006F4609"/>
    <w:rsid w:val="006F5380"/>
    <w:rsid w:val="006F5440"/>
    <w:rsid w:val="006F5592"/>
    <w:rsid w:val="006F5813"/>
    <w:rsid w:val="006F587E"/>
    <w:rsid w:val="006F5B7E"/>
    <w:rsid w:val="006F5BBE"/>
    <w:rsid w:val="006F5C0D"/>
    <w:rsid w:val="006F5F11"/>
    <w:rsid w:val="006F5F16"/>
    <w:rsid w:val="006F6082"/>
    <w:rsid w:val="006F6359"/>
    <w:rsid w:val="006F64F1"/>
    <w:rsid w:val="006F6506"/>
    <w:rsid w:val="006F691C"/>
    <w:rsid w:val="006F6C7F"/>
    <w:rsid w:val="006F6D9D"/>
    <w:rsid w:val="006F6DA2"/>
    <w:rsid w:val="006F6E36"/>
    <w:rsid w:val="006F6EE7"/>
    <w:rsid w:val="006F72C0"/>
    <w:rsid w:val="006F7409"/>
    <w:rsid w:val="006F7817"/>
    <w:rsid w:val="00700685"/>
    <w:rsid w:val="0070084D"/>
    <w:rsid w:val="007008D9"/>
    <w:rsid w:val="00700DD9"/>
    <w:rsid w:val="00700E42"/>
    <w:rsid w:val="00700E6C"/>
    <w:rsid w:val="00701074"/>
    <w:rsid w:val="007010EC"/>
    <w:rsid w:val="0070130D"/>
    <w:rsid w:val="0070195D"/>
    <w:rsid w:val="007019C2"/>
    <w:rsid w:val="00701E0D"/>
    <w:rsid w:val="00701E1B"/>
    <w:rsid w:val="007028FD"/>
    <w:rsid w:val="00702921"/>
    <w:rsid w:val="00702F0E"/>
    <w:rsid w:val="007032B0"/>
    <w:rsid w:val="007036C3"/>
    <w:rsid w:val="00703C0F"/>
    <w:rsid w:val="00703E5A"/>
    <w:rsid w:val="007040FE"/>
    <w:rsid w:val="00704343"/>
    <w:rsid w:val="007043D0"/>
    <w:rsid w:val="00704427"/>
    <w:rsid w:val="00704661"/>
    <w:rsid w:val="007046DB"/>
    <w:rsid w:val="00704955"/>
    <w:rsid w:val="00704FB0"/>
    <w:rsid w:val="007051C6"/>
    <w:rsid w:val="00705456"/>
    <w:rsid w:val="00705EDB"/>
    <w:rsid w:val="00705EF9"/>
    <w:rsid w:val="00705F58"/>
    <w:rsid w:val="00705F8A"/>
    <w:rsid w:val="007065A0"/>
    <w:rsid w:val="007065ED"/>
    <w:rsid w:val="0070671E"/>
    <w:rsid w:val="0070675E"/>
    <w:rsid w:val="007069FC"/>
    <w:rsid w:val="00706A7F"/>
    <w:rsid w:val="00706B28"/>
    <w:rsid w:val="00706B89"/>
    <w:rsid w:val="00706BE4"/>
    <w:rsid w:val="00706D2D"/>
    <w:rsid w:val="007073E5"/>
    <w:rsid w:val="00707766"/>
    <w:rsid w:val="00707869"/>
    <w:rsid w:val="007078D2"/>
    <w:rsid w:val="00707A09"/>
    <w:rsid w:val="00707D63"/>
    <w:rsid w:val="00707E6D"/>
    <w:rsid w:val="00707E76"/>
    <w:rsid w:val="00710015"/>
    <w:rsid w:val="007101C9"/>
    <w:rsid w:val="007102DE"/>
    <w:rsid w:val="00710325"/>
    <w:rsid w:val="00710371"/>
    <w:rsid w:val="007103AA"/>
    <w:rsid w:val="007103D6"/>
    <w:rsid w:val="0071049C"/>
    <w:rsid w:val="0071065C"/>
    <w:rsid w:val="0071071F"/>
    <w:rsid w:val="00710984"/>
    <w:rsid w:val="00710A6D"/>
    <w:rsid w:val="00710BB7"/>
    <w:rsid w:val="00710BBD"/>
    <w:rsid w:val="00710C46"/>
    <w:rsid w:val="00710F9F"/>
    <w:rsid w:val="007111D3"/>
    <w:rsid w:val="00711927"/>
    <w:rsid w:val="0071198F"/>
    <w:rsid w:val="00711B49"/>
    <w:rsid w:val="007120A1"/>
    <w:rsid w:val="00712177"/>
    <w:rsid w:val="0071218D"/>
    <w:rsid w:val="007121DF"/>
    <w:rsid w:val="0071227B"/>
    <w:rsid w:val="00712372"/>
    <w:rsid w:val="007123FB"/>
    <w:rsid w:val="0071243C"/>
    <w:rsid w:val="00712618"/>
    <w:rsid w:val="00712761"/>
    <w:rsid w:val="007139C6"/>
    <w:rsid w:val="007139DA"/>
    <w:rsid w:val="00713DCD"/>
    <w:rsid w:val="00713E8C"/>
    <w:rsid w:val="00714102"/>
    <w:rsid w:val="00714272"/>
    <w:rsid w:val="007143A2"/>
    <w:rsid w:val="007144CD"/>
    <w:rsid w:val="0071464E"/>
    <w:rsid w:val="007147CD"/>
    <w:rsid w:val="00714895"/>
    <w:rsid w:val="00714EA1"/>
    <w:rsid w:val="00714EB9"/>
    <w:rsid w:val="00714F1B"/>
    <w:rsid w:val="00714F22"/>
    <w:rsid w:val="007150F0"/>
    <w:rsid w:val="0071531D"/>
    <w:rsid w:val="0071556F"/>
    <w:rsid w:val="00715694"/>
    <w:rsid w:val="00715E1C"/>
    <w:rsid w:val="00715E88"/>
    <w:rsid w:val="00716357"/>
    <w:rsid w:val="007163B3"/>
    <w:rsid w:val="00716489"/>
    <w:rsid w:val="00716A37"/>
    <w:rsid w:val="00716C39"/>
    <w:rsid w:val="0071713D"/>
    <w:rsid w:val="0071730A"/>
    <w:rsid w:val="007173A6"/>
    <w:rsid w:val="00717484"/>
    <w:rsid w:val="007174C7"/>
    <w:rsid w:val="0071782C"/>
    <w:rsid w:val="0071797A"/>
    <w:rsid w:val="007179BA"/>
    <w:rsid w:val="00717BC2"/>
    <w:rsid w:val="00717D1C"/>
    <w:rsid w:val="00717D5D"/>
    <w:rsid w:val="00717D9B"/>
    <w:rsid w:val="00717E6B"/>
    <w:rsid w:val="00720218"/>
    <w:rsid w:val="0072078D"/>
    <w:rsid w:val="007207F4"/>
    <w:rsid w:val="00720AA6"/>
    <w:rsid w:val="00720AF8"/>
    <w:rsid w:val="00720C46"/>
    <w:rsid w:val="00720E97"/>
    <w:rsid w:val="00720EC8"/>
    <w:rsid w:val="00720F44"/>
    <w:rsid w:val="007212C8"/>
    <w:rsid w:val="0072142B"/>
    <w:rsid w:val="00721430"/>
    <w:rsid w:val="00721492"/>
    <w:rsid w:val="0072198F"/>
    <w:rsid w:val="007219DB"/>
    <w:rsid w:val="00721A6B"/>
    <w:rsid w:val="00721B46"/>
    <w:rsid w:val="00722065"/>
    <w:rsid w:val="007220F1"/>
    <w:rsid w:val="007222CD"/>
    <w:rsid w:val="007224AF"/>
    <w:rsid w:val="00722610"/>
    <w:rsid w:val="00722797"/>
    <w:rsid w:val="0072283D"/>
    <w:rsid w:val="00722955"/>
    <w:rsid w:val="00722CC0"/>
    <w:rsid w:val="00722F4D"/>
    <w:rsid w:val="00723311"/>
    <w:rsid w:val="007233CB"/>
    <w:rsid w:val="00723CEE"/>
    <w:rsid w:val="00723DA7"/>
    <w:rsid w:val="00724214"/>
    <w:rsid w:val="0072468F"/>
    <w:rsid w:val="0072469C"/>
    <w:rsid w:val="007246A0"/>
    <w:rsid w:val="007246A6"/>
    <w:rsid w:val="00724764"/>
    <w:rsid w:val="00724969"/>
    <w:rsid w:val="00724E46"/>
    <w:rsid w:val="007250F7"/>
    <w:rsid w:val="00725372"/>
    <w:rsid w:val="0072569B"/>
    <w:rsid w:val="007256A2"/>
    <w:rsid w:val="007258D5"/>
    <w:rsid w:val="00725947"/>
    <w:rsid w:val="00725C06"/>
    <w:rsid w:val="00725C24"/>
    <w:rsid w:val="00725D90"/>
    <w:rsid w:val="00726264"/>
    <w:rsid w:val="00726404"/>
    <w:rsid w:val="00726565"/>
    <w:rsid w:val="00726804"/>
    <w:rsid w:val="007268E0"/>
    <w:rsid w:val="00726C9A"/>
    <w:rsid w:val="00726D5B"/>
    <w:rsid w:val="00726EEB"/>
    <w:rsid w:val="00727392"/>
    <w:rsid w:val="00727778"/>
    <w:rsid w:val="007279DA"/>
    <w:rsid w:val="00727CE2"/>
    <w:rsid w:val="00727CED"/>
    <w:rsid w:val="00727E2F"/>
    <w:rsid w:val="00727E89"/>
    <w:rsid w:val="00730155"/>
    <w:rsid w:val="00730524"/>
    <w:rsid w:val="0073055B"/>
    <w:rsid w:val="00730D1B"/>
    <w:rsid w:val="00730FA4"/>
    <w:rsid w:val="00731075"/>
    <w:rsid w:val="007310FE"/>
    <w:rsid w:val="0073125F"/>
    <w:rsid w:val="007312D9"/>
    <w:rsid w:val="00731828"/>
    <w:rsid w:val="00731ACF"/>
    <w:rsid w:val="00731BA6"/>
    <w:rsid w:val="00731ECE"/>
    <w:rsid w:val="00731F59"/>
    <w:rsid w:val="00732199"/>
    <w:rsid w:val="00732286"/>
    <w:rsid w:val="00732C14"/>
    <w:rsid w:val="00732D25"/>
    <w:rsid w:val="00733440"/>
    <w:rsid w:val="00733A5D"/>
    <w:rsid w:val="00733B10"/>
    <w:rsid w:val="00733BC1"/>
    <w:rsid w:val="00733D83"/>
    <w:rsid w:val="00733DC1"/>
    <w:rsid w:val="00733DD6"/>
    <w:rsid w:val="00733E85"/>
    <w:rsid w:val="0073414D"/>
    <w:rsid w:val="0073445C"/>
    <w:rsid w:val="00734858"/>
    <w:rsid w:val="00734A25"/>
    <w:rsid w:val="00734ACB"/>
    <w:rsid w:val="00734ADD"/>
    <w:rsid w:val="00734B06"/>
    <w:rsid w:val="00734E01"/>
    <w:rsid w:val="0073503B"/>
    <w:rsid w:val="0073540B"/>
    <w:rsid w:val="007355FF"/>
    <w:rsid w:val="007356CD"/>
    <w:rsid w:val="00735AA2"/>
    <w:rsid w:val="00735B63"/>
    <w:rsid w:val="00735D33"/>
    <w:rsid w:val="00735FCB"/>
    <w:rsid w:val="00735FF0"/>
    <w:rsid w:val="007360D9"/>
    <w:rsid w:val="00736278"/>
    <w:rsid w:val="00736795"/>
    <w:rsid w:val="00736A45"/>
    <w:rsid w:val="00736A5C"/>
    <w:rsid w:val="00736AA4"/>
    <w:rsid w:val="00736ABC"/>
    <w:rsid w:val="00736BFA"/>
    <w:rsid w:val="00736E68"/>
    <w:rsid w:val="00736FC4"/>
    <w:rsid w:val="007375E2"/>
    <w:rsid w:val="00737830"/>
    <w:rsid w:val="007378A5"/>
    <w:rsid w:val="00737C1C"/>
    <w:rsid w:val="00737CDF"/>
    <w:rsid w:val="00737DB6"/>
    <w:rsid w:val="0074008B"/>
    <w:rsid w:val="007400F3"/>
    <w:rsid w:val="0074021B"/>
    <w:rsid w:val="007402AA"/>
    <w:rsid w:val="007402C6"/>
    <w:rsid w:val="00740435"/>
    <w:rsid w:val="007405BA"/>
    <w:rsid w:val="007405E9"/>
    <w:rsid w:val="0074075E"/>
    <w:rsid w:val="007408A7"/>
    <w:rsid w:val="00741042"/>
    <w:rsid w:val="00741724"/>
    <w:rsid w:val="00741732"/>
    <w:rsid w:val="00741A96"/>
    <w:rsid w:val="007420ED"/>
    <w:rsid w:val="00742341"/>
    <w:rsid w:val="00742613"/>
    <w:rsid w:val="00742657"/>
    <w:rsid w:val="00742957"/>
    <w:rsid w:val="00742C77"/>
    <w:rsid w:val="00742D52"/>
    <w:rsid w:val="00743625"/>
    <w:rsid w:val="0074377F"/>
    <w:rsid w:val="00743AE1"/>
    <w:rsid w:val="00743AE2"/>
    <w:rsid w:val="00743D4B"/>
    <w:rsid w:val="00743E0E"/>
    <w:rsid w:val="0074418B"/>
    <w:rsid w:val="0074419A"/>
    <w:rsid w:val="0074465F"/>
    <w:rsid w:val="0074468B"/>
    <w:rsid w:val="007448D9"/>
    <w:rsid w:val="007449DF"/>
    <w:rsid w:val="00744E48"/>
    <w:rsid w:val="00744E8C"/>
    <w:rsid w:val="00744ECB"/>
    <w:rsid w:val="00745089"/>
    <w:rsid w:val="00745179"/>
    <w:rsid w:val="007459A4"/>
    <w:rsid w:val="00745D75"/>
    <w:rsid w:val="00746012"/>
    <w:rsid w:val="0074625E"/>
    <w:rsid w:val="00746498"/>
    <w:rsid w:val="0074676B"/>
    <w:rsid w:val="007469A5"/>
    <w:rsid w:val="00746AAE"/>
    <w:rsid w:val="00746AC0"/>
    <w:rsid w:val="00746BC9"/>
    <w:rsid w:val="00746EF7"/>
    <w:rsid w:val="00746F42"/>
    <w:rsid w:val="007473CF"/>
    <w:rsid w:val="00747484"/>
    <w:rsid w:val="0074766D"/>
    <w:rsid w:val="007476E2"/>
    <w:rsid w:val="0074771C"/>
    <w:rsid w:val="00747869"/>
    <w:rsid w:val="0074798D"/>
    <w:rsid w:val="007479FB"/>
    <w:rsid w:val="00747BBF"/>
    <w:rsid w:val="00747C55"/>
    <w:rsid w:val="00747E61"/>
    <w:rsid w:val="007502A7"/>
    <w:rsid w:val="007502CC"/>
    <w:rsid w:val="0075042C"/>
    <w:rsid w:val="00750521"/>
    <w:rsid w:val="00750609"/>
    <w:rsid w:val="00750684"/>
    <w:rsid w:val="007508AA"/>
    <w:rsid w:val="00750AA7"/>
    <w:rsid w:val="007512D0"/>
    <w:rsid w:val="00751586"/>
    <w:rsid w:val="00751752"/>
    <w:rsid w:val="00751A49"/>
    <w:rsid w:val="00751B68"/>
    <w:rsid w:val="0075232B"/>
    <w:rsid w:val="00752579"/>
    <w:rsid w:val="00752676"/>
    <w:rsid w:val="00752935"/>
    <w:rsid w:val="00752C64"/>
    <w:rsid w:val="00752CDE"/>
    <w:rsid w:val="00752DD0"/>
    <w:rsid w:val="00752EF7"/>
    <w:rsid w:val="00752F52"/>
    <w:rsid w:val="00752F72"/>
    <w:rsid w:val="00753186"/>
    <w:rsid w:val="0075319C"/>
    <w:rsid w:val="007531AA"/>
    <w:rsid w:val="0075322F"/>
    <w:rsid w:val="00753243"/>
    <w:rsid w:val="007532D3"/>
    <w:rsid w:val="00753536"/>
    <w:rsid w:val="00753ADD"/>
    <w:rsid w:val="00753BC5"/>
    <w:rsid w:val="00753CE3"/>
    <w:rsid w:val="00753DB9"/>
    <w:rsid w:val="00753E15"/>
    <w:rsid w:val="00753FAF"/>
    <w:rsid w:val="007546DB"/>
    <w:rsid w:val="00754B23"/>
    <w:rsid w:val="00754B55"/>
    <w:rsid w:val="00754CE9"/>
    <w:rsid w:val="00754D80"/>
    <w:rsid w:val="00754DA4"/>
    <w:rsid w:val="007552D2"/>
    <w:rsid w:val="00755330"/>
    <w:rsid w:val="00755735"/>
    <w:rsid w:val="00755803"/>
    <w:rsid w:val="007559EE"/>
    <w:rsid w:val="00755A1E"/>
    <w:rsid w:val="00755A2B"/>
    <w:rsid w:val="00755BCC"/>
    <w:rsid w:val="00755C50"/>
    <w:rsid w:val="00755DBE"/>
    <w:rsid w:val="00755E1B"/>
    <w:rsid w:val="00755E9A"/>
    <w:rsid w:val="00755EE5"/>
    <w:rsid w:val="00756013"/>
    <w:rsid w:val="007561B2"/>
    <w:rsid w:val="00756299"/>
    <w:rsid w:val="00756568"/>
    <w:rsid w:val="007566E4"/>
    <w:rsid w:val="00756988"/>
    <w:rsid w:val="0075698F"/>
    <w:rsid w:val="00756A6D"/>
    <w:rsid w:val="00756C9E"/>
    <w:rsid w:val="00756E3D"/>
    <w:rsid w:val="00756E63"/>
    <w:rsid w:val="00757020"/>
    <w:rsid w:val="007570EA"/>
    <w:rsid w:val="0075718B"/>
    <w:rsid w:val="00757367"/>
    <w:rsid w:val="00757888"/>
    <w:rsid w:val="00757A2C"/>
    <w:rsid w:val="00757A31"/>
    <w:rsid w:val="00757A45"/>
    <w:rsid w:val="00757AF5"/>
    <w:rsid w:val="00757BA1"/>
    <w:rsid w:val="00757CE8"/>
    <w:rsid w:val="00757DC0"/>
    <w:rsid w:val="00757FB6"/>
    <w:rsid w:val="00760009"/>
    <w:rsid w:val="007600DF"/>
    <w:rsid w:val="0076026C"/>
    <w:rsid w:val="0076057C"/>
    <w:rsid w:val="0076097F"/>
    <w:rsid w:val="00760E2F"/>
    <w:rsid w:val="00760F4E"/>
    <w:rsid w:val="00760FA3"/>
    <w:rsid w:val="00761268"/>
    <w:rsid w:val="00761835"/>
    <w:rsid w:val="00761904"/>
    <w:rsid w:val="00761B35"/>
    <w:rsid w:val="00761B43"/>
    <w:rsid w:val="00761C8A"/>
    <w:rsid w:val="00761D92"/>
    <w:rsid w:val="00761D9B"/>
    <w:rsid w:val="007622E3"/>
    <w:rsid w:val="007623F2"/>
    <w:rsid w:val="007625E8"/>
    <w:rsid w:val="007625FD"/>
    <w:rsid w:val="00762A59"/>
    <w:rsid w:val="00762FD8"/>
    <w:rsid w:val="0076314C"/>
    <w:rsid w:val="0076329E"/>
    <w:rsid w:val="007635E6"/>
    <w:rsid w:val="0076362A"/>
    <w:rsid w:val="00763727"/>
    <w:rsid w:val="0076373D"/>
    <w:rsid w:val="007637A8"/>
    <w:rsid w:val="00763A23"/>
    <w:rsid w:val="00763A6B"/>
    <w:rsid w:val="00763ABF"/>
    <w:rsid w:val="00763CC3"/>
    <w:rsid w:val="00763CD1"/>
    <w:rsid w:val="00763CFE"/>
    <w:rsid w:val="00763D6B"/>
    <w:rsid w:val="007640E0"/>
    <w:rsid w:val="00764148"/>
    <w:rsid w:val="0076422E"/>
    <w:rsid w:val="00764548"/>
    <w:rsid w:val="00764788"/>
    <w:rsid w:val="007647D7"/>
    <w:rsid w:val="007647E9"/>
    <w:rsid w:val="007648B6"/>
    <w:rsid w:val="00764F94"/>
    <w:rsid w:val="007653E5"/>
    <w:rsid w:val="00765790"/>
    <w:rsid w:val="007658F2"/>
    <w:rsid w:val="00765920"/>
    <w:rsid w:val="0076592F"/>
    <w:rsid w:val="0076595E"/>
    <w:rsid w:val="00765C2B"/>
    <w:rsid w:val="00765E10"/>
    <w:rsid w:val="007662EC"/>
    <w:rsid w:val="0076654D"/>
    <w:rsid w:val="00766563"/>
    <w:rsid w:val="00766B4D"/>
    <w:rsid w:val="00766B8E"/>
    <w:rsid w:val="00766E8E"/>
    <w:rsid w:val="007672F3"/>
    <w:rsid w:val="00767478"/>
    <w:rsid w:val="00767A2E"/>
    <w:rsid w:val="00767A49"/>
    <w:rsid w:val="00767B10"/>
    <w:rsid w:val="00767D57"/>
    <w:rsid w:val="00767EC5"/>
    <w:rsid w:val="00767FAD"/>
    <w:rsid w:val="00770144"/>
    <w:rsid w:val="00770146"/>
    <w:rsid w:val="00770290"/>
    <w:rsid w:val="007704BD"/>
    <w:rsid w:val="00770772"/>
    <w:rsid w:val="007708C3"/>
    <w:rsid w:val="00770DCC"/>
    <w:rsid w:val="007711D6"/>
    <w:rsid w:val="00771440"/>
    <w:rsid w:val="00771517"/>
    <w:rsid w:val="0077158A"/>
    <w:rsid w:val="00771C98"/>
    <w:rsid w:val="00771DE8"/>
    <w:rsid w:val="007721B7"/>
    <w:rsid w:val="00772221"/>
    <w:rsid w:val="0077223E"/>
    <w:rsid w:val="0077244C"/>
    <w:rsid w:val="00772468"/>
    <w:rsid w:val="007724BF"/>
    <w:rsid w:val="007724C8"/>
    <w:rsid w:val="007726D3"/>
    <w:rsid w:val="0077275E"/>
    <w:rsid w:val="00772824"/>
    <w:rsid w:val="00772D45"/>
    <w:rsid w:val="00773585"/>
    <w:rsid w:val="0077384E"/>
    <w:rsid w:val="00773C4C"/>
    <w:rsid w:val="00774233"/>
    <w:rsid w:val="0077448C"/>
    <w:rsid w:val="007746BE"/>
    <w:rsid w:val="007746CE"/>
    <w:rsid w:val="0077483B"/>
    <w:rsid w:val="00774975"/>
    <w:rsid w:val="00774A3E"/>
    <w:rsid w:val="00774A6F"/>
    <w:rsid w:val="00774AD6"/>
    <w:rsid w:val="0077530C"/>
    <w:rsid w:val="007753E5"/>
    <w:rsid w:val="00775622"/>
    <w:rsid w:val="007756DA"/>
    <w:rsid w:val="00775793"/>
    <w:rsid w:val="0077583F"/>
    <w:rsid w:val="007758DA"/>
    <w:rsid w:val="00775DD0"/>
    <w:rsid w:val="00775DD6"/>
    <w:rsid w:val="00775DE3"/>
    <w:rsid w:val="00775DF2"/>
    <w:rsid w:val="007760EF"/>
    <w:rsid w:val="0077615A"/>
    <w:rsid w:val="0077641F"/>
    <w:rsid w:val="007764EC"/>
    <w:rsid w:val="0077653A"/>
    <w:rsid w:val="007765B6"/>
    <w:rsid w:val="00776891"/>
    <w:rsid w:val="007769B5"/>
    <w:rsid w:val="00776B05"/>
    <w:rsid w:val="00776B27"/>
    <w:rsid w:val="00776E6C"/>
    <w:rsid w:val="00776F73"/>
    <w:rsid w:val="007770DB"/>
    <w:rsid w:val="00777172"/>
    <w:rsid w:val="00777953"/>
    <w:rsid w:val="00777D50"/>
    <w:rsid w:val="00777DB8"/>
    <w:rsid w:val="00777E66"/>
    <w:rsid w:val="00780337"/>
    <w:rsid w:val="00780905"/>
    <w:rsid w:val="00780AA8"/>
    <w:rsid w:val="00780BE8"/>
    <w:rsid w:val="00780DC2"/>
    <w:rsid w:val="00780F2B"/>
    <w:rsid w:val="00780F69"/>
    <w:rsid w:val="007811C1"/>
    <w:rsid w:val="0078124D"/>
    <w:rsid w:val="00781374"/>
    <w:rsid w:val="007813BA"/>
    <w:rsid w:val="007814BC"/>
    <w:rsid w:val="007814BF"/>
    <w:rsid w:val="0078163C"/>
    <w:rsid w:val="00781779"/>
    <w:rsid w:val="007819A6"/>
    <w:rsid w:val="00781AAC"/>
    <w:rsid w:val="00781C9A"/>
    <w:rsid w:val="00781D5A"/>
    <w:rsid w:val="00782039"/>
    <w:rsid w:val="007821C2"/>
    <w:rsid w:val="007821E5"/>
    <w:rsid w:val="007822FF"/>
    <w:rsid w:val="00782703"/>
    <w:rsid w:val="00782AD6"/>
    <w:rsid w:val="00782C9C"/>
    <w:rsid w:val="00782CBE"/>
    <w:rsid w:val="00782E2D"/>
    <w:rsid w:val="007830BB"/>
    <w:rsid w:val="0078331C"/>
    <w:rsid w:val="0078344A"/>
    <w:rsid w:val="0078344C"/>
    <w:rsid w:val="007838C1"/>
    <w:rsid w:val="00783C88"/>
    <w:rsid w:val="00783EF7"/>
    <w:rsid w:val="00783F6B"/>
    <w:rsid w:val="00784041"/>
    <w:rsid w:val="007842B5"/>
    <w:rsid w:val="00784744"/>
    <w:rsid w:val="00784AEA"/>
    <w:rsid w:val="00784C95"/>
    <w:rsid w:val="00784EEB"/>
    <w:rsid w:val="0078565D"/>
    <w:rsid w:val="007856BB"/>
    <w:rsid w:val="00785AD8"/>
    <w:rsid w:val="00785B8F"/>
    <w:rsid w:val="00785CD7"/>
    <w:rsid w:val="00785FB0"/>
    <w:rsid w:val="007860FD"/>
    <w:rsid w:val="00786107"/>
    <w:rsid w:val="00786338"/>
    <w:rsid w:val="0078649C"/>
    <w:rsid w:val="0078682F"/>
    <w:rsid w:val="00786968"/>
    <w:rsid w:val="00786D1C"/>
    <w:rsid w:val="007870F8"/>
    <w:rsid w:val="00787254"/>
    <w:rsid w:val="0078773D"/>
    <w:rsid w:val="0078789C"/>
    <w:rsid w:val="00787925"/>
    <w:rsid w:val="00787A2A"/>
    <w:rsid w:val="00787AEC"/>
    <w:rsid w:val="00787E74"/>
    <w:rsid w:val="0079000A"/>
    <w:rsid w:val="007901D6"/>
    <w:rsid w:val="0079035C"/>
    <w:rsid w:val="0079079C"/>
    <w:rsid w:val="00790D1A"/>
    <w:rsid w:val="00790F07"/>
    <w:rsid w:val="00790FD1"/>
    <w:rsid w:val="00791074"/>
    <w:rsid w:val="00791469"/>
    <w:rsid w:val="00791600"/>
    <w:rsid w:val="00791673"/>
    <w:rsid w:val="00791815"/>
    <w:rsid w:val="007918B7"/>
    <w:rsid w:val="00791EE7"/>
    <w:rsid w:val="00792094"/>
    <w:rsid w:val="0079213B"/>
    <w:rsid w:val="00792731"/>
    <w:rsid w:val="007930BE"/>
    <w:rsid w:val="00793237"/>
    <w:rsid w:val="007937A8"/>
    <w:rsid w:val="00793802"/>
    <w:rsid w:val="007939FB"/>
    <w:rsid w:val="00793A40"/>
    <w:rsid w:val="00793A62"/>
    <w:rsid w:val="00793B4C"/>
    <w:rsid w:val="00794001"/>
    <w:rsid w:val="00794053"/>
    <w:rsid w:val="00794189"/>
    <w:rsid w:val="00794461"/>
    <w:rsid w:val="0079460A"/>
    <w:rsid w:val="00794CA7"/>
    <w:rsid w:val="00794D9A"/>
    <w:rsid w:val="00794DAE"/>
    <w:rsid w:val="00794DE5"/>
    <w:rsid w:val="00794E45"/>
    <w:rsid w:val="007952E6"/>
    <w:rsid w:val="007952EE"/>
    <w:rsid w:val="00795501"/>
    <w:rsid w:val="00795708"/>
    <w:rsid w:val="00795900"/>
    <w:rsid w:val="00795929"/>
    <w:rsid w:val="00795CD3"/>
    <w:rsid w:val="00795ECF"/>
    <w:rsid w:val="00795F7E"/>
    <w:rsid w:val="0079627F"/>
    <w:rsid w:val="0079629F"/>
    <w:rsid w:val="007967AC"/>
    <w:rsid w:val="007967C0"/>
    <w:rsid w:val="00796AC2"/>
    <w:rsid w:val="00796BA7"/>
    <w:rsid w:val="00796C33"/>
    <w:rsid w:val="0079754E"/>
    <w:rsid w:val="00797652"/>
    <w:rsid w:val="0079782E"/>
    <w:rsid w:val="0079794F"/>
    <w:rsid w:val="00797E0C"/>
    <w:rsid w:val="00797EDE"/>
    <w:rsid w:val="007A0621"/>
    <w:rsid w:val="007A06B5"/>
    <w:rsid w:val="007A0938"/>
    <w:rsid w:val="007A0A9D"/>
    <w:rsid w:val="007A0B27"/>
    <w:rsid w:val="007A0B67"/>
    <w:rsid w:val="007A0ECD"/>
    <w:rsid w:val="007A101A"/>
    <w:rsid w:val="007A128E"/>
    <w:rsid w:val="007A1527"/>
    <w:rsid w:val="007A1551"/>
    <w:rsid w:val="007A1758"/>
    <w:rsid w:val="007A193E"/>
    <w:rsid w:val="007A1975"/>
    <w:rsid w:val="007A1B35"/>
    <w:rsid w:val="007A1D26"/>
    <w:rsid w:val="007A25E0"/>
    <w:rsid w:val="007A2809"/>
    <w:rsid w:val="007A2A13"/>
    <w:rsid w:val="007A2C11"/>
    <w:rsid w:val="007A30ED"/>
    <w:rsid w:val="007A3AC2"/>
    <w:rsid w:val="007A3B1E"/>
    <w:rsid w:val="007A3CA9"/>
    <w:rsid w:val="007A3E5B"/>
    <w:rsid w:val="007A3FAB"/>
    <w:rsid w:val="007A4016"/>
    <w:rsid w:val="007A421C"/>
    <w:rsid w:val="007A4300"/>
    <w:rsid w:val="007A431B"/>
    <w:rsid w:val="007A43CF"/>
    <w:rsid w:val="007A4419"/>
    <w:rsid w:val="007A46B7"/>
    <w:rsid w:val="007A46F7"/>
    <w:rsid w:val="007A49E0"/>
    <w:rsid w:val="007A4C8F"/>
    <w:rsid w:val="007A4F1E"/>
    <w:rsid w:val="007A5222"/>
    <w:rsid w:val="007A5499"/>
    <w:rsid w:val="007A552A"/>
    <w:rsid w:val="007A57BA"/>
    <w:rsid w:val="007A5D50"/>
    <w:rsid w:val="007A5DC0"/>
    <w:rsid w:val="007A5FB9"/>
    <w:rsid w:val="007A62AC"/>
    <w:rsid w:val="007A62C4"/>
    <w:rsid w:val="007A6342"/>
    <w:rsid w:val="007A6441"/>
    <w:rsid w:val="007A645A"/>
    <w:rsid w:val="007A67C3"/>
    <w:rsid w:val="007A6DF3"/>
    <w:rsid w:val="007A7093"/>
    <w:rsid w:val="007A70C7"/>
    <w:rsid w:val="007A7369"/>
    <w:rsid w:val="007A777B"/>
    <w:rsid w:val="007A7977"/>
    <w:rsid w:val="007A7A63"/>
    <w:rsid w:val="007A7B1B"/>
    <w:rsid w:val="007A7DDD"/>
    <w:rsid w:val="007A7E6F"/>
    <w:rsid w:val="007A7F7B"/>
    <w:rsid w:val="007B00A7"/>
    <w:rsid w:val="007B00DE"/>
    <w:rsid w:val="007B015F"/>
    <w:rsid w:val="007B027F"/>
    <w:rsid w:val="007B0414"/>
    <w:rsid w:val="007B04CA"/>
    <w:rsid w:val="007B0744"/>
    <w:rsid w:val="007B0A52"/>
    <w:rsid w:val="007B0E92"/>
    <w:rsid w:val="007B104D"/>
    <w:rsid w:val="007B10C1"/>
    <w:rsid w:val="007B15DB"/>
    <w:rsid w:val="007B1681"/>
    <w:rsid w:val="007B1CA2"/>
    <w:rsid w:val="007B1EED"/>
    <w:rsid w:val="007B1FEB"/>
    <w:rsid w:val="007B2235"/>
    <w:rsid w:val="007B224D"/>
    <w:rsid w:val="007B2428"/>
    <w:rsid w:val="007B298C"/>
    <w:rsid w:val="007B2A79"/>
    <w:rsid w:val="007B2AFC"/>
    <w:rsid w:val="007B2B1B"/>
    <w:rsid w:val="007B2BEE"/>
    <w:rsid w:val="007B2BFC"/>
    <w:rsid w:val="007B2C40"/>
    <w:rsid w:val="007B2D2A"/>
    <w:rsid w:val="007B2D82"/>
    <w:rsid w:val="007B2F8C"/>
    <w:rsid w:val="007B3051"/>
    <w:rsid w:val="007B30BE"/>
    <w:rsid w:val="007B35EB"/>
    <w:rsid w:val="007B3863"/>
    <w:rsid w:val="007B3886"/>
    <w:rsid w:val="007B3C1A"/>
    <w:rsid w:val="007B409F"/>
    <w:rsid w:val="007B41A7"/>
    <w:rsid w:val="007B42AB"/>
    <w:rsid w:val="007B42CD"/>
    <w:rsid w:val="007B475E"/>
    <w:rsid w:val="007B47A1"/>
    <w:rsid w:val="007B4B9C"/>
    <w:rsid w:val="007B4EE8"/>
    <w:rsid w:val="007B547F"/>
    <w:rsid w:val="007B55E4"/>
    <w:rsid w:val="007B5675"/>
    <w:rsid w:val="007B5D20"/>
    <w:rsid w:val="007B6178"/>
    <w:rsid w:val="007B641D"/>
    <w:rsid w:val="007B6A5C"/>
    <w:rsid w:val="007B70AB"/>
    <w:rsid w:val="007B759B"/>
    <w:rsid w:val="007B7719"/>
    <w:rsid w:val="007B7AFC"/>
    <w:rsid w:val="007B7B89"/>
    <w:rsid w:val="007B7C27"/>
    <w:rsid w:val="007B7DFE"/>
    <w:rsid w:val="007C033F"/>
    <w:rsid w:val="007C0386"/>
    <w:rsid w:val="007C0387"/>
    <w:rsid w:val="007C05E4"/>
    <w:rsid w:val="007C0790"/>
    <w:rsid w:val="007C0864"/>
    <w:rsid w:val="007C0E23"/>
    <w:rsid w:val="007C0E94"/>
    <w:rsid w:val="007C1093"/>
    <w:rsid w:val="007C10FF"/>
    <w:rsid w:val="007C119A"/>
    <w:rsid w:val="007C1276"/>
    <w:rsid w:val="007C132D"/>
    <w:rsid w:val="007C1439"/>
    <w:rsid w:val="007C1538"/>
    <w:rsid w:val="007C1915"/>
    <w:rsid w:val="007C1CFF"/>
    <w:rsid w:val="007C1D93"/>
    <w:rsid w:val="007C1EE7"/>
    <w:rsid w:val="007C2A89"/>
    <w:rsid w:val="007C2C6E"/>
    <w:rsid w:val="007C2D14"/>
    <w:rsid w:val="007C2F75"/>
    <w:rsid w:val="007C2F79"/>
    <w:rsid w:val="007C356B"/>
    <w:rsid w:val="007C396E"/>
    <w:rsid w:val="007C3A12"/>
    <w:rsid w:val="007C3A94"/>
    <w:rsid w:val="007C3B11"/>
    <w:rsid w:val="007C3C5E"/>
    <w:rsid w:val="007C3CF3"/>
    <w:rsid w:val="007C3D9F"/>
    <w:rsid w:val="007C4011"/>
    <w:rsid w:val="007C40AF"/>
    <w:rsid w:val="007C40CA"/>
    <w:rsid w:val="007C416C"/>
    <w:rsid w:val="007C43A9"/>
    <w:rsid w:val="007C43BF"/>
    <w:rsid w:val="007C444E"/>
    <w:rsid w:val="007C4582"/>
    <w:rsid w:val="007C46FE"/>
    <w:rsid w:val="007C488E"/>
    <w:rsid w:val="007C48BD"/>
    <w:rsid w:val="007C4F84"/>
    <w:rsid w:val="007C5000"/>
    <w:rsid w:val="007C5081"/>
    <w:rsid w:val="007C51DC"/>
    <w:rsid w:val="007C5424"/>
    <w:rsid w:val="007C5443"/>
    <w:rsid w:val="007C5475"/>
    <w:rsid w:val="007C5489"/>
    <w:rsid w:val="007C552C"/>
    <w:rsid w:val="007C5783"/>
    <w:rsid w:val="007C57E2"/>
    <w:rsid w:val="007C5BF1"/>
    <w:rsid w:val="007C5BF2"/>
    <w:rsid w:val="007C5BF5"/>
    <w:rsid w:val="007C5F79"/>
    <w:rsid w:val="007C617D"/>
    <w:rsid w:val="007C674E"/>
    <w:rsid w:val="007C6C87"/>
    <w:rsid w:val="007C7025"/>
    <w:rsid w:val="007C7149"/>
    <w:rsid w:val="007C72C9"/>
    <w:rsid w:val="007C7306"/>
    <w:rsid w:val="007C7848"/>
    <w:rsid w:val="007C794F"/>
    <w:rsid w:val="007C7A90"/>
    <w:rsid w:val="007C7B93"/>
    <w:rsid w:val="007D0491"/>
    <w:rsid w:val="007D078D"/>
    <w:rsid w:val="007D0867"/>
    <w:rsid w:val="007D0D64"/>
    <w:rsid w:val="007D1075"/>
    <w:rsid w:val="007D12A9"/>
    <w:rsid w:val="007D1416"/>
    <w:rsid w:val="007D1A15"/>
    <w:rsid w:val="007D1CC5"/>
    <w:rsid w:val="007D1D0C"/>
    <w:rsid w:val="007D1E7E"/>
    <w:rsid w:val="007D1F68"/>
    <w:rsid w:val="007D20F3"/>
    <w:rsid w:val="007D2152"/>
    <w:rsid w:val="007D235C"/>
    <w:rsid w:val="007D2620"/>
    <w:rsid w:val="007D26A7"/>
    <w:rsid w:val="007D2A0A"/>
    <w:rsid w:val="007D2C32"/>
    <w:rsid w:val="007D2C97"/>
    <w:rsid w:val="007D2ED7"/>
    <w:rsid w:val="007D2F28"/>
    <w:rsid w:val="007D32F2"/>
    <w:rsid w:val="007D37E1"/>
    <w:rsid w:val="007D3895"/>
    <w:rsid w:val="007D389E"/>
    <w:rsid w:val="007D390C"/>
    <w:rsid w:val="007D3B00"/>
    <w:rsid w:val="007D3D48"/>
    <w:rsid w:val="007D3E80"/>
    <w:rsid w:val="007D3F0C"/>
    <w:rsid w:val="007D431C"/>
    <w:rsid w:val="007D4508"/>
    <w:rsid w:val="007D48C3"/>
    <w:rsid w:val="007D4AFD"/>
    <w:rsid w:val="007D4C9A"/>
    <w:rsid w:val="007D50DC"/>
    <w:rsid w:val="007D5143"/>
    <w:rsid w:val="007D516A"/>
    <w:rsid w:val="007D5492"/>
    <w:rsid w:val="007D59CE"/>
    <w:rsid w:val="007D62B4"/>
    <w:rsid w:val="007D665E"/>
    <w:rsid w:val="007D6677"/>
    <w:rsid w:val="007D6A1A"/>
    <w:rsid w:val="007D6E02"/>
    <w:rsid w:val="007D6EBB"/>
    <w:rsid w:val="007D6ECE"/>
    <w:rsid w:val="007D6F88"/>
    <w:rsid w:val="007D6FA3"/>
    <w:rsid w:val="007D7046"/>
    <w:rsid w:val="007D7101"/>
    <w:rsid w:val="007D76BB"/>
    <w:rsid w:val="007D7996"/>
    <w:rsid w:val="007D79F5"/>
    <w:rsid w:val="007D7CF4"/>
    <w:rsid w:val="007D7D41"/>
    <w:rsid w:val="007E007F"/>
    <w:rsid w:val="007E04A8"/>
    <w:rsid w:val="007E04D3"/>
    <w:rsid w:val="007E05EE"/>
    <w:rsid w:val="007E0796"/>
    <w:rsid w:val="007E0B20"/>
    <w:rsid w:val="007E0BB8"/>
    <w:rsid w:val="007E0ED8"/>
    <w:rsid w:val="007E1146"/>
    <w:rsid w:val="007E12F3"/>
    <w:rsid w:val="007E1322"/>
    <w:rsid w:val="007E143E"/>
    <w:rsid w:val="007E15FA"/>
    <w:rsid w:val="007E17BD"/>
    <w:rsid w:val="007E187E"/>
    <w:rsid w:val="007E18B2"/>
    <w:rsid w:val="007E1977"/>
    <w:rsid w:val="007E1C06"/>
    <w:rsid w:val="007E1CFA"/>
    <w:rsid w:val="007E1DD1"/>
    <w:rsid w:val="007E20CF"/>
    <w:rsid w:val="007E2189"/>
    <w:rsid w:val="007E21CE"/>
    <w:rsid w:val="007E21D2"/>
    <w:rsid w:val="007E23A4"/>
    <w:rsid w:val="007E250A"/>
    <w:rsid w:val="007E2655"/>
    <w:rsid w:val="007E2746"/>
    <w:rsid w:val="007E3118"/>
    <w:rsid w:val="007E325E"/>
    <w:rsid w:val="007E35AA"/>
    <w:rsid w:val="007E364F"/>
    <w:rsid w:val="007E37C4"/>
    <w:rsid w:val="007E3B0B"/>
    <w:rsid w:val="007E4161"/>
    <w:rsid w:val="007E41C3"/>
    <w:rsid w:val="007E4339"/>
    <w:rsid w:val="007E46B6"/>
    <w:rsid w:val="007E46ED"/>
    <w:rsid w:val="007E4AF5"/>
    <w:rsid w:val="007E4D91"/>
    <w:rsid w:val="007E4DC5"/>
    <w:rsid w:val="007E53FC"/>
    <w:rsid w:val="007E541F"/>
    <w:rsid w:val="007E569E"/>
    <w:rsid w:val="007E5828"/>
    <w:rsid w:val="007E5919"/>
    <w:rsid w:val="007E5931"/>
    <w:rsid w:val="007E59D9"/>
    <w:rsid w:val="007E5CE1"/>
    <w:rsid w:val="007E5F21"/>
    <w:rsid w:val="007E5F50"/>
    <w:rsid w:val="007E645B"/>
    <w:rsid w:val="007E64AB"/>
    <w:rsid w:val="007E6746"/>
    <w:rsid w:val="007E6F13"/>
    <w:rsid w:val="007E711E"/>
    <w:rsid w:val="007E726C"/>
    <w:rsid w:val="007E7580"/>
    <w:rsid w:val="007E7679"/>
    <w:rsid w:val="007E7815"/>
    <w:rsid w:val="007E79D2"/>
    <w:rsid w:val="007E79F8"/>
    <w:rsid w:val="007E7B90"/>
    <w:rsid w:val="007E7F10"/>
    <w:rsid w:val="007F051D"/>
    <w:rsid w:val="007F08BE"/>
    <w:rsid w:val="007F0934"/>
    <w:rsid w:val="007F0A84"/>
    <w:rsid w:val="007F1311"/>
    <w:rsid w:val="007F1396"/>
    <w:rsid w:val="007F1414"/>
    <w:rsid w:val="007F188F"/>
    <w:rsid w:val="007F18B2"/>
    <w:rsid w:val="007F1C03"/>
    <w:rsid w:val="007F1D48"/>
    <w:rsid w:val="007F1EB3"/>
    <w:rsid w:val="007F1F57"/>
    <w:rsid w:val="007F21A1"/>
    <w:rsid w:val="007F234D"/>
    <w:rsid w:val="007F23F5"/>
    <w:rsid w:val="007F2979"/>
    <w:rsid w:val="007F2B6C"/>
    <w:rsid w:val="007F3350"/>
    <w:rsid w:val="007F35B9"/>
    <w:rsid w:val="007F35BA"/>
    <w:rsid w:val="007F385B"/>
    <w:rsid w:val="007F3CD7"/>
    <w:rsid w:val="007F3E34"/>
    <w:rsid w:val="007F4733"/>
    <w:rsid w:val="007F4805"/>
    <w:rsid w:val="007F48E9"/>
    <w:rsid w:val="007F49C2"/>
    <w:rsid w:val="007F4B20"/>
    <w:rsid w:val="007F4CFC"/>
    <w:rsid w:val="007F4F6A"/>
    <w:rsid w:val="007F50D1"/>
    <w:rsid w:val="007F5136"/>
    <w:rsid w:val="007F5244"/>
    <w:rsid w:val="007F53A5"/>
    <w:rsid w:val="007F5474"/>
    <w:rsid w:val="007F57F4"/>
    <w:rsid w:val="007F5A7E"/>
    <w:rsid w:val="007F5AAB"/>
    <w:rsid w:val="007F5EC8"/>
    <w:rsid w:val="007F61BD"/>
    <w:rsid w:val="007F6D9D"/>
    <w:rsid w:val="007F70C9"/>
    <w:rsid w:val="007F74AD"/>
    <w:rsid w:val="007F7739"/>
    <w:rsid w:val="008000A7"/>
    <w:rsid w:val="0080011B"/>
    <w:rsid w:val="008003BF"/>
    <w:rsid w:val="0080058C"/>
    <w:rsid w:val="008005A2"/>
    <w:rsid w:val="00800AC0"/>
    <w:rsid w:val="0080108C"/>
    <w:rsid w:val="00801148"/>
    <w:rsid w:val="008015F1"/>
    <w:rsid w:val="008015FD"/>
    <w:rsid w:val="008016BA"/>
    <w:rsid w:val="008019D2"/>
    <w:rsid w:val="00801EDF"/>
    <w:rsid w:val="00802046"/>
    <w:rsid w:val="00802160"/>
    <w:rsid w:val="008022F6"/>
    <w:rsid w:val="0080232F"/>
    <w:rsid w:val="00802591"/>
    <w:rsid w:val="008026BE"/>
    <w:rsid w:val="008028AF"/>
    <w:rsid w:val="00802C74"/>
    <w:rsid w:val="00802D7B"/>
    <w:rsid w:val="00803176"/>
    <w:rsid w:val="008033B5"/>
    <w:rsid w:val="00803725"/>
    <w:rsid w:val="00803763"/>
    <w:rsid w:val="00803C9A"/>
    <w:rsid w:val="00803F29"/>
    <w:rsid w:val="0080414A"/>
    <w:rsid w:val="008042B8"/>
    <w:rsid w:val="00804372"/>
    <w:rsid w:val="008045C6"/>
    <w:rsid w:val="00804789"/>
    <w:rsid w:val="0080491A"/>
    <w:rsid w:val="00804994"/>
    <w:rsid w:val="008051EA"/>
    <w:rsid w:val="00805537"/>
    <w:rsid w:val="0080579B"/>
    <w:rsid w:val="008059F4"/>
    <w:rsid w:val="00806199"/>
    <w:rsid w:val="008061FF"/>
    <w:rsid w:val="0080635D"/>
    <w:rsid w:val="00806612"/>
    <w:rsid w:val="0080670E"/>
    <w:rsid w:val="008069D6"/>
    <w:rsid w:val="00806B01"/>
    <w:rsid w:val="00806B9D"/>
    <w:rsid w:val="00807371"/>
    <w:rsid w:val="00807659"/>
    <w:rsid w:val="008076EC"/>
    <w:rsid w:val="00807E01"/>
    <w:rsid w:val="00810147"/>
    <w:rsid w:val="00810557"/>
    <w:rsid w:val="0081068A"/>
    <w:rsid w:val="00810697"/>
    <w:rsid w:val="0081088E"/>
    <w:rsid w:val="00810A15"/>
    <w:rsid w:val="00810BE6"/>
    <w:rsid w:val="00810CCC"/>
    <w:rsid w:val="00810CF0"/>
    <w:rsid w:val="008110F9"/>
    <w:rsid w:val="00811143"/>
    <w:rsid w:val="00811928"/>
    <w:rsid w:val="00811D67"/>
    <w:rsid w:val="00811DF0"/>
    <w:rsid w:val="00811E60"/>
    <w:rsid w:val="008123E3"/>
    <w:rsid w:val="00812C73"/>
    <w:rsid w:val="00812D4F"/>
    <w:rsid w:val="00812E21"/>
    <w:rsid w:val="00813063"/>
    <w:rsid w:val="00813538"/>
    <w:rsid w:val="00813FD9"/>
    <w:rsid w:val="0081413B"/>
    <w:rsid w:val="00814182"/>
    <w:rsid w:val="0081438C"/>
    <w:rsid w:val="00814A5C"/>
    <w:rsid w:val="00814B03"/>
    <w:rsid w:val="00814B14"/>
    <w:rsid w:val="00814B41"/>
    <w:rsid w:val="00814C8B"/>
    <w:rsid w:val="008150B7"/>
    <w:rsid w:val="008150CF"/>
    <w:rsid w:val="0081521F"/>
    <w:rsid w:val="008152B4"/>
    <w:rsid w:val="00815454"/>
    <w:rsid w:val="00815458"/>
    <w:rsid w:val="00815471"/>
    <w:rsid w:val="00815AA6"/>
    <w:rsid w:val="00815B7F"/>
    <w:rsid w:val="00815BF2"/>
    <w:rsid w:val="00815E14"/>
    <w:rsid w:val="00815E23"/>
    <w:rsid w:val="008160FB"/>
    <w:rsid w:val="0081623F"/>
    <w:rsid w:val="0081629A"/>
    <w:rsid w:val="008165C3"/>
    <w:rsid w:val="00816810"/>
    <w:rsid w:val="00816995"/>
    <w:rsid w:val="00816B76"/>
    <w:rsid w:val="00816F96"/>
    <w:rsid w:val="00816FC1"/>
    <w:rsid w:val="00817315"/>
    <w:rsid w:val="0081731F"/>
    <w:rsid w:val="008173CB"/>
    <w:rsid w:val="00817665"/>
    <w:rsid w:val="00817692"/>
    <w:rsid w:val="00817794"/>
    <w:rsid w:val="00817D8D"/>
    <w:rsid w:val="00820075"/>
    <w:rsid w:val="00820139"/>
    <w:rsid w:val="008202D6"/>
    <w:rsid w:val="00820B54"/>
    <w:rsid w:val="00821048"/>
    <w:rsid w:val="008213DD"/>
    <w:rsid w:val="008214BE"/>
    <w:rsid w:val="0082181D"/>
    <w:rsid w:val="00821A09"/>
    <w:rsid w:val="00821C53"/>
    <w:rsid w:val="00821EA6"/>
    <w:rsid w:val="00821F1E"/>
    <w:rsid w:val="00821F79"/>
    <w:rsid w:val="008221F3"/>
    <w:rsid w:val="0082235A"/>
    <w:rsid w:val="0082282F"/>
    <w:rsid w:val="00822BD5"/>
    <w:rsid w:val="00822FBD"/>
    <w:rsid w:val="008230A1"/>
    <w:rsid w:val="008230B7"/>
    <w:rsid w:val="00823108"/>
    <w:rsid w:val="008235FA"/>
    <w:rsid w:val="008237D2"/>
    <w:rsid w:val="008237E6"/>
    <w:rsid w:val="00823BD3"/>
    <w:rsid w:val="00823DF6"/>
    <w:rsid w:val="00823E0F"/>
    <w:rsid w:val="00823F66"/>
    <w:rsid w:val="00824044"/>
    <w:rsid w:val="008242E9"/>
    <w:rsid w:val="00824398"/>
    <w:rsid w:val="00824399"/>
    <w:rsid w:val="00824820"/>
    <w:rsid w:val="008248F4"/>
    <w:rsid w:val="00824B60"/>
    <w:rsid w:val="00824C8A"/>
    <w:rsid w:val="00824E1A"/>
    <w:rsid w:val="00824F82"/>
    <w:rsid w:val="00825068"/>
    <w:rsid w:val="00825372"/>
    <w:rsid w:val="00825502"/>
    <w:rsid w:val="00825698"/>
    <w:rsid w:val="00825831"/>
    <w:rsid w:val="00825EB2"/>
    <w:rsid w:val="00825FD7"/>
    <w:rsid w:val="00826153"/>
    <w:rsid w:val="0082661A"/>
    <w:rsid w:val="0082676D"/>
    <w:rsid w:val="0082684C"/>
    <w:rsid w:val="008268CD"/>
    <w:rsid w:val="0082690D"/>
    <w:rsid w:val="00826A67"/>
    <w:rsid w:val="00826AE5"/>
    <w:rsid w:val="00826B36"/>
    <w:rsid w:val="00826DAC"/>
    <w:rsid w:val="00826F6D"/>
    <w:rsid w:val="00827412"/>
    <w:rsid w:val="008274CF"/>
    <w:rsid w:val="008277B3"/>
    <w:rsid w:val="00827AF4"/>
    <w:rsid w:val="00827F2C"/>
    <w:rsid w:val="00830073"/>
    <w:rsid w:val="00830305"/>
    <w:rsid w:val="00830437"/>
    <w:rsid w:val="00830521"/>
    <w:rsid w:val="008306B2"/>
    <w:rsid w:val="008308CB"/>
    <w:rsid w:val="008308E3"/>
    <w:rsid w:val="00830A71"/>
    <w:rsid w:val="00830BDD"/>
    <w:rsid w:val="00830D29"/>
    <w:rsid w:val="0083123D"/>
    <w:rsid w:val="008312B4"/>
    <w:rsid w:val="00831365"/>
    <w:rsid w:val="008314A3"/>
    <w:rsid w:val="008316B2"/>
    <w:rsid w:val="00831700"/>
    <w:rsid w:val="00831D66"/>
    <w:rsid w:val="00831E60"/>
    <w:rsid w:val="00831FD8"/>
    <w:rsid w:val="008320F9"/>
    <w:rsid w:val="00832113"/>
    <w:rsid w:val="008326A5"/>
    <w:rsid w:val="008328E9"/>
    <w:rsid w:val="0083307F"/>
    <w:rsid w:val="0083308C"/>
    <w:rsid w:val="008331DB"/>
    <w:rsid w:val="008334A6"/>
    <w:rsid w:val="00833586"/>
    <w:rsid w:val="00833610"/>
    <w:rsid w:val="00833630"/>
    <w:rsid w:val="00833707"/>
    <w:rsid w:val="008338D2"/>
    <w:rsid w:val="00833B1A"/>
    <w:rsid w:val="00833E2C"/>
    <w:rsid w:val="0083419C"/>
    <w:rsid w:val="0083423B"/>
    <w:rsid w:val="0083434D"/>
    <w:rsid w:val="008350B2"/>
    <w:rsid w:val="0083564C"/>
    <w:rsid w:val="008356BD"/>
    <w:rsid w:val="0083588B"/>
    <w:rsid w:val="00835E2A"/>
    <w:rsid w:val="008360D3"/>
    <w:rsid w:val="00836203"/>
    <w:rsid w:val="008362E6"/>
    <w:rsid w:val="00836516"/>
    <w:rsid w:val="00836561"/>
    <w:rsid w:val="00836802"/>
    <w:rsid w:val="00836858"/>
    <w:rsid w:val="00836957"/>
    <w:rsid w:val="008369B0"/>
    <w:rsid w:val="00836C3A"/>
    <w:rsid w:val="00836C67"/>
    <w:rsid w:val="00836EC0"/>
    <w:rsid w:val="00837109"/>
    <w:rsid w:val="008372B4"/>
    <w:rsid w:val="008377C7"/>
    <w:rsid w:val="00837943"/>
    <w:rsid w:val="00837959"/>
    <w:rsid w:val="00837AB7"/>
    <w:rsid w:val="00837ACE"/>
    <w:rsid w:val="00837C97"/>
    <w:rsid w:val="00837DEF"/>
    <w:rsid w:val="00837E07"/>
    <w:rsid w:val="00837E6C"/>
    <w:rsid w:val="00837EE0"/>
    <w:rsid w:val="0084022F"/>
    <w:rsid w:val="008403C9"/>
    <w:rsid w:val="008405FF"/>
    <w:rsid w:val="00840DA3"/>
    <w:rsid w:val="00840DBF"/>
    <w:rsid w:val="00840E8C"/>
    <w:rsid w:val="00840F9F"/>
    <w:rsid w:val="008411C4"/>
    <w:rsid w:val="00841292"/>
    <w:rsid w:val="00841480"/>
    <w:rsid w:val="008415F3"/>
    <w:rsid w:val="008417F8"/>
    <w:rsid w:val="00841BE6"/>
    <w:rsid w:val="00841DAA"/>
    <w:rsid w:val="00841E3B"/>
    <w:rsid w:val="00842357"/>
    <w:rsid w:val="0084241E"/>
    <w:rsid w:val="0084247A"/>
    <w:rsid w:val="008425ED"/>
    <w:rsid w:val="0084260C"/>
    <w:rsid w:val="008428E1"/>
    <w:rsid w:val="00842AA2"/>
    <w:rsid w:val="00842AB9"/>
    <w:rsid w:val="008430A1"/>
    <w:rsid w:val="008430C0"/>
    <w:rsid w:val="0084310B"/>
    <w:rsid w:val="00843191"/>
    <w:rsid w:val="008436A8"/>
    <w:rsid w:val="0084394D"/>
    <w:rsid w:val="00843C4E"/>
    <w:rsid w:val="00843C65"/>
    <w:rsid w:val="00843CDB"/>
    <w:rsid w:val="00843D0C"/>
    <w:rsid w:val="008442E1"/>
    <w:rsid w:val="00844418"/>
    <w:rsid w:val="008446EA"/>
    <w:rsid w:val="008448A1"/>
    <w:rsid w:val="00844A66"/>
    <w:rsid w:val="00844E59"/>
    <w:rsid w:val="00845105"/>
    <w:rsid w:val="00845386"/>
    <w:rsid w:val="008455E1"/>
    <w:rsid w:val="008456D6"/>
    <w:rsid w:val="0084581F"/>
    <w:rsid w:val="0084588A"/>
    <w:rsid w:val="00845EAF"/>
    <w:rsid w:val="00845EC4"/>
    <w:rsid w:val="00845EFC"/>
    <w:rsid w:val="00845F62"/>
    <w:rsid w:val="0084606F"/>
    <w:rsid w:val="008463BD"/>
    <w:rsid w:val="008464E6"/>
    <w:rsid w:val="00846541"/>
    <w:rsid w:val="008465CE"/>
    <w:rsid w:val="0084669D"/>
    <w:rsid w:val="008466D2"/>
    <w:rsid w:val="00846995"/>
    <w:rsid w:val="00846A2C"/>
    <w:rsid w:val="00846ACC"/>
    <w:rsid w:val="00846D92"/>
    <w:rsid w:val="00846F31"/>
    <w:rsid w:val="00846FDA"/>
    <w:rsid w:val="008474F1"/>
    <w:rsid w:val="0084755C"/>
    <w:rsid w:val="0084782A"/>
    <w:rsid w:val="008478D3"/>
    <w:rsid w:val="008479FA"/>
    <w:rsid w:val="00847A5D"/>
    <w:rsid w:val="00847AAC"/>
    <w:rsid w:val="00847B39"/>
    <w:rsid w:val="00847BA9"/>
    <w:rsid w:val="00847E60"/>
    <w:rsid w:val="00847FDD"/>
    <w:rsid w:val="008500CE"/>
    <w:rsid w:val="008508B5"/>
    <w:rsid w:val="00850D80"/>
    <w:rsid w:val="00851004"/>
    <w:rsid w:val="00851138"/>
    <w:rsid w:val="0085133B"/>
    <w:rsid w:val="00851688"/>
    <w:rsid w:val="008519A2"/>
    <w:rsid w:val="00851A35"/>
    <w:rsid w:val="00851CEB"/>
    <w:rsid w:val="00851E16"/>
    <w:rsid w:val="00851FCB"/>
    <w:rsid w:val="008520E4"/>
    <w:rsid w:val="008520F1"/>
    <w:rsid w:val="008521A3"/>
    <w:rsid w:val="008522CB"/>
    <w:rsid w:val="008524CD"/>
    <w:rsid w:val="00852652"/>
    <w:rsid w:val="008528DC"/>
    <w:rsid w:val="00852916"/>
    <w:rsid w:val="008529A8"/>
    <w:rsid w:val="00852A19"/>
    <w:rsid w:val="00852CD8"/>
    <w:rsid w:val="00852E45"/>
    <w:rsid w:val="00852E96"/>
    <w:rsid w:val="00852F7D"/>
    <w:rsid w:val="008531D9"/>
    <w:rsid w:val="00853326"/>
    <w:rsid w:val="00853493"/>
    <w:rsid w:val="00853794"/>
    <w:rsid w:val="00853BFE"/>
    <w:rsid w:val="00853F8E"/>
    <w:rsid w:val="00854837"/>
    <w:rsid w:val="00854913"/>
    <w:rsid w:val="00854A06"/>
    <w:rsid w:val="00854B3B"/>
    <w:rsid w:val="00854EAB"/>
    <w:rsid w:val="00855325"/>
    <w:rsid w:val="00855BF3"/>
    <w:rsid w:val="00856023"/>
    <w:rsid w:val="008560FB"/>
    <w:rsid w:val="0085628F"/>
    <w:rsid w:val="008565FC"/>
    <w:rsid w:val="008568D6"/>
    <w:rsid w:val="00857370"/>
    <w:rsid w:val="008573C0"/>
    <w:rsid w:val="008577D7"/>
    <w:rsid w:val="008579A6"/>
    <w:rsid w:val="00857CE0"/>
    <w:rsid w:val="00857FE6"/>
    <w:rsid w:val="00860311"/>
    <w:rsid w:val="00860966"/>
    <w:rsid w:val="00860B27"/>
    <w:rsid w:val="00860D63"/>
    <w:rsid w:val="00860E6F"/>
    <w:rsid w:val="00861133"/>
    <w:rsid w:val="0086144A"/>
    <w:rsid w:val="008615A0"/>
    <w:rsid w:val="00861B41"/>
    <w:rsid w:val="00861BBB"/>
    <w:rsid w:val="00861E28"/>
    <w:rsid w:val="00861F79"/>
    <w:rsid w:val="00862018"/>
    <w:rsid w:val="00862493"/>
    <w:rsid w:val="008624E3"/>
    <w:rsid w:val="00862789"/>
    <w:rsid w:val="00862852"/>
    <w:rsid w:val="00862910"/>
    <w:rsid w:val="00862D9B"/>
    <w:rsid w:val="00862EC6"/>
    <w:rsid w:val="008630FD"/>
    <w:rsid w:val="00863C66"/>
    <w:rsid w:val="00863CEC"/>
    <w:rsid w:val="00863EF0"/>
    <w:rsid w:val="00863F74"/>
    <w:rsid w:val="0086401B"/>
    <w:rsid w:val="008640D1"/>
    <w:rsid w:val="00864236"/>
    <w:rsid w:val="00864E8F"/>
    <w:rsid w:val="00864EC4"/>
    <w:rsid w:val="00864EEB"/>
    <w:rsid w:val="00864FA6"/>
    <w:rsid w:val="00864FDE"/>
    <w:rsid w:val="00865004"/>
    <w:rsid w:val="00865190"/>
    <w:rsid w:val="00865321"/>
    <w:rsid w:val="00865373"/>
    <w:rsid w:val="00865672"/>
    <w:rsid w:val="00865699"/>
    <w:rsid w:val="00865F87"/>
    <w:rsid w:val="00866347"/>
    <w:rsid w:val="008665F2"/>
    <w:rsid w:val="00866DF0"/>
    <w:rsid w:val="008673A3"/>
    <w:rsid w:val="008676E3"/>
    <w:rsid w:val="0086794E"/>
    <w:rsid w:val="00867FD3"/>
    <w:rsid w:val="00870277"/>
    <w:rsid w:val="008702B8"/>
    <w:rsid w:val="00870499"/>
    <w:rsid w:val="0087077E"/>
    <w:rsid w:val="008707D1"/>
    <w:rsid w:val="00870A0C"/>
    <w:rsid w:val="00870C10"/>
    <w:rsid w:val="00870EDD"/>
    <w:rsid w:val="00871036"/>
    <w:rsid w:val="008713BA"/>
    <w:rsid w:val="008714A3"/>
    <w:rsid w:val="008716EA"/>
    <w:rsid w:val="00871860"/>
    <w:rsid w:val="00871A20"/>
    <w:rsid w:val="00871AC7"/>
    <w:rsid w:val="00871B29"/>
    <w:rsid w:val="00871E3A"/>
    <w:rsid w:val="00871E4D"/>
    <w:rsid w:val="00872169"/>
    <w:rsid w:val="0087225A"/>
    <w:rsid w:val="0087287F"/>
    <w:rsid w:val="0087292F"/>
    <w:rsid w:val="00872B77"/>
    <w:rsid w:val="00872CD1"/>
    <w:rsid w:val="00872F66"/>
    <w:rsid w:val="00872FC8"/>
    <w:rsid w:val="0087301D"/>
    <w:rsid w:val="008732B6"/>
    <w:rsid w:val="008737CC"/>
    <w:rsid w:val="00873BFD"/>
    <w:rsid w:val="008740CE"/>
    <w:rsid w:val="008743B2"/>
    <w:rsid w:val="0087486F"/>
    <w:rsid w:val="008748AD"/>
    <w:rsid w:val="00874AFA"/>
    <w:rsid w:val="00874C3B"/>
    <w:rsid w:val="00874ED8"/>
    <w:rsid w:val="00874EEA"/>
    <w:rsid w:val="008750B9"/>
    <w:rsid w:val="00875127"/>
    <w:rsid w:val="00875245"/>
    <w:rsid w:val="0087527C"/>
    <w:rsid w:val="0087558F"/>
    <w:rsid w:val="008757C9"/>
    <w:rsid w:val="00875957"/>
    <w:rsid w:val="008759A9"/>
    <w:rsid w:val="00875BE0"/>
    <w:rsid w:val="00875D0B"/>
    <w:rsid w:val="00875E91"/>
    <w:rsid w:val="008760F9"/>
    <w:rsid w:val="00876478"/>
    <w:rsid w:val="00876543"/>
    <w:rsid w:val="00876552"/>
    <w:rsid w:val="008766C9"/>
    <w:rsid w:val="008767BD"/>
    <w:rsid w:val="00876843"/>
    <w:rsid w:val="008768B3"/>
    <w:rsid w:val="0087692A"/>
    <w:rsid w:val="00876A55"/>
    <w:rsid w:val="00876ACB"/>
    <w:rsid w:val="00876C26"/>
    <w:rsid w:val="00876D0B"/>
    <w:rsid w:val="008771A9"/>
    <w:rsid w:val="00877250"/>
    <w:rsid w:val="0087725A"/>
    <w:rsid w:val="0087742A"/>
    <w:rsid w:val="008774E3"/>
    <w:rsid w:val="00877A7A"/>
    <w:rsid w:val="00877B34"/>
    <w:rsid w:val="00877B3E"/>
    <w:rsid w:val="00877B5D"/>
    <w:rsid w:val="00877E73"/>
    <w:rsid w:val="00880006"/>
    <w:rsid w:val="008800C1"/>
    <w:rsid w:val="0088025D"/>
    <w:rsid w:val="008802E7"/>
    <w:rsid w:val="00880573"/>
    <w:rsid w:val="0088071F"/>
    <w:rsid w:val="0088089C"/>
    <w:rsid w:val="00880932"/>
    <w:rsid w:val="0088093C"/>
    <w:rsid w:val="00880A05"/>
    <w:rsid w:val="00880D62"/>
    <w:rsid w:val="00881539"/>
    <w:rsid w:val="008815DF"/>
    <w:rsid w:val="00881609"/>
    <w:rsid w:val="0088167B"/>
    <w:rsid w:val="008819B8"/>
    <w:rsid w:val="00881B91"/>
    <w:rsid w:val="00881D5E"/>
    <w:rsid w:val="00881EEA"/>
    <w:rsid w:val="00881F8D"/>
    <w:rsid w:val="008822AD"/>
    <w:rsid w:val="008824C1"/>
    <w:rsid w:val="0088251E"/>
    <w:rsid w:val="0088252B"/>
    <w:rsid w:val="008826AD"/>
    <w:rsid w:val="008826E8"/>
    <w:rsid w:val="00882858"/>
    <w:rsid w:val="00882859"/>
    <w:rsid w:val="00882CAA"/>
    <w:rsid w:val="0088312D"/>
    <w:rsid w:val="0088335B"/>
    <w:rsid w:val="00883362"/>
    <w:rsid w:val="0088363E"/>
    <w:rsid w:val="00883684"/>
    <w:rsid w:val="00883C31"/>
    <w:rsid w:val="00883CA0"/>
    <w:rsid w:val="00883D05"/>
    <w:rsid w:val="00883F4A"/>
    <w:rsid w:val="008843F0"/>
    <w:rsid w:val="008846FC"/>
    <w:rsid w:val="008847A2"/>
    <w:rsid w:val="00884871"/>
    <w:rsid w:val="00884898"/>
    <w:rsid w:val="008848E5"/>
    <w:rsid w:val="008848FF"/>
    <w:rsid w:val="00884968"/>
    <w:rsid w:val="00884C5C"/>
    <w:rsid w:val="00884EB7"/>
    <w:rsid w:val="00885A96"/>
    <w:rsid w:val="00885BDC"/>
    <w:rsid w:val="00885EDC"/>
    <w:rsid w:val="00886221"/>
    <w:rsid w:val="008862B2"/>
    <w:rsid w:val="008863D8"/>
    <w:rsid w:val="008864AD"/>
    <w:rsid w:val="008865CF"/>
    <w:rsid w:val="0088686B"/>
    <w:rsid w:val="00886A9A"/>
    <w:rsid w:val="00886AA7"/>
    <w:rsid w:val="00886B80"/>
    <w:rsid w:val="0088731C"/>
    <w:rsid w:val="00887634"/>
    <w:rsid w:val="00887729"/>
    <w:rsid w:val="00887C93"/>
    <w:rsid w:val="00887F52"/>
    <w:rsid w:val="00887F7A"/>
    <w:rsid w:val="008903F9"/>
    <w:rsid w:val="00890556"/>
    <w:rsid w:val="00890634"/>
    <w:rsid w:val="008906DE"/>
    <w:rsid w:val="00890C29"/>
    <w:rsid w:val="00890D78"/>
    <w:rsid w:val="00890E94"/>
    <w:rsid w:val="00890FAA"/>
    <w:rsid w:val="00890FCD"/>
    <w:rsid w:val="00891314"/>
    <w:rsid w:val="008914BD"/>
    <w:rsid w:val="0089177B"/>
    <w:rsid w:val="008917C0"/>
    <w:rsid w:val="008919ED"/>
    <w:rsid w:val="00891A1B"/>
    <w:rsid w:val="00891EE0"/>
    <w:rsid w:val="00891F5A"/>
    <w:rsid w:val="00892111"/>
    <w:rsid w:val="008921F3"/>
    <w:rsid w:val="008923FA"/>
    <w:rsid w:val="0089267A"/>
    <w:rsid w:val="00892820"/>
    <w:rsid w:val="00892B11"/>
    <w:rsid w:val="00892C28"/>
    <w:rsid w:val="008930C4"/>
    <w:rsid w:val="008933FD"/>
    <w:rsid w:val="00893579"/>
    <w:rsid w:val="008936BC"/>
    <w:rsid w:val="00893855"/>
    <w:rsid w:val="00893995"/>
    <w:rsid w:val="008939CB"/>
    <w:rsid w:val="008941AD"/>
    <w:rsid w:val="00894211"/>
    <w:rsid w:val="00894286"/>
    <w:rsid w:val="0089429B"/>
    <w:rsid w:val="008942A6"/>
    <w:rsid w:val="008942BC"/>
    <w:rsid w:val="008944E4"/>
    <w:rsid w:val="0089467F"/>
    <w:rsid w:val="0089471E"/>
    <w:rsid w:val="008947DE"/>
    <w:rsid w:val="00894827"/>
    <w:rsid w:val="00894A53"/>
    <w:rsid w:val="00895919"/>
    <w:rsid w:val="0089596F"/>
    <w:rsid w:val="00895AE4"/>
    <w:rsid w:val="00895B2F"/>
    <w:rsid w:val="00895DB8"/>
    <w:rsid w:val="0089612F"/>
    <w:rsid w:val="008968A5"/>
    <w:rsid w:val="00896C5F"/>
    <w:rsid w:val="00896F0F"/>
    <w:rsid w:val="008973BA"/>
    <w:rsid w:val="00897508"/>
    <w:rsid w:val="008976FD"/>
    <w:rsid w:val="0089774D"/>
    <w:rsid w:val="008978A1"/>
    <w:rsid w:val="008979AF"/>
    <w:rsid w:val="00897A59"/>
    <w:rsid w:val="00897C38"/>
    <w:rsid w:val="008A0093"/>
    <w:rsid w:val="008A00FC"/>
    <w:rsid w:val="008A010A"/>
    <w:rsid w:val="008A016C"/>
    <w:rsid w:val="008A01CC"/>
    <w:rsid w:val="008A07BE"/>
    <w:rsid w:val="008A07DF"/>
    <w:rsid w:val="008A0A14"/>
    <w:rsid w:val="008A0ACF"/>
    <w:rsid w:val="008A0CAB"/>
    <w:rsid w:val="008A0E74"/>
    <w:rsid w:val="008A106E"/>
    <w:rsid w:val="008A151A"/>
    <w:rsid w:val="008A15DA"/>
    <w:rsid w:val="008A1A13"/>
    <w:rsid w:val="008A1B6E"/>
    <w:rsid w:val="008A1BBE"/>
    <w:rsid w:val="008A22D3"/>
    <w:rsid w:val="008A2491"/>
    <w:rsid w:val="008A25A4"/>
    <w:rsid w:val="008A25E0"/>
    <w:rsid w:val="008A2B73"/>
    <w:rsid w:val="008A3129"/>
    <w:rsid w:val="008A3359"/>
    <w:rsid w:val="008A349A"/>
    <w:rsid w:val="008A3ADF"/>
    <w:rsid w:val="008A40B7"/>
    <w:rsid w:val="008A4283"/>
    <w:rsid w:val="008A44CE"/>
    <w:rsid w:val="008A44DE"/>
    <w:rsid w:val="008A45FB"/>
    <w:rsid w:val="008A46D2"/>
    <w:rsid w:val="008A481D"/>
    <w:rsid w:val="008A4C1B"/>
    <w:rsid w:val="008A4F4A"/>
    <w:rsid w:val="008A4F8F"/>
    <w:rsid w:val="008A50F6"/>
    <w:rsid w:val="008A5174"/>
    <w:rsid w:val="008A532C"/>
    <w:rsid w:val="008A5561"/>
    <w:rsid w:val="008A583F"/>
    <w:rsid w:val="008A5AEE"/>
    <w:rsid w:val="008A5BF2"/>
    <w:rsid w:val="008A5C26"/>
    <w:rsid w:val="008A5F20"/>
    <w:rsid w:val="008A607B"/>
    <w:rsid w:val="008A60E3"/>
    <w:rsid w:val="008A6117"/>
    <w:rsid w:val="008A61DE"/>
    <w:rsid w:val="008A636F"/>
    <w:rsid w:val="008A67F8"/>
    <w:rsid w:val="008A683B"/>
    <w:rsid w:val="008A6A5E"/>
    <w:rsid w:val="008A6C11"/>
    <w:rsid w:val="008A6D92"/>
    <w:rsid w:val="008A6F46"/>
    <w:rsid w:val="008A7054"/>
    <w:rsid w:val="008A7089"/>
    <w:rsid w:val="008A7244"/>
    <w:rsid w:val="008A7363"/>
    <w:rsid w:val="008A7402"/>
    <w:rsid w:val="008A7A40"/>
    <w:rsid w:val="008A7E48"/>
    <w:rsid w:val="008B0329"/>
    <w:rsid w:val="008B034D"/>
    <w:rsid w:val="008B03B2"/>
    <w:rsid w:val="008B0506"/>
    <w:rsid w:val="008B0548"/>
    <w:rsid w:val="008B079E"/>
    <w:rsid w:val="008B08AB"/>
    <w:rsid w:val="008B08D9"/>
    <w:rsid w:val="008B0AFF"/>
    <w:rsid w:val="008B0BD1"/>
    <w:rsid w:val="008B0C57"/>
    <w:rsid w:val="008B0D1A"/>
    <w:rsid w:val="008B0F50"/>
    <w:rsid w:val="008B101E"/>
    <w:rsid w:val="008B1022"/>
    <w:rsid w:val="008B1073"/>
    <w:rsid w:val="008B10E4"/>
    <w:rsid w:val="008B127F"/>
    <w:rsid w:val="008B12EB"/>
    <w:rsid w:val="008B14AF"/>
    <w:rsid w:val="008B17D3"/>
    <w:rsid w:val="008B18E6"/>
    <w:rsid w:val="008B1BD1"/>
    <w:rsid w:val="008B244B"/>
    <w:rsid w:val="008B2465"/>
    <w:rsid w:val="008B2567"/>
    <w:rsid w:val="008B2583"/>
    <w:rsid w:val="008B270D"/>
    <w:rsid w:val="008B2CB2"/>
    <w:rsid w:val="008B2CDD"/>
    <w:rsid w:val="008B2E02"/>
    <w:rsid w:val="008B2F53"/>
    <w:rsid w:val="008B2F5C"/>
    <w:rsid w:val="008B376C"/>
    <w:rsid w:val="008B37AE"/>
    <w:rsid w:val="008B38FD"/>
    <w:rsid w:val="008B3926"/>
    <w:rsid w:val="008B39B3"/>
    <w:rsid w:val="008B4046"/>
    <w:rsid w:val="008B419A"/>
    <w:rsid w:val="008B41A3"/>
    <w:rsid w:val="008B4535"/>
    <w:rsid w:val="008B4597"/>
    <w:rsid w:val="008B45ED"/>
    <w:rsid w:val="008B46DB"/>
    <w:rsid w:val="008B473D"/>
    <w:rsid w:val="008B48F1"/>
    <w:rsid w:val="008B4978"/>
    <w:rsid w:val="008B4BC6"/>
    <w:rsid w:val="008B4FC0"/>
    <w:rsid w:val="008B520D"/>
    <w:rsid w:val="008B5214"/>
    <w:rsid w:val="008B542A"/>
    <w:rsid w:val="008B5533"/>
    <w:rsid w:val="008B581F"/>
    <w:rsid w:val="008B5B66"/>
    <w:rsid w:val="008B5BD1"/>
    <w:rsid w:val="008B5D10"/>
    <w:rsid w:val="008B6553"/>
    <w:rsid w:val="008B6616"/>
    <w:rsid w:val="008B67AC"/>
    <w:rsid w:val="008B69D4"/>
    <w:rsid w:val="008B6EE1"/>
    <w:rsid w:val="008B727F"/>
    <w:rsid w:val="008B7335"/>
    <w:rsid w:val="008B742C"/>
    <w:rsid w:val="008B7576"/>
    <w:rsid w:val="008B7806"/>
    <w:rsid w:val="008B7C38"/>
    <w:rsid w:val="008C03B7"/>
    <w:rsid w:val="008C03BA"/>
    <w:rsid w:val="008C06BF"/>
    <w:rsid w:val="008C0A65"/>
    <w:rsid w:val="008C0B63"/>
    <w:rsid w:val="008C0C21"/>
    <w:rsid w:val="008C0D0A"/>
    <w:rsid w:val="008C0D8D"/>
    <w:rsid w:val="008C0F5D"/>
    <w:rsid w:val="008C0FA5"/>
    <w:rsid w:val="008C120E"/>
    <w:rsid w:val="008C1265"/>
    <w:rsid w:val="008C15D0"/>
    <w:rsid w:val="008C15E2"/>
    <w:rsid w:val="008C17A0"/>
    <w:rsid w:val="008C1811"/>
    <w:rsid w:val="008C1823"/>
    <w:rsid w:val="008C1908"/>
    <w:rsid w:val="008C1B06"/>
    <w:rsid w:val="008C1F33"/>
    <w:rsid w:val="008C20B8"/>
    <w:rsid w:val="008C211B"/>
    <w:rsid w:val="008C21B9"/>
    <w:rsid w:val="008C26B8"/>
    <w:rsid w:val="008C2708"/>
    <w:rsid w:val="008C279D"/>
    <w:rsid w:val="008C2914"/>
    <w:rsid w:val="008C299A"/>
    <w:rsid w:val="008C2A26"/>
    <w:rsid w:val="008C2B05"/>
    <w:rsid w:val="008C2D2D"/>
    <w:rsid w:val="008C2FB2"/>
    <w:rsid w:val="008C31C5"/>
    <w:rsid w:val="008C337A"/>
    <w:rsid w:val="008C36FF"/>
    <w:rsid w:val="008C3DC4"/>
    <w:rsid w:val="008C3F96"/>
    <w:rsid w:val="008C3FF4"/>
    <w:rsid w:val="008C45D5"/>
    <w:rsid w:val="008C4757"/>
    <w:rsid w:val="008C4805"/>
    <w:rsid w:val="008C4839"/>
    <w:rsid w:val="008C4884"/>
    <w:rsid w:val="008C4AFF"/>
    <w:rsid w:val="008C4B0B"/>
    <w:rsid w:val="008C4BE2"/>
    <w:rsid w:val="008C4FD0"/>
    <w:rsid w:val="008C5089"/>
    <w:rsid w:val="008C52CE"/>
    <w:rsid w:val="008C54AC"/>
    <w:rsid w:val="008C57AC"/>
    <w:rsid w:val="008C5CD2"/>
    <w:rsid w:val="008C5DA1"/>
    <w:rsid w:val="008C6111"/>
    <w:rsid w:val="008C6186"/>
    <w:rsid w:val="008C68E0"/>
    <w:rsid w:val="008C6A29"/>
    <w:rsid w:val="008C7293"/>
    <w:rsid w:val="008C74CA"/>
    <w:rsid w:val="008C74DC"/>
    <w:rsid w:val="008C7601"/>
    <w:rsid w:val="008C7826"/>
    <w:rsid w:val="008C7B24"/>
    <w:rsid w:val="008C7B41"/>
    <w:rsid w:val="008C7BB2"/>
    <w:rsid w:val="008C7DB6"/>
    <w:rsid w:val="008D01E2"/>
    <w:rsid w:val="008D054A"/>
    <w:rsid w:val="008D0550"/>
    <w:rsid w:val="008D07F9"/>
    <w:rsid w:val="008D0F52"/>
    <w:rsid w:val="008D1277"/>
    <w:rsid w:val="008D1551"/>
    <w:rsid w:val="008D1865"/>
    <w:rsid w:val="008D1AA2"/>
    <w:rsid w:val="008D1BE6"/>
    <w:rsid w:val="008D1F11"/>
    <w:rsid w:val="008D2297"/>
    <w:rsid w:val="008D2410"/>
    <w:rsid w:val="008D257B"/>
    <w:rsid w:val="008D2755"/>
    <w:rsid w:val="008D276A"/>
    <w:rsid w:val="008D29FD"/>
    <w:rsid w:val="008D2AFB"/>
    <w:rsid w:val="008D2E50"/>
    <w:rsid w:val="008D302B"/>
    <w:rsid w:val="008D33A2"/>
    <w:rsid w:val="008D35FD"/>
    <w:rsid w:val="008D3625"/>
    <w:rsid w:val="008D366F"/>
    <w:rsid w:val="008D37ED"/>
    <w:rsid w:val="008D38B2"/>
    <w:rsid w:val="008D3969"/>
    <w:rsid w:val="008D3C5B"/>
    <w:rsid w:val="008D3D3B"/>
    <w:rsid w:val="008D415F"/>
    <w:rsid w:val="008D431C"/>
    <w:rsid w:val="008D4655"/>
    <w:rsid w:val="008D478C"/>
    <w:rsid w:val="008D4806"/>
    <w:rsid w:val="008D4853"/>
    <w:rsid w:val="008D4D77"/>
    <w:rsid w:val="008D51AA"/>
    <w:rsid w:val="008D53A3"/>
    <w:rsid w:val="008D55A5"/>
    <w:rsid w:val="008D573C"/>
    <w:rsid w:val="008D57DD"/>
    <w:rsid w:val="008D5904"/>
    <w:rsid w:val="008D5F08"/>
    <w:rsid w:val="008D67D1"/>
    <w:rsid w:val="008D6FBD"/>
    <w:rsid w:val="008D7298"/>
    <w:rsid w:val="008D79CF"/>
    <w:rsid w:val="008D7CA5"/>
    <w:rsid w:val="008D7DD6"/>
    <w:rsid w:val="008D7E4F"/>
    <w:rsid w:val="008D7E73"/>
    <w:rsid w:val="008D7F2C"/>
    <w:rsid w:val="008E015F"/>
    <w:rsid w:val="008E065D"/>
    <w:rsid w:val="008E0729"/>
    <w:rsid w:val="008E0D99"/>
    <w:rsid w:val="008E0E89"/>
    <w:rsid w:val="008E0F5F"/>
    <w:rsid w:val="008E10CC"/>
    <w:rsid w:val="008E111A"/>
    <w:rsid w:val="008E139A"/>
    <w:rsid w:val="008E1711"/>
    <w:rsid w:val="008E1DAE"/>
    <w:rsid w:val="008E1E30"/>
    <w:rsid w:val="008E1FC5"/>
    <w:rsid w:val="008E2913"/>
    <w:rsid w:val="008E2B8F"/>
    <w:rsid w:val="008E2F4C"/>
    <w:rsid w:val="008E3018"/>
    <w:rsid w:val="008E3119"/>
    <w:rsid w:val="008E3139"/>
    <w:rsid w:val="008E3286"/>
    <w:rsid w:val="008E363F"/>
    <w:rsid w:val="008E3768"/>
    <w:rsid w:val="008E38DF"/>
    <w:rsid w:val="008E3AAF"/>
    <w:rsid w:val="008E3C1E"/>
    <w:rsid w:val="008E3C3C"/>
    <w:rsid w:val="008E409B"/>
    <w:rsid w:val="008E40A9"/>
    <w:rsid w:val="008E41AA"/>
    <w:rsid w:val="008E41CB"/>
    <w:rsid w:val="008E45B0"/>
    <w:rsid w:val="008E5018"/>
    <w:rsid w:val="008E5055"/>
    <w:rsid w:val="008E51E8"/>
    <w:rsid w:val="008E51F6"/>
    <w:rsid w:val="008E5384"/>
    <w:rsid w:val="008E579B"/>
    <w:rsid w:val="008E57BD"/>
    <w:rsid w:val="008E58E1"/>
    <w:rsid w:val="008E62BA"/>
    <w:rsid w:val="008E65FB"/>
    <w:rsid w:val="008E6A81"/>
    <w:rsid w:val="008E6B5D"/>
    <w:rsid w:val="008E7144"/>
    <w:rsid w:val="008E71C1"/>
    <w:rsid w:val="008E7398"/>
    <w:rsid w:val="008E73B8"/>
    <w:rsid w:val="008F0461"/>
    <w:rsid w:val="008F0534"/>
    <w:rsid w:val="008F0D38"/>
    <w:rsid w:val="008F0F71"/>
    <w:rsid w:val="008F1081"/>
    <w:rsid w:val="008F1517"/>
    <w:rsid w:val="008F155D"/>
    <w:rsid w:val="008F1CF1"/>
    <w:rsid w:val="008F1D0C"/>
    <w:rsid w:val="008F226A"/>
    <w:rsid w:val="008F23DB"/>
    <w:rsid w:val="008F28DD"/>
    <w:rsid w:val="008F2BFE"/>
    <w:rsid w:val="008F3380"/>
    <w:rsid w:val="008F37B9"/>
    <w:rsid w:val="008F3B5F"/>
    <w:rsid w:val="008F3BC9"/>
    <w:rsid w:val="008F4456"/>
    <w:rsid w:val="008F476F"/>
    <w:rsid w:val="008F478C"/>
    <w:rsid w:val="008F4996"/>
    <w:rsid w:val="008F4A63"/>
    <w:rsid w:val="008F4B5E"/>
    <w:rsid w:val="008F52F1"/>
    <w:rsid w:val="008F5359"/>
    <w:rsid w:val="008F53DD"/>
    <w:rsid w:val="008F5588"/>
    <w:rsid w:val="008F57A8"/>
    <w:rsid w:val="008F585D"/>
    <w:rsid w:val="008F5A26"/>
    <w:rsid w:val="008F5CDC"/>
    <w:rsid w:val="008F5E27"/>
    <w:rsid w:val="008F5F33"/>
    <w:rsid w:val="008F6574"/>
    <w:rsid w:val="008F681A"/>
    <w:rsid w:val="008F6866"/>
    <w:rsid w:val="008F69FC"/>
    <w:rsid w:val="008F6C04"/>
    <w:rsid w:val="008F6E51"/>
    <w:rsid w:val="008F7267"/>
    <w:rsid w:val="008F72A0"/>
    <w:rsid w:val="008F7336"/>
    <w:rsid w:val="008F7481"/>
    <w:rsid w:val="008F74B8"/>
    <w:rsid w:val="008F7899"/>
    <w:rsid w:val="008F7BBD"/>
    <w:rsid w:val="008F7DB4"/>
    <w:rsid w:val="008F7F0D"/>
    <w:rsid w:val="008F7F17"/>
    <w:rsid w:val="0090006E"/>
    <w:rsid w:val="009002E7"/>
    <w:rsid w:val="0090043B"/>
    <w:rsid w:val="009004C8"/>
    <w:rsid w:val="009009AE"/>
    <w:rsid w:val="00900D65"/>
    <w:rsid w:val="00900DEF"/>
    <w:rsid w:val="00900EF5"/>
    <w:rsid w:val="00900FE1"/>
    <w:rsid w:val="00900FE8"/>
    <w:rsid w:val="0090102C"/>
    <w:rsid w:val="009011B3"/>
    <w:rsid w:val="009012D7"/>
    <w:rsid w:val="00901643"/>
    <w:rsid w:val="00901996"/>
    <w:rsid w:val="00901C9C"/>
    <w:rsid w:val="00901C9E"/>
    <w:rsid w:val="00901DF6"/>
    <w:rsid w:val="00901F96"/>
    <w:rsid w:val="00902155"/>
    <w:rsid w:val="00902868"/>
    <w:rsid w:val="009028AF"/>
    <w:rsid w:val="0090299B"/>
    <w:rsid w:val="009029AC"/>
    <w:rsid w:val="00902D7D"/>
    <w:rsid w:val="00903402"/>
    <w:rsid w:val="00903515"/>
    <w:rsid w:val="00903B4F"/>
    <w:rsid w:val="00903DF0"/>
    <w:rsid w:val="00903F19"/>
    <w:rsid w:val="00903F90"/>
    <w:rsid w:val="0090440E"/>
    <w:rsid w:val="0090481E"/>
    <w:rsid w:val="00904A5A"/>
    <w:rsid w:val="00904CE9"/>
    <w:rsid w:val="00904DA6"/>
    <w:rsid w:val="00905337"/>
    <w:rsid w:val="00905468"/>
    <w:rsid w:val="009055EE"/>
    <w:rsid w:val="00905DCB"/>
    <w:rsid w:val="00905E31"/>
    <w:rsid w:val="00905FCF"/>
    <w:rsid w:val="00906006"/>
    <w:rsid w:val="009066A1"/>
    <w:rsid w:val="00906794"/>
    <w:rsid w:val="00906896"/>
    <w:rsid w:val="009069A1"/>
    <w:rsid w:val="00906B5C"/>
    <w:rsid w:val="00907176"/>
    <w:rsid w:val="00907619"/>
    <w:rsid w:val="009076FA"/>
    <w:rsid w:val="009079A0"/>
    <w:rsid w:val="00907A12"/>
    <w:rsid w:val="00907BF8"/>
    <w:rsid w:val="0091020A"/>
    <w:rsid w:val="00910213"/>
    <w:rsid w:val="00910379"/>
    <w:rsid w:val="009103AA"/>
    <w:rsid w:val="00910C22"/>
    <w:rsid w:val="00910D8F"/>
    <w:rsid w:val="00910F03"/>
    <w:rsid w:val="0091108D"/>
    <w:rsid w:val="009110E4"/>
    <w:rsid w:val="00911298"/>
    <w:rsid w:val="0091130A"/>
    <w:rsid w:val="00911321"/>
    <w:rsid w:val="009116CC"/>
    <w:rsid w:val="0091181A"/>
    <w:rsid w:val="00911C02"/>
    <w:rsid w:val="00911CF7"/>
    <w:rsid w:val="00911D31"/>
    <w:rsid w:val="00911D80"/>
    <w:rsid w:val="00911F1A"/>
    <w:rsid w:val="0091240E"/>
    <w:rsid w:val="00912714"/>
    <w:rsid w:val="0091285E"/>
    <w:rsid w:val="00912B92"/>
    <w:rsid w:val="00912B9B"/>
    <w:rsid w:val="00912C9D"/>
    <w:rsid w:val="00912F73"/>
    <w:rsid w:val="00912F7D"/>
    <w:rsid w:val="0091363E"/>
    <w:rsid w:val="009139D3"/>
    <w:rsid w:val="00913B61"/>
    <w:rsid w:val="00913B7F"/>
    <w:rsid w:val="00913E55"/>
    <w:rsid w:val="00913FF4"/>
    <w:rsid w:val="00914204"/>
    <w:rsid w:val="0091463D"/>
    <w:rsid w:val="00914929"/>
    <w:rsid w:val="00914C13"/>
    <w:rsid w:val="00914C62"/>
    <w:rsid w:val="00914CA4"/>
    <w:rsid w:val="00914F98"/>
    <w:rsid w:val="00915053"/>
    <w:rsid w:val="0091516F"/>
    <w:rsid w:val="0091576B"/>
    <w:rsid w:val="009164C8"/>
    <w:rsid w:val="00916582"/>
    <w:rsid w:val="00916B62"/>
    <w:rsid w:val="00916D03"/>
    <w:rsid w:val="00916ED6"/>
    <w:rsid w:val="00917153"/>
    <w:rsid w:val="00917157"/>
    <w:rsid w:val="00917356"/>
    <w:rsid w:val="00917420"/>
    <w:rsid w:val="0091742D"/>
    <w:rsid w:val="009174AC"/>
    <w:rsid w:val="00917525"/>
    <w:rsid w:val="00917534"/>
    <w:rsid w:val="00917A09"/>
    <w:rsid w:val="00917F33"/>
    <w:rsid w:val="009202B5"/>
    <w:rsid w:val="009202CE"/>
    <w:rsid w:val="009203E1"/>
    <w:rsid w:val="009203EC"/>
    <w:rsid w:val="00920405"/>
    <w:rsid w:val="00920525"/>
    <w:rsid w:val="00920607"/>
    <w:rsid w:val="0092060B"/>
    <w:rsid w:val="00920773"/>
    <w:rsid w:val="00920950"/>
    <w:rsid w:val="00920DD4"/>
    <w:rsid w:val="00920E8D"/>
    <w:rsid w:val="00920F88"/>
    <w:rsid w:val="009214AA"/>
    <w:rsid w:val="00921513"/>
    <w:rsid w:val="009215DA"/>
    <w:rsid w:val="00921D33"/>
    <w:rsid w:val="00921FC5"/>
    <w:rsid w:val="00922198"/>
    <w:rsid w:val="00922429"/>
    <w:rsid w:val="009225B8"/>
    <w:rsid w:val="009228BF"/>
    <w:rsid w:val="00922919"/>
    <w:rsid w:val="009229E5"/>
    <w:rsid w:val="00922F68"/>
    <w:rsid w:val="00923000"/>
    <w:rsid w:val="0092329C"/>
    <w:rsid w:val="009232B6"/>
    <w:rsid w:val="009232B9"/>
    <w:rsid w:val="00923317"/>
    <w:rsid w:val="0092333C"/>
    <w:rsid w:val="00923817"/>
    <w:rsid w:val="00923839"/>
    <w:rsid w:val="00923880"/>
    <w:rsid w:val="009238BD"/>
    <w:rsid w:val="009239A4"/>
    <w:rsid w:val="00923A1A"/>
    <w:rsid w:val="00923F0D"/>
    <w:rsid w:val="00923F60"/>
    <w:rsid w:val="0092409E"/>
    <w:rsid w:val="009241FE"/>
    <w:rsid w:val="00924523"/>
    <w:rsid w:val="00924681"/>
    <w:rsid w:val="00924CE0"/>
    <w:rsid w:val="00924D1A"/>
    <w:rsid w:val="00924E20"/>
    <w:rsid w:val="00924E4C"/>
    <w:rsid w:val="00924F6A"/>
    <w:rsid w:val="00924FFE"/>
    <w:rsid w:val="0092519C"/>
    <w:rsid w:val="009254B4"/>
    <w:rsid w:val="0092553D"/>
    <w:rsid w:val="009255D1"/>
    <w:rsid w:val="00925736"/>
    <w:rsid w:val="00925A69"/>
    <w:rsid w:val="00925AD9"/>
    <w:rsid w:val="00925AFB"/>
    <w:rsid w:val="00925B37"/>
    <w:rsid w:val="00925BC8"/>
    <w:rsid w:val="00925BEB"/>
    <w:rsid w:val="00925C33"/>
    <w:rsid w:val="00925E75"/>
    <w:rsid w:val="00925EF6"/>
    <w:rsid w:val="0092626D"/>
    <w:rsid w:val="00926556"/>
    <w:rsid w:val="009265FC"/>
    <w:rsid w:val="009266C8"/>
    <w:rsid w:val="0092677F"/>
    <w:rsid w:val="009267B3"/>
    <w:rsid w:val="00926A61"/>
    <w:rsid w:val="00926BEC"/>
    <w:rsid w:val="00926D49"/>
    <w:rsid w:val="00926D69"/>
    <w:rsid w:val="00926D9C"/>
    <w:rsid w:val="00926D9E"/>
    <w:rsid w:val="00926E3F"/>
    <w:rsid w:val="00926E62"/>
    <w:rsid w:val="00926F25"/>
    <w:rsid w:val="00927503"/>
    <w:rsid w:val="00927607"/>
    <w:rsid w:val="009276B7"/>
    <w:rsid w:val="009277CD"/>
    <w:rsid w:val="009278AD"/>
    <w:rsid w:val="00927944"/>
    <w:rsid w:val="009279B5"/>
    <w:rsid w:val="009279ED"/>
    <w:rsid w:val="00927A71"/>
    <w:rsid w:val="00927B97"/>
    <w:rsid w:val="00927BF1"/>
    <w:rsid w:val="00927E2D"/>
    <w:rsid w:val="0093012C"/>
    <w:rsid w:val="00930214"/>
    <w:rsid w:val="00930222"/>
    <w:rsid w:val="009302E7"/>
    <w:rsid w:val="009303B2"/>
    <w:rsid w:val="00930745"/>
    <w:rsid w:val="009309B6"/>
    <w:rsid w:val="00930AD4"/>
    <w:rsid w:val="00930B0B"/>
    <w:rsid w:val="00930EF1"/>
    <w:rsid w:val="009313A0"/>
    <w:rsid w:val="0093147B"/>
    <w:rsid w:val="00931D42"/>
    <w:rsid w:val="00932337"/>
    <w:rsid w:val="00932581"/>
    <w:rsid w:val="00932BDA"/>
    <w:rsid w:val="00932D8E"/>
    <w:rsid w:val="00932EB3"/>
    <w:rsid w:val="009332FC"/>
    <w:rsid w:val="00933392"/>
    <w:rsid w:val="009333CB"/>
    <w:rsid w:val="009333CC"/>
    <w:rsid w:val="009333DA"/>
    <w:rsid w:val="0093398F"/>
    <w:rsid w:val="00933A11"/>
    <w:rsid w:val="00933A5E"/>
    <w:rsid w:val="00933D2D"/>
    <w:rsid w:val="00933D59"/>
    <w:rsid w:val="00933E38"/>
    <w:rsid w:val="00933E97"/>
    <w:rsid w:val="00933F17"/>
    <w:rsid w:val="00934009"/>
    <w:rsid w:val="00934246"/>
    <w:rsid w:val="00934253"/>
    <w:rsid w:val="0093451B"/>
    <w:rsid w:val="00934635"/>
    <w:rsid w:val="00934998"/>
    <w:rsid w:val="00934AAB"/>
    <w:rsid w:val="00934D2D"/>
    <w:rsid w:val="0093501E"/>
    <w:rsid w:val="00935046"/>
    <w:rsid w:val="009351F3"/>
    <w:rsid w:val="009354F7"/>
    <w:rsid w:val="00935584"/>
    <w:rsid w:val="009356FC"/>
    <w:rsid w:val="00935BD7"/>
    <w:rsid w:val="00935D2C"/>
    <w:rsid w:val="0093618D"/>
    <w:rsid w:val="0093633C"/>
    <w:rsid w:val="0093677B"/>
    <w:rsid w:val="0093686B"/>
    <w:rsid w:val="00936C11"/>
    <w:rsid w:val="00937021"/>
    <w:rsid w:val="0093705F"/>
    <w:rsid w:val="009370DB"/>
    <w:rsid w:val="00937296"/>
    <w:rsid w:val="0093743F"/>
    <w:rsid w:val="009374A7"/>
    <w:rsid w:val="009374D7"/>
    <w:rsid w:val="00937794"/>
    <w:rsid w:val="00937A22"/>
    <w:rsid w:val="00937B41"/>
    <w:rsid w:val="00937C26"/>
    <w:rsid w:val="00937C37"/>
    <w:rsid w:val="00937C65"/>
    <w:rsid w:val="00937DF4"/>
    <w:rsid w:val="00937F24"/>
    <w:rsid w:val="0094003C"/>
    <w:rsid w:val="00940146"/>
    <w:rsid w:val="009402A7"/>
    <w:rsid w:val="009402BF"/>
    <w:rsid w:val="009403C7"/>
    <w:rsid w:val="009405EC"/>
    <w:rsid w:val="00940697"/>
    <w:rsid w:val="0094085B"/>
    <w:rsid w:val="00940B02"/>
    <w:rsid w:val="00940B59"/>
    <w:rsid w:val="00940EF3"/>
    <w:rsid w:val="00940F17"/>
    <w:rsid w:val="0094104F"/>
    <w:rsid w:val="00941344"/>
    <w:rsid w:val="009413A1"/>
    <w:rsid w:val="009414F1"/>
    <w:rsid w:val="00941A7B"/>
    <w:rsid w:val="00941BA5"/>
    <w:rsid w:val="00941E85"/>
    <w:rsid w:val="00941F8D"/>
    <w:rsid w:val="00942079"/>
    <w:rsid w:val="009420D3"/>
    <w:rsid w:val="0094243D"/>
    <w:rsid w:val="00942885"/>
    <w:rsid w:val="00942892"/>
    <w:rsid w:val="009429A9"/>
    <w:rsid w:val="00942F4D"/>
    <w:rsid w:val="00942F82"/>
    <w:rsid w:val="00943046"/>
    <w:rsid w:val="00943461"/>
    <w:rsid w:val="00943683"/>
    <w:rsid w:val="00943C74"/>
    <w:rsid w:val="00943D8D"/>
    <w:rsid w:val="00944562"/>
    <w:rsid w:val="009446F7"/>
    <w:rsid w:val="00944DB4"/>
    <w:rsid w:val="00944DED"/>
    <w:rsid w:val="00944EA1"/>
    <w:rsid w:val="00944FA0"/>
    <w:rsid w:val="00945334"/>
    <w:rsid w:val="00945846"/>
    <w:rsid w:val="0094599A"/>
    <w:rsid w:val="00945A1A"/>
    <w:rsid w:val="0094619A"/>
    <w:rsid w:val="0094665D"/>
    <w:rsid w:val="0094671D"/>
    <w:rsid w:val="00946BAE"/>
    <w:rsid w:val="00946ED6"/>
    <w:rsid w:val="00946FD6"/>
    <w:rsid w:val="00947BB5"/>
    <w:rsid w:val="00947D47"/>
    <w:rsid w:val="00947D54"/>
    <w:rsid w:val="00947D81"/>
    <w:rsid w:val="00947F54"/>
    <w:rsid w:val="00950272"/>
    <w:rsid w:val="00950B4E"/>
    <w:rsid w:val="00950C8B"/>
    <w:rsid w:val="009513E1"/>
    <w:rsid w:val="00951565"/>
    <w:rsid w:val="00951766"/>
    <w:rsid w:val="009519F9"/>
    <w:rsid w:val="00951E8A"/>
    <w:rsid w:val="00951FF3"/>
    <w:rsid w:val="00952284"/>
    <w:rsid w:val="0095229C"/>
    <w:rsid w:val="009522D5"/>
    <w:rsid w:val="00952427"/>
    <w:rsid w:val="00952649"/>
    <w:rsid w:val="00952BD0"/>
    <w:rsid w:val="00952F9D"/>
    <w:rsid w:val="00952FDA"/>
    <w:rsid w:val="00953143"/>
    <w:rsid w:val="00953189"/>
    <w:rsid w:val="00953198"/>
    <w:rsid w:val="00953397"/>
    <w:rsid w:val="00953609"/>
    <w:rsid w:val="00953BBF"/>
    <w:rsid w:val="00953D16"/>
    <w:rsid w:val="00953D82"/>
    <w:rsid w:val="00953F1A"/>
    <w:rsid w:val="009540B7"/>
    <w:rsid w:val="0095415C"/>
    <w:rsid w:val="0095437D"/>
    <w:rsid w:val="00954E83"/>
    <w:rsid w:val="009553E2"/>
    <w:rsid w:val="0095564A"/>
    <w:rsid w:val="0095575A"/>
    <w:rsid w:val="0095584E"/>
    <w:rsid w:val="00955895"/>
    <w:rsid w:val="00955972"/>
    <w:rsid w:val="00955987"/>
    <w:rsid w:val="00955BA4"/>
    <w:rsid w:val="00955EC4"/>
    <w:rsid w:val="0095616F"/>
    <w:rsid w:val="009561AA"/>
    <w:rsid w:val="009561F2"/>
    <w:rsid w:val="00956420"/>
    <w:rsid w:val="00956463"/>
    <w:rsid w:val="009566CA"/>
    <w:rsid w:val="00956797"/>
    <w:rsid w:val="00956ACF"/>
    <w:rsid w:val="00956AEE"/>
    <w:rsid w:val="0095706D"/>
    <w:rsid w:val="009570B4"/>
    <w:rsid w:val="009570BD"/>
    <w:rsid w:val="00957EC6"/>
    <w:rsid w:val="0096013E"/>
    <w:rsid w:val="00960453"/>
    <w:rsid w:val="0096057E"/>
    <w:rsid w:val="009605ED"/>
    <w:rsid w:val="00960616"/>
    <w:rsid w:val="009608C1"/>
    <w:rsid w:val="00960B44"/>
    <w:rsid w:val="00960DDD"/>
    <w:rsid w:val="00960EFB"/>
    <w:rsid w:val="0096116A"/>
    <w:rsid w:val="00961335"/>
    <w:rsid w:val="009613F6"/>
    <w:rsid w:val="009613FA"/>
    <w:rsid w:val="00961509"/>
    <w:rsid w:val="009616F0"/>
    <w:rsid w:val="00961CAE"/>
    <w:rsid w:val="00961D39"/>
    <w:rsid w:val="00961E67"/>
    <w:rsid w:val="00962509"/>
    <w:rsid w:val="00962533"/>
    <w:rsid w:val="00962732"/>
    <w:rsid w:val="0096277E"/>
    <w:rsid w:val="00962948"/>
    <w:rsid w:val="00962A66"/>
    <w:rsid w:val="00962B7F"/>
    <w:rsid w:val="00962DD4"/>
    <w:rsid w:val="0096358D"/>
    <w:rsid w:val="009635B4"/>
    <w:rsid w:val="009637D8"/>
    <w:rsid w:val="00963991"/>
    <w:rsid w:val="00963C00"/>
    <w:rsid w:val="00964097"/>
    <w:rsid w:val="009648FB"/>
    <w:rsid w:val="00964B32"/>
    <w:rsid w:val="00964B65"/>
    <w:rsid w:val="00964C41"/>
    <w:rsid w:val="00964C4E"/>
    <w:rsid w:val="00964F74"/>
    <w:rsid w:val="00964F86"/>
    <w:rsid w:val="0096540D"/>
    <w:rsid w:val="009657E7"/>
    <w:rsid w:val="00965804"/>
    <w:rsid w:val="0096587E"/>
    <w:rsid w:val="0096592C"/>
    <w:rsid w:val="00965AFF"/>
    <w:rsid w:val="00965D3A"/>
    <w:rsid w:val="00965D8D"/>
    <w:rsid w:val="00965E03"/>
    <w:rsid w:val="009662FE"/>
    <w:rsid w:val="009667B9"/>
    <w:rsid w:val="00966807"/>
    <w:rsid w:val="00966AB2"/>
    <w:rsid w:val="00966BC3"/>
    <w:rsid w:val="00966C34"/>
    <w:rsid w:val="00966C6A"/>
    <w:rsid w:val="00967054"/>
    <w:rsid w:val="00967099"/>
    <w:rsid w:val="009676A6"/>
    <w:rsid w:val="00967A9A"/>
    <w:rsid w:val="00967BC0"/>
    <w:rsid w:val="00970027"/>
    <w:rsid w:val="0097003B"/>
    <w:rsid w:val="00970138"/>
    <w:rsid w:val="00970317"/>
    <w:rsid w:val="0097061D"/>
    <w:rsid w:val="0097082D"/>
    <w:rsid w:val="00970A51"/>
    <w:rsid w:val="00970B10"/>
    <w:rsid w:val="00970BFE"/>
    <w:rsid w:val="00970E25"/>
    <w:rsid w:val="00971065"/>
    <w:rsid w:val="009711C8"/>
    <w:rsid w:val="0097132E"/>
    <w:rsid w:val="00971391"/>
    <w:rsid w:val="0097145A"/>
    <w:rsid w:val="0097150C"/>
    <w:rsid w:val="00971A07"/>
    <w:rsid w:val="00971A1C"/>
    <w:rsid w:val="00971A9F"/>
    <w:rsid w:val="009720F2"/>
    <w:rsid w:val="0097220C"/>
    <w:rsid w:val="00972375"/>
    <w:rsid w:val="0097247B"/>
    <w:rsid w:val="00972561"/>
    <w:rsid w:val="0097260A"/>
    <w:rsid w:val="00972C04"/>
    <w:rsid w:val="00972F60"/>
    <w:rsid w:val="00973019"/>
    <w:rsid w:val="009735F9"/>
    <w:rsid w:val="00973625"/>
    <w:rsid w:val="009736AF"/>
    <w:rsid w:val="0097381A"/>
    <w:rsid w:val="00973867"/>
    <w:rsid w:val="00973A40"/>
    <w:rsid w:val="00973ABA"/>
    <w:rsid w:val="00973CFD"/>
    <w:rsid w:val="00973D89"/>
    <w:rsid w:val="00973E4C"/>
    <w:rsid w:val="00973E8F"/>
    <w:rsid w:val="00973E98"/>
    <w:rsid w:val="00973F24"/>
    <w:rsid w:val="009742D5"/>
    <w:rsid w:val="00974556"/>
    <w:rsid w:val="00974724"/>
    <w:rsid w:val="00974832"/>
    <w:rsid w:val="00974C48"/>
    <w:rsid w:val="00974C65"/>
    <w:rsid w:val="00974DEB"/>
    <w:rsid w:val="00974E93"/>
    <w:rsid w:val="00974EA9"/>
    <w:rsid w:val="0097515F"/>
    <w:rsid w:val="009752BA"/>
    <w:rsid w:val="009753B6"/>
    <w:rsid w:val="00975513"/>
    <w:rsid w:val="009757DB"/>
    <w:rsid w:val="0097594C"/>
    <w:rsid w:val="00975982"/>
    <w:rsid w:val="00975A45"/>
    <w:rsid w:val="00975D02"/>
    <w:rsid w:val="00975D53"/>
    <w:rsid w:val="009760E6"/>
    <w:rsid w:val="00976522"/>
    <w:rsid w:val="00976620"/>
    <w:rsid w:val="00976623"/>
    <w:rsid w:val="00976779"/>
    <w:rsid w:val="00976891"/>
    <w:rsid w:val="00976A00"/>
    <w:rsid w:val="00976E13"/>
    <w:rsid w:val="00976F54"/>
    <w:rsid w:val="0097700E"/>
    <w:rsid w:val="00977013"/>
    <w:rsid w:val="00977086"/>
    <w:rsid w:val="009774A2"/>
    <w:rsid w:val="00977737"/>
    <w:rsid w:val="00977782"/>
    <w:rsid w:val="00977856"/>
    <w:rsid w:val="00977B46"/>
    <w:rsid w:val="00977C5C"/>
    <w:rsid w:val="00977CC8"/>
    <w:rsid w:val="00980831"/>
    <w:rsid w:val="00980C8F"/>
    <w:rsid w:val="00980CB8"/>
    <w:rsid w:val="00980D4E"/>
    <w:rsid w:val="00980DCB"/>
    <w:rsid w:val="009812F0"/>
    <w:rsid w:val="00981677"/>
    <w:rsid w:val="00981953"/>
    <w:rsid w:val="00981A30"/>
    <w:rsid w:val="00981B63"/>
    <w:rsid w:val="00981D4D"/>
    <w:rsid w:val="00981F24"/>
    <w:rsid w:val="00981FAA"/>
    <w:rsid w:val="00982374"/>
    <w:rsid w:val="009823A5"/>
    <w:rsid w:val="0098271D"/>
    <w:rsid w:val="00982AA7"/>
    <w:rsid w:val="00982B84"/>
    <w:rsid w:val="00982C00"/>
    <w:rsid w:val="00982D69"/>
    <w:rsid w:val="00983103"/>
    <w:rsid w:val="009834B7"/>
    <w:rsid w:val="009834C4"/>
    <w:rsid w:val="00983582"/>
    <w:rsid w:val="00983D3D"/>
    <w:rsid w:val="00983E65"/>
    <w:rsid w:val="009840AD"/>
    <w:rsid w:val="009840E8"/>
    <w:rsid w:val="009842D9"/>
    <w:rsid w:val="0098431E"/>
    <w:rsid w:val="00984C61"/>
    <w:rsid w:val="00984E80"/>
    <w:rsid w:val="00984F41"/>
    <w:rsid w:val="0098524A"/>
    <w:rsid w:val="009852B8"/>
    <w:rsid w:val="00985351"/>
    <w:rsid w:val="009857BE"/>
    <w:rsid w:val="00985953"/>
    <w:rsid w:val="00985D7D"/>
    <w:rsid w:val="00985F26"/>
    <w:rsid w:val="00985FA4"/>
    <w:rsid w:val="009860D3"/>
    <w:rsid w:val="009860F5"/>
    <w:rsid w:val="009861F5"/>
    <w:rsid w:val="0098622D"/>
    <w:rsid w:val="00986296"/>
    <w:rsid w:val="0098631E"/>
    <w:rsid w:val="00986341"/>
    <w:rsid w:val="00986475"/>
    <w:rsid w:val="009867E7"/>
    <w:rsid w:val="0098682F"/>
    <w:rsid w:val="00986BCB"/>
    <w:rsid w:val="00986BDC"/>
    <w:rsid w:val="00986D6B"/>
    <w:rsid w:val="00986F69"/>
    <w:rsid w:val="00986F7B"/>
    <w:rsid w:val="00987163"/>
    <w:rsid w:val="0098740B"/>
    <w:rsid w:val="00987686"/>
    <w:rsid w:val="00987691"/>
    <w:rsid w:val="00987873"/>
    <w:rsid w:val="009878F6"/>
    <w:rsid w:val="00987993"/>
    <w:rsid w:val="00987BE3"/>
    <w:rsid w:val="00987BEA"/>
    <w:rsid w:val="00987E2C"/>
    <w:rsid w:val="00987E8D"/>
    <w:rsid w:val="009906D3"/>
    <w:rsid w:val="009907E2"/>
    <w:rsid w:val="009908FD"/>
    <w:rsid w:val="00990BA9"/>
    <w:rsid w:val="00990C86"/>
    <w:rsid w:val="00990D80"/>
    <w:rsid w:val="0099111F"/>
    <w:rsid w:val="00991140"/>
    <w:rsid w:val="00991939"/>
    <w:rsid w:val="00991C2E"/>
    <w:rsid w:val="00991D04"/>
    <w:rsid w:val="00991EBF"/>
    <w:rsid w:val="00991F5A"/>
    <w:rsid w:val="0099204B"/>
    <w:rsid w:val="0099233E"/>
    <w:rsid w:val="00992382"/>
    <w:rsid w:val="009923CB"/>
    <w:rsid w:val="00992507"/>
    <w:rsid w:val="00992769"/>
    <w:rsid w:val="009927B8"/>
    <w:rsid w:val="00992863"/>
    <w:rsid w:val="00992A4E"/>
    <w:rsid w:val="00992C21"/>
    <w:rsid w:val="00992DE7"/>
    <w:rsid w:val="00993157"/>
    <w:rsid w:val="009933EB"/>
    <w:rsid w:val="00993756"/>
    <w:rsid w:val="009937D4"/>
    <w:rsid w:val="00993C86"/>
    <w:rsid w:val="00993DAB"/>
    <w:rsid w:val="00993E99"/>
    <w:rsid w:val="0099429E"/>
    <w:rsid w:val="009942AF"/>
    <w:rsid w:val="0099431F"/>
    <w:rsid w:val="009943B2"/>
    <w:rsid w:val="009944DC"/>
    <w:rsid w:val="0099450C"/>
    <w:rsid w:val="00994510"/>
    <w:rsid w:val="009945A1"/>
    <w:rsid w:val="009945AE"/>
    <w:rsid w:val="009946DB"/>
    <w:rsid w:val="009946DE"/>
    <w:rsid w:val="00994931"/>
    <w:rsid w:val="00994BEA"/>
    <w:rsid w:val="00994D6E"/>
    <w:rsid w:val="00994E6B"/>
    <w:rsid w:val="0099520B"/>
    <w:rsid w:val="00996334"/>
    <w:rsid w:val="0099634B"/>
    <w:rsid w:val="00996509"/>
    <w:rsid w:val="0099656C"/>
    <w:rsid w:val="00996579"/>
    <w:rsid w:val="00996A3B"/>
    <w:rsid w:val="00996A5C"/>
    <w:rsid w:val="00997025"/>
    <w:rsid w:val="009970A3"/>
    <w:rsid w:val="00997307"/>
    <w:rsid w:val="00997816"/>
    <w:rsid w:val="00997A67"/>
    <w:rsid w:val="00997A8E"/>
    <w:rsid w:val="00997D8F"/>
    <w:rsid w:val="00997EC2"/>
    <w:rsid w:val="00997F20"/>
    <w:rsid w:val="00997FAC"/>
    <w:rsid w:val="009A001F"/>
    <w:rsid w:val="009A01CB"/>
    <w:rsid w:val="009A03F6"/>
    <w:rsid w:val="009A04BF"/>
    <w:rsid w:val="009A0C1C"/>
    <w:rsid w:val="009A0F73"/>
    <w:rsid w:val="009A11DC"/>
    <w:rsid w:val="009A1323"/>
    <w:rsid w:val="009A144D"/>
    <w:rsid w:val="009A158F"/>
    <w:rsid w:val="009A18DD"/>
    <w:rsid w:val="009A1B3A"/>
    <w:rsid w:val="009A1C78"/>
    <w:rsid w:val="009A1D02"/>
    <w:rsid w:val="009A1D9F"/>
    <w:rsid w:val="009A2060"/>
    <w:rsid w:val="009A2160"/>
    <w:rsid w:val="009A21BC"/>
    <w:rsid w:val="009A274E"/>
    <w:rsid w:val="009A27C7"/>
    <w:rsid w:val="009A2820"/>
    <w:rsid w:val="009A29F9"/>
    <w:rsid w:val="009A2E57"/>
    <w:rsid w:val="009A3009"/>
    <w:rsid w:val="009A32F6"/>
    <w:rsid w:val="009A3342"/>
    <w:rsid w:val="009A39CF"/>
    <w:rsid w:val="009A3BAE"/>
    <w:rsid w:val="009A3D6F"/>
    <w:rsid w:val="009A3DBE"/>
    <w:rsid w:val="009A3E63"/>
    <w:rsid w:val="009A3EC8"/>
    <w:rsid w:val="009A3F5C"/>
    <w:rsid w:val="009A423D"/>
    <w:rsid w:val="009A424E"/>
    <w:rsid w:val="009A4636"/>
    <w:rsid w:val="009A4682"/>
    <w:rsid w:val="009A47C2"/>
    <w:rsid w:val="009A4AFC"/>
    <w:rsid w:val="009A4DB6"/>
    <w:rsid w:val="009A5056"/>
    <w:rsid w:val="009A51A4"/>
    <w:rsid w:val="009A531D"/>
    <w:rsid w:val="009A5430"/>
    <w:rsid w:val="009A5539"/>
    <w:rsid w:val="009A5C0A"/>
    <w:rsid w:val="009A6175"/>
    <w:rsid w:val="009A685D"/>
    <w:rsid w:val="009A6F3E"/>
    <w:rsid w:val="009A724D"/>
    <w:rsid w:val="009A72CA"/>
    <w:rsid w:val="009A74FD"/>
    <w:rsid w:val="009A7A21"/>
    <w:rsid w:val="009A7DE0"/>
    <w:rsid w:val="009A7E8C"/>
    <w:rsid w:val="009B08B4"/>
    <w:rsid w:val="009B0A2F"/>
    <w:rsid w:val="009B0AAD"/>
    <w:rsid w:val="009B1230"/>
    <w:rsid w:val="009B1690"/>
    <w:rsid w:val="009B1E6D"/>
    <w:rsid w:val="009B2017"/>
    <w:rsid w:val="009B2660"/>
    <w:rsid w:val="009B29AB"/>
    <w:rsid w:val="009B29B6"/>
    <w:rsid w:val="009B2B50"/>
    <w:rsid w:val="009B2B65"/>
    <w:rsid w:val="009B31EF"/>
    <w:rsid w:val="009B32EA"/>
    <w:rsid w:val="009B3536"/>
    <w:rsid w:val="009B3633"/>
    <w:rsid w:val="009B3719"/>
    <w:rsid w:val="009B3B1E"/>
    <w:rsid w:val="009B3D1B"/>
    <w:rsid w:val="009B3EB2"/>
    <w:rsid w:val="009B3ED0"/>
    <w:rsid w:val="009B40AD"/>
    <w:rsid w:val="009B423E"/>
    <w:rsid w:val="009B4269"/>
    <w:rsid w:val="009B4471"/>
    <w:rsid w:val="009B447C"/>
    <w:rsid w:val="009B45B7"/>
    <w:rsid w:val="009B46AE"/>
    <w:rsid w:val="009B49A8"/>
    <w:rsid w:val="009B4BAA"/>
    <w:rsid w:val="009B4C4A"/>
    <w:rsid w:val="009B4C9E"/>
    <w:rsid w:val="009B4CD6"/>
    <w:rsid w:val="009B4D9B"/>
    <w:rsid w:val="009B53D2"/>
    <w:rsid w:val="009B55C4"/>
    <w:rsid w:val="009B55FF"/>
    <w:rsid w:val="009B590B"/>
    <w:rsid w:val="009B5BD8"/>
    <w:rsid w:val="009B5C5D"/>
    <w:rsid w:val="009B5F72"/>
    <w:rsid w:val="009B6535"/>
    <w:rsid w:val="009B66C6"/>
    <w:rsid w:val="009B6739"/>
    <w:rsid w:val="009B686A"/>
    <w:rsid w:val="009B69D6"/>
    <w:rsid w:val="009B7438"/>
    <w:rsid w:val="009B743E"/>
    <w:rsid w:val="009B7562"/>
    <w:rsid w:val="009B7868"/>
    <w:rsid w:val="009B7BA2"/>
    <w:rsid w:val="009B7C34"/>
    <w:rsid w:val="009B7C87"/>
    <w:rsid w:val="009B7F5E"/>
    <w:rsid w:val="009B7FE7"/>
    <w:rsid w:val="009C0131"/>
    <w:rsid w:val="009C0253"/>
    <w:rsid w:val="009C027E"/>
    <w:rsid w:val="009C03C8"/>
    <w:rsid w:val="009C0667"/>
    <w:rsid w:val="009C077A"/>
    <w:rsid w:val="009C07E6"/>
    <w:rsid w:val="009C07ED"/>
    <w:rsid w:val="009C08D3"/>
    <w:rsid w:val="009C0B18"/>
    <w:rsid w:val="009C0B4F"/>
    <w:rsid w:val="009C0B59"/>
    <w:rsid w:val="009C17A1"/>
    <w:rsid w:val="009C1932"/>
    <w:rsid w:val="009C1A44"/>
    <w:rsid w:val="009C1BA5"/>
    <w:rsid w:val="009C1BF9"/>
    <w:rsid w:val="009C1D10"/>
    <w:rsid w:val="009C1FE6"/>
    <w:rsid w:val="009C2046"/>
    <w:rsid w:val="009C2105"/>
    <w:rsid w:val="009C2169"/>
    <w:rsid w:val="009C2269"/>
    <w:rsid w:val="009C23E3"/>
    <w:rsid w:val="009C243F"/>
    <w:rsid w:val="009C2594"/>
    <w:rsid w:val="009C2680"/>
    <w:rsid w:val="009C2746"/>
    <w:rsid w:val="009C2794"/>
    <w:rsid w:val="009C27E2"/>
    <w:rsid w:val="009C32CE"/>
    <w:rsid w:val="009C368F"/>
    <w:rsid w:val="009C371E"/>
    <w:rsid w:val="009C38BB"/>
    <w:rsid w:val="009C3977"/>
    <w:rsid w:val="009C3A03"/>
    <w:rsid w:val="009C3C83"/>
    <w:rsid w:val="009C3C86"/>
    <w:rsid w:val="009C3C97"/>
    <w:rsid w:val="009C3D44"/>
    <w:rsid w:val="009C3D50"/>
    <w:rsid w:val="009C3F0A"/>
    <w:rsid w:val="009C3F7B"/>
    <w:rsid w:val="009C4535"/>
    <w:rsid w:val="009C4548"/>
    <w:rsid w:val="009C459E"/>
    <w:rsid w:val="009C47BD"/>
    <w:rsid w:val="009C4C90"/>
    <w:rsid w:val="009C4F39"/>
    <w:rsid w:val="009C5282"/>
    <w:rsid w:val="009C5373"/>
    <w:rsid w:val="009C5738"/>
    <w:rsid w:val="009C582B"/>
    <w:rsid w:val="009C5BDD"/>
    <w:rsid w:val="009C5D2C"/>
    <w:rsid w:val="009C5E3E"/>
    <w:rsid w:val="009C624B"/>
    <w:rsid w:val="009C64B8"/>
    <w:rsid w:val="009C6D09"/>
    <w:rsid w:val="009C6DEF"/>
    <w:rsid w:val="009C6F1F"/>
    <w:rsid w:val="009C6F41"/>
    <w:rsid w:val="009C7023"/>
    <w:rsid w:val="009C70FE"/>
    <w:rsid w:val="009C719F"/>
    <w:rsid w:val="009C753A"/>
    <w:rsid w:val="009C75EC"/>
    <w:rsid w:val="009C76EB"/>
    <w:rsid w:val="009C7AA0"/>
    <w:rsid w:val="009C7D88"/>
    <w:rsid w:val="009D038C"/>
    <w:rsid w:val="009D0422"/>
    <w:rsid w:val="009D050C"/>
    <w:rsid w:val="009D0585"/>
    <w:rsid w:val="009D0597"/>
    <w:rsid w:val="009D05AF"/>
    <w:rsid w:val="009D05F9"/>
    <w:rsid w:val="009D0E1D"/>
    <w:rsid w:val="009D11AA"/>
    <w:rsid w:val="009D1574"/>
    <w:rsid w:val="009D1AF9"/>
    <w:rsid w:val="009D1C59"/>
    <w:rsid w:val="009D1CC1"/>
    <w:rsid w:val="009D2291"/>
    <w:rsid w:val="009D2570"/>
    <w:rsid w:val="009D2820"/>
    <w:rsid w:val="009D2C7D"/>
    <w:rsid w:val="009D2EC9"/>
    <w:rsid w:val="009D2EF0"/>
    <w:rsid w:val="009D2F5D"/>
    <w:rsid w:val="009D304B"/>
    <w:rsid w:val="009D34A0"/>
    <w:rsid w:val="009D3752"/>
    <w:rsid w:val="009D3C11"/>
    <w:rsid w:val="009D3CD4"/>
    <w:rsid w:val="009D3D87"/>
    <w:rsid w:val="009D4202"/>
    <w:rsid w:val="009D4251"/>
    <w:rsid w:val="009D47BE"/>
    <w:rsid w:val="009D4A6D"/>
    <w:rsid w:val="009D4DB0"/>
    <w:rsid w:val="009D4E6C"/>
    <w:rsid w:val="009D4EA7"/>
    <w:rsid w:val="009D4F3A"/>
    <w:rsid w:val="009D4F76"/>
    <w:rsid w:val="009D513F"/>
    <w:rsid w:val="009D57F1"/>
    <w:rsid w:val="009D5B52"/>
    <w:rsid w:val="009D5DC4"/>
    <w:rsid w:val="009D6335"/>
    <w:rsid w:val="009D63B1"/>
    <w:rsid w:val="009D6425"/>
    <w:rsid w:val="009D6500"/>
    <w:rsid w:val="009D65EE"/>
    <w:rsid w:val="009D678C"/>
    <w:rsid w:val="009D68B5"/>
    <w:rsid w:val="009D6AED"/>
    <w:rsid w:val="009D716C"/>
    <w:rsid w:val="009D754C"/>
    <w:rsid w:val="009D7859"/>
    <w:rsid w:val="009D7AAD"/>
    <w:rsid w:val="009D7E4B"/>
    <w:rsid w:val="009D7FB4"/>
    <w:rsid w:val="009E01F0"/>
    <w:rsid w:val="009E022F"/>
    <w:rsid w:val="009E05EE"/>
    <w:rsid w:val="009E062B"/>
    <w:rsid w:val="009E083D"/>
    <w:rsid w:val="009E0C59"/>
    <w:rsid w:val="009E0DFB"/>
    <w:rsid w:val="009E0F82"/>
    <w:rsid w:val="009E0FF1"/>
    <w:rsid w:val="009E14AF"/>
    <w:rsid w:val="009E1533"/>
    <w:rsid w:val="009E177A"/>
    <w:rsid w:val="009E1969"/>
    <w:rsid w:val="009E1AE2"/>
    <w:rsid w:val="009E1B88"/>
    <w:rsid w:val="009E1BB6"/>
    <w:rsid w:val="009E1F67"/>
    <w:rsid w:val="009E1FB4"/>
    <w:rsid w:val="009E201D"/>
    <w:rsid w:val="009E2299"/>
    <w:rsid w:val="009E2354"/>
    <w:rsid w:val="009E26D3"/>
    <w:rsid w:val="009E2755"/>
    <w:rsid w:val="009E2868"/>
    <w:rsid w:val="009E289E"/>
    <w:rsid w:val="009E2E4D"/>
    <w:rsid w:val="009E2F6A"/>
    <w:rsid w:val="009E2F83"/>
    <w:rsid w:val="009E32F4"/>
    <w:rsid w:val="009E336B"/>
    <w:rsid w:val="009E33B7"/>
    <w:rsid w:val="009E3710"/>
    <w:rsid w:val="009E3967"/>
    <w:rsid w:val="009E3FC9"/>
    <w:rsid w:val="009E4014"/>
    <w:rsid w:val="009E41D5"/>
    <w:rsid w:val="009E42CD"/>
    <w:rsid w:val="009E4434"/>
    <w:rsid w:val="009E444B"/>
    <w:rsid w:val="009E470B"/>
    <w:rsid w:val="009E48C3"/>
    <w:rsid w:val="009E4EF2"/>
    <w:rsid w:val="009E5336"/>
    <w:rsid w:val="009E54F5"/>
    <w:rsid w:val="009E5531"/>
    <w:rsid w:val="009E555A"/>
    <w:rsid w:val="009E5674"/>
    <w:rsid w:val="009E5839"/>
    <w:rsid w:val="009E5B97"/>
    <w:rsid w:val="009E5F6E"/>
    <w:rsid w:val="009E60C7"/>
    <w:rsid w:val="009E62A9"/>
    <w:rsid w:val="009E63B3"/>
    <w:rsid w:val="009E64F7"/>
    <w:rsid w:val="009E64FB"/>
    <w:rsid w:val="009E6628"/>
    <w:rsid w:val="009E67CD"/>
    <w:rsid w:val="009E690C"/>
    <w:rsid w:val="009E6DCB"/>
    <w:rsid w:val="009E6FD2"/>
    <w:rsid w:val="009E7303"/>
    <w:rsid w:val="009E74DF"/>
    <w:rsid w:val="009E7EB4"/>
    <w:rsid w:val="009E7F1F"/>
    <w:rsid w:val="009F0011"/>
    <w:rsid w:val="009F00F0"/>
    <w:rsid w:val="009F018A"/>
    <w:rsid w:val="009F038D"/>
    <w:rsid w:val="009F0844"/>
    <w:rsid w:val="009F0970"/>
    <w:rsid w:val="009F0BA7"/>
    <w:rsid w:val="009F0CC0"/>
    <w:rsid w:val="009F1173"/>
    <w:rsid w:val="009F13BD"/>
    <w:rsid w:val="009F13C1"/>
    <w:rsid w:val="009F14DC"/>
    <w:rsid w:val="009F15AC"/>
    <w:rsid w:val="009F16F0"/>
    <w:rsid w:val="009F17C2"/>
    <w:rsid w:val="009F18A4"/>
    <w:rsid w:val="009F1C3A"/>
    <w:rsid w:val="009F1D50"/>
    <w:rsid w:val="009F2021"/>
    <w:rsid w:val="009F20B4"/>
    <w:rsid w:val="009F215C"/>
    <w:rsid w:val="009F2946"/>
    <w:rsid w:val="009F29F6"/>
    <w:rsid w:val="009F2C7F"/>
    <w:rsid w:val="009F307B"/>
    <w:rsid w:val="009F3170"/>
    <w:rsid w:val="009F3181"/>
    <w:rsid w:val="009F3340"/>
    <w:rsid w:val="009F3578"/>
    <w:rsid w:val="009F388E"/>
    <w:rsid w:val="009F38E1"/>
    <w:rsid w:val="009F3921"/>
    <w:rsid w:val="009F3962"/>
    <w:rsid w:val="009F398B"/>
    <w:rsid w:val="009F3EB4"/>
    <w:rsid w:val="009F3EEA"/>
    <w:rsid w:val="009F4195"/>
    <w:rsid w:val="009F4441"/>
    <w:rsid w:val="009F44C8"/>
    <w:rsid w:val="009F45B3"/>
    <w:rsid w:val="009F45D7"/>
    <w:rsid w:val="009F4BC6"/>
    <w:rsid w:val="009F4E97"/>
    <w:rsid w:val="009F51A8"/>
    <w:rsid w:val="009F51F1"/>
    <w:rsid w:val="009F5879"/>
    <w:rsid w:val="009F5A40"/>
    <w:rsid w:val="009F5BA5"/>
    <w:rsid w:val="009F5CC8"/>
    <w:rsid w:val="009F6178"/>
    <w:rsid w:val="009F6187"/>
    <w:rsid w:val="009F6326"/>
    <w:rsid w:val="009F65DB"/>
    <w:rsid w:val="009F6619"/>
    <w:rsid w:val="009F677D"/>
    <w:rsid w:val="009F67E5"/>
    <w:rsid w:val="009F6A36"/>
    <w:rsid w:val="009F6ABC"/>
    <w:rsid w:val="009F6C7E"/>
    <w:rsid w:val="009F6D61"/>
    <w:rsid w:val="009F6E8B"/>
    <w:rsid w:val="009F74C7"/>
    <w:rsid w:val="009F7A14"/>
    <w:rsid w:val="009F7C77"/>
    <w:rsid w:val="009F7DB6"/>
    <w:rsid w:val="00A002CC"/>
    <w:rsid w:val="00A00305"/>
    <w:rsid w:val="00A00370"/>
    <w:rsid w:val="00A00375"/>
    <w:rsid w:val="00A0045F"/>
    <w:rsid w:val="00A00667"/>
    <w:rsid w:val="00A006CF"/>
    <w:rsid w:val="00A00952"/>
    <w:rsid w:val="00A00AE3"/>
    <w:rsid w:val="00A00D23"/>
    <w:rsid w:val="00A010F5"/>
    <w:rsid w:val="00A0122A"/>
    <w:rsid w:val="00A01373"/>
    <w:rsid w:val="00A01604"/>
    <w:rsid w:val="00A01708"/>
    <w:rsid w:val="00A0191F"/>
    <w:rsid w:val="00A01A20"/>
    <w:rsid w:val="00A01B14"/>
    <w:rsid w:val="00A01BD9"/>
    <w:rsid w:val="00A01DC2"/>
    <w:rsid w:val="00A01F00"/>
    <w:rsid w:val="00A01F1A"/>
    <w:rsid w:val="00A02176"/>
    <w:rsid w:val="00A021F2"/>
    <w:rsid w:val="00A0326D"/>
    <w:rsid w:val="00A033FC"/>
    <w:rsid w:val="00A03545"/>
    <w:rsid w:val="00A036A5"/>
    <w:rsid w:val="00A0375D"/>
    <w:rsid w:val="00A0393A"/>
    <w:rsid w:val="00A039E6"/>
    <w:rsid w:val="00A03A96"/>
    <w:rsid w:val="00A03F41"/>
    <w:rsid w:val="00A0453B"/>
    <w:rsid w:val="00A04694"/>
    <w:rsid w:val="00A046E7"/>
    <w:rsid w:val="00A048CC"/>
    <w:rsid w:val="00A04C84"/>
    <w:rsid w:val="00A04E5F"/>
    <w:rsid w:val="00A04EFB"/>
    <w:rsid w:val="00A04F10"/>
    <w:rsid w:val="00A04FB1"/>
    <w:rsid w:val="00A05412"/>
    <w:rsid w:val="00A057E0"/>
    <w:rsid w:val="00A05821"/>
    <w:rsid w:val="00A05988"/>
    <w:rsid w:val="00A06B2E"/>
    <w:rsid w:val="00A06E40"/>
    <w:rsid w:val="00A06F38"/>
    <w:rsid w:val="00A07309"/>
    <w:rsid w:val="00A07418"/>
    <w:rsid w:val="00A07675"/>
    <w:rsid w:val="00A076D0"/>
    <w:rsid w:val="00A077F0"/>
    <w:rsid w:val="00A078E3"/>
    <w:rsid w:val="00A079F7"/>
    <w:rsid w:val="00A07B0A"/>
    <w:rsid w:val="00A07CEC"/>
    <w:rsid w:val="00A07D76"/>
    <w:rsid w:val="00A07F2A"/>
    <w:rsid w:val="00A07FC5"/>
    <w:rsid w:val="00A101C7"/>
    <w:rsid w:val="00A104FE"/>
    <w:rsid w:val="00A10901"/>
    <w:rsid w:val="00A109A2"/>
    <w:rsid w:val="00A10AD3"/>
    <w:rsid w:val="00A10DD0"/>
    <w:rsid w:val="00A112A5"/>
    <w:rsid w:val="00A114BB"/>
    <w:rsid w:val="00A11531"/>
    <w:rsid w:val="00A11546"/>
    <w:rsid w:val="00A1169E"/>
    <w:rsid w:val="00A116BC"/>
    <w:rsid w:val="00A1176E"/>
    <w:rsid w:val="00A11788"/>
    <w:rsid w:val="00A1184E"/>
    <w:rsid w:val="00A11A6A"/>
    <w:rsid w:val="00A11BCD"/>
    <w:rsid w:val="00A11DE2"/>
    <w:rsid w:val="00A11E93"/>
    <w:rsid w:val="00A121F6"/>
    <w:rsid w:val="00A12782"/>
    <w:rsid w:val="00A12F8D"/>
    <w:rsid w:val="00A1314F"/>
    <w:rsid w:val="00A1316D"/>
    <w:rsid w:val="00A131BA"/>
    <w:rsid w:val="00A134B6"/>
    <w:rsid w:val="00A134E0"/>
    <w:rsid w:val="00A13809"/>
    <w:rsid w:val="00A138CB"/>
    <w:rsid w:val="00A13AA0"/>
    <w:rsid w:val="00A14118"/>
    <w:rsid w:val="00A14148"/>
    <w:rsid w:val="00A1419B"/>
    <w:rsid w:val="00A14B53"/>
    <w:rsid w:val="00A14E7D"/>
    <w:rsid w:val="00A153A5"/>
    <w:rsid w:val="00A15503"/>
    <w:rsid w:val="00A15540"/>
    <w:rsid w:val="00A155F7"/>
    <w:rsid w:val="00A15993"/>
    <w:rsid w:val="00A15C91"/>
    <w:rsid w:val="00A15D73"/>
    <w:rsid w:val="00A15DD3"/>
    <w:rsid w:val="00A15E0E"/>
    <w:rsid w:val="00A16107"/>
    <w:rsid w:val="00A16251"/>
    <w:rsid w:val="00A16476"/>
    <w:rsid w:val="00A164A4"/>
    <w:rsid w:val="00A1658B"/>
    <w:rsid w:val="00A165E2"/>
    <w:rsid w:val="00A165EA"/>
    <w:rsid w:val="00A16740"/>
    <w:rsid w:val="00A16875"/>
    <w:rsid w:val="00A1688D"/>
    <w:rsid w:val="00A168CA"/>
    <w:rsid w:val="00A16967"/>
    <w:rsid w:val="00A16ABD"/>
    <w:rsid w:val="00A16F53"/>
    <w:rsid w:val="00A17884"/>
    <w:rsid w:val="00A178AB"/>
    <w:rsid w:val="00A17A0B"/>
    <w:rsid w:val="00A17B5D"/>
    <w:rsid w:val="00A17C07"/>
    <w:rsid w:val="00A17EB6"/>
    <w:rsid w:val="00A20093"/>
    <w:rsid w:val="00A200ED"/>
    <w:rsid w:val="00A20393"/>
    <w:rsid w:val="00A203DC"/>
    <w:rsid w:val="00A2057A"/>
    <w:rsid w:val="00A205A4"/>
    <w:rsid w:val="00A20A0C"/>
    <w:rsid w:val="00A20A4C"/>
    <w:rsid w:val="00A20D3D"/>
    <w:rsid w:val="00A20EB0"/>
    <w:rsid w:val="00A21289"/>
    <w:rsid w:val="00A212E0"/>
    <w:rsid w:val="00A2172E"/>
    <w:rsid w:val="00A21982"/>
    <w:rsid w:val="00A219CC"/>
    <w:rsid w:val="00A219EF"/>
    <w:rsid w:val="00A21D39"/>
    <w:rsid w:val="00A21DF9"/>
    <w:rsid w:val="00A22093"/>
    <w:rsid w:val="00A22180"/>
    <w:rsid w:val="00A221C6"/>
    <w:rsid w:val="00A22425"/>
    <w:rsid w:val="00A224D2"/>
    <w:rsid w:val="00A22892"/>
    <w:rsid w:val="00A22998"/>
    <w:rsid w:val="00A229A1"/>
    <w:rsid w:val="00A22A91"/>
    <w:rsid w:val="00A22C92"/>
    <w:rsid w:val="00A22CE8"/>
    <w:rsid w:val="00A232DC"/>
    <w:rsid w:val="00A23B81"/>
    <w:rsid w:val="00A23C99"/>
    <w:rsid w:val="00A23D5D"/>
    <w:rsid w:val="00A23EFC"/>
    <w:rsid w:val="00A24443"/>
    <w:rsid w:val="00A24589"/>
    <w:rsid w:val="00A24616"/>
    <w:rsid w:val="00A2475F"/>
    <w:rsid w:val="00A2498C"/>
    <w:rsid w:val="00A24ED6"/>
    <w:rsid w:val="00A24FA7"/>
    <w:rsid w:val="00A25011"/>
    <w:rsid w:val="00A250F5"/>
    <w:rsid w:val="00A25573"/>
    <w:rsid w:val="00A25796"/>
    <w:rsid w:val="00A257E3"/>
    <w:rsid w:val="00A258F9"/>
    <w:rsid w:val="00A25AE3"/>
    <w:rsid w:val="00A25C76"/>
    <w:rsid w:val="00A25DED"/>
    <w:rsid w:val="00A267AA"/>
    <w:rsid w:val="00A268A8"/>
    <w:rsid w:val="00A26900"/>
    <w:rsid w:val="00A26974"/>
    <w:rsid w:val="00A270A3"/>
    <w:rsid w:val="00A270A6"/>
    <w:rsid w:val="00A270B9"/>
    <w:rsid w:val="00A272C9"/>
    <w:rsid w:val="00A2736F"/>
    <w:rsid w:val="00A27419"/>
    <w:rsid w:val="00A277F3"/>
    <w:rsid w:val="00A2789C"/>
    <w:rsid w:val="00A27F4E"/>
    <w:rsid w:val="00A30578"/>
    <w:rsid w:val="00A30A37"/>
    <w:rsid w:val="00A30C0A"/>
    <w:rsid w:val="00A30D32"/>
    <w:rsid w:val="00A30E06"/>
    <w:rsid w:val="00A311F9"/>
    <w:rsid w:val="00A3135B"/>
    <w:rsid w:val="00A31375"/>
    <w:rsid w:val="00A318DF"/>
    <w:rsid w:val="00A31974"/>
    <w:rsid w:val="00A31B77"/>
    <w:rsid w:val="00A31D76"/>
    <w:rsid w:val="00A31F41"/>
    <w:rsid w:val="00A320A2"/>
    <w:rsid w:val="00A32D5D"/>
    <w:rsid w:val="00A32DA2"/>
    <w:rsid w:val="00A32FA8"/>
    <w:rsid w:val="00A331BC"/>
    <w:rsid w:val="00A331D7"/>
    <w:rsid w:val="00A332D0"/>
    <w:rsid w:val="00A332DD"/>
    <w:rsid w:val="00A33364"/>
    <w:rsid w:val="00A3357E"/>
    <w:rsid w:val="00A33887"/>
    <w:rsid w:val="00A3394E"/>
    <w:rsid w:val="00A33B45"/>
    <w:rsid w:val="00A33E6A"/>
    <w:rsid w:val="00A3418D"/>
    <w:rsid w:val="00A3438C"/>
    <w:rsid w:val="00A345AE"/>
    <w:rsid w:val="00A349A9"/>
    <w:rsid w:val="00A34CA1"/>
    <w:rsid w:val="00A34E7A"/>
    <w:rsid w:val="00A350F8"/>
    <w:rsid w:val="00A3526A"/>
    <w:rsid w:val="00A35936"/>
    <w:rsid w:val="00A35982"/>
    <w:rsid w:val="00A359EA"/>
    <w:rsid w:val="00A35A0C"/>
    <w:rsid w:val="00A35B8C"/>
    <w:rsid w:val="00A35B93"/>
    <w:rsid w:val="00A35BC9"/>
    <w:rsid w:val="00A35E4D"/>
    <w:rsid w:val="00A35F05"/>
    <w:rsid w:val="00A36094"/>
    <w:rsid w:val="00A3623C"/>
    <w:rsid w:val="00A36504"/>
    <w:rsid w:val="00A36520"/>
    <w:rsid w:val="00A3660F"/>
    <w:rsid w:val="00A36864"/>
    <w:rsid w:val="00A36950"/>
    <w:rsid w:val="00A36B4E"/>
    <w:rsid w:val="00A36C63"/>
    <w:rsid w:val="00A36F1D"/>
    <w:rsid w:val="00A370F4"/>
    <w:rsid w:val="00A37397"/>
    <w:rsid w:val="00A379C6"/>
    <w:rsid w:val="00A37EAF"/>
    <w:rsid w:val="00A37F1D"/>
    <w:rsid w:val="00A4014A"/>
    <w:rsid w:val="00A4019A"/>
    <w:rsid w:val="00A40466"/>
    <w:rsid w:val="00A404F0"/>
    <w:rsid w:val="00A40537"/>
    <w:rsid w:val="00A406C4"/>
    <w:rsid w:val="00A40854"/>
    <w:rsid w:val="00A40C30"/>
    <w:rsid w:val="00A40CA5"/>
    <w:rsid w:val="00A40E13"/>
    <w:rsid w:val="00A40E9E"/>
    <w:rsid w:val="00A40F94"/>
    <w:rsid w:val="00A4128D"/>
    <w:rsid w:val="00A41350"/>
    <w:rsid w:val="00A4156B"/>
    <w:rsid w:val="00A41587"/>
    <w:rsid w:val="00A415CA"/>
    <w:rsid w:val="00A415D9"/>
    <w:rsid w:val="00A415E5"/>
    <w:rsid w:val="00A426EA"/>
    <w:rsid w:val="00A42ABB"/>
    <w:rsid w:val="00A42B2B"/>
    <w:rsid w:val="00A42B35"/>
    <w:rsid w:val="00A42D9B"/>
    <w:rsid w:val="00A42FBD"/>
    <w:rsid w:val="00A431D6"/>
    <w:rsid w:val="00A433AA"/>
    <w:rsid w:val="00A438F5"/>
    <w:rsid w:val="00A43CB8"/>
    <w:rsid w:val="00A43CBD"/>
    <w:rsid w:val="00A43DA4"/>
    <w:rsid w:val="00A43F8D"/>
    <w:rsid w:val="00A43FBB"/>
    <w:rsid w:val="00A44062"/>
    <w:rsid w:val="00A44555"/>
    <w:rsid w:val="00A44661"/>
    <w:rsid w:val="00A447AD"/>
    <w:rsid w:val="00A44A24"/>
    <w:rsid w:val="00A44AA3"/>
    <w:rsid w:val="00A44EA5"/>
    <w:rsid w:val="00A44ED2"/>
    <w:rsid w:val="00A44EFE"/>
    <w:rsid w:val="00A450A3"/>
    <w:rsid w:val="00A45132"/>
    <w:rsid w:val="00A45281"/>
    <w:rsid w:val="00A452AF"/>
    <w:rsid w:val="00A45715"/>
    <w:rsid w:val="00A45779"/>
    <w:rsid w:val="00A457DF"/>
    <w:rsid w:val="00A45931"/>
    <w:rsid w:val="00A45DAB"/>
    <w:rsid w:val="00A463E7"/>
    <w:rsid w:val="00A466DF"/>
    <w:rsid w:val="00A46787"/>
    <w:rsid w:val="00A46812"/>
    <w:rsid w:val="00A4695C"/>
    <w:rsid w:val="00A4697C"/>
    <w:rsid w:val="00A46DA4"/>
    <w:rsid w:val="00A46DB8"/>
    <w:rsid w:val="00A46F74"/>
    <w:rsid w:val="00A470C1"/>
    <w:rsid w:val="00A474D1"/>
    <w:rsid w:val="00A477C4"/>
    <w:rsid w:val="00A47C10"/>
    <w:rsid w:val="00A47C30"/>
    <w:rsid w:val="00A500A3"/>
    <w:rsid w:val="00A500CC"/>
    <w:rsid w:val="00A50685"/>
    <w:rsid w:val="00A50B4A"/>
    <w:rsid w:val="00A50E7E"/>
    <w:rsid w:val="00A50FCD"/>
    <w:rsid w:val="00A50FE7"/>
    <w:rsid w:val="00A5108A"/>
    <w:rsid w:val="00A510A1"/>
    <w:rsid w:val="00A51285"/>
    <w:rsid w:val="00A51392"/>
    <w:rsid w:val="00A513DD"/>
    <w:rsid w:val="00A515EE"/>
    <w:rsid w:val="00A51BCC"/>
    <w:rsid w:val="00A51FCD"/>
    <w:rsid w:val="00A521CD"/>
    <w:rsid w:val="00A5236B"/>
    <w:rsid w:val="00A523A3"/>
    <w:rsid w:val="00A53289"/>
    <w:rsid w:val="00A532B9"/>
    <w:rsid w:val="00A53546"/>
    <w:rsid w:val="00A53577"/>
    <w:rsid w:val="00A53632"/>
    <w:rsid w:val="00A53718"/>
    <w:rsid w:val="00A53937"/>
    <w:rsid w:val="00A53B23"/>
    <w:rsid w:val="00A5407C"/>
    <w:rsid w:val="00A544CB"/>
    <w:rsid w:val="00A54571"/>
    <w:rsid w:val="00A546C8"/>
    <w:rsid w:val="00A54829"/>
    <w:rsid w:val="00A54BBA"/>
    <w:rsid w:val="00A54C48"/>
    <w:rsid w:val="00A54D1C"/>
    <w:rsid w:val="00A55125"/>
    <w:rsid w:val="00A551DD"/>
    <w:rsid w:val="00A55329"/>
    <w:rsid w:val="00A55842"/>
    <w:rsid w:val="00A55920"/>
    <w:rsid w:val="00A55A14"/>
    <w:rsid w:val="00A55A53"/>
    <w:rsid w:val="00A55BCB"/>
    <w:rsid w:val="00A55CD7"/>
    <w:rsid w:val="00A55EAE"/>
    <w:rsid w:val="00A55FF8"/>
    <w:rsid w:val="00A56605"/>
    <w:rsid w:val="00A56743"/>
    <w:rsid w:val="00A5683A"/>
    <w:rsid w:val="00A568A4"/>
    <w:rsid w:val="00A56E14"/>
    <w:rsid w:val="00A57300"/>
    <w:rsid w:val="00A57487"/>
    <w:rsid w:val="00A57B67"/>
    <w:rsid w:val="00A57C56"/>
    <w:rsid w:val="00A57C8E"/>
    <w:rsid w:val="00A57D5A"/>
    <w:rsid w:val="00A57F04"/>
    <w:rsid w:val="00A57FF3"/>
    <w:rsid w:val="00A60114"/>
    <w:rsid w:val="00A6041A"/>
    <w:rsid w:val="00A6042F"/>
    <w:rsid w:val="00A60471"/>
    <w:rsid w:val="00A604F7"/>
    <w:rsid w:val="00A6075D"/>
    <w:rsid w:val="00A60C07"/>
    <w:rsid w:val="00A60C9D"/>
    <w:rsid w:val="00A60CBD"/>
    <w:rsid w:val="00A60EB1"/>
    <w:rsid w:val="00A611FD"/>
    <w:rsid w:val="00A61637"/>
    <w:rsid w:val="00A61870"/>
    <w:rsid w:val="00A61E32"/>
    <w:rsid w:val="00A62006"/>
    <w:rsid w:val="00A62162"/>
    <w:rsid w:val="00A621B0"/>
    <w:rsid w:val="00A6228F"/>
    <w:rsid w:val="00A6229E"/>
    <w:rsid w:val="00A624B4"/>
    <w:rsid w:val="00A624FE"/>
    <w:rsid w:val="00A62AAE"/>
    <w:rsid w:val="00A62C28"/>
    <w:rsid w:val="00A6337F"/>
    <w:rsid w:val="00A637C5"/>
    <w:rsid w:val="00A63913"/>
    <w:rsid w:val="00A63C58"/>
    <w:rsid w:val="00A640E4"/>
    <w:rsid w:val="00A6451E"/>
    <w:rsid w:val="00A645E9"/>
    <w:rsid w:val="00A64D9C"/>
    <w:rsid w:val="00A6525C"/>
    <w:rsid w:val="00A65634"/>
    <w:rsid w:val="00A656A6"/>
    <w:rsid w:val="00A6591E"/>
    <w:rsid w:val="00A65B14"/>
    <w:rsid w:val="00A6617F"/>
    <w:rsid w:val="00A6649E"/>
    <w:rsid w:val="00A668E9"/>
    <w:rsid w:val="00A66975"/>
    <w:rsid w:val="00A66B72"/>
    <w:rsid w:val="00A6700C"/>
    <w:rsid w:val="00A672E4"/>
    <w:rsid w:val="00A675CE"/>
    <w:rsid w:val="00A677B6"/>
    <w:rsid w:val="00A678F9"/>
    <w:rsid w:val="00A67940"/>
    <w:rsid w:val="00A67ABE"/>
    <w:rsid w:val="00A67DCD"/>
    <w:rsid w:val="00A7001B"/>
    <w:rsid w:val="00A703DA"/>
    <w:rsid w:val="00A70491"/>
    <w:rsid w:val="00A704D1"/>
    <w:rsid w:val="00A70669"/>
    <w:rsid w:val="00A7069F"/>
    <w:rsid w:val="00A7098F"/>
    <w:rsid w:val="00A70AC2"/>
    <w:rsid w:val="00A70E10"/>
    <w:rsid w:val="00A70EFE"/>
    <w:rsid w:val="00A70F0C"/>
    <w:rsid w:val="00A71050"/>
    <w:rsid w:val="00A7131B"/>
    <w:rsid w:val="00A71779"/>
    <w:rsid w:val="00A718E8"/>
    <w:rsid w:val="00A71AA1"/>
    <w:rsid w:val="00A71FA3"/>
    <w:rsid w:val="00A7224B"/>
    <w:rsid w:val="00A722D1"/>
    <w:rsid w:val="00A72591"/>
    <w:rsid w:val="00A7274A"/>
    <w:rsid w:val="00A7280C"/>
    <w:rsid w:val="00A72AAD"/>
    <w:rsid w:val="00A72B3B"/>
    <w:rsid w:val="00A72CDB"/>
    <w:rsid w:val="00A730DE"/>
    <w:rsid w:val="00A732BE"/>
    <w:rsid w:val="00A735CA"/>
    <w:rsid w:val="00A73797"/>
    <w:rsid w:val="00A737A6"/>
    <w:rsid w:val="00A73840"/>
    <w:rsid w:val="00A7395B"/>
    <w:rsid w:val="00A73D14"/>
    <w:rsid w:val="00A745AF"/>
    <w:rsid w:val="00A7480B"/>
    <w:rsid w:val="00A74AFB"/>
    <w:rsid w:val="00A74C08"/>
    <w:rsid w:val="00A750B8"/>
    <w:rsid w:val="00A7526B"/>
    <w:rsid w:val="00A7579C"/>
    <w:rsid w:val="00A75C52"/>
    <w:rsid w:val="00A75E03"/>
    <w:rsid w:val="00A75FF1"/>
    <w:rsid w:val="00A7626E"/>
    <w:rsid w:val="00A76462"/>
    <w:rsid w:val="00A76654"/>
    <w:rsid w:val="00A767B8"/>
    <w:rsid w:val="00A76941"/>
    <w:rsid w:val="00A76AB9"/>
    <w:rsid w:val="00A76E6A"/>
    <w:rsid w:val="00A76F5B"/>
    <w:rsid w:val="00A77210"/>
    <w:rsid w:val="00A772FA"/>
    <w:rsid w:val="00A7730A"/>
    <w:rsid w:val="00A77B25"/>
    <w:rsid w:val="00A77D2B"/>
    <w:rsid w:val="00A77FC2"/>
    <w:rsid w:val="00A80594"/>
    <w:rsid w:val="00A8059D"/>
    <w:rsid w:val="00A805A6"/>
    <w:rsid w:val="00A807F2"/>
    <w:rsid w:val="00A808A8"/>
    <w:rsid w:val="00A80919"/>
    <w:rsid w:val="00A80993"/>
    <w:rsid w:val="00A80F70"/>
    <w:rsid w:val="00A80FDD"/>
    <w:rsid w:val="00A8100A"/>
    <w:rsid w:val="00A81137"/>
    <w:rsid w:val="00A81685"/>
    <w:rsid w:val="00A817E7"/>
    <w:rsid w:val="00A81A19"/>
    <w:rsid w:val="00A81C68"/>
    <w:rsid w:val="00A81CD4"/>
    <w:rsid w:val="00A81E50"/>
    <w:rsid w:val="00A8203C"/>
    <w:rsid w:val="00A823FD"/>
    <w:rsid w:val="00A824BD"/>
    <w:rsid w:val="00A82570"/>
    <w:rsid w:val="00A82BBC"/>
    <w:rsid w:val="00A82C1F"/>
    <w:rsid w:val="00A82E16"/>
    <w:rsid w:val="00A82F9B"/>
    <w:rsid w:val="00A83002"/>
    <w:rsid w:val="00A83024"/>
    <w:rsid w:val="00A830FC"/>
    <w:rsid w:val="00A832EB"/>
    <w:rsid w:val="00A83998"/>
    <w:rsid w:val="00A83AC1"/>
    <w:rsid w:val="00A83D0C"/>
    <w:rsid w:val="00A83D54"/>
    <w:rsid w:val="00A83D82"/>
    <w:rsid w:val="00A84002"/>
    <w:rsid w:val="00A841C8"/>
    <w:rsid w:val="00A8426F"/>
    <w:rsid w:val="00A84314"/>
    <w:rsid w:val="00A8438F"/>
    <w:rsid w:val="00A8465A"/>
    <w:rsid w:val="00A847AD"/>
    <w:rsid w:val="00A84A2F"/>
    <w:rsid w:val="00A84E72"/>
    <w:rsid w:val="00A85555"/>
    <w:rsid w:val="00A85B4D"/>
    <w:rsid w:val="00A85BC3"/>
    <w:rsid w:val="00A85D35"/>
    <w:rsid w:val="00A85FA2"/>
    <w:rsid w:val="00A8606E"/>
    <w:rsid w:val="00A8681F"/>
    <w:rsid w:val="00A869CE"/>
    <w:rsid w:val="00A86B89"/>
    <w:rsid w:val="00A871E9"/>
    <w:rsid w:val="00A87317"/>
    <w:rsid w:val="00A87336"/>
    <w:rsid w:val="00A87427"/>
    <w:rsid w:val="00A874C0"/>
    <w:rsid w:val="00A87592"/>
    <w:rsid w:val="00A878D2"/>
    <w:rsid w:val="00A87C80"/>
    <w:rsid w:val="00A87D4A"/>
    <w:rsid w:val="00A87D6A"/>
    <w:rsid w:val="00A901A1"/>
    <w:rsid w:val="00A901A4"/>
    <w:rsid w:val="00A90220"/>
    <w:rsid w:val="00A90614"/>
    <w:rsid w:val="00A90622"/>
    <w:rsid w:val="00A90921"/>
    <w:rsid w:val="00A90966"/>
    <w:rsid w:val="00A90BC1"/>
    <w:rsid w:val="00A90EAD"/>
    <w:rsid w:val="00A90EE8"/>
    <w:rsid w:val="00A9198C"/>
    <w:rsid w:val="00A91CB4"/>
    <w:rsid w:val="00A91DB1"/>
    <w:rsid w:val="00A91E11"/>
    <w:rsid w:val="00A91E1C"/>
    <w:rsid w:val="00A91EFF"/>
    <w:rsid w:val="00A91F32"/>
    <w:rsid w:val="00A91FE7"/>
    <w:rsid w:val="00A92264"/>
    <w:rsid w:val="00A92551"/>
    <w:rsid w:val="00A92572"/>
    <w:rsid w:val="00A925FB"/>
    <w:rsid w:val="00A929AF"/>
    <w:rsid w:val="00A92AD9"/>
    <w:rsid w:val="00A93310"/>
    <w:rsid w:val="00A93721"/>
    <w:rsid w:val="00A93999"/>
    <w:rsid w:val="00A939CF"/>
    <w:rsid w:val="00A93C1A"/>
    <w:rsid w:val="00A94358"/>
    <w:rsid w:val="00A94553"/>
    <w:rsid w:val="00A94597"/>
    <w:rsid w:val="00A94763"/>
    <w:rsid w:val="00A94A09"/>
    <w:rsid w:val="00A94A0B"/>
    <w:rsid w:val="00A94FE1"/>
    <w:rsid w:val="00A9529E"/>
    <w:rsid w:val="00A95477"/>
    <w:rsid w:val="00A9598C"/>
    <w:rsid w:val="00A95A78"/>
    <w:rsid w:val="00A95C72"/>
    <w:rsid w:val="00A95D70"/>
    <w:rsid w:val="00A95D95"/>
    <w:rsid w:val="00A960E5"/>
    <w:rsid w:val="00A96121"/>
    <w:rsid w:val="00A966FF"/>
    <w:rsid w:val="00A9688F"/>
    <w:rsid w:val="00A96A0F"/>
    <w:rsid w:val="00A96E08"/>
    <w:rsid w:val="00A96E1E"/>
    <w:rsid w:val="00A97016"/>
    <w:rsid w:val="00A9731E"/>
    <w:rsid w:val="00A9763C"/>
    <w:rsid w:val="00A97720"/>
    <w:rsid w:val="00A97781"/>
    <w:rsid w:val="00A97791"/>
    <w:rsid w:val="00A97792"/>
    <w:rsid w:val="00A977BC"/>
    <w:rsid w:val="00A97836"/>
    <w:rsid w:val="00A9799A"/>
    <w:rsid w:val="00A97DE7"/>
    <w:rsid w:val="00A97ED4"/>
    <w:rsid w:val="00AA0210"/>
    <w:rsid w:val="00AA0249"/>
    <w:rsid w:val="00AA0450"/>
    <w:rsid w:val="00AA0497"/>
    <w:rsid w:val="00AA0600"/>
    <w:rsid w:val="00AA076A"/>
    <w:rsid w:val="00AA076F"/>
    <w:rsid w:val="00AA099E"/>
    <w:rsid w:val="00AA0AC2"/>
    <w:rsid w:val="00AA0D02"/>
    <w:rsid w:val="00AA0EE8"/>
    <w:rsid w:val="00AA107F"/>
    <w:rsid w:val="00AA11DF"/>
    <w:rsid w:val="00AA11FA"/>
    <w:rsid w:val="00AA1343"/>
    <w:rsid w:val="00AA158F"/>
    <w:rsid w:val="00AA1597"/>
    <w:rsid w:val="00AA15C2"/>
    <w:rsid w:val="00AA15CB"/>
    <w:rsid w:val="00AA1773"/>
    <w:rsid w:val="00AA17D9"/>
    <w:rsid w:val="00AA1899"/>
    <w:rsid w:val="00AA1A0C"/>
    <w:rsid w:val="00AA1F10"/>
    <w:rsid w:val="00AA2119"/>
    <w:rsid w:val="00AA222B"/>
    <w:rsid w:val="00AA2892"/>
    <w:rsid w:val="00AA2A5C"/>
    <w:rsid w:val="00AA2C35"/>
    <w:rsid w:val="00AA2D10"/>
    <w:rsid w:val="00AA2E8F"/>
    <w:rsid w:val="00AA2FA9"/>
    <w:rsid w:val="00AA315F"/>
    <w:rsid w:val="00AA32F1"/>
    <w:rsid w:val="00AA3425"/>
    <w:rsid w:val="00AA3466"/>
    <w:rsid w:val="00AA35A5"/>
    <w:rsid w:val="00AA35B1"/>
    <w:rsid w:val="00AA3635"/>
    <w:rsid w:val="00AA382E"/>
    <w:rsid w:val="00AA38A0"/>
    <w:rsid w:val="00AA390B"/>
    <w:rsid w:val="00AA3955"/>
    <w:rsid w:val="00AA3C91"/>
    <w:rsid w:val="00AA3CF5"/>
    <w:rsid w:val="00AA3D5A"/>
    <w:rsid w:val="00AA3FC7"/>
    <w:rsid w:val="00AA41AC"/>
    <w:rsid w:val="00AA452A"/>
    <w:rsid w:val="00AA460B"/>
    <w:rsid w:val="00AA4654"/>
    <w:rsid w:val="00AA4A8F"/>
    <w:rsid w:val="00AA4FEF"/>
    <w:rsid w:val="00AA5069"/>
    <w:rsid w:val="00AA50CF"/>
    <w:rsid w:val="00AA5155"/>
    <w:rsid w:val="00AA516E"/>
    <w:rsid w:val="00AA5432"/>
    <w:rsid w:val="00AA55C6"/>
    <w:rsid w:val="00AA5896"/>
    <w:rsid w:val="00AA5A8F"/>
    <w:rsid w:val="00AA5BDA"/>
    <w:rsid w:val="00AA5D5B"/>
    <w:rsid w:val="00AA6187"/>
    <w:rsid w:val="00AA6301"/>
    <w:rsid w:val="00AA6448"/>
    <w:rsid w:val="00AA644E"/>
    <w:rsid w:val="00AA6517"/>
    <w:rsid w:val="00AA687C"/>
    <w:rsid w:val="00AA6BB2"/>
    <w:rsid w:val="00AA6BC5"/>
    <w:rsid w:val="00AA6E0C"/>
    <w:rsid w:val="00AA6FAD"/>
    <w:rsid w:val="00AA71BD"/>
    <w:rsid w:val="00AA7240"/>
    <w:rsid w:val="00AA77EC"/>
    <w:rsid w:val="00AA7B4C"/>
    <w:rsid w:val="00AA7C4D"/>
    <w:rsid w:val="00AA7ED8"/>
    <w:rsid w:val="00AA7FCC"/>
    <w:rsid w:val="00AB015A"/>
    <w:rsid w:val="00AB03CD"/>
    <w:rsid w:val="00AB08F1"/>
    <w:rsid w:val="00AB09EB"/>
    <w:rsid w:val="00AB0FFE"/>
    <w:rsid w:val="00AB1095"/>
    <w:rsid w:val="00AB12E3"/>
    <w:rsid w:val="00AB1354"/>
    <w:rsid w:val="00AB1355"/>
    <w:rsid w:val="00AB17C6"/>
    <w:rsid w:val="00AB2025"/>
    <w:rsid w:val="00AB2171"/>
    <w:rsid w:val="00AB22E7"/>
    <w:rsid w:val="00AB2540"/>
    <w:rsid w:val="00AB25AF"/>
    <w:rsid w:val="00AB273E"/>
    <w:rsid w:val="00AB2B04"/>
    <w:rsid w:val="00AB309B"/>
    <w:rsid w:val="00AB324C"/>
    <w:rsid w:val="00AB327C"/>
    <w:rsid w:val="00AB3383"/>
    <w:rsid w:val="00AB34EA"/>
    <w:rsid w:val="00AB370C"/>
    <w:rsid w:val="00AB3719"/>
    <w:rsid w:val="00AB37A3"/>
    <w:rsid w:val="00AB3941"/>
    <w:rsid w:val="00AB3D52"/>
    <w:rsid w:val="00AB42D2"/>
    <w:rsid w:val="00AB4465"/>
    <w:rsid w:val="00AB4618"/>
    <w:rsid w:val="00AB48DC"/>
    <w:rsid w:val="00AB4AD3"/>
    <w:rsid w:val="00AB4B4D"/>
    <w:rsid w:val="00AB4BD2"/>
    <w:rsid w:val="00AB4BD4"/>
    <w:rsid w:val="00AB4C26"/>
    <w:rsid w:val="00AB4E4E"/>
    <w:rsid w:val="00AB4EC1"/>
    <w:rsid w:val="00AB52F5"/>
    <w:rsid w:val="00AB5374"/>
    <w:rsid w:val="00AB5477"/>
    <w:rsid w:val="00AB5B4C"/>
    <w:rsid w:val="00AB5BB6"/>
    <w:rsid w:val="00AB5D6B"/>
    <w:rsid w:val="00AB5D7D"/>
    <w:rsid w:val="00AB5FFC"/>
    <w:rsid w:val="00AB60B0"/>
    <w:rsid w:val="00AB60D7"/>
    <w:rsid w:val="00AB6146"/>
    <w:rsid w:val="00AB61DA"/>
    <w:rsid w:val="00AB61FA"/>
    <w:rsid w:val="00AB6392"/>
    <w:rsid w:val="00AB6503"/>
    <w:rsid w:val="00AB6565"/>
    <w:rsid w:val="00AB68AA"/>
    <w:rsid w:val="00AB6CBF"/>
    <w:rsid w:val="00AB6DBE"/>
    <w:rsid w:val="00AB6E57"/>
    <w:rsid w:val="00AB6E76"/>
    <w:rsid w:val="00AB6EE0"/>
    <w:rsid w:val="00AB6F79"/>
    <w:rsid w:val="00AB6FE9"/>
    <w:rsid w:val="00AB71A8"/>
    <w:rsid w:val="00AB7276"/>
    <w:rsid w:val="00AB72C4"/>
    <w:rsid w:val="00AB7351"/>
    <w:rsid w:val="00AB7642"/>
    <w:rsid w:val="00AB7710"/>
    <w:rsid w:val="00AB7EDC"/>
    <w:rsid w:val="00AC0101"/>
    <w:rsid w:val="00AC03DC"/>
    <w:rsid w:val="00AC03F3"/>
    <w:rsid w:val="00AC067F"/>
    <w:rsid w:val="00AC071C"/>
    <w:rsid w:val="00AC0737"/>
    <w:rsid w:val="00AC08CE"/>
    <w:rsid w:val="00AC0B8E"/>
    <w:rsid w:val="00AC0B9D"/>
    <w:rsid w:val="00AC0D35"/>
    <w:rsid w:val="00AC0F47"/>
    <w:rsid w:val="00AC100E"/>
    <w:rsid w:val="00AC1225"/>
    <w:rsid w:val="00AC14A5"/>
    <w:rsid w:val="00AC1AE9"/>
    <w:rsid w:val="00AC1B93"/>
    <w:rsid w:val="00AC241A"/>
    <w:rsid w:val="00AC2483"/>
    <w:rsid w:val="00AC255B"/>
    <w:rsid w:val="00AC2614"/>
    <w:rsid w:val="00AC2969"/>
    <w:rsid w:val="00AC299F"/>
    <w:rsid w:val="00AC2AF5"/>
    <w:rsid w:val="00AC2B59"/>
    <w:rsid w:val="00AC2BC6"/>
    <w:rsid w:val="00AC2BCD"/>
    <w:rsid w:val="00AC2F9F"/>
    <w:rsid w:val="00AC305B"/>
    <w:rsid w:val="00AC311A"/>
    <w:rsid w:val="00AC37CB"/>
    <w:rsid w:val="00AC37CC"/>
    <w:rsid w:val="00AC3BC1"/>
    <w:rsid w:val="00AC3C0F"/>
    <w:rsid w:val="00AC3D04"/>
    <w:rsid w:val="00AC3F3D"/>
    <w:rsid w:val="00AC457C"/>
    <w:rsid w:val="00AC45E6"/>
    <w:rsid w:val="00AC4B77"/>
    <w:rsid w:val="00AC4C79"/>
    <w:rsid w:val="00AC4E8A"/>
    <w:rsid w:val="00AC52F6"/>
    <w:rsid w:val="00AC553F"/>
    <w:rsid w:val="00AC5585"/>
    <w:rsid w:val="00AC59D6"/>
    <w:rsid w:val="00AC5B79"/>
    <w:rsid w:val="00AC5C73"/>
    <w:rsid w:val="00AC5E0D"/>
    <w:rsid w:val="00AC604E"/>
    <w:rsid w:val="00AC61AF"/>
    <w:rsid w:val="00AC6360"/>
    <w:rsid w:val="00AC6701"/>
    <w:rsid w:val="00AC6763"/>
    <w:rsid w:val="00AC6945"/>
    <w:rsid w:val="00AC6C18"/>
    <w:rsid w:val="00AC6E0C"/>
    <w:rsid w:val="00AC7228"/>
    <w:rsid w:val="00AC744F"/>
    <w:rsid w:val="00AC75BC"/>
    <w:rsid w:val="00AC7673"/>
    <w:rsid w:val="00AC7982"/>
    <w:rsid w:val="00AC7BFE"/>
    <w:rsid w:val="00AC7DF6"/>
    <w:rsid w:val="00AC7F10"/>
    <w:rsid w:val="00AC7F60"/>
    <w:rsid w:val="00AD02BD"/>
    <w:rsid w:val="00AD052F"/>
    <w:rsid w:val="00AD08D8"/>
    <w:rsid w:val="00AD0941"/>
    <w:rsid w:val="00AD098F"/>
    <w:rsid w:val="00AD0AE4"/>
    <w:rsid w:val="00AD0EF3"/>
    <w:rsid w:val="00AD0F73"/>
    <w:rsid w:val="00AD11CF"/>
    <w:rsid w:val="00AD138A"/>
    <w:rsid w:val="00AD1601"/>
    <w:rsid w:val="00AD1809"/>
    <w:rsid w:val="00AD19AB"/>
    <w:rsid w:val="00AD1B3A"/>
    <w:rsid w:val="00AD1DFB"/>
    <w:rsid w:val="00AD1E53"/>
    <w:rsid w:val="00AD1F8D"/>
    <w:rsid w:val="00AD1FBD"/>
    <w:rsid w:val="00AD1FC6"/>
    <w:rsid w:val="00AD20A6"/>
    <w:rsid w:val="00AD219F"/>
    <w:rsid w:val="00AD2364"/>
    <w:rsid w:val="00AD24DC"/>
    <w:rsid w:val="00AD2514"/>
    <w:rsid w:val="00AD26B4"/>
    <w:rsid w:val="00AD26D1"/>
    <w:rsid w:val="00AD28CE"/>
    <w:rsid w:val="00AD2A12"/>
    <w:rsid w:val="00AD2B12"/>
    <w:rsid w:val="00AD2B5F"/>
    <w:rsid w:val="00AD2B90"/>
    <w:rsid w:val="00AD2C3D"/>
    <w:rsid w:val="00AD2C7B"/>
    <w:rsid w:val="00AD2D36"/>
    <w:rsid w:val="00AD2D72"/>
    <w:rsid w:val="00AD2E8E"/>
    <w:rsid w:val="00AD2EC4"/>
    <w:rsid w:val="00AD2F38"/>
    <w:rsid w:val="00AD2F45"/>
    <w:rsid w:val="00AD31C6"/>
    <w:rsid w:val="00AD32E5"/>
    <w:rsid w:val="00AD32FC"/>
    <w:rsid w:val="00AD356C"/>
    <w:rsid w:val="00AD3799"/>
    <w:rsid w:val="00AD37FE"/>
    <w:rsid w:val="00AD3A4F"/>
    <w:rsid w:val="00AD3CEB"/>
    <w:rsid w:val="00AD3E66"/>
    <w:rsid w:val="00AD3FC0"/>
    <w:rsid w:val="00AD4230"/>
    <w:rsid w:val="00AD4359"/>
    <w:rsid w:val="00AD43B3"/>
    <w:rsid w:val="00AD4759"/>
    <w:rsid w:val="00AD48BA"/>
    <w:rsid w:val="00AD491A"/>
    <w:rsid w:val="00AD4D18"/>
    <w:rsid w:val="00AD4D24"/>
    <w:rsid w:val="00AD4DA5"/>
    <w:rsid w:val="00AD4ECD"/>
    <w:rsid w:val="00AD4FA4"/>
    <w:rsid w:val="00AD4FE9"/>
    <w:rsid w:val="00AD53B7"/>
    <w:rsid w:val="00AD5499"/>
    <w:rsid w:val="00AD5749"/>
    <w:rsid w:val="00AD587C"/>
    <w:rsid w:val="00AD5AE2"/>
    <w:rsid w:val="00AD5C27"/>
    <w:rsid w:val="00AD5CCC"/>
    <w:rsid w:val="00AD5D8C"/>
    <w:rsid w:val="00AD6534"/>
    <w:rsid w:val="00AD691A"/>
    <w:rsid w:val="00AD6929"/>
    <w:rsid w:val="00AD6B2C"/>
    <w:rsid w:val="00AD6D97"/>
    <w:rsid w:val="00AD6F9D"/>
    <w:rsid w:val="00AD7052"/>
    <w:rsid w:val="00AD72CD"/>
    <w:rsid w:val="00AD73BC"/>
    <w:rsid w:val="00AD7991"/>
    <w:rsid w:val="00AD7C0D"/>
    <w:rsid w:val="00AD7DA6"/>
    <w:rsid w:val="00AD7EEF"/>
    <w:rsid w:val="00AE047C"/>
    <w:rsid w:val="00AE0667"/>
    <w:rsid w:val="00AE0930"/>
    <w:rsid w:val="00AE09F9"/>
    <w:rsid w:val="00AE0B27"/>
    <w:rsid w:val="00AE0B3E"/>
    <w:rsid w:val="00AE0B53"/>
    <w:rsid w:val="00AE0D35"/>
    <w:rsid w:val="00AE0F64"/>
    <w:rsid w:val="00AE0F96"/>
    <w:rsid w:val="00AE13E5"/>
    <w:rsid w:val="00AE1743"/>
    <w:rsid w:val="00AE1842"/>
    <w:rsid w:val="00AE1AE2"/>
    <w:rsid w:val="00AE1BD6"/>
    <w:rsid w:val="00AE1CFE"/>
    <w:rsid w:val="00AE23FC"/>
    <w:rsid w:val="00AE2496"/>
    <w:rsid w:val="00AE25FF"/>
    <w:rsid w:val="00AE2807"/>
    <w:rsid w:val="00AE28B5"/>
    <w:rsid w:val="00AE2AC4"/>
    <w:rsid w:val="00AE2BF9"/>
    <w:rsid w:val="00AE2EBB"/>
    <w:rsid w:val="00AE2EE6"/>
    <w:rsid w:val="00AE2FE1"/>
    <w:rsid w:val="00AE30B1"/>
    <w:rsid w:val="00AE32EA"/>
    <w:rsid w:val="00AE33A6"/>
    <w:rsid w:val="00AE33B3"/>
    <w:rsid w:val="00AE3401"/>
    <w:rsid w:val="00AE3473"/>
    <w:rsid w:val="00AE3531"/>
    <w:rsid w:val="00AE358E"/>
    <w:rsid w:val="00AE369F"/>
    <w:rsid w:val="00AE3799"/>
    <w:rsid w:val="00AE39A5"/>
    <w:rsid w:val="00AE3BCA"/>
    <w:rsid w:val="00AE418A"/>
    <w:rsid w:val="00AE420C"/>
    <w:rsid w:val="00AE4478"/>
    <w:rsid w:val="00AE4549"/>
    <w:rsid w:val="00AE4643"/>
    <w:rsid w:val="00AE46AC"/>
    <w:rsid w:val="00AE48AF"/>
    <w:rsid w:val="00AE4A9D"/>
    <w:rsid w:val="00AE4C93"/>
    <w:rsid w:val="00AE4FA7"/>
    <w:rsid w:val="00AE5171"/>
    <w:rsid w:val="00AE5766"/>
    <w:rsid w:val="00AE57F1"/>
    <w:rsid w:val="00AE585F"/>
    <w:rsid w:val="00AE5866"/>
    <w:rsid w:val="00AE5C2A"/>
    <w:rsid w:val="00AE5D78"/>
    <w:rsid w:val="00AE6257"/>
    <w:rsid w:val="00AE642E"/>
    <w:rsid w:val="00AE64C4"/>
    <w:rsid w:val="00AE6514"/>
    <w:rsid w:val="00AE67DC"/>
    <w:rsid w:val="00AE725F"/>
    <w:rsid w:val="00AE73AE"/>
    <w:rsid w:val="00AE7600"/>
    <w:rsid w:val="00AE7633"/>
    <w:rsid w:val="00AE78F0"/>
    <w:rsid w:val="00AE7D19"/>
    <w:rsid w:val="00AE7E24"/>
    <w:rsid w:val="00AF01AE"/>
    <w:rsid w:val="00AF0263"/>
    <w:rsid w:val="00AF02F4"/>
    <w:rsid w:val="00AF05F3"/>
    <w:rsid w:val="00AF077A"/>
    <w:rsid w:val="00AF08E9"/>
    <w:rsid w:val="00AF0942"/>
    <w:rsid w:val="00AF09DC"/>
    <w:rsid w:val="00AF0ACB"/>
    <w:rsid w:val="00AF0E84"/>
    <w:rsid w:val="00AF10D0"/>
    <w:rsid w:val="00AF12D8"/>
    <w:rsid w:val="00AF1641"/>
    <w:rsid w:val="00AF1670"/>
    <w:rsid w:val="00AF16C4"/>
    <w:rsid w:val="00AF19B6"/>
    <w:rsid w:val="00AF19DE"/>
    <w:rsid w:val="00AF1A0E"/>
    <w:rsid w:val="00AF211B"/>
    <w:rsid w:val="00AF2495"/>
    <w:rsid w:val="00AF25A9"/>
    <w:rsid w:val="00AF27A4"/>
    <w:rsid w:val="00AF2A55"/>
    <w:rsid w:val="00AF2DCD"/>
    <w:rsid w:val="00AF34B2"/>
    <w:rsid w:val="00AF361A"/>
    <w:rsid w:val="00AF3632"/>
    <w:rsid w:val="00AF3AB0"/>
    <w:rsid w:val="00AF3CAC"/>
    <w:rsid w:val="00AF3F36"/>
    <w:rsid w:val="00AF4064"/>
    <w:rsid w:val="00AF40D6"/>
    <w:rsid w:val="00AF46D0"/>
    <w:rsid w:val="00AF470C"/>
    <w:rsid w:val="00AF4EDF"/>
    <w:rsid w:val="00AF51B9"/>
    <w:rsid w:val="00AF52C1"/>
    <w:rsid w:val="00AF53F2"/>
    <w:rsid w:val="00AF5431"/>
    <w:rsid w:val="00AF5675"/>
    <w:rsid w:val="00AF5BD6"/>
    <w:rsid w:val="00AF5BDE"/>
    <w:rsid w:val="00AF5C14"/>
    <w:rsid w:val="00AF5CC4"/>
    <w:rsid w:val="00AF5E9F"/>
    <w:rsid w:val="00AF62C8"/>
    <w:rsid w:val="00AF62EA"/>
    <w:rsid w:val="00AF62EF"/>
    <w:rsid w:val="00AF635D"/>
    <w:rsid w:val="00AF6411"/>
    <w:rsid w:val="00AF68E5"/>
    <w:rsid w:val="00AF6A31"/>
    <w:rsid w:val="00AF6AE8"/>
    <w:rsid w:val="00AF6C0D"/>
    <w:rsid w:val="00AF6E88"/>
    <w:rsid w:val="00AF6EEE"/>
    <w:rsid w:val="00AF71D0"/>
    <w:rsid w:val="00AF7268"/>
    <w:rsid w:val="00AF7613"/>
    <w:rsid w:val="00AF779D"/>
    <w:rsid w:val="00AF77E3"/>
    <w:rsid w:val="00AF7881"/>
    <w:rsid w:val="00AF788D"/>
    <w:rsid w:val="00AF78D9"/>
    <w:rsid w:val="00AF7B22"/>
    <w:rsid w:val="00AF7E98"/>
    <w:rsid w:val="00B0013B"/>
    <w:rsid w:val="00B0018D"/>
    <w:rsid w:val="00B0063A"/>
    <w:rsid w:val="00B007B5"/>
    <w:rsid w:val="00B007FE"/>
    <w:rsid w:val="00B00FD9"/>
    <w:rsid w:val="00B010C8"/>
    <w:rsid w:val="00B0126D"/>
    <w:rsid w:val="00B016FC"/>
    <w:rsid w:val="00B01706"/>
    <w:rsid w:val="00B01862"/>
    <w:rsid w:val="00B018CB"/>
    <w:rsid w:val="00B01AC1"/>
    <w:rsid w:val="00B01B4A"/>
    <w:rsid w:val="00B01B90"/>
    <w:rsid w:val="00B01EEB"/>
    <w:rsid w:val="00B0209C"/>
    <w:rsid w:val="00B02340"/>
    <w:rsid w:val="00B02874"/>
    <w:rsid w:val="00B02BF2"/>
    <w:rsid w:val="00B032DC"/>
    <w:rsid w:val="00B03695"/>
    <w:rsid w:val="00B03722"/>
    <w:rsid w:val="00B038C8"/>
    <w:rsid w:val="00B039BB"/>
    <w:rsid w:val="00B039C8"/>
    <w:rsid w:val="00B039F4"/>
    <w:rsid w:val="00B03B1D"/>
    <w:rsid w:val="00B03B94"/>
    <w:rsid w:val="00B03C4A"/>
    <w:rsid w:val="00B03D5E"/>
    <w:rsid w:val="00B03DC3"/>
    <w:rsid w:val="00B04052"/>
    <w:rsid w:val="00B042CD"/>
    <w:rsid w:val="00B043A6"/>
    <w:rsid w:val="00B045FC"/>
    <w:rsid w:val="00B0469B"/>
    <w:rsid w:val="00B04920"/>
    <w:rsid w:val="00B049E6"/>
    <w:rsid w:val="00B04CB9"/>
    <w:rsid w:val="00B04CD0"/>
    <w:rsid w:val="00B04D0E"/>
    <w:rsid w:val="00B04DDA"/>
    <w:rsid w:val="00B04E14"/>
    <w:rsid w:val="00B04E7D"/>
    <w:rsid w:val="00B05055"/>
    <w:rsid w:val="00B05667"/>
    <w:rsid w:val="00B057B7"/>
    <w:rsid w:val="00B057BF"/>
    <w:rsid w:val="00B05893"/>
    <w:rsid w:val="00B05897"/>
    <w:rsid w:val="00B059BB"/>
    <w:rsid w:val="00B05BCF"/>
    <w:rsid w:val="00B05C3F"/>
    <w:rsid w:val="00B05C78"/>
    <w:rsid w:val="00B05CDF"/>
    <w:rsid w:val="00B05F01"/>
    <w:rsid w:val="00B060B6"/>
    <w:rsid w:val="00B061B4"/>
    <w:rsid w:val="00B06290"/>
    <w:rsid w:val="00B06296"/>
    <w:rsid w:val="00B06417"/>
    <w:rsid w:val="00B068A0"/>
    <w:rsid w:val="00B0696B"/>
    <w:rsid w:val="00B06C17"/>
    <w:rsid w:val="00B06DA6"/>
    <w:rsid w:val="00B07134"/>
    <w:rsid w:val="00B071A0"/>
    <w:rsid w:val="00B071CD"/>
    <w:rsid w:val="00B0720C"/>
    <w:rsid w:val="00B07358"/>
    <w:rsid w:val="00B076FD"/>
    <w:rsid w:val="00B07829"/>
    <w:rsid w:val="00B07870"/>
    <w:rsid w:val="00B1019D"/>
    <w:rsid w:val="00B10300"/>
    <w:rsid w:val="00B10615"/>
    <w:rsid w:val="00B10670"/>
    <w:rsid w:val="00B106F2"/>
    <w:rsid w:val="00B10737"/>
    <w:rsid w:val="00B10831"/>
    <w:rsid w:val="00B10ADF"/>
    <w:rsid w:val="00B10B47"/>
    <w:rsid w:val="00B10B63"/>
    <w:rsid w:val="00B10DA0"/>
    <w:rsid w:val="00B11072"/>
    <w:rsid w:val="00B11275"/>
    <w:rsid w:val="00B11462"/>
    <w:rsid w:val="00B1148A"/>
    <w:rsid w:val="00B117AE"/>
    <w:rsid w:val="00B117CA"/>
    <w:rsid w:val="00B118DF"/>
    <w:rsid w:val="00B11A10"/>
    <w:rsid w:val="00B11A32"/>
    <w:rsid w:val="00B11E8F"/>
    <w:rsid w:val="00B11F4F"/>
    <w:rsid w:val="00B12006"/>
    <w:rsid w:val="00B12047"/>
    <w:rsid w:val="00B12245"/>
    <w:rsid w:val="00B12273"/>
    <w:rsid w:val="00B12552"/>
    <w:rsid w:val="00B1263A"/>
    <w:rsid w:val="00B1296B"/>
    <w:rsid w:val="00B129BF"/>
    <w:rsid w:val="00B12A42"/>
    <w:rsid w:val="00B12AC4"/>
    <w:rsid w:val="00B12AE8"/>
    <w:rsid w:val="00B135DF"/>
    <w:rsid w:val="00B137A4"/>
    <w:rsid w:val="00B137A9"/>
    <w:rsid w:val="00B137D3"/>
    <w:rsid w:val="00B1380C"/>
    <w:rsid w:val="00B1383B"/>
    <w:rsid w:val="00B13A4E"/>
    <w:rsid w:val="00B13A79"/>
    <w:rsid w:val="00B14126"/>
    <w:rsid w:val="00B14134"/>
    <w:rsid w:val="00B14363"/>
    <w:rsid w:val="00B14600"/>
    <w:rsid w:val="00B14628"/>
    <w:rsid w:val="00B147AA"/>
    <w:rsid w:val="00B1490C"/>
    <w:rsid w:val="00B1491C"/>
    <w:rsid w:val="00B14B5C"/>
    <w:rsid w:val="00B14B6D"/>
    <w:rsid w:val="00B14BC4"/>
    <w:rsid w:val="00B14F5E"/>
    <w:rsid w:val="00B1528C"/>
    <w:rsid w:val="00B158FE"/>
    <w:rsid w:val="00B15C22"/>
    <w:rsid w:val="00B15E4F"/>
    <w:rsid w:val="00B16148"/>
    <w:rsid w:val="00B162DE"/>
    <w:rsid w:val="00B16592"/>
    <w:rsid w:val="00B1682C"/>
    <w:rsid w:val="00B16A72"/>
    <w:rsid w:val="00B16F0F"/>
    <w:rsid w:val="00B174DE"/>
    <w:rsid w:val="00B176BE"/>
    <w:rsid w:val="00B17A05"/>
    <w:rsid w:val="00B17A24"/>
    <w:rsid w:val="00B17AE4"/>
    <w:rsid w:val="00B17AF1"/>
    <w:rsid w:val="00B17D48"/>
    <w:rsid w:val="00B17FBE"/>
    <w:rsid w:val="00B2018D"/>
    <w:rsid w:val="00B203AA"/>
    <w:rsid w:val="00B203EC"/>
    <w:rsid w:val="00B208C8"/>
    <w:rsid w:val="00B20AA8"/>
    <w:rsid w:val="00B20D00"/>
    <w:rsid w:val="00B2103B"/>
    <w:rsid w:val="00B21869"/>
    <w:rsid w:val="00B21B86"/>
    <w:rsid w:val="00B21EF2"/>
    <w:rsid w:val="00B222E9"/>
    <w:rsid w:val="00B22326"/>
    <w:rsid w:val="00B2238F"/>
    <w:rsid w:val="00B224C0"/>
    <w:rsid w:val="00B225CC"/>
    <w:rsid w:val="00B225EE"/>
    <w:rsid w:val="00B22AD8"/>
    <w:rsid w:val="00B23054"/>
    <w:rsid w:val="00B233D3"/>
    <w:rsid w:val="00B2342A"/>
    <w:rsid w:val="00B23927"/>
    <w:rsid w:val="00B239C6"/>
    <w:rsid w:val="00B23A1C"/>
    <w:rsid w:val="00B23B28"/>
    <w:rsid w:val="00B23B2D"/>
    <w:rsid w:val="00B23B73"/>
    <w:rsid w:val="00B23F2A"/>
    <w:rsid w:val="00B23F83"/>
    <w:rsid w:val="00B23FC9"/>
    <w:rsid w:val="00B241FD"/>
    <w:rsid w:val="00B24266"/>
    <w:rsid w:val="00B2427C"/>
    <w:rsid w:val="00B24617"/>
    <w:rsid w:val="00B24A81"/>
    <w:rsid w:val="00B24E6D"/>
    <w:rsid w:val="00B25060"/>
    <w:rsid w:val="00B25097"/>
    <w:rsid w:val="00B251B3"/>
    <w:rsid w:val="00B2544E"/>
    <w:rsid w:val="00B25550"/>
    <w:rsid w:val="00B25950"/>
    <w:rsid w:val="00B25A8D"/>
    <w:rsid w:val="00B25B39"/>
    <w:rsid w:val="00B25B70"/>
    <w:rsid w:val="00B25B7A"/>
    <w:rsid w:val="00B25C70"/>
    <w:rsid w:val="00B25FDE"/>
    <w:rsid w:val="00B261D2"/>
    <w:rsid w:val="00B2621B"/>
    <w:rsid w:val="00B26315"/>
    <w:rsid w:val="00B2639B"/>
    <w:rsid w:val="00B265F0"/>
    <w:rsid w:val="00B267DC"/>
    <w:rsid w:val="00B268F1"/>
    <w:rsid w:val="00B26D9C"/>
    <w:rsid w:val="00B26EC3"/>
    <w:rsid w:val="00B26F22"/>
    <w:rsid w:val="00B2702D"/>
    <w:rsid w:val="00B2722B"/>
    <w:rsid w:val="00B27368"/>
    <w:rsid w:val="00B27F23"/>
    <w:rsid w:val="00B3010E"/>
    <w:rsid w:val="00B30218"/>
    <w:rsid w:val="00B30736"/>
    <w:rsid w:val="00B3093B"/>
    <w:rsid w:val="00B30BD3"/>
    <w:rsid w:val="00B30BD9"/>
    <w:rsid w:val="00B30CBA"/>
    <w:rsid w:val="00B30D55"/>
    <w:rsid w:val="00B30E3A"/>
    <w:rsid w:val="00B30FC2"/>
    <w:rsid w:val="00B31067"/>
    <w:rsid w:val="00B314AF"/>
    <w:rsid w:val="00B3151C"/>
    <w:rsid w:val="00B317C7"/>
    <w:rsid w:val="00B31861"/>
    <w:rsid w:val="00B318F6"/>
    <w:rsid w:val="00B31B21"/>
    <w:rsid w:val="00B31F8A"/>
    <w:rsid w:val="00B321C7"/>
    <w:rsid w:val="00B3233D"/>
    <w:rsid w:val="00B32568"/>
    <w:rsid w:val="00B32577"/>
    <w:rsid w:val="00B32698"/>
    <w:rsid w:val="00B327B2"/>
    <w:rsid w:val="00B328C7"/>
    <w:rsid w:val="00B3294B"/>
    <w:rsid w:val="00B329D4"/>
    <w:rsid w:val="00B32DCC"/>
    <w:rsid w:val="00B32E1B"/>
    <w:rsid w:val="00B3325B"/>
    <w:rsid w:val="00B335C4"/>
    <w:rsid w:val="00B33746"/>
    <w:rsid w:val="00B338AE"/>
    <w:rsid w:val="00B3392F"/>
    <w:rsid w:val="00B3393B"/>
    <w:rsid w:val="00B33BDE"/>
    <w:rsid w:val="00B33D8F"/>
    <w:rsid w:val="00B34537"/>
    <w:rsid w:val="00B34635"/>
    <w:rsid w:val="00B34957"/>
    <w:rsid w:val="00B34D23"/>
    <w:rsid w:val="00B34DEE"/>
    <w:rsid w:val="00B3507A"/>
    <w:rsid w:val="00B3516A"/>
    <w:rsid w:val="00B35343"/>
    <w:rsid w:val="00B3535A"/>
    <w:rsid w:val="00B353D6"/>
    <w:rsid w:val="00B356AA"/>
    <w:rsid w:val="00B3570D"/>
    <w:rsid w:val="00B35D5F"/>
    <w:rsid w:val="00B364DE"/>
    <w:rsid w:val="00B366DF"/>
    <w:rsid w:val="00B366F2"/>
    <w:rsid w:val="00B3689C"/>
    <w:rsid w:val="00B36B16"/>
    <w:rsid w:val="00B36CC9"/>
    <w:rsid w:val="00B36F9B"/>
    <w:rsid w:val="00B37172"/>
    <w:rsid w:val="00B3750C"/>
    <w:rsid w:val="00B375D9"/>
    <w:rsid w:val="00B3786D"/>
    <w:rsid w:val="00B37B7B"/>
    <w:rsid w:val="00B37BB1"/>
    <w:rsid w:val="00B37D92"/>
    <w:rsid w:val="00B37DB3"/>
    <w:rsid w:val="00B37FAC"/>
    <w:rsid w:val="00B402F8"/>
    <w:rsid w:val="00B404FD"/>
    <w:rsid w:val="00B40614"/>
    <w:rsid w:val="00B40651"/>
    <w:rsid w:val="00B40760"/>
    <w:rsid w:val="00B4097E"/>
    <w:rsid w:val="00B40ABB"/>
    <w:rsid w:val="00B40B97"/>
    <w:rsid w:val="00B40FBD"/>
    <w:rsid w:val="00B414C3"/>
    <w:rsid w:val="00B414D4"/>
    <w:rsid w:val="00B41B6B"/>
    <w:rsid w:val="00B41CC5"/>
    <w:rsid w:val="00B41DBA"/>
    <w:rsid w:val="00B41DD9"/>
    <w:rsid w:val="00B42216"/>
    <w:rsid w:val="00B42221"/>
    <w:rsid w:val="00B4237D"/>
    <w:rsid w:val="00B42743"/>
    <w:rsid w:val="00B4286D"/>
    <w:rsid w:val="00B42ADE"/>
    <w:rsid w:val="00B42BFF"/>
    <w:rsid w:val="00B42E6B"/>
    <w:rsid w:val="00B42F7D"/>
    <w:rsid w:val="00B43180"/>
    <w:rsid w:val="00B431B3"/>
    <w:rsid w:val="00B43294"/>
    <w:rsid w:val="00B4344A"/>
    <w:rsid w:val="00B43512"/>
    <w:rsid w:val="00B4373E"/>
    <w:rsid w:val="00B43C67"/>
    <w:rsid w:val="00B43E19"/>
    <w:rsid w:val="00B43F12"/>
    <w:rsid w:val="00B43F5F"/>
    <w:rsid w:val="00B4420F"/>
    <w:rsid w:val="00B4439E"/>
    <w:rsid w:val="00B446D8"/>
    <w:rsid w:val="00B446DE"/>
    <w:rsid w:val="00B44856"/>
    <w:rsid w:val="00B44A15"/>
    <w:rsid w:val="00B44CDA"/>
    <w:rsid w:val="00B44FD2"/>
    <w:rsid w:val="00B4527C"/>
    <w:rsid w:val="00B4531F"/>
    <w:rsid w:val="00B45654"/>
    <w:rsid w:val="00B4598A"/>
    <w:rsid w:val="00B45AD3"/>
    <w:rsid w:val="00B45E2D"/>
    <w:rsid w:val="00B46148"/>
    <w:rsid w:val="00B46422"/>
    <w:rsid w:val="00B46429"/>
    <w:rsid w:val="00B46478"/>
    <w:rsid w:val="00B46558"/>
    <w:rsid w:val="00B46592"/>
    <w:rsid w:val="00B465C8"/>
    <w:rsid w:val="00B46DEE"/>
    <w:rsid w:val="00B47049"/>
    <w:rsid w:val="00B471F3"/>
    <w:rsid w:val="00B47447"/>
    <w:rsid w:val="00B474CC"/>
    <w:rsid w:val="00B477B0"/>
    <w:rsid w:val="00B47CB6"/>
    <w:rsid w:val="00B500DA"/>
    <w:rsid w:val="00B50116"/>
    <w:rsid w:val="00B5014B"/>
    <w:rsid w:val="00B502E5"/>
    <w:rsid w:val="00B505EB"/>
    <w:rsid w:val="00B5074D"/>
    <w:rsid w:val="00B5091D"/>
    <w:rsid w:val="00B50BA7"/>
    <w:rsid w:val="00B50CD8"/>
    <w:rsid w:val="00B50E72"/>
    <w:rsid w:val="00B5116C"/>
    <w:rsid w:val="00B511B1"/>
    <w:rsid w:val="00B512C9"/>
    <w:rsid w:val="00B5136D"/>
    <w:rsid w:val="00B51559"/>
    <w:rsid w:val="00B5158F"/>
    <w:rsid w:val="00B51838"/>
    <w:rsid w:val="00B51EC8"/>
    <w:rsid w:val="00B51F8F"/>
    <w:rsid w:val="00B523AD"/>
    <w:rsid w:val="00B523DC"/>
    <w:rsid w:val="00B5255F"/>
    <w:rsid w:val="00B526B6"/>
    <w:rsid w:val="00B52794"/>
    <w:rsid w:val="00B527DA"/>
    <w:rsid w:val="00B52DBE"/>
    <w:rsid w:val="00B53025"/>
    <w:rsid w:val="00B53395"/>
    <w:rsid w:val="00B53677"/>
    <w:rsid w:val="00B5384A"/>
    <w:rsid w:val="00B5393B"/>
    <w:rsid w:val="00B53CC9"/>
    <w:rsid w:val="00B53ED2"/>
    <w:rsid w:val="00B53FDD"/>
    <w:rsid w:val="00B53FF4"/>
    <w:rsid w:val="00B540BE"/>
    <w:rsid w:val="00B54162"/>
    <w:rsid w:val="00B54204"/>
    <w:rsid w:val="00B544C0"/>
    <w:rsid w:val="00B5480D"/>
    <w:rsid w:val="00B54840"/>
    <w:rsid w:val="00B548F0"/>
    <w:rsid w:val="00B54922"/>
    <w:rsid w:val="00B5499F"/>
    <w:rsid w:val="00B54A73"/>
    <w:rsid w:val="00B54A87"/>
    <w:rsid w:val="00B54D5D"/>
    <w:rsid w:val="00B55181"/>
    <w:rsid w:val="00B55684"/>
    <w:rsid w:val="00B55A08"/>
    <w:rsid w:val="00B55B6C"/>
    <w:rsid w:val="00B55BD4"/>
    <w:rsid w:val="00B55C62"/>
    <w:rsid w:val="00B55D70"/>
    <w:rsid w:val="00B55D7F"/>
    <w:rsid w:val="00B55DA0"/>
    <w:rsid w:val="00B55DD1"/>
    <w:rsid w:val="00B55F4C"/>
    <w:rsid w:val="00B55FF2"/>
    <w:rsid w:val="00B56212"/>
    <w:rsid w:val="00B563B2"/>
    <w:rsid w:val="00B56B17"/>
    <w:rsid w:val="00B56E5E"/>
    <w:rsid w:val="00B5714C"/>
    <w:rsid w:val="00B5717F"/>
    <w:rsid w:val="00B5772B"/>
    <w:rsid w:val="00B57972"/>
    <w:rsid w:val="00B579C7"/>
    <w:rsid w:val="00B57A81"/>
    <w:rsid w:val="00B57CF3"/>
    <w:rsid w:val="00B57DD7"/>
    <w:rsid w:val="00B57E91"/>
    <w:rsid w:val="00B57EBF"/>
    <w:rsid w:val="00B57EE7"/>
    <w:rsid w:val="00B57F45"/>
    <w:rsid w:val="00B600AE"/>
    <w:rsid w:val="00B60475"/>
    <w:rsid w:val="00B60718"/>
    <w:rsid w:val="00B60801"/>
    <w:rsid w:val="00B60878"/>
    <w:rsid w:val="00B60B4C"/>
    <w:rsid w:val="00B60D29"/>
    <w:rsid w:val="00B60E66"/>
    <w:rsid w:val="00B60F78"/>
    <w:rsid w:val="00B61381"/>
    <w:rsid w:val="00B61395"/>
    <w:rsid w:val="00B615EF"/>
    <w:rsid w:val="00B6170A"/>
    <w:rsid w:val="00B6185F"/>
    <w:rsid w:val="00B61A6B"/>
    <w:rsid w:val="00B61B3F"/>
    <w:rsid w:val="00B61B5A"/>
    <w:rsid w:val="00B62436"/>
    <w:rsid w:val="00B6294C"/>
    <w:rsid w:val="00B62AE6"/>
    <w:rsid w:val="00B62B44"/>
    <w:rsid w:val="00B63167"/>
    <w:rsid w:val="00B6339D"/>
    <w:rsid w:val="00B63475"/>
    <w:rsid w:val="00B63778"/>
    <w:rsid w:val="00B637F9"/>
    <w:rsid w:val="00B6393B"/>
    <w:rsid w:val="00B6396B"/>
    <w:rsid w:val="00B63C12"/>
    <w:rsid w:val="00B63C45"/>
    <w:rsid w:val="00B6401D"/>
    <w:rsid w:val="00B64385"/>
    <w:rsid w:val="00B64F9D"/>
    <w:rsid w:val="00B64FCA"/>
    <w:rsid w:val="00B650D9"/>
    <w:rsid w:val="00B6551A"/>
    <w:rsid w:val="00B65807"/>
    <w:rsid w:val="00B6585E"/>
    <w:rsid w:val="00B65877"/>
    <w:rsid w:val="00B65887"/>
    <w:rsid w:val="00B65BCE"/>
    <w:rsid w:val="00B661A4"/>
    <w:rsid w:val="00B6686A"/>
    <w:rsid w:val="00B669B6"/>
    <w:rsid w:val="00B66DF6"/>
    <w:rsid w:val="00B66E18"/>
    <w:rsid w:val="00B66EC1"/>
    <w:rsid w:val="00B67258"/>
    <w:rsid w:val="00B67721"/>
    <w:rsid w:val="00B6781C"/>
    <w:rsid w:val="00B67841"/>
    <w:rsid w:val="00B678AB"/>
    <w:rsid w:val="00B67A18"/>
    <w:rsid w:val="00B67A35"/>
    <w:rsid w:val="00B67BC4"/>
    <w:rsid w:val="00B67C23"/>
    <w:rsid w:val="00B70143"/>
    <w:rsid w:val="00B702B2"/>
    <w:rsid w:val="00B709F7"/>
    <w:rsid w:val="00B70A63"/>
    <w:rsid w:val="00B70B20"/>
    <w:rsid w:val="00B70D4B"/>
    <w:rsid w:val="00B70DE8"/>
    <w:rsid w:val="00B70E37"/>
    <w:rsid w:val="00B70F2B"/>
    <w:rsid w:val="00B71112"/>
    <w:rsid w:val="00B712CA"/>
    <w:rsid w:val="00B71518"/>
    <w:rsid w:val="00B71A33"/>
    <w:rsid w:val="00B71F86"/>
    <w:rsid w:val="00B7209E"/>
    <w:rsid w:val="00B72136"/>
    <w:rsid w:val="00B722F1"/>
    <w:rsid w:val="00B7257B"/>
    <w:rsid w:val="00B72B5D"/>
    <w:rsid w:val="00B72BCD"/>
    <w:rsid w:val="00B72D21"/>
    <w:rsid w:val="00B72DC4"/>
    <w:rsid w:val="00B72DC9"/>
    <w:rsid w:val="00B72E60"/>
    <w:rsid w:val="00B72F30"/>
    <w:rsid w:val="00B73266"/>
    <w:rsid w:val="00B7346B"/>
    <w:rsid w:val="00B73587"/>
    <w:rsid w:val="00B739AC"/>
    <w:rsid w:val="00B73A3D"/>
    <w:rsid w:val="00B73BB5"/>
    <w:rsid w:val="00B73BFB"/>
    <w:rsid w:val="00B73EF0"/>
    <w:rsid w:val="00B73F97"/>
    <w:rsid w:val="00B743F1"/>
    <w:rsid w:val="00B74434"/>
    <w:rsid w:val="00B74645"/>
    <w:rsid w:val="00B748B9"/>
    <w:rsid w:val="00B749B8"/>
    <w:rsid w:val="00B74D80"/>
    <w:rsid w:val="00B75093"/>
    <w:rsid w:val="00B750B7"/>
    <w:rsid w:val="00B753C6"/>
    <w:rsid w:val="00B753DE"/>
    <w:rsid w:val="00B75614"/>
    <w:rsid w:val="00B75A9F"/>
    <w:rsid w:val="00B75E27"/>
    <w:rsid w:val="00B76036"/>
    <w:rsid w:val="00B764E5"/>
    <w:rsid w:val="00B767BB"/>
    <w:rsid w:val="00B76845"/>
    <w:rsid w:val="00B768BC"/>
    <w:rsid w:val="00B76909"/>
    <w:rsid w:val="00B76CC2"/>
    <w:rsid w:val="00B76E40"/>
    <w:rsid w:val="00B77388"/>
    <w:rsid w:val="00B77465"/>
    <w:rsid w:val="00B77609"/>
    <w:rsid w:val="00B7772E"/>
    <w:rsid w:val="00B7797C"/>
    <w:rsid w:val="00B77B71"/>
    <w:rsid w:val="00B77B88"/>
    <w:rsid w:val="00B77B97"/>
    <w:rsid w:val="00B77BB8"/>
    <w:rsid w:val="00B77BC0"/>
    <w:rsid w:val="00B77D93"/>
    <w:rsid w:val="00B77DA5"/>
    <w:rsid w:val="00B77DC8"/>
    <w:rsid w:val="00B77E06"/>
    <w:rsid w:val="00B77F0B"/>
    <w:rsid w:val="00B77FCC"/>
    <w:rsid w:val="00B77FF8"/>
    <w:rsid w:val="00B8006C"/>
    <w:rsid w:val="00B8041A"/>
    <w:rsid w:val="00B80484"/>
    <w:rsid w:val="00B806A5"/>
    <w:rsid w:val="00B808CE"/>
    <w:rsid w:val="00B808D2"/>
    <w:rsid w:val="00B80960"/>
    <w:rsid w:val="00B80A1D"/>
    <w:rsid w:val="00B80BF4"/>
    <w:rsid w:val="00B81037"/>
    <w:rsid w:val="00B8119F"/>
    <w:rsid w:val="00B812B0"/>
    <w:rsid w:val="00B81317"/>
    <w:rsid w:val="00B8138E"/>
    <w:rsid w:val="00B815DB"/>
    <w:rsid w:val="00B81723"/>
    <w:rsid w:val="00B8182F"/>
    <w:rsid w:val="00B81A62"/>
    <w:rsid w:val="00B81AF7"/>
    <w:rsid w:val="00B81BDA"/>
    <w:rsid w:val="00B82537"/>
    <w:rsid w:val="00B825E7"/>
    <w:rsid w:val="00B8260E"/>
    <w:rsid w:val="00B826BF"/>
    <w:rsid w:val="00B82768"/>
    <w:rsid w:val="00B829B5"/>
    <w:rsid w:val="00B82A5E"/>
    <w:rsid w:val="00B82BE5"/>
    <w:rsid w:val="00B82FF0"/>
    <w:rsid w:val="00B83075"/>
    <w:rsid w:val="00B833F1"/>
    <w:rsid w:val="00B836A0"/>
    <w:rsid w:val="00B83BA8"/>
    <w:rsid w:val="00B83DD7"/>
    <w:rsid w:val="00B83E47"/>
    <w:rsid w:val="00B84051"/>
    <w:rsid w:val="00B8448E"/>
    <w:rsid w:val="00B846FD"/>
    <w:rsid w:val="00B84759"/>
    <w:rsid w:val="00B84777"/>
    <w:rsid w:val="00B84940"/>
    <w:rsid w:val="00B84956"/>
    <w:rsid w:val="00B84A0B"/>
    <w:rsid w:val="00B84D9F"/>
    <w:rsid w:val="00B85141"/>
    <w:rsid w:val="00B85171"/>
    <w:rsid w:val="00B851A6"/>
    <w:rsid w:val="00B853CF"/>
    <w:rsid w:val="00B85605"/>
    <w:rsid w:val="00B85C46"/>
    <w:rsid w:val="00B85D42"/>
    <w:rsid w:val="00B85D7B"/>
    <w:rsid w:val="00B85FD7"/>
    <w:rsid w:val="00B86570"/>
    <w:rsid w:val="00B8680D"/>
    <w:rsid w:val="00B868CB"/>
    <w:rsid w:val="00B8693A"/>
    <w:rsid w:val="00B86A4B"/>
    <w:rsid w:val="00B86B04"/>
    <w:rsid w:val="00B86B27"/>
    <w:rsid w:val="00B86C6E"/>
    <w:rsid w:val="00B86D31"/>
    <w:rsid w:val="00B87032"/>
    <w:rsid w:val="00B8704E"/>
    <w:rsid w:val="00B87168"/>
    <w:rsid w:val="00B87287"/>
    <w:rsid w:val="00B8746D"/>
    <w:rsid w:val="00B87794"/>
    <w:rsid w:val="00B878FF"/>
    <w:rsid w:val="00B87DB5"/>
    <w:rsid w:val="00B90176"/>
    <w:rsid w:val="00B90297"/>
    <w:rsid w:val="00B904E3"/>
    <w:rsid w:val="00B90561"/>
    <w:rsid w:val="00B90798"/>
    <w:rsid w:val="00B90E29"/>
    <w:rsid w:val="00B90E6E"/>
    <w:rsid w:val="00B90EC1"/>
    <w:rsid w:val="00B910F3"/>
    <w:rsid w:val="00B91118"/>
    <w:rsid w:val="00B9111F"/>
    <w:rsid w:val="00B9130D"/>
    <w:rsid w:val="00B914FB"/>
    <w:rsid w:val="00B91846"/>
    <w:rsid w:val="00B9196F"/>
    <w:rsid w:val="00B91A7E"/>
    <w:rsid w:val="00B91A82"/>
    <w:rsid w:val="00B91CE8"/>
    <w:rsid w:val="00B91D99"/>
    <w:rsid w:val="00B91FAE"/>
    <w:rsid w:val="00B92097"/>
    <w:rsid w:val="00B92128"/>
    <w:rsid w:val="00B923F5"/>
    <w:rsid w:val="00B9270E"/>
    <w:rsid w:val="00B92C8F"/>
    <w:rsid w:val="00B92D61"/>
    <w:rsid w:val="00B92F0B"/>
    <w:rsid w:val="00B93006"/>
    <w:rsid w:val="00B930AC"/>
    <w:rsid w:val="00B9316A"/>
    <w:rsid w:val="00B93308"/>
    <w:rsid w:val="00B93583"/>
    <w:rsid w:val="00B936A4"/>
    <w:rsid w:val="00B939C9"/>
    <w:rsid w:val="00B93C03"/>
    <w:rsid w:val="00B93DC8"/>
    <w:rsid w:val="00B93E98"/>
    <w:rsid w:val="00B942C4"/>
    <w:rsid w:val="00B94335"/>
    <w:rsid w:val="00B9438F"/>
    <w:rsid w:val="00B94440"/>
    <w:rsid w:val="00B945BC"/>
    <w:rsid w:val="00B9464A"/>
    <w:rsid w:val="00B94695"/>
    <w:rsid w:val="00B94803"/>
    <w:rsid w:val="00B94A9A"/>
    <w:rsid w:val="00B9514E"/>
    <w:rsid w:val="00B95319"/>
    <w:rsid w:val="00B95412"/>
    <w:rsid w:val="00B9592A"/>
    <w:rsid w:val="00B95989"/>
    <w:rsid w:val="00B95C81"/>
    <w:rsid w:val="00B95FFF"/>
    <w:rsid w:val="00B963DC"/>
    <w:rsid w:val="00B966C6"/>
    <w:rsid w:val="00B967E9"/>
    <w:rsid w:val="00B96801"/>
    <w:rsid w:val="00B96891"/>
    <w:rsid w:val="00B9694A"/>
    <w:rsid w:val="00B9696A"/>
    <w:rsid w:val="00B96C0F"/>
    <w:rsid w:val="00B96C9E"/>
    <w:rsid w:val="00B96D6C"/>
    <w:rsid w:val="00B9707C"/>
    <w:rsid w:val="00B97083"/>
    <w:rsid w:val="00B976EB"/>
    <w:rsid w:val="00B97842"/>
    <w:rsid w:val="00B97B2C"/>
    <w:rsid w:val="00B97BA9"/>
    <w:rsid w:val="00B97CF2"/>
    <w:rsid w:val="00B97D4B"/>
    <w:rsid w:val="00B97E84"/>
    <w:rsid w:val="00B97EC2"/>
    <w:rsid w:val="00B97F68"/>
    <w:rsid w:val="00BA00E2"/>
    <w:rsid w:val="00BA05B8"/>
    <w:rsid w:val="00BA075F"/>
    <w:rsid w:val="00BA10D3"/>
    <w:rsid w:val="00BA12D5"/>
    <w:rsid w:val="00BA141A"/>
    <w:rsid w:val="00BA181F"/>
    <w:rsid w:val="00BA1907"/>
    <w:rsid w:val="00BA1ABE"/>
    <w:rsid w:val="00BA1C96"/>
    <w:rsid w:val="00BA1CF1"/>
    <w:rsid w:val="00BA1E17"/>
    <w:rsid w:val="00BA1EB7"/>
    <w:rsid w:val="00BA1EC7"/>
    <w:rsid w:val="00BA1F2F"/>
    <w:rsid w:val="00BA219F"/>
    <w:rsid w:val="00BA2504"/>
    <w:rsid w:val="00BA2583"/>
    <w:rsid w:val="00BA25C0"/>
    <w:rsid w:val="00BA285B"/>
    <w:rsid w:val="00BA291A"/>
    <w:rsid w:val="00BA2AB7"/>
    <w:rsid w:val="00BA2E03"/>
    <w:rsid w:val="00BA3002"/>
    <w:rsid w:val="00BA3118"/>
    <w:rsid w:val="00BA321E"/>
    <w:rsid w:val="00BA34C2"/>
    <w:rsid w:val="00BA3623"/>
    <w:rsid w:val="00BA39D7"/>
    <w:rsid w:val="00BA3CB0"/>
    <w:rsid w:val="00BA416D"/>
    <w:rsid w:val="00BA43FB"/>
    <w:rsid w:val="00BA4550"/>
    <w:rsid w:val="00BA4595"/>
    <w:rsid w:val="00BA4AE1"/>
    <w:rsid w:val="00BA4EAD"/>
    <w:rsid w:val="00BA4ED1"/>
    <w:rsid w:val="00BA5366"/>
    <w:rsid w:val="00BA5408"/>
    <w:rsid w:val="00BA553A"/>
    <w:rsid w:val="00BA58DC"/>
    <w:rsid w:val="00BA5991"/>
    <w:rsid w:val="00BA5A15"/>
    <w:rsid w:val="00BA5AE3"/>
    <w:rsid w:val="00BA5DB5"/>
    <w:rsid w:val="00BA6052"/>
    <w:rsid w:val="00BA6267"/>
    <w:rsid w:val="00BA62A5"/>
    <w:rsid w:val="00BA684B"/>
    <w:rsid w:val="00BA68A7"/>
    <w:rsid w:val="00BA6AA0"/>
    <w:rsid w:val="00BA6C71"/>
    <w:rsid w:val="00BA701A"/>
    <w:rsid w:val="00BA7062"/>
    <w:rsid w:val="00BA724C"/>
    <w:rsid w:val="00BA7735"/>
    <w:rsid w:val="00BA7924"/>
    <w:rsid w:val="00BA7BAA"/>
    <w:rsid w:val="00BA7C64"/>
    <w:rsid w:val="00BA7E1E"/>
    <w:rsid w:val="00BA7E88"/>
    <w:rsid w:val="00BB0034"/>
    <w:rsid w:val="00BB006B"/>
    <w:rsid w:val="00BB0374"/>
    <w:rsid w:val="00BB059A"/>
    <w:rsid w:val="00BB08B3"/>
    <w:rsid w:val="00BB0B85"/>
    <w:rsid w:val="00BB1344"/>
    <w:rsid w:val="00BB134F"/>
    <w:rsid w:val="00BB1B17"/>
    <w:rsid w:val="00BB1B1B"/>
    <w:rsid w:val="00BB1BD4"/>
    <w:rsid w:val="00BB1C46"/>
    <w:rsid w:val="00BB1F97"/>
    <w:rsid w:val="00BB2138"/>
    <w:rsid w:val="00BB230D"/>
    <w:rsid w:val="00BB2347"/>
    <w:rsid w:val="00BB2580"/>
    <w:rsid w:val="00BB2764"/>
    <w:rsid w:val="00BB2788"/>
    <w:rsid w:val="00BB27EF"/>
    <w:rsid w:val="00BB288A"/>
    <w:rsid w:val="00BB2F49"/>
    <w:rsid w:val="00BB2F72"/>
    <w:rsid w:val="00BB3081"/>
    <w:rsid w:val="00BB3B88"/>
    <w:rsid w:val="00BB3D47"/>
    <w:rsid w:val="00BB3E71"/>
    <w:rsid w:val="00BB416C"/>
    <w:rsid w:val="00BB458C"/>
    <w:rsid w:val="00BB45C8"/>
    <w:rsid w:val="00BB4877"/>
    <w:rsid w:val="00BB48D4"/>
    <w:rsid w:val="00BB4AA1"/>
    <w:rsid w:val="00BB4AF1"/>
    <w:rsid w:val="00BB4B12"/>
    <w:rsid w:val="00BB4CB7"/>
    <w:rsid w:val="00BB4D48"/>
    <w:rsid w:val="00BB570D"/>
    <w:rsid w:val="00BB59AE"/>
    <w:rsid w:val="00BB5DCA"/>
    <w:rsid w:val="00BB5E2A"/>
    <w:rsid w:val="00BB67E1"/>
    <w:rsid w:val="00BB6839"/>
    <w:rsid w:val="00BB7338"/>
    <w:rsid w:val="00BB74E1"/>
    <w:rsid w:val="00BB7789"/>
    <w:rsid w:val="00BB7904"/>
    <w:rsid w:val="00BB79B8"/>
    <w:rsid w:val="00BB7BFD"/>
    <w:rsid w:val="00BC0156"/>
    <w:rsid w:val="00BC031C"/>
    <w:rsid w:val="00BC0DFB"/>
    <w:rsid w:val="00BC1013"/>
    <w:rsid w:val="00BC104A"/>
    <w:rsid w:val="00BC105A"/>
    <w:rsid w:val="00BC1786"/>
    <w:rsid w:val="00BC1A14"/>
    <w:rsid w:val="00BC1C30"/>
    <w:rsid w:val="00BC1C34"/>
    <w:rsid w:val="00BC1E91"/>
    <w:rsid w:val="00BC22EA"/>
    <w:rsid w:val="00BC274C"/>
    <w:rsid w:val="00BC2780"/>
    <w:rsid w:val="00BC285A"/>
    <w:rsid w:val="00BC2A11"/>
    <w:rsid w:val="00BC2A23"/>
    <w:rsid w:val="00BC2A33"/>
    <w:rsid w:val="00BC2A3E"/>
    <w:rsid w:val="00BC2CDB"/>
    <w:rsid w:val="00BC2E09"/>
    <w:rsid w:val="00BC2EFE"/>
    <w:rsid w:val="00BC3010"/>
    <w:rsid w:val="00BC31DB"/>
    <w:rsid w:val="00BC32CC"/>
    <w:rsid w:val="00BC3540"/>
    <w:rsid w:val="00BC358A"/>
    <w:rsid w:val="00BC3715"/>
    <w:rsid w:val="00BC3854"/>
    <w:rsid w:val="00BC3871"/>
    <w:rsid w:val="00BC38D1"/>
    <w:rsid w:val="00BC3B8E"/>
    <w:rsid w:val="00BC3BDC"/>
    <w:rsid w:val="00BC3CEF"/>
    <w:rsid w:val="00BC3EA4"/>
    <w:rsid w:val="00BC460A"/>
    <w:rsid w:val="00BC46B8"/>
    <w:rsid w:val="00BC4CBF"/>
    <w:rsid w:val="00BC5429"/>
    <w:rsid w:val="00BC567D"/>
    <w:rsid w:val="00BC56A1"/>
    <w:rsid w:val="00BC59CF"/>
    <w:rsid w:val="00BC5BC0"/>
    <w:rsid w:val="00BC6263"/>
    <w:rsid w:val="00BC6281"/>
    <w:rsid w:val="00BC639D"/>
    <w:rsid w:val="00BC646D"/>
    <w:rsid w:val="00BC648D"/>
    <w:rsid w:val="00BC66AC"/>
    <w:rsid w:val="00BC692E"/>
    <w:rsid w:val="00BC6C5B"/>
    <w:rsid w:val="00BC6E13"/>
    <w:rsid w:val="00BC745F"/>
    <w:rsid w:val="00BC7535"/>
    <w:rsid w:val="00BC7AB7"/>
    <w:rsid w:val="00BD050B"/>
    <w:rsid w:val="00BD053E"/>
    <w:rsid w:val="00BD09D7"/>
    <w:rsid w:val="00BD0A02"/>
    <w:rsid w:val="00BD0ADD"/>
    <w:rsid w:val="00BD0BC9"/>
    <w:rsid w:val="00BD112E"/>
    <w:rsid w:val="00BD1315"/>
    <w:rsid w:val="00BD1396"/>
    <w:rsid w:val="00BD1880"/>
    <w:rsid w:val="00BD189F"/>
    <w:rsid w:val="00BD18BE"/>
    <w:rsid w:val="00BD1A2E"/>
    <w:rsid w:val="00BD1FAD"/>
    <w:rsid w:val="00BD1FBB"/>
    <w:rsid w:val="00BD2175"/>
    <w:rsid w:val="00BD2366"/>
    <w:rsid w:val="00BD2965"/>
    <w:rsid w:val="00BD2F5C"/>
    <w:rsid w:val="00BD3061"/>
    <w:rsid w:val="00BD3077"/>
    <w:rsid w:val="00BD3445"/>
    <w:rsid w:val="00BD3AD9"/>
    <w:rsid w:val="00BD3E34"/>
    <w:rsid w:val="00BD3F45"/>
    <w:rsid w:val="00BD3F9D"/>
    <w:rsid w:val="00BD40CE"/>
    <w:rsid w:val="00BD4442"/>
    <w:rsid w:val="00BD4469"/>
    <w:rsid w:val="00BD44C6"/>
    <w:rsid w:val="00BD45E0"/>
    <w:rsid w:val="00BD47CC"/>
    <w:rsid w:val="00BD4995"/>
    <w:rsid w:val="00BD533B"/>
    <w:rsid w:val="00BD5466"/>
    <w:rsid w:val="00BD5641"/>
    <w:rsid w:val="00BD569F"/>
    <w:rsid w:val="00BD5963"/>
    <w:rsid w:val="00BD5A28"/>
    <w:rsid w:val="00BD5D35"/>
    <w:rsid w:val="00BD6260"/>
    <w:rsid w:val="00BD627A"/>
    <w:rsid w:val="00BD6314"/>
    <w:rsid w:val="00BD63CC"/>
    <w:rsid w:val="00BD65DB"/>
    <w:rsid w:val="00BD65E3"/>
    <w:rsid w:val="00BD69FF"/>
    <w:rsid w:val="00BD6AC6"/>
    <w:rsid w:val="00BD6B74"/>
    <w:rsid w:val="00BD6C43"/>
    <w:rsid w:val="00BD6E99"/>
    <w:rsid w:val="00BD7243"/>
    <w:rsid w:val="00BD739B"/>
    <w:rsid w:val="00BD743D"/>
    <w:rsid w:val="00BD7928"/>
    <w:rsid w:val="00BD7BAB"/>
    <w:rsid w:val="00BD7C6F"/>
    <w:rsid w:val="00BD7DCC"/>
    <w:rsid w:val="00BD7E97"/>
    <w:rsid w:val="00BD7EAD"/>
    <w:rsid w:val="00BE00D6"/>
    <w:rsid w:val="00BE072D"/>
    <w:rsid w:val="00BE0C2B"/>
    <w:rsid w:val="00BE0C35"/>
    <w:rsid w:val="00BE0C4C"/>
    <w:rsid w:val="00BE1244"/>
    <w:rsid w:val="00BE143C"/>
    <w:rsid w:val="00BE166B"/>
    <w:rsid w:val="00BE1818"/>
    <w:rsid w:val="00BE1877"/>
    <w:rsid w:val="00BE1C08"/>
    <w:rsid w:val="00BE1E68"/>
    <w:rsid w:val="00BE1FE9"/>
    <w:rsid w:val="00BE2041"/>
    <w:rsid w:val="00BE25D8"/>
    <w:rsid w:val="00BE27C5"/>
    <w:rsid w:val="00BE2E03"/>
    <w:rsid w:val="00BE2E2A"/>
    <w:rsid w:val="00BE2E5B"/>
    <w:rsid w:val="00BE2E6D"/>
    <w:rsid w:val="00BE2F53"/>
    <w:rsid w:val="00BE3074"/>
    <w:rsid w:val="00BE31C4"/>
    <w:rsid w:val="00BE335D"/>
    <w:rsid w:val="00BE396A"/>
    <w:rsid w:val="00BE3CB6"/>
    <w:rsid w:val="00BE3D43"/>
    <w:rsid w:val="00BE3E19"/>
    <w:rsid w:val="00BE3E40"/>
    <w:rsid w:val="00BE4047"/>
    <w:rsid w:val="00BE40A6"/>
    <w:rsid w:val="00BE40AF"/>
    <w:rsid w:val="00BE431A"/>
    <w:rsid w:val="00BE440E"/>
    <w:rsid w:val="00BE4773"/>
    <w:rsid w:val="00BE4840"/>
    <w:rsid w:val="00BE491E"/>
    <w:rsid w:val="00BE49BF"/>
    <w:rsid w:val="00BE49DE"/>
    <w:rsid w:val="00BE52E8"/>
    <w:rsid w:val="00BE5526"/>
    <w:rsid w:val="00BE5762"/>
    <w:rsid w:val="00BE58AA"/>
    <w:rsid w:val="00BE5A81"/>
    <w:rsid w:val="00BE5D25"/>
    <w:rsid w:val="00BE5F17"/>
    <w:rsid w:val="00BE644E"/>
    <w:rsid w:val="00BE662E"/>
    <w:rsid w:val="00BE66F6"/>
    <w:rsid w:val="00BE6E38"/>
    <w:rsid w:val="00BE6E8A"/>
    <w:rsid w:val="00BE703A"/>
    <w:rsid w:val="00BE730A"/>
    <w:rsid w:val="00BE7360"/>
    <w:rsid w:val="00BE7647"/>
    <w:rsid w:val="00BE7890"/>
    <w:rsid w:val="00BE7935"/>
    <w:rsid w:val="00BE7B3F"/>
    <w:rsid w:val="00BF00D5"/>
    <w:rsid w:val="00BF0476"/>
    <w:rsid w:val="00BF04A9"/>
    <w:rsid w:val="00BF076F"/>
    <w:rsid w:val="00BF097D"/>
    <w:rsid w:val="00BF0AFD"/>
    <w:rsid w:val="00BF0B3C"/>
    <w:rsid w:val="00BF0BF4"/>
    <w:rsid w:val="00BF0C49"/>
    <w:rsid w:val="00BF0CA0"/>
    <w:rsid w:val="00BF0D5C"/>
    <w:rsid w:val="00BF0DB0"/>
    <w:rsid w:val="00BF11B4"/>
    <w:rsid w:val="00BF1262"/>
    <w:rsid w:val="00BF1308"/>
    <w:rsid w:val="00BF1939"/>
    <w:rsid w:val="00BF1BE8"/>
    <w:rsid w:val="00BF1C1A"/>
    <w:rsid w:val="00BF213D"/>
    <w:rsid w:val="00BF22E6"/>
    <w:rsid w:val="00BF274E"/>
    <w:rsid w:val="00BF2A95"/>
    <w:rsid w:val="00BF2DC4"/>
    <w:rsid w:val="00BF2DEF"/>
    <w:rsid w:val="00BF30A7"/>
    <w:rsid w:val="00BF30EA"/>
    <w:rsid w:val="00BF31CD"/>
    <w:rsid w:val="00BF34A1"/>
    <w:rsid w:val="00BF385E"/>
    <w:rsid w:val="00BF38B1"/>
    <w:rsid w:val="00BF3969"/>
    <w:rsid w:val="00BF3DA9"/>
    <w:rsid w:val="00BF3DC7"/>
    <w:rsid w:val="00BF3DF0"/>
    <w:rsid w:val="00BF3E58"/>
    <w:rsid w:val="00BF3EF2"/>
    <w:rsid w:val="00BF4240"/>
    <w:rsid w:val="00BF433F"/>
    <w:rsid w:val="00BF43DB"/>
    <w:rsid w:val="00BF43EF"/>
    <w:rsid w:val="00BF4481"/>
    <w:rsid w:val="00BF4868"/>
    <w:rsid w:val="00BF48B3"/>
    <w:rsid w:val="00BF49FA"/>
    <w:rsid w:val="00BF4B16"/>
    <w:rsid w:val="00BF5135"/>
    <w:rsid w:val="00BF51A2"/>
    <w:rsid w:val="00BF52EA"/>
    <w:rsid w:val="00BF596A"/>
    <w:rsid w:val="00BF59C5"/>
    <w:rsid w:val="00BF5A70"/>
    <w:rsid w:val="00BF5CB2"/>
    <w:rsid w:val="00BF614A"/>
    <w:rsid w:val="00BF63C3"/>
    <w:rsid w:val="00BF7108"/>
    <w:rsid w:val="00BF71DD"/>
    <w:rsid w:val="00BF7496"/>
    <w:rsid w:val="00BF74E6"/>
    <w:rsid w:val="00BF7678"/>
    <w:rsid w:val="00BF76E4"/>
    <w:rsid w:val="00BF774A"/>
    <w:rsid w:val="00BF777F"/>
    <w:rsid w:val="00BF7825"/>
    <w:rsid w:val="00BF7C05"/>
    <w:rsid w:val="00BF7E5F"/>
    <w:rsid w:val="00BF7F20"/>
    <w:rsid w:val="00C000B4"/>
    <w:rsid w:val="00C001A4"/>
    <w:rsid w:val="00C002A0"/>
    <w:rsid w:val="00C00533"/>
    <w:rsid w:val="00C0053D"/>
    <w:rsid w:val="00C005A2"/>
    <w:rsid w:val="00C007A2"/>
    <w:rsid w:val="00C00948"/>
    <w:rsid w:val="00C00A40"/>
    <w:rsid w:val="00C00B71"/>
    <w:rsid w:val="00C01036"/>
    <w:rsid w:val="00C0115F"/>
    <w:rsid w:val="00C0118C"/>
    <w:rsid w:val="00C0123A"/>
    <w:rsid w:val="00C01264"/>
    <w:rsid w:val="00C017A8"/>
    <w:rsid w:val="00C01ADF"/>
    <w:rsid w:val="00C020DD"/>
    <w:rsid w:val="00C020FC"/>
    <w:rsid w:val="00C021CF"/>
    <w:rsid w:val="00C0248E"/>
    <w:rsid w:val="00C03562"/>
    <w:rsid w:val="00C03A12"/>
    <w:rsid w:val="00C03C23"/>
    <w:rsid w:val="00C03C6F"/>
    <w:rsid w:val="00C03DB8"/>
    <w:rsid w:val="00C0408B"/>
    <w:rsid w:val="00C040D9"/>
    <w:rsid w:val="00C04372"/>
    <w:rsid w:val="00C043F4"/>
    <w:rsid w:val="00C04729"/>
    <w:rsid w:val="00C04CEC"/>
    <w:rsid w:val="00C04E96"/>
    <w:rsid w:val="00C04F27"/>
    <w:rsid w:val="00C05052"/>
    <w:rsid w:val="00C05055"/>
    <w:rsid w:val="00C05544"/>
    <w:rsid w:val="00C05D9B"/>
    <w:rsid w:val="00C05F73"/>
    <w:rsid w:val="00C061E0"/>
    <w:rsid w:val="00C06268"/>
    <w:rsid w:val="00C068B4"/>
    <w:rsid w:val="00C0691D"/>
    <w:rsid w:val="00C06A4E"/>
    <w:rsid w:val="00C06A53"/>
    <w:rsid w:val="00C07792"/>
    <w:rsid w:val="00C077C9"/>
    <w:rsid w:val="00C0780D"/>
    <w:rsid w:val="00C078A9"/>
    <w:rsid w:val="00C07A56"/>
    <w:rsid w:val="00C1015A"/>
    <w:rsid w:val="00C1028B"/>
    <w:rsid w:val="00C104D3"/>
    <w:rsid w:val="00C108B3"/>
    <w:rsid w:val="00C108D7"/>
    <w:rsid w:val="00C10904"/>
    <w:rsid w:val="00C10998"/>
    <w:rsid w:val="00C1099C"/>
    <w:rsid w:val="00C10A08"/>
    <w:rsid w:val="00C10D09"/>
    <w:rsid w:val="00C10DE2"/>
    <w:rsid w:val="00C110C1"/>
    <w:rsid w:val="00C112A0"/>
    <w:rsid w:val="00C115BA"/>
    <w:rsid w:val="00C11EE5"/>
    <w:rsid w:val="00C120F4"/>
    <w:rsid w:val="00C12176"/>
    <w:rsid w:val="00C121EE"/>
    <w:rsid w:val="00C12823"/>
    <w:rsid w:val="00C12BE3"/>
    <w:rsid w:val="00C12C8D"/>
    <w:rsid w:val="00C12F9A"/>
    <w:rsid w:val="00C136C4"/>
    <w:rsid w:val="00C138D9"/>
    <w:rsid w:val="00C13A6C"/>
    <w:rsid w:val="00C13AEA"/>
    <w:rsid w:val="00C13CD1"/>
    <w:rsid w:val="00C13F82"/>
    <w:rsid w:val="00C14611"/>
    <w:rsid w:val="00C14798"/>
    <w:rsid w:val="00C1488B"/>
    <w:rsid w:val="00C14895"/>
    <w:rsid w:val="00C14994"/>
    <w:rsid w:val="00C14B84"/>
    <w:rsid w:val="00C150B0"/>
    <w:rsid w:val="00C154B9"/>
    <w:rsid w:val="00C15588"/>
    <w:rsid w:val="00C1567C"/>
    <w:rsid w:val="00C15A67"/>
    <w:rsid w:val="00C15BF0"/>
    <w:rsid w:val="00C16373"/>
    <w:rsid w:val="00C16404"/>
    <w:rsid w:val="00C1697C"/>
    <w:rsid w:val="00C16B52"/>
    <w:rsid w:val="00C16D38"/>
    <w:rsid w:val="00C16EFF"/>
    <w:rsid w:val="00C173CD"/>
    <w:rsid w:val="00C1750E"/>
    <w:rsid w:val="00C17E82"/>
    <w:rsid w:val="00C200EA"/>
    <w:rsid w:val="00C203BA"/>
    <w:rsid w:val="00C203F3"/>
    <w:rsid w:val="00C20529"/>
    <w:rsid w:val="00C20796"/>
    <w:rsid w:val="00C20805"/>
    <w:rsid w:val="00C20CEC"/>
    <w:rsid w:val="00C20D30"/>
    <w:rsid w:val="00C20F20"/>
    <w:rsid w:val="00C21199"/>
    <w:rsid w:val="00C21244"/>
    <w:rsid w:val="00C21272"/>
    <w:rsid w:val="00C21799"/>
    <w:rsid w:val="00C2181C"/>
    <w:rsid w:val="00C2194E"/>
    <w:rsid w:val="00C21A46"/>
    <w:rsid w:val="00C21B71"/>
    <w:rsid w:val="00C21EC8"/>
    <w:rsid w:val="00C2253B"/>
    <w:rsid w:val="00C22819"/>
    <w:rsid w:val="00C229AB"/>
    <w:rsid w:val="00C22B7C"/>
    <w:rsid w:val="00C22B9D"/>
    <w:rsid w:val="00C22C2A"/>
    <w:rsid w:val="00C22CE0"/>
    <w:rsid w:val="00C22D9B"/>
    <w:rsid w:val="00C23024"/>
    <w:rsid w:val="00C23151"/>
    <w:rsid w:val="00C231DE"/>
    <w:rsid w:val="00C23499"/>
    <w:rsid w:val="00C23714"/>
    <w:rsid w:val="00C23A00"/>
    <w:rsid w:val="00C23BE8"/>
    <w:rsid w:val="00C23E2D"/>
    <w:rsid w:val="00C24258"/>
    <w:rsid w:val="00C2437B"/>
    <w:rsid w:val="00C24612"/>
    <w:rsid w:val="00C24D9F"/>
    <w:rsid w:val="00C24F1E"/>
    <w:rsid w:val="00C2509C"/>
    <w:rsid w:val="00C2525C"/>
    <w:rsid w:val="00C25396"/>
    <w:rsid w:val="00C253F9"/>
    <w:rsid w:val="00C2548B"/>
    <w:rsid w:val="00C25923"/>
    <w:rsid w:val="00C25D98"/>
    <w:rsid w:val="00C25E85"/>
    <w:rsid w:val="00C261BA"/>
    <w:rsid w:val="00C263F7"/>
    <w:rsid w:val="00C265D7"/>
    <w:rsid w:val="00C2662A"/>
    <w:rsid w:val="00C26BF1"/>
    <w:rsid w:val="00C26C5F"/>
    <w:rsid w:val="00C26F47"/>
    <w:rsid w:val="00C27816"/>
    <w:rsid w:val="00C278B8"/>
    <w:rsid w:val="00C27B50"/>
    <w:rsid w:val="00C27D2A"/>
    <w:rsid w:val="00C27D85"/>
    <w:rsid w:val="00C27DC3"/>
    <w:rsid w:val="00C27DD0"/>
    <w:rsid w:val="00C300D6"/>
    <w:rsid w:val="00C301A0"/>
    <w:rsid w:val="00C30240"/>
    <w:rsid w:val="00C303C9"/>
    <w:rsid w:val="00C3049E"/>
    <w:rsid w:val="00C306CB"/>
    <w:rsid w:val="00C308E7"/>
    <w:rsid w:val="00C30EEB"/>
    <w:rsid w:val="00C30F24"/>
    <w:rsid w:val="00C313F7"/>
    <w:rsid w:val="00C314DD"/>
    <w:rsid w:val="00C31860"/>
    <w:rsid w:val="00C31F32"/>
    <w:rsid w:val="00C32329"/>
    <w:rsid w:val="00C325BC"/>
    <w:rsid w:val="00C32A82"/>
    <w:rsid w:val="00C333A9"/>
    <w:rsid w:val="00C33625"/>
    <w:rsid w:val="00C339B4"/>
    <w:rsid w:val="00C33CDF"/>
    <w:rsid w:val="00C33F1A"/>
    <w:rsid w:val="00C34051"/>
    <w:rsid w:val="00C34282"/>
    <w:rsid w:val="00C34403"/>
    <w:rsid w:val="00C344C8"/>
    <w:rsid w:val="00C34A1F"/>
    <w:rsid w:val="00C34AD1"/>
    <w:rsid w:val="00C34AF0"/>
    <w:rsid w:val="00C34CF2"/>
    <w:rsid w:val="00C34D21"/>
    <w:rsid w:val="00C34E22"/>
    <w:rsid w:val="00C34ECC"/>
    <w:rsid w:val="00C3518E"/>
    <w:rsid w:val="00C355D3"/>
    <w:rsid w:val="00C35873"/>
    <w:rsid w:val="00C35AEB"/>
    <w:rsid w:val="00C35E3C"/>
    <w:rsid w:val="00C361E6"/>
    <w:rsid w:val="00C36355"/>
    <w:rsid w:val="00C366C9"/>
    <w:rsid w:val="00C370E4"/>
    <w:rsid w:val="00C3776A"/>
    <w:rsid w:val="00C37AB4"/>
    <w:rsid w:val="00C37B33"/>
    <w:rsid w:val="00C37B56"/>
    <w:rsid w:val="00C37ECC"/>
    <w:rsid w:val="00C4001E"/>
    <w:rsid w:val="00C401F4"/>
    <w:rsid w:val="00C409AE"/>
    <w:rsid w:val="00C40A15"/>
    <w:rsid w:val="00C40B00"/>
    <w:rsid w:val="00C40B61"/>
    <w:rsid w:val="00C413D3"/>
    <w:rsid w:val="00C4150C"/>
    <w:rsid w:val="00C41923"/>
    <w:rsid w:val="00C41C3A"/>
    <w:rsid w:val="00C41CC5"/>
    <w:rsid w:val="00C41DFB"/>
    <w:rsid w:val="00C41F13"/>
    <w:rsid w:val="00C41F8F"/>
    <w:rsid w:val="00C42276"/>
    <w:rsid w:val="00C42451"/>
    <w:rsid w:val="00C425AA"/>
    <w:rsid w:val="00C42681"/>
    <w:rsid w:val="00C429ED"/>
    <w:rsid w:val="00C42F28"/>
    <w:rsid w:val="00C430E7"/>
    <w:rsid w:val="00C433B4"/>
    <w:rsid w:val="00C433E5"/>
    <w:rsid w:val="00C435C8"/>
    <w:rsid w:val="00C435F0"/>
    <w:rsid w:val="00C4395E"/>
    <w:rsid w:val="00C439B1"/>
    <w:rsid w:val="00C43AA2"/>
    <w:rsid w:val="00C43B59"/>
    <w:rsid w:val="00C44197"/>
    <w:rsid w:val="00C44423"/>
    <w:rsid w:val="00C4447C"/>
    <w:rsid w:val="00C44811"/>
    <w:rsid w:val="00C448FA"/>
    <w:rsid w:val="00C44A40"/>
    <w:rsid w:val="00C44BC9"/>
    <w:rsid w:val="00C44DCC"/>
    <w:rsid w:val="00C44FB8"/>
    <w:rsid w:val="00C45312"/>
    <w:rsid w:val="00C45392"/>
    <w:rsid w:val="00C453F9"/>
    <w:rsid w:val="00C456E3"/>
    <w:rsid w:val="00C45887"/>
    <w:rsid w:val="00C45C33"/>
    <w:rsid w:val="00C45C74"/>
    <w:rsid w:val="00C45C79"/>
    <w:rsid w:val="00C4628A"/>
    <w:rsid w:val="00C46541"/>
    <w:rsid w:val="00C4687A"/>
    <w:rsid w:val="00C468D1"/>
    <w:rsid w:val="00C46AFD"/>
    <w:rsid w:val="00C46FF5"/>
    <w:rsid w:val="00C4704A"/>
    <w:rsid w:val="00C47547"/>
    <w:rsid w:val="00C47621"/>
    <w:rsid w:val="00C47B62"/>
    <w:rsid w:val="00C47E01"/>
    <w:rsid w:val="00C47E33"/>
    <w:rsid w:val="00C47EEF"/>
    <w:rsid w:val="00C50092"/>
    <w:rsid w:val="00C5018D"/>
    <w:rsid w:val="00C501BC"/>
    <w:rsid w:val="00C50351"/>
    <w:rsid w:val="00C503BD"/>
    <w:rsid w:val="00C5095E"/>
    <w:rsid w:val="00C50D50"/>
    <w:rsid w:val="00C50D76"/>
    <w:rsid w:val="00C50E0F"/>
    <w:rsid w:val="00C51026"/>
    <w:rsid w:val="00C51222"/>
    <w:rsid w:val="00C512E7"/>
    <w:rsid w:val="00C513F8"/>
    <w:rsid w:val="00C516EA"/>
    <w:rsid w:val="00C51890"/>
    <w:rsid w:val="00C51A6D"/>
    <w:rsid w:val="00C51CC6"/>
    <w:rsid w:val="00C51E89"/>
    <w:rsid w:val="00C51F94"/>
    <w:rsid w:val="00C52480"/>
    <w:rsid w:val="00C526A7"/>
    <w:rsid w:val="00C52730"/>
    <w:rsid w:val="00C5287D"/>
    <w:rsid w:val="00C52C73"/>
    <w:rsid w:val="00C52CC3"/>
    <w:rsid w:val="00C52EE5"/>
    <w:rsid w:val="00C53211"/>
    <w:rsid w:val="00C541DA"/>
    <w:rsid w:val="00C547F2"/>
    <w:rsid w:val="00C549B6"/>
    <w:rsid w:val="00C54A19"/>
    <w:rsid w:val="00C54FFF"/>
    <w:rsid w:val="00C5540C"/>
    <w:rsid w:val="00C55451"/>
    <w:rsid w:val="00C55787"/>
    <w:rsid w:val="00C55C5D"/>
    <w:rsid w:val="00C55F55"/>
    <w:rsid w:val="00C5607B"/>
    <w:rsid w:val="00C56114"/>
    <w:rsid w:val="00C56426"/>
    <w:rsid w:val="00C56589"/>
    <w:rsid w:val="00C56756"/>
    <w:rsid w:val="00C56978"/>
    <w:rsid w:val="00C56E6B"/>
    <w:rsid w:val="00C56EE5"/>
    <w:rsid w:val="00C56F85"/>
    <w:rsid w:val="00C570B0"/>
    <w:rsid w:val="00C57196"/>
    <w:rsid w:val="00C571EC"/>
    <w:rsid w:val="00C575F7"/>
    <w:rsid w:val="00C577DE"/>
    <w:rsid w:val="00C579E8"/>
    <w:rsid w:val="00C600E8"/>
    <w:rsid w:val="00C60437"/>
    <w:rsid w:val="00C60A25"/>
    <w:rsid w:val="00C60D38"/>
    <w:rsid w:val="00C60F93"/>
    <w:rsid w:val="00C61114"/>
    <w:rsid w:val="00C61238"/>
    <w:rsid w:val="00C61785"/>
    <w:rsid w:val="00C617DE"/>
    <w:rsid w:val="00C61B0B"/>
    <w:rsid w:val="00C61B2E"/>
    <w:rsid w:val="00C61CC3"/>
    <w:rsid w:val="00C61D45"/>
    <w:rsid w:val="00C62068"/>
    <w:rsid w:val="00C620EE"/>
    <w:rsid w:val="00C6216F"/>
    <w:rsid w:val="00C6262A"/>
    <w:rsid w:val="00C6281D"/>
    <w:rsid w:val="00C628A3"/>
    <w:rsid w:val="00C628C7"/>
    <w:rsid w:val="00C6292F"/>
    <w:rsid w:val="00C62DC2"/>
    <w:rsid w:val="00C62F41"/>
    <w:rsid w:val="00C6340B"/>
    <w:rsid w:val="00C636A4"/>
    <w:rsid w:val="00C638AF"/>
    <w:rsid w:val="00C638B0"/>
    <w:rsid w:val="00C63926"/>
    <w:rsid w:val="00C63A33"/>
    <w:rsid w:val="00C63A9B"/>
    <w:rsid w:val="00C63B42"/>
    <w:rsid w:val="00C63B9B"/>
    <w:rsid w:val="00C63C02"/>
    <w:rsid w:val="00C63C6A"/>
    <w:rsid w:val="00C63C77"/>
    <w:rsid w:val="00C63DF2"/>
    <w:rsid w:val="00C63E1B"/>
    <w:rsid w:val="00C64160"/>
    <w:rsid w:val="00C64243"/>
    <w:rsid w:val="00C64333"/>
    <w:rsid w:val="00C64C2A"/>
    <w:rsid w:val="00C64FF8"/>
    <w:rsid w:val="00C65045"/>
    <w:rsid w:val="00C6533B"/>
    <w:rsid w:val="00C65594"/>
    <w:rsid w:val="00C65A18"/>
    <w:rsid w:val="00C65C19"/>
    <w:rsid w:val="00C65C85"/>
    <w:rsid w:val="00C661D3"/>
    <w:rsid w:val="00C6670C"/>
    <w:rsid w:val="00C66B95"/>
    <w:rsid w:val="00C66C2B"/>
    <w:rsid w:val="00C66ED4"/>
    <w:rsid w:val="00C66EDC"/>
    <w:rsid w:val="00C67200"/>
    <w:rsid w:val="00C6726B"/>
    <w:rsid w:val="00C67322"/>
    <w:rsid w:val="00C673DA"/>
    <w:rsid w:val="00C67430"/>
    <w:rsid w:val="00C6761D"/>
    <w:rsid w:val="00C67781"/>
    <w:rsid w:val="00C67A9C"/>
    <w:rsid w:val="00C67D8C"/>
    <w:rsid w:val="00C67EC6"/>
    <w:rsid w:val="00C67EE6"/>
    <w:rsid w:val="00C67F9F"/>
    <w:rsid w:val="00C70037"/>
    <w:rsid w:val="00C7024A"/>
    <w:rsid w:val="00C7026B"/>
    <w:rsid w:val="00C702D6"/>
    <w:rsid w:val="00C704BB"/>
    <w:rsid w:val="00C70D35"/>
    <w:rsid w:val="00C70E6D"/>
    <w:rsid w:val="00C70ECF"/>
    <w:rsid w:val="00C70F25"/>
    <w:rsid w:val="00C7106C"/>
    <w:rsid w:val="00C71105"/>
    <w:rsid w:val="00C71472"/>
    <w:rsid w:val="00C71537"/>
    <w:rsid w:val="00C71615"/>
    <w:rsid w:val="00C7166C"/>
    <w:rsid w:val="00C7178D"/>
    <w:rsid w:val="00C719DD"/>
    <w:rsid w:val="00C71D04"/>
    <w:rsid w:val="00C71E1B"/>
    <w:rsid w:val="00C720F1"/>
    <w:rsid w:val="00C721F4"/>
    <w:rsid w:val="00C725F5"/>
    <w:rsid w:val="00C72A3C"/>
    <w:rsid w:val="00C72CB4"/>
    <w:rsid w:val="00C72CF6"/>
    <w:rsid w:val="00C731E3"/>
    <w:rsid w:val="00C7329B"/>
    <w:rsid w:val="00C73752"/>
    <w:rsid w:val="00C73948"/>
    <w:rsid w:val="00C739B6"/>
    <w:rsid w:val="00C73A55"/>
    <w:rsid w:val="00C73CCB"/>
    <w:rsid w:val="00C73E28"/>
    <w:rsid w:val="00C7406E"/>
    <w:rsid w:val="00C74180"/>
    <w:rsid w:val="00C74848"/>
    <w:rsid w:val="00C748EB"/>
    <w:rsid w:val="00C7494B"/>
    <w:rsid w:val="00C749BF"/>
    <w:rsid w:val="00C74AF7"/>
    <w:rsid w:val="00C74C1B"/>
    <w:rsid w:val="00C74C32"/>
    <w:rsid w:val="00C74D63"/>
    <w:rsid w:val="00C74E24"/>
    <w:rsid w:val="00C756E0"/>
    <w:rsid w:val="00C75911"/>
    <w:rsid w:val="00C7596C"/>
    <w:rsid w:val="00C76261"/>
    <w:rsid w:val="00C765D3"/>
    <w:rsid w:val="00C766E1"/>
    <w:rsid w:val="00C76A9A"/>
    <w:rsid w:val="00C76CB4"/>
    <w:rsid w:val="00C771B3"/>
    <w:rsid w:val="00C773B6"/>
    <w:rsid w:val="00C773C8"/>
    <w:rsid w:val="00C77500"/>
    <w:rsid w:val="00C77570"/>
    <w:rsid w:val="00C775F1"/>
    <w:rsid w:val="00C77827"/>
    <w:rsid w:val="00C77A6C"/>
    <w:rsid w:val="00C77AC5"/>
    <w:rsid w:val="00C77CCF"/>
    <w:rsid w:val="00C8016A"/>
    <w:rsid w:val="00C80274"/>
    <w:rsid w:val="00C80509"/>
    <w:rsid w:val="00C8073F"/>
    <w:rsid w:val="00C808D5"/>
    <w:rsid w:val="00C80AD9"/>
    <w:rsid w:val="00C80AE7"/>
    <w:rsid w:val="00C80F80"/>
    <w:rsid w:val="00C81316"/>
    <w:rsid w:val="00C813FB"/>
    <w:rsid w:val="00C81400"/>
    <w:rsid w:val="00C81443"/>
    <w:rsid w:val="00C81491"/>
    <w:rsid w:val="00C81591"/>
    <w:rsid w:val="00C816F0"/>
    <w:rsid w:val="00C81850"/>
    <w:rsid w:val="00C81888"/>
    <w:rsid w:val="00C81C75"/>
    <w:rsid w:val="00C82042"/>
    <w:rsid w:val="00C821BE"/>
    <w:rsid w:val="00C8237D"/>
    <w:rsid w:val="00C823AA"/>
    <w:rsid w:val="00C82406"/>
    <w:rsid w:val="00C8274B"/>
    <w:rsid w:val="00C82952"/>
    <w:rsid w:val="00C8295F"/>
    <w:rsid w:val="00C8296B"/>
    <w:rsid w:val="00C82B09"/>
    <w:rsid w:val="00C82BC9"/>
    <w:rsid w:val="00C83343"/>
    <w:rsid w:val="00C8347F"/>
    <w:rsid w:val="00C83816"/>
    <w:rsid w:val="00C8396F"/>
    <w:rsid w:val="00C83AAA"/>
    <w:rsid w:val="00C83BE0"/>
    <w:rsid w:val="00C8422F"/>
    <w:rsid w:val="00C842E8"/>
    <w:rsid w:val="00C84513"/>
    <w:rsid w:val="00C845DB"/>
    <w:rsid w:val="00C84929"/>
    <w:rsid w:val="00C84933"/>
    <w:rsid w:val="00C85482"/>
    <w:rsid w:val="00C85738"/>
    <w:rsid w:val="00C85B07"/>
    <w:rsid w:val="00C85C85"/>
    <w:rsid w:val="00C86130"/>
    <w:rsid w:val="00C86202"/>
    <w:rsid w:val="00C86292"/>
    <w:rsid w:val="00C8632D"/>
    <w:rsid w:val="00C8666C"/>
    <w:rsid w:val="00C86934"/>
    <w:rsid w:val="00C8694E"/>
    <w:rsid w:val="00C86B3B"/>
    <w:rsid w:val="00C86BCF"/>
    <w:rsid w:val="00C86D11"/>
    <w:rsid w:val="00C86D3A"/>
    <w:rsid w:val="00C86D6F"/>
    <w:rsid w:val="00C86D75"/>
    <w:rsid w:val="00C871C9"/>
    <w:rsid w:val="00C87659"/>
    <w:rsid w:val="00C8785D"/>
    <w:rsid w:val="00C87B0F"/>
    <w:rsid w:val="00C87B17"/>
    <w:rsid w:val="00C87E3F"/>
    <w:rsid w:val="00C901F2"/>
    <w:rsid w:val="00C90500"/>
    <w:rsid w:val="00C90D86"/>
    <w:rsid w:val="00C91812"/>
    <w:rsid w:val="00C918BB"/>
    <w:rsid w:val="00C91AA8"/>
    <w:rsid w:val="00C91C8E"/>
    <w:rsid w:val="00C91D52"/>
    <w:rsid w:val="00C91E34"/>
    <w:rsid w:val="00C91E55"/>
    <w:rsid w:val="00C920E1"/>
    <w:rsid w:val="00C922BC"/>
    <w:rsid w:val="00C924A5"/>
    <w:rsid w:val="00C92508"/>
    <w:rsid w:val="00C925A9"/>
    <w:rsid w:val="00C92A78"/>
    <w:rsid w:val="00C92AF0"/>
    <w:rsid w:val="00C92E0D"/>
    <w:rsid w:val="00C92E15"/>
    <w:rsid w:val="00C931E4"/>
    <w:rsid w:val="00C9321A"/>
    <w:rsid w:val="00C932D6"/>
    <w:rsid w:val="00C941B9"/>
    <w:rsid w:val="00C942A6"/>
    <w:rsid w:val="00C94983"/>
    <w:rsid w:val="00C94AEB"/>
    <w:rsid w:val="00C94B39"/>
    <w:rsid w:val="00C94D1B"/>
    <w:rsid w:val="00C94D3F"/>
    <w:rsid w:val="00C94E53"/>
    <w:rsid w:val="00C95673"/>
    <w:rsid w:val="00C95700"/>
    <w:rsid w:val="00C957F3"/>
    <w:rsid w:val="00C95822"/>
    <w:rsid w:val="00C95E88"/>
    <w:rsid w:val="00C95F59"/>
    <w:rsid w:val="00C95F6C"/>
    <w:rsid w:val="00C95F85"/>
    <w:rsid w:val="00C9603A"/>
    <w:rsid w:val="00C9606F"/>
    <w:rsid w:val="00C96524"/>
    <w:rsid w:val="00C96D3D"/>
    <w:rsid w:val="00C96E4F"/>
    <w:rsid w:val="00C96ED7"/>
    <w:rsid w:val="00C9760D"/>
    <w:rsid w:val="00C97902"/>
    <w:rsid w:val="00C97E9A"/>
    <w:rsid w:val="00C97FFB"/>
    <w:rsid w:val="00CA05C2"/>
    <w:rsid w:val="00CA07C2"/>
    <w:rsid w:val="00CA0914"/>
    <w:rsid w:val="00CA0943"/>
    <w:rsid w:val="00CA0AAA"/>
    <w:rsid w:val="00CA0CB2"/>
    <w:rsid w:val="00CA1637"/>
    <w:rsid w:val="00CA179D"/>
    <w:rsid w:val="00CA19D1"/>
    <w:rsid w:val="00CA1C78"/>
    <w:rsid w:val="00CA1E5C"/>
    <w:rsid w:val="00CA1EAD"/>
    <w:rsid w:val="00CA1FBE"/>
    <w:rsid w:val="00CA233A"/>
    <w:rsid w:val="00CA255F"/>
    <w:rsid w:val="00CA26D0"/>
    <w:rsid w:val="00CA2BC6"/>
    <w:rsid w:val="00CA2D7F"/>
    <w:rsid w:val="00CA2F29"/>
    <w:rsid w:val="00CA2FDC"/>
    <w:rsid w:val="00CA30C3"/>
    <w:rsid w:val="00CA327B"/>
    <w:rsid w:val="00CA32D0"/>
    <w:rsid w:val="00CA3358"/>
    <w:rsid w:val="00CA3583"/>
    <w:rsid w:val="00CA3603"/>
    <w:rsid w:val="00CA39D6"/>
    <w:rsid w:val="00CA3E37"/>
    <w:rsid w:val="00CA4011"/>
    <w:rsid w:val="00CA452A"/>
    <w:rsid w:val="00CA470E"/>
    <w:rsid w:val="00CA47DB"/>
    <w:rsid w:val="00CA47EF"/>
    <w:rsid w:val="00CA4989"/>
    <w:rsid w:val="00CA49B1"/>
    <w:rsid w:val="00CA4B03"/>
    <w:rsid w:val="00CA52C0"/>
    <w:rsid w:val="00CA5641"/>
    <w:rsid w:val="00CA5A1F"/>
    <w:rsid w:val="00CA5E51"/>
    <w:rsid w:val="00CA602A"/>
    <w:rsid w:val="00CA63C0"/>
    <w:rsid w:val="00CA65CD"/>
    <w:rsid w:val="00CA65F5"/>
    <w:rsid w:val="00CA6A5B"/>
    <w:rsid w:val="00CA6BAD"/>
    <w:rsid w:val="00CA744E"/>
    <w:rsid w:val="00CA763C"/>
    <w:rsid w:val="00CA7803"/>
    <w:rsid w:val="00CA7893"/>
    <w:rsid w:val="00CA7A42"/>
    <w:rsid w:val="00CA7C8C"/>
    <w:rsid w:val="00CA7D47"/>
    <w:rsid w:val="00CA7DBE"/>
    <w:rsid w:val="00CA7F0B"/>
    <w:rsid w:val="00CB0080"/>
    <w:rsid w:val="00CB02EF"/>
    <w:rsid w:val="00CB05D7"/>
    <w:rsid w:val="00CB0601"/>
    <w:rsid w:val="00CB0701"/>
    <w:rsid w:val="00CB0805"/>
    <w:rsid w:val="00CB0B96"/>
    <w:rsid w:val="00CB0CA0"/>
    <w:rsid w:val="00CB0D9F"/>
    <w:rsid w:val="00CB0DBD"/>
    <w:rsid w:val="00CB0E99"/>
    <w:rsid w:val="00CB0F32"/>
    <w:rsid w:val="00CB1375"/>
    <w:rsid w:val="00CB14DE"/>
    <w:rsid w:val="00CB17EE"/>
    <w:rsid w:val="00CB19DE"/>
    <w:rsid w:val="00CB1AFE"/>
    <w:rsid w:val="00CB1B97"/>
    <w:rsid w:val="00CB1BF0"/>
    <w:rsid w:val="00CB1EA0"/>
    <w:rsid w:val="00CB201E"/>
    <w:rsid w:val="00CB21BA"/>
    <w:rsid w:val="00CB2391"/>
    <w:rsid w:val="00CB23EE"/>
    <w:rsid w:val="00CB25F4"/>
    <w:rsid w:val="00CB26EC"/>
    <w:rsid w:val="00CB2B51"/>
    <w:rsid w:val="00CB2B66"/>
    <w:rsid w:val="00CB2B69"/>
    <w:rsid w:val="00CB2C81"/>
    <w:rsid w:val="00CB2DAD"/>
    <w:rsid w:val="00CB2F07"/>
    <w:rsid w:val="00CB2FAC"/>
    <w:rsid w:val="00CB3376"/>
    <w:rsid w:val="00CB3974"/>
    <w:rsid w:val="00CB3B98"/>
    <w:rsid w:val="00CB3D44"/>
    <w:rsid w:val="00CB3E98"/>
    <w:rsid w:val="00CB3EDE"/>
    <w:rsid w:val="00CB4014"/>
    <w:rsid w:val="00CB4154"/>
    <w:rsid w:val="00CB4680"/>
    <w:rsid w:val="00CB46B3"/>
    <w:rsid w:val="00CB48FD"/>
    <w:rsid w:val="00CB49FB"/>
    <w:rsid w:val="00CB4A97"/>
    <w:rsid w:val="00CB4BCA"/>
    <w:rsid w:val="00CB5274"/>
    <w:rsid w:val="00CB5B83"/>
    <w:rsid w:val="00CB5BAA"/>
    <w:rsid w:val="00CB5CF9"/>
    <w:rsid w:val="00CB607A"/>
    <w:rsid w:val="00CB6ADE"/>
    <w:rsid w:val="00CB7078"/>
    <w:rsid w:val="00CB7767"/>
    <w:rsid w:val="00CB778D"/>
    <w:rsid w:val="00CB7D50"/>
    <w:rsid w:val="00CB7DCC"/>
    <w:rsid w:val="00CB7F5C"/>
    <w:rsid w:val="00CC006D"/>
    <w:rsid w:val="00CC0675"/>
    <w:rsid w:val="00CC068A"/>
    <w:rsid w:val="00CC06A6"/>
    <w:rsid w:val="00CC0AD6"/>
    <w:rsid w:val="00CC0BCA"/>
    <w:rsid w:val="00CC0BEF"/>
    <w:rsid w:val="00CC0C28"/>
    <w:rsid w:val="00CC10B1"/>
    <w:rsid w:val="00CC128D"/>
    <w:rsid w:val="00CC15B1"/>
    <w:rsid w:val="00CC163A"/>
    <w:rsid w:val="00CC17A1"/>
    <w:rsid w:val="00CC1958"/>
    <w:rsid w:val="00CC1ECC"/>
    <w:rsid w:val="00CC1ED3"/>
    <w:rsid w:val="00CC1F95"/>
    <w:rsid w:val="00CC211C"/>
    <w:rsid w:val="00CC2284"/>
    <w:rsid w:val="00CC2297"/>
    <w:rsid w:val="00CC23A9"/>
    <w:rsid w:val="00CC24CD"/>
    <w:rsid w:val="00CC2639"/>
    <w:rsid w:val="00CC2679"/>
    <w:rsid w:val="00CC28FA"/>
    <w:rsid w:val="00CC2BD0"/>
    <w:rsid w:val="00CC2C15"/>
    <w:rsid w:val="00CC305B"/>
    <w:rsid w:val="00CC3063"/>
    <w:rsid w:val="00CC323D"/>
    <w:rsid w:val="00CC3512"/>
    <w:rsid w:val="00CC3970"/>
    <w:rsid w:val="00CC399C"/>
    <w:rsid w:val="00CC3A66"/>
    <w:rsid w:val="00CC3A9E"/>
    <w:rsid w:val="00CC3B12"/>
    <w:rsid w:val="00CC3CA8"/>
    <w:rsid w:val="00CC400D"/>
    <w:rsid w:val="00CC41BB"/>
    <w:rsid w:val="00CC421B"/>
    <w:rsid w:val="00CC47F8"/>
    <w:rsid w:val="00CC48AB"/>
    <w:rsid w:val="00CC48B3"/>
    <w:rsid w:val="00CC48E7"/>
    <w:rsid w:val="00CC4EA0"/>
    <w:rsid w:val="00CC4F19"/>
    <w:rsid w:val="00CC5030"/>
    <w:rsid w:val="00CC52C1"/>
    <w:rsid w:val="00CC5351"/>
    <w:rsid w:val="00CC5383"/>
    <w:rsid w:val="00CC5679"/>
    <w:rsid w:val="00CC5842"/>
    <w:rsid w:val="00CC59AC"/>
    <w:rsid w:val="00CC59D2"/>
    <w:rsid w:val="00CC5A62"/>
    <w:rsid w:val="00CC5B4B"/>
    <w:rsid w:val="00CC5C07"/>
    <w:rsid w:val="00CC5CA6"/>
    <w:rsid w:val="00CC5E17"/>
    <w:rsid w:val="00CC5F62"/>
    <w:rsid w:val="00CC6011"/>
    <w:rsid w:val="00CC616D"/>
    <w:rsid w:val="00CC6175"/>
    <w:rsid w:val="00CC621E"/>
    <w:rsid w:val="00CC62D0"/>
    <w:rsid w:val="00CC63CB"/>
    <w:rsid w:val="00CC645C"/>
    <w:rsid w:val="00CC69CC"/>
    <w:rsid w:val="00CC6CB9"/>
    <w:rsid w:val="00CC6CCF"/>
    <w:rsid w:val="00CC6D5A"/>
    <w:rsid w:val="00CC6E4E"/>
    <w:rsid w:val="00CC7105"/>
    <w:rsid w:val="00CC7359"/>
    <w:rsid w:val="00CC76E2"/>
    <w:rsid w:val="00CC7975"/>
    <w:rsid w:val="00CC7A4B"/>
    <w:rsid w:val="00CC7AC7"/>
    <w:rsid w:val="00CD0004"/>
    <w:rsid w:val="00CD0094"/>
    <w:rsid w:val="00CD061E"/>
    <w:rsid w:val="00CD092A"/>
    <w:rsid w:val="00CD0A41"/>
    <w:rsid w:val="00CD0AE9"/>
    <w:rsid w:val="00CD0DCE"/>
    <w:rsid w:val="00CD106A"/>
    <w:rsid w:val="00CD123D"/>
    <w:rsid w:val="00CD1330"/>
    <w:rsid w:val="00CD1486"/>
    <w:rsid w:val="00CD1A82"/>
    <w:rsid w:val="00CD1B57"/>
    <w:rsid w:val="00CD1D05"/>
    <w:rsid w:val="00CD2070"/>
    <w:rsid w:val="00CD209F"/>
    <w:rsid w:val="00CD20F8"/>
    <w:rsid w:val="00CD21BC"/>
    <w:rsid w:val="00CD23BE"/>
    <w:rsid w:val="00CD2438"/>
    <w:rsid w:val="00CD26BA"/>
    <w:rsid w:val="00CD292E"/>
    <w:rsid w:val="00CD31CB"/>
    <w:rsid w:val="00CD32CD"/>
    <w:rsid w:val="00CD374F"/>
    <w:rsid w:val="00CD3E42"/>
    <w:rsid w:val="00CD402C"/>
    <w:rsid w:val="00CD41E3"/>
    <w:rsid w:val="00CD427E"/>
    <w:rsid w:val="00CD4303"/>
    <w:rsid w:val="00CD437E"/>
    <w:rsid w:val="00CD43CE"/>
    <w:rsid w:val="00CD449D"/>
    <w:rsid w:val="00CD4A89"/>
    <w:rsid w:val="00CD4D72"/>
    <w:rsid w:val="00CD4DB1"/>
    <w:rsid w:val="00CD4F3A"/>
    <w:rsid w:val="00CD53B2"/>
    <w:rsid w:val="00CD54AA"/>
    <w:rsid w:val="00CD563A"/>
    <w:rsid w:val="00CD5794"/>
    <w:rsid w:val="00CD5BCC"/>
    <w:rsid w:val="00CD5BF2"/>
    <w:rsid w:val="00CD5D4D"/>
    <w:rsid w:val="00CD5D85"/>
    <w:rsid w:val="00CD5DC9"/>
    <w:rsid w:val="00CD6250"/>
    <w:rsid w:val="00CD62B4"/>
    <w:rsid w:val="00CD63DE"/>
    <w:rsid w:val="00CD6429"/>
    <w:rsid w:val="00CD64B5"/>
    <w:rsid w:val="00CD66A2"/>
    <w:rsid w:val="00CD670A"/>
    <w:rsid w:val="00CD67FA"/>
    <w:rsid w:val="00CD6964"/>
    <w:rsid w:val="00CD6FC6"/>
    <w:rsid w:val="00CD7096"/>
    <w:rsid w:val="00CD73B4"/>
    <w:rsid w:val="00CD7769"/>
    <w:rsid w:val="00CD7F7B"/>
    <w:rsid w:val="00CE05DB"/>
    <w:rsid w:val="00CE06F9"/>
    <w:rsid w:val="00CE0BDA"/>
    <w:rsid w:val="00CE0E9A"/>
    <w:rsid w:val="00CE113A"/>
    <w:rsid w:val="00CE1442"/>
    <w:rsid w:val="00CE151C"/>
    <w:rsid w:val="00CE1AB9"/>
    <w:rsid w:val="00CE1B5C"/>
    <w:rsid w:val="00CE1BB4"/>
    <w:rsid w:val="00CE1E7B"/>
    <w:rsid w:val="00CE1F41"/>
    <w:rsid w:val="00CE22AF"/>
    <w:rsid w:val="00CE25A0"/>
    <w:rsid w:val="00CE26EA"/>
    <w:rsid w:val="00CE2900"/>
    <w:rsid w:val="00CE296D"/>
    <w:rsid w:val="00CE2C93"/>
    <w:rsid w:val="00CE2D0B"/>
    <w:rsid w:val="00CE2E5A"/>
    <w:rsid w:val="00CE2ED2"/>
    <w:rsid w:val="00CE2FDD"/>
    <w:rsid w:val="00CE3533"/>
    <w:rsid w:val="00CE363A"/>
    <w:rsid w:val="00CE3781"/>
    <w:rsid w:val="00CE39BE"/>
    <w:rsid w:val="00CE3B61"/>
    <w:rsid w:val="00CE3D34"/>
    <w:rsid w:val="00CE3DBF"/>
    <w:rsid w:val="00CE3E82"/>
    <w:rsid w:val="00CE42E4"/>
    <w:rsid w:val="00CE46E3"/>
    <w:rsid w:val="00CE49F2"/>
    <w:rsid w:val="00CE4AA6"/>
    <w:rsid w:val="00CE4B1A"/>
    <w:rsid w:val="00CE4E0B"/>
    <w:rsid w:val="00CE4F4A"/>
    <w:rsid w:val="00CE4F58"/>
    <w:rsid w:val="00CE51EC"/>
    <w:rsid w:val="00CE5767"/>
    <w:rsid w:val="00CE5FCD"/>
    <w:rsid w:val="00CE5FD1"/>
    <w:rsid w:val="00CE61E2"/>
    <w:rsid w:val="00CE6332"/>
    <w:rsid w:val="00CE63A4"/>
    <w:rsid w:val="00CE642A"/>
    <w:rsid w:val="00CE6680"/>
    <w:rsid w:val="00CE6A5D"/>
    <w:rsid w:val="00CE6AB0"/>
    <w:rsid w:val="00CE6B23"/>
    <w:rsid w:val="00CE6BA8"/>
    <w:rsid w:val="00CE75CB"/>
    <w:rsid w:val="00CE7650"/>
    <w:rsid w:val="00CE7748"/>
    <w:rsid w:val="00CE77D1"/>
    <w:rsid w:val="00CE77F6"/>
    <w:rsid w:val="00CE7998"/>
    <w:rsid w:val="00CE7A17"/>
    <w:rsid w:val="00CE7FD6"/>
    <w:rsid w:val="00CF014A"/>
    <w:rsid w:val="00CF0282"/>
    <w:rsid w:val="00CF0666"/>
    <w:rsid w:val="00CF0AA7"/>
    <w:rsid w:val="00CF0BB0"/>
    <w:rsid w:val="00CF0C55"/>
    <w:rsid w:val="00CF0F4A"/>
    <w:rsid w:val="00CF1041"/>
    <w:rsid w:val="00CF11E7"/>
    <w:rsid w:val="00CF1741"/>
    <w:rsid w:val="00CF1944"/>
    <w:rsid w:val="00CF1D68"/>
    <w:rsid w:val="00CF1DAC"/>
    <w:rsid w:val="00CF1DF8"/>
    <w:rsid w:val="00CF1E67"/>
    <w:rsid w:val="00CF1ED3"/>
    <w:rsid w:val="00CF1F63"/>
    <w:rsid w:val="00CF267C"/>
    <w:rsid w:val="00CF2972"/>
    <w:rsid w:val="00CF2B98"/>
    <w:rsid w:val="00CF2F2E"/>
    <w:rsid w:val="00CF304B"/>
    <w:rsid w:val="00CF3091"/>
    <w:rsid w:val="00CF311E"/>
    <w:rsid w:val="00CF3201"/>
    <w:rsid w:val="00CF33FB"/>
    <w:rsid w:val="00CF3864"/>
    <w:rsid w:val="00CF3B37"/>
    <w:rsid w:val="00CF3EF1"/>
    <w:rsid w:val="00CF40AA"/>
    <w:rsid w:val="00CF4174"/>
    <w:rsid w:val="00CF430D"/>
    <w:rsid w:val="00CF45BB"/>
    <w:rsid w:val="00CF46C3"/>
    <w:rsid w:val="00CF46EE"/>
    <w:rsid w:val="00CF47F7"/>
    <w:rsid w:val="00CF484A"/>
    <w:rsid w:val="00CF4926"/>
    <w:rsid w:val="00CF49EC"/>
    <w:rsid w:val="00CF4BFE"/>
    <w:rsid w:val="00CF4D64"/>
    <w:rsid w:val="00CF50A3"/>
    <w:rsid w:val="00CF5304"/>
    <w:rsid w:val="00CF5333"/>
    <w:rsid w:val="00CF55B8"/>
    <w:rsid w:val="00CF600E"/>
    <w:rsid w:val="00CF6064"/>
    <w:rsid w:val="00CF62D4"/>
    <w:rsid w:val="00CF63C2"/>
    <w:rsid w:val="00CF6B7F"/>
    <w:rsid w:val="00CF6C8E"/>
    <w:rsid w:val="00CF6EC1"/>
    <w:rsid w:val="00CF7269"/>
    <w:rsid w:val="00CF73FF"/>
    <w:rsid w:val="00CF7656"/>
    <w:rsid w:val="00CF7BD8"/>
    <w:rsid w:val="00CF7DC5"/>
    <w:rsid w:val="00D00078"/>
    <w:rsid w:val="00D000CB"/>
    <w:rsid w:val="00D000F0"/>
    <w:rsid w:val="00D005AA"/>
    <w:rsid w:val="00D006F0"/>
    <w:rsid w:val="00D007CF"/>
    <w:rsid w:val="00D00C2A"/>
    <w:rsid w:val="00D01340"/>
    <w:rsid w:val="00D016ED"/>
    <w:rsid w:val="00D019B2"/>
    <w:rsid w:val="00D019F6"/>
    <w:rsid w:val="00D01B49"/>
    <w:rsid w:val="00D0206B"/>
    <w:rsid w:val="00D022F1"/>
    <w:rsid w:val="00D0290E"/>
    <w:rsid w:val="00D02AE0"/>
    <w:rsid w:val="00D02C7F"/>
    <w:rsid w:val="00D02D9B"/>
    <w:rsid w:val="00D02DE6"/>
    <w:rsid w:val="00D02F49"/>
    <w:rsid w:val="00D035CC"/>
    <w:rsid w:val="00D03806"/>
    <w:rsid w:val="00D03918"/>
    <w:rsid w:val="00D03957"/>
    <w:rsid w:val="00D039C6"/>
    <w:rsid w:val="00D03AEE"/>
    <w:rsid w:val="00D03C1E"/>
    <w:rsid w:val="00D03E90"/>
    <w:rsid w:val="00D03FD1"/>
    <w:rsid w:val="00D040D0"/>
    <w:rsid w:val="00D04443"/>
    <w:rsid w:val="00D045A2"/>
    <w:rsid w:val="00D04616"/>
    <w:rsid w:val="00D04753"/>
    <w:rsid w:val="00D047C7"/>
    <w:rsid w:val="00D04816"/>
    <w:rsid w:val="00D049D8"/>
    <w:rsid w:val="00D04AF4"/>
    <w:rsid w:val="00D04FAF"/>
    <w:rsid w:val="00D05218"/>
    <w:rsid w:val="00D05341"/>
    <w:rsid w:val="00D05679"/>
    <w:rsid w:val="00D058C4"/>
    <w:rsid w:val="00D059C4"/>
    <w:rsid w:val="00D05AF1"/>
    <w:rsid w:val="00D05C9E"/>
    <w:rsid w:val="00D06213"/>
    <w:rsid w:val="00D068B3"/>
    <w:rsid w:val="00D06933"/>
    <w:rsid w:val="00D0695F"/>
    <w:rsid w:val="00D0737A"/>
    <w:rsid w:val="00D07457"/>
    <w:rsid w:val="00D07570"/>
    <w:rsid w:val="00D0775A"/>
    <w:rsid w:val="00D07791"/>
    <w:rsid w:val="00D07A7B"/>
    <w:rsid w:val="00D07A80"/>
    <w:rsid w:val="00D07AD1"/>
    <w:rsid w:val="00D07E8A"/>
    <w:rsid w:val="00D1026E"/>
    <w:rsid w:val="00D10517"/>
    <w:rsid w:val="00D10739"/>
    <w:rsid w:val="00D108D0"/>
    <w:rsid w:val="00D109B0"/>
    <w:rsid w:val="00D109ED"/>
    <w:rsid w:val="00D10B4A"/>
    <w:rsid w:val="00D10EB4"/>
    <w:rsid w:val="00D110E1"/>
    <w:rsid w:val="00D11102"/>
    <w:rsid w:val="00D11148"/>
    <w:rsid w:val="00D116BB"/>
    <w:rsid w:val="00D116F9"/>
    <w:rsid w:val="00D119E7"/>
    <w:rsid w:val="00D11AC8"/>
    <w:rsid w:val="00D11B9F"/>
    <w:rsid w:val="00D11C64"/>
    <w:rsid w:val="00D11CEB"/>
    <w:rsid w:val="00D11D5F"/>
    <w:rsid w:val="00D12137"/>
    <w:rsid w:val="00D123D0"/>
    <w:rsid w:val="00D1242F"/>
    <w:rsid w:val="00D124AA"/>
    <w:rsid w:val="00D126EF"/>
    <w:rsid w:val="00D12823"/>
    <w:rsid w:val="00D12A85"/>
    <w:rsid w:val="00D12CB8"/>
    <w:rsid w:val="00D12E5E"/>
    <w:rsid w:val="00D12F28"/>
    <w:rsid w:val="00D12FEB"/>
    <w:rsid w:val="00D132EF"/>
    <w:rsid w:val="00D13440"/>
    <w:rsid w:val="00D134A6"/>
    <w:rsid w:val="00D13531"/>
    <w:rsid w:val="00D1362A"/>
    <w:rsid w:val="00D13B4A"/>
    <w:rsid w:val="00D13CBE"/>
    <w:rsid w:val="00D13D28"/>
    <w:rsid w:val="00D13DA9"/>
    <w:rsid w:val="00D13FDD"/>
    <w:rsid w:val="00D14255"/>
    <w:rsid w:val="00D1437A"/>
    <w:rsid w:val="00D1481E"/>
    <w:rsid w:val="00D148BA"/>
    <w:rsid w:val="00D14AB0"/>
    <w:rsid w:val="00D14CE3"/>
    <w:rsid w:val="00D14E3D"/>
    <w:rsid w:val="00D14FD4"/>
    <w:rsid w:val="00D152F9"/>
    <w:rsid w:val="00D15A4A"/>
    <w:rsid w:val="00D15AD1"/>
    <w:rsid w:val="00D15B86"/>
    <w:rsid w:val="00D15E45"/>
    <w:rsid w:val="00D16061"/>
    <w:rsid w:val="00D16270"/>
    <w:rsid w:val="00D16369"/>
    <w:rsid w:val="00D1640B"/>
    <w:rsid w:val="00D16443"/>
    <w:rsid w:val="00D16582"/>
    <w:rsid w:val="00D16590"/>
    <w:rsid w:val="00D166DD"/>
    <w:rsid w:val="00D168CC"/>
    <w:rsid w:val="00D16B16"/>
    <w:rsid w:val="00D16D77"/>
    <w:rsid w:val="00D16E5F"/>
    <w:rsid w:val="00D16F25"/>
    <w:rsid w:val="00D16F36"/>
    <w:rsid w:val="00D1711D"/>
    <w:rsid w:val="00D1742F"/>
    <w:rsid w:val="00D17453"/>
    <w:rsid w:val="00D17470"/>
    <w:rsid w:val="00D17649"/>
    <w:rsid w:val="00D17896"/>
    <w:rsid w:val="00D17ABC"/>
    <w:rsid w:val="00D17BA7"/>
    <w:rsid w:val="00D17BB8"/>
    <w:rsid w:val="00D17C2F"/>
    <w:rsid w:val="00D20196"/>
    <w:rsid w:val="00D201A0"/>
    <w:rsid w:val="00D20359"/>
    <w:rsid w:val="00D20374"/>
    <w:rsid w:val="00D205C3"/>
    <w:rsid w:val="00D20736"/>
    <w:rsid w:val="00D2083F"/>
    <w:rsid w:val="00D209B2"/>
    <w:rsid w:val="00D20A13"/>
    <w:rsid w:val="00D20EB0"/>
    <w:rsid w:val="00D21288"/>
    <w:rsid w:val="00D21419"/>
    <w:rsid w:val="00D214C2"/>
    <w:rsid w:val="00D21528"/>
    <w:rsid w:val="00D21564"/>
    <w:rsid w:val="00D216C0"/>
    <w:rsid w:val="00D21798"/>
    <w:rsid w:val="00D21A8F"/>
    <w:rsid w:val="00D22541"/>
    <w:rsid w:val="00D22896"/>
    <w:rsid w:val="00D22CE7"/>
    <w:rsid w:val="00D22D2A"/>
    <w:rsid w:val="00D22D81"/>
    <w:rsid w:val="00D22E8D"/>
    <w:rsid w:val="00D22FF1"/>
    <w:rsid w:val="00D2309C"/>
    <w:rsid w:val="00D23112"/>
    <w:rsid w:val="00D236D5"/>
    <w:rsid w:val="00D23775"/>
    <w:rsid w:val="00D23BBD"/>
    <w:rsid w:val="00D23D6C"/>
    <w:rsid w:val="00D2402B"/>
    <w:rsid w:val="00D240A0"/>
    <w:rsid w:val="00D2426B"/>
    <w:rsid w:val="00D2433D"/>
    <w:rsid w:val="00D24AC0"/>
    <w:rsid w:val="00D24C3B"/>
    <w:rsid w:val="00D24CCC"/>
    <w:rsid w:val="00D24D5C"/>
    <w:rsid w:val="00D25370"/>
    <w:rsid w:val="00D25534"/>
    <w:rsid w:val="00D25589"/>
    <w:rsid w:val="00D257CF"/>
    <w:rsid w:val="00D257E5"/>
    <w:rsid w:val="00D25821"/>
    <w:rsid w:val="00D25887"/>
    <w:rsid w:val="00D258AC"/>
    <w:rsid w:val="00D25A0B"/>
    <w:rsid w:val="00D25BAA"/>
    <w:rsid w:val="00D25DA4"/>
    <w:rsid w:val="00D26070"/>
    <w:rsid w:val="00D261B1"/>
    <w:rsid w:val="00D265C8"/>
    <w:rsid w:val="00D26775"/>
    <w:rsid w:val="00D268F1"/>
    <w:rsid w:val="00D269E2"/>
    <w:rsid w:val="00D26BAB"/>
    <w:rsid w:val="00D26D83"/>
    <w:rsid w:val="00D26D97"/>
    <w:rsid w:val="00D270E4"/>
    <w:rsid w:val="00D27182"/>
    <w:rsid w:val="00D27515"/>
    <w:rsid w:val="00D278C5"/>
    <w:rsid w:val="00D27C67"/>
    <w:rsid w:val="00D27E31"/>
    <w:rsid w:val="00D27E3B"/>
    <w:rsid w:val="00D30106"/>
    <w:rsid w:val="00D301E7"/>
    <w:rsid w:val="00D30272"/>
    <w:rsid w:val="00D30286"/>
    <w:rsid w:val="00D3035E"/>
    <w:rsid w:val="00D3069A"/>
    <w:rsid w:val="00D30971"/>
    <w:rsid w:val="00D30996"/>
    <w:rsid w:val="00D309A1"/>
    <w:rsid w:val="00D30AB5"/>
    <w:rsid w:val="00D30FA0"/>
    <w:rsid w:val="00D31142"/>
    <w:rsid w:val="00D311D0"/>
    <w:rsid w:val="00D312C3"/>
    <w:rsid w:val="00D313A1"/>
    <w:rsid w:val="00D3145F"/>
    <w:rsid w:val="00D31540"/>
    <w:rsid w:val="00D31562"/>
    <w:rsid w:val="00D317EE"/>
    <w:rsid w:val="00D31821"/>
    <w:rsid w:val="00D3184E"/>
    <w:rsid w:val="00D31CDB"/>
    <w:rsid w:val="00D31DBE"/>
    <w:rsid w:val="00D31E6B"/>
    <w:rsid w:val="00D32669"/>
    <w:rsid w:val="00D326EC"/>
    <w:rsid w:val="00D32836"/>
    <w:rsid w:val="00D32A99"/>
    <w:rsid w:val="00D32E03"/>
    <w:rsid w:val="00D32E3A"/>
    <w:rsid w:val="00D32E9D"/>
    <w:rsid w:val="00D32F1E"/>
    <w:rsid w:val="00D32F55"/>
    <w:rsid w:val="00D32FA3"/>
    <w:rsid w:val="00D333A0"/>
    <w:rsid w:val="00D33403"/>
    <w:rsid w:val="00D334B6"/>
    <w:rsid w:val="00D3354E"/>
    <w:rsid w:val="00D336C8"/>
    <w:rsid w:val="00D337B6"/>
    <w:rsid w:val="00D33BA3"/>
    <w:rsid w:val="00D33C6A"/>
    <w:rsid w:val="00D3417C"/>
    <w:rsid w:val="00D34770"/>
    <w:rsid w:val="00D34779"/>
    <w:rsid w:val="00D34B14"/>
    <w:rsid w:val="00D34BA6"/>
    <w:rsid w:val="00D34C41"/>
    <w:rsid w:val="00D34C63"/>
    <w:rsid w:val="00D34DC8"/>
    <w:rsid w:val="00D34FCD"/>
    <w:rsid w:val="00D350D1"/>
    <w:rsid w:val="00D35249"/>
    <w:rsid w:val="00D35363"/>
    <w:rsid w:val="00D35436"/>
    <w:rsid w:val="00D35576"/>
    <w:rsid w:val="00D35DA1"/>
    <w:rsid w:val="00D360C1"/>
    <w:rsid w:val="00D361E0"/>
    <w:rsid w:val="00D36306"/>
    <w:rsid w:val="00D363F5"/>
    <w:rsid w:val="00D36798"/>
    <w:rsid w:val="00D36814"/>
    <w:rsid w:val="00D36C0B"/>
    <w:rsid w:val="00D36D6E"/>
    <w:rsid w:val="00D36FCD"/>
    <w:rsid w:val="00D3722B"/>
    <w:rsid w:val="00D37365"/>
    <w:rsid w:val="00D37BA8"/>
    <w:rsid w:val="00D37E50"/>
    <w:rsid w:val="00D37E82"/>
    <w:rsid w:val="00D37F60"/>
    <w:rsid w:val="00D4000C"/>
    <w:rsid w:val="00D402AB"/>
    <w:rsid w:val="00D404C8"/>
    <w:rsid w:val="00D404D3"/>
    <w:rsid w:val="00D40580"/>
    <w:rsid w:val="00D407DE"/>
    <w:rsid w:val="00D409FD"/>
    <w:rsid w:val="00D40AD8"/>
    <w:rsid w:val="00D40AE1"/>
    <w:rsid w:val="00D40CA1"/>
    <w:rsid w:val="00D41004"/>
    <w:rsid w:val="00D4104A"/>
    <w:rsid w:val="00D4104E"/>
    <w:rsid w:val="00D411F3"/>
    <w:rsid w:val="00D412E0"/>
    <w:rsid w:val="00D415A2"/>
    <w:rsid w:val="00D415FC"/>
    <w:rsid w:val="00D4178F"/>
    <w:rsid w:val="00D41885"/>
    <w:rsid w:val="00D41B61"/>
    <w:rsid w:val="00D41E1C"/>
    <w:rsid w:val="00D4212D"/>
    <w:rsid w:val="00D42AEC"/>
    <w:rsid w:val="00D42CC0"/>
    <w:rsid w:val="00D43045"/>
    <w:rsid w:val="00D4315D"/>
    <w:rsid w:val="00D43392"/>
    <w:rsid w:val="00D433A4"/>
    <w:rsid w:val="00D433FB"/>
    <w:rsid w:val="00D434CF"/>
    <w:rsid w:val="00D43559"/>
    <w:rsid w:val="00D43642"/>
    <w:rsid w:val="00D43757"/>
    <w:rsid w:val="00D43825"/>
    <w:rsid w:val="00D43946"/>
    <w:rsid w:val="00D43D1A"/>
    <w:rsid w:val="00D43EE0"/>
    <w:rsid w:val="00D440E1"/>
    <w:rsid w:val="00D441FC"/>
    <w:rsid w:val="00D4422C"/>
    <w:rsid w:val="00D442C8"/>
    <w:rsid w:val="00D44562"/>
    <w:rsid w:val="00D44690"/>
    <w:rsid w:val="00D448D4"/>
    <w:rsid w:val="00D44999"/>
    <w:rsid w:val="00D44D4B"/>
    <w:rsid w:val="00D44EE2"/>
    <w:rsid w:val="00D44F65"/>
    <w:rsid w:val="00D45153"/>
    <w:rsid w:val="00D452A8"/>
    <w:rsid w:val="00D454CE"/>
    <w:rsid w:val="00D459EA"/>
    <w:rsid w:val="00D45A86"/>
    <w:rsid w:val="00D45A96"/>
    <w:rsid w:val="00D45E37"/>
    <w:rsid w:val="00D461B1"/>
    <w:rsid w:val="00D466A4"/>
    <w:rsid w:val="00D4697B"/>
    <w:rsid w:val="00D46AC4"/>
    <w:rsid w:val="00D46BBA"/>
    <w:rsid w:val="00D4704C"/>
    <w:rsid w:val="00D47089"/>
    <w:rsid w:val="00D470BF"/>
    <w:rsid w:val="00D4718B"/>
    <w:rsid w:val="00D47354"/>
    <w:rsid w:val="00D47989"/>
    <w:rsid w:val="00D47A97"/>
    <w:rsid w:val="00D47C8F"/>
    <w:rsid w:val="00D47DDD"/>
    <w:rsid w:val="00D47E79"/>
    <w:rsid w:val="00D47FF0"/>
    <w:rsid w:val="00D500C6"/>
    <w:rsid w:val="00D501F7"/>
    <w:rsid w:val="00D50212"/>
    <w:rsid w:val="00D50316"/>
    <w:rsid w:val="00D5037F"/>
    <w:rsid w:val="00D50501"/>
    <w:rsid w:val="00D50669"/>
    <w:rsid w:val="00D508AB"/>
    <w:rsid w:val="00D50DEA"/>
    <w:rsid w:val="00D50E19"/>
    <w:rsid w:val="00D50E4F"/>
    <w:rsid w:val="00D50E66"/>
    <w:rsid w:val="00D5139E"/>
    <w:rsid w:val="00D51885"/>
    <w:rsid w:val="00D5190F"/>
    <w:rsid w:val="00D519D4"/>
    <w:rsid w:val="00D51B40"/>
    <w:rsid w:val="00D51C1F"/>
    <w:rsid w:val="00D51EA4"/>
    <w:rsid w:val="00D51ECF"/>
    <w:rsid w:val="00D5225C"/>
    <w:rsid w:val="00D52CE5"/>
    <w:rsid w:val="00D531C7"/>
    <w:rsid w:val="00D531F7"/>
    <w:rsid w:val="00D532A9"/>
    <w:rsid w:val="00D5339C"/>
    <w:rsid w:val="00D5356C"/>
    <w:rsid w:val="00D538F1"/>
    <w:rsid w:val="00D53979"/>
    <w:rsid w:val="00D53B83"/>
    <w:rsid w:val="00D53B9D"/>
    <w:rsid w:val="00D53C22"/>
    <w:rsid w:val="00D53E9C"/>
    <w:rsid w:val="00D5425E"/>
    <w:rsid w:val="00D5444B"/>
    <w:rsid w:val="00D54515"/>
    <w:rsid w:val="00D54787"/>
    <w:rsid w:val="00D548BB"/>
    <w:rsid w:val="00D54929"/>
    <w:rsid w:val="00D5497A"/>
    <w:rsid w:val="00D54A26"/>
    <w:rsid w:val="00D54B27"/>
    <w:rsid w:val="00D54D54"/>
    <w:rsid w:val="00D54DEE"/>
    <w:rsid w:val="00D551D5"/>
    <w:rsid w:val="00D557F7"/>
    <w:rsid w:val="00D559B4"/>
    <w:rsid w:val="00D559C2"/>
    <w:rsid w:val="00D559E1"/>
    <w:rsid w:val="00D559E4"/>
    <w:rsid w:val="00D55E2C"/>
    <w:rsid w:val="00D55EAC"/>
    <w:rsid w:val="00D55EFF"/>
    <w:rsid w:val="00D55F38"/>
    <w:rsid w:val="00D5600F"/>
    <w:rsid w:val="00D560EE"/>
    <w:rsid w:val="00D5613F"/>
    <w:rsid w:val="00D5661D"/>
    <w:rsid w:val="00D56B21"/>
    <w:rsid w:val="00D5732B"/>
    <w:rsid w:val="00D574DE"/>
    <w:rsid w:val="00D575F3"/>
    <w:rsid w:val="00D57658"/>
    <w:rsid w:val="00D5778B"/>
    <w:rsid w:val="00D579CC"/>
    <w:rsid w:val="00D57DFA"/>
    <w:rsid w:val="00D60561"/>
    <w:rsid w:val="00D60759"/>
    <w:rsid w:val="00D60823"/>
    <w:rsid w:val="00D6093A"/>
    <w:rsid w:val="00D60AB6"/>
    <w:rsid w:val="00D60CAB"/>
    <w:rsid w:val="00D61035"/>
    <w:rsid w:val="00D6165D"/>
    <w:rsid w:val="00D61728"/>
    <w:rsid w:val="00D61869"/>
    <w:rsid w:val="00D618F8"/>
    <w:rsid w:val="00D619FC"/>
    <w:rsid w:val="00D61F50"/>
    <w:rsid w:val="00D61F6B"/>
    <w:rsid w:val="00D6218E"/>
    <w:rsid w:val="00D62271"/>
    <w:rsid w:val="00D622AE"/>
    <w:rsid w:val="00D6240F"/>
    <w:rsid w:val="00D6255B"/>
    <w:rsid w:val="00D62582"/>
    <w:rsid w:val="00D625B4"/>
    <w:rsid w:val="00D6272E"/>
    <w:rsid w:val="00D62770"/>
    <w:rsid w:val="00D62826"/>
    <w:rsid w:val="00D629EC"/>
    <w:rsid w:val="00D62B64"/>
    <w:rsid w:val="00D6331D"/>
    <w:rsid w:val="00D6372E"/>
    <w:rsid w:val="00D6385C"/>
    <w:rsid w:val="00D6432E"/>
    <w:rsid w:val="00D64353"/>
    <w:rsid w:val="00D6453B"/>
    <w:rsid w:val="00D647D7"/>
    <w:rsid w:val="00D64865"/>
    <w:rsid w:val="00D64CBE"/>
    <w:rsid w:val="00D64CDA"/>
    <w:rsid w:val="00D64D13"/>
    <w:rsid w:val="00D650D0"/>
    <w:rsid w:val="00D652E5"/>
    <w:rsid w:val="00D656B8"/>
    <w:rsid w:val="00D6570C"/>
    <w:rsid w:val="00D65A20"/>
    <w:rsid w:val="00D65AF9"/>
    <w:rsid w:val="00D65B32"/>
    <w:rsid w:val="00D65C79"/>
    <w:rsid w:val="00D65F12"/>
    <w:rsid w:val="00D66162"/>
    <w:rsid w:val="00D66391"/>
    <w:rsid w:val="00D664B4"/>
    <w:rsid w:val="00D66613"/>
    <w:rsid w:val="00D666B8"/>
    <w:rsid w:val="00D66819"/>
    <w:rsid w:val="00D66ACD"/>
    <w:rsid w:val="00D66DE6"/>
    <w:rsid w:val="00D67260"/>
    <w:rsid w:val="00D674A0"/>
    <w:rsid w:val="00D675E6"/>
    <w:rsid w:val="00D677CF"/>
    <w:rsid w:val="00D67BDC"/>
    <w:rsid w:val="00D67C18"/>
    <w:rsid w:val="00D67CFF"/>
    <w:rsid w:val="00D67D55"/>
    <w:rsid w:val="00D70172"/>
    <w:rsid w:val="00D70233"/>
    <w:rsid w:val="00D703BD"/>
    <w:rsid w:val="00D704D1"/>
    <w:rsid w:val="00D709DF"/>
    <w:rsid w:val="00D70BB0"/>
    <w:rsid w:val="00D70E80"/>
    <w:rsid w:val="00D70F5F"/>
    <w:rsid w:val="00D70FE3"/>
    <w:rsid w:val="00D71789"/>
    <w:rsid w:val="00D71925"/>
    <w:rsid w:val="00D71B74"/>
    <w:rsid w:val="00D71C1D"/>
    <w:rsid w:val="00D71DA3"/>
    <w:rsid w:val="00D722BC"/>
    <w:rsid w:val="00D72361"/>
    <w:rsid w:val="00D72387"/>
    <w:rsid w:val="00D723FD"/>
    <w:rsid w:val="00D724C9"/>
    <w:rsid w:val="00D725B3"/>
    <w:rsid w:val="00D7267F"/>
    <w:rsid w:val="00D72932"/>
    <w:rsid w:val="00D73049"/>
    <w:rsid w:val="00D734F1"/>
    <w:rsid w:val="00D7350A"/>
    <w:rsid w:val="00D736FC"/>
    <w:rsid w:val="00D73799"/>
    <w:rsid w:val="00D73C2B"/>
    <w:rsid w:val="00D73D5B"/>
    <w:rsid w:val="00D73EAD"/>
    <w:rsid w:val="00D74178"/>
    <w:rsid w:val="00D74364"/>
    <w:rsid w:val="00D744D4"/>
    <w:rsid w:val="00D74926"/>
    <w:rsid w:val="00D74BB7"/>
    <w:rsid w:val="00D74F81"/>
    <w:rsid w:val="00D751B8"/>
    <w:rsid w:val="00D75424"/>
    <w:rsid w:val="00D75479"/>
    <w:rsid w:val="00D756C4"/>
    <w:rsid w:val="00D75879"/>
    <w:rsid w:val="00D76048"/>
    <w:rsid w:val="00D760E1"/>
    <w:rsid w:val="00D7621B"/>
    <w:rsid w:val="00D762CF"/>
    <w:rsid w:val="00D7646D"/>
    <w:rsid w:val="00D76475"/>
    <w:rsid w:val="00D764BA"/>
    <w:rsid w:val="00D76A5D"/>
    <w:rsid w:val="00D76AD1"/>
    <w:rsid w:val="00D772BD"/>
    <w:rsid w:val="00D77EB8"/>
    <w:rsid w:val="00D77F8E"/>
    <w:rsid w:val="00D80578"/>
    <w:rsid w:val="00D80659"/>
    <w:rsid w:val="00D8083D"/>
    <w:rsid w:val="00D80883"/>
    <w:rsid w:val="00D8091E"/>
    <w:rsid w:val="00D80A9C"/>
    <w:rsid w:val="00D80E3E"/>
    <w:rsid w:val="00D80E4A"/>
    <w:rsid w:val="00D80FBE"/>
    <w:rsid w:val="00D80FE0"/>
    <w:rsid w:val="00D81228"/>
    <w:rsid w:val="00D8126D"/>
    <w:rsid w:val="00D8149F"/>
    <w:rsid w:val="00D81704"/>
    <w:rsid w:val="00D817F6"/>
    <w:rsid w:val="00D81A80"/>
    <w:rsid w:val="00D81B48"/>
    <w:rsid w:val="00D81C70"/>
    <w:rsid w:val="00D81CA8"/>
    <w:rsid w:val="00D81FE5"/>
    <w:rsid w:val="00D8224A"/>
    <w:rsid w:val="00D82275"/>
    <w:rsid w:val="00D82280"/>
    <w:rsid w:val="00D82287"/>
    <w:rsid w:val="00D825C6"/>
    <w:rsid w:val="00D8262C"/>
    <w:rsid w:val="00D82696"/>
    <w:rsid w:val="00D828F0"/>
    <w:rsid w:val="00D82CEF"/>
    <w:rsid w:val="00D82D2C"/>
    <w:rsid w:val="00D82D58"/>
    <w:rsid w:val="00D82DD2"/>
    <w:rsid w:val="00D8306E"/>
    <w:rsid w:val="00D831D2"/>
    <w:rsid w:val="00D834ED"/>
    <w:rsid w:val="00D83647"/>
    <w:rsid w:val="00D83AE4"/>
    <w:rsid w:val="00D83B22"/>
    <w:rsid w:val="00D83B4A"/>
    <w:rsid w:val="00D83C4A"/>
    <w:rsid w:val="00D83E3A"/>
    <w:rsid w:val="00D84122"/>
    <w:rsid w:val="00D841B6"/>
    <w:rsid w:val="00D846BA"/>
    <w:rsid w:val="00D8485A"/>
    <w:rsid w:val="00D84879"/>
    <w:rsid w:val="00D8496D"/>
    <w:rsid w:val="00D84D5D"/>
    <w:rsid w:val="00D85125"/>
    <w:rsid w:val="00D8543D"/>
    <w:rsid w:val="00D854D6"/>
    <w:rsid w:val="00D857D6"/>
    <w:rsid w:val="00D85A70"/>
    <w:rsid w:val="00D85B18"/>
    <w:rsid w:val="00D85B39"/>
    <w:rsid w:val="00D85B63"/>
    <w:rsid w:val="00D85D07"/>
    <w:rsid w:val="00D8618B"/>
    <w:rsid w:val="00D86309"/>
    <w:rsid w:val="00D8637E"/>
    <w:rsid w:val="00D86DF2"/>
    <w:rsid w:val="00D86F12"/>
    <w:rsid w:val="00D8708C"/>
    <w:rsid w:val="00D873E2"/>
    <w:rsid w:val="00D873F5"/>
    <w:rsid w:val="00D876F2"/>
    <w:rsid w:val="00D87840"/>
    <w:rsid w:val="00D87B3E"/>
    <w:rsid w:val="00D87BF5"/>
    <w:rsid w:val="00D87D72"/>
    <w:rsid w:val="00D87D8D"/>
    <w:rsid w:val="00D900C4"/>
    <w:rsid w:val="00D9062E"/>
    <w:rsid w:val="00D908C5"/>
    <w:rsid w:val="00D90C0A"/>
    <w:rsid w:val="00D90F2F"/>
    <w:rsid w:val="00D915AD"/>
    <w:rsid w:val="00D91632"/>
    <w:rsid w:val="00D91657"/>
    <w:rsid w:val="00D9176B"/>
    <w:rsid w:val="00D9184D"/>
    <w:rsid w:val="00D91C59"/>
    <w:rsid w:val="00D91DE3"/>
    <w:rsid w:val="00D91F46"/>
    <w:rsid w:val="00D9201F"/>
    <w:rsid w:val="00D923AF"/>
    <w:rsid w:val="00D92688"/>
    <w:rsid w:val="00D92C29"/>
    <w:rsid w:val="00D92F3C"/>
    <w:rsid w:val="00D93015"/>
    <w:rsid w:val="00D93019"/>
    <w:rsid w:val="00D9302B"/>
    <w:rsid w:val="00D93385"/>
    <w:rsid w:val="00D9394D"/>
    <w:rsid w:val="00D93A2B"/>
    <w:rsid w:val="00D93DEB"/>
    <w:rsid w:val="00D93FAE"/>
    <w:rsid w:val="00D94059"/>
    <w:rsid w:val="00D94147"/>
    <w:rsid w:val="00D9419E"/>
    <w:rsid w:val="00D94366"/>
    <w:rsid w:val="00D944CF"/>
    <w:rsid w:val="00D947AC"/>
    <w:rsid w:val="00D947F6"/>
    <w:rsid w:val="00D9481B"/>
    <w:rsid w:val="00D94A29"/>
    <w:rsid w:val="00D9509A"/>
    <w:rsid w:val="00D95159"/>
    <w:rsid w:val="00D951A6"/>
    <w:rsid w:val="00D9563A"/>
    <w:rsid w:val="00D95A09"/>
    <w:rsid w:val="00D95ACF"/>
    <w:rsid w:val="00D95DAA"/>
    <w:rsid w:val="00D95E8B"/>
    <w:rsid w:val="00D95E96"/>
    <w:rsid w:val="00D9619F"/>
    <w:rsid w:val="00D96322"/>
    <w:rsid w:val="00D964AB"/>
    <w:rsid w:val="00D9652D"/>
    <w:rsid w:val="00D96645"/>
    <w:rsid w:val="00D969E7"/>
    <w:rsid w:val="00D97027"/>
    <w:rsid w:val="00D970E2"/>
    <w:rsid w:val="00D9713E"/>
    <w:rsid w:val="00D9742B"/>
    <w:rsid w:val="00D9789A"/>
    <w:rsid w:val="00D97992"/>
    <w:rsid w:val="00D97D84"/>
    <w:rsid w:val="00D97F98"/>
    <w:rsid w:val="00DA0256"/>
    <w:rsid w:val="00DA0285"/>
    <w:rsid w:val="00DA0350"/>
    <w:rsid w:val="00DA03BE"/>
    <w:rsid w:val="00DA054C"/>
    <w:rsid w:val="00DA05BB"/>
    <w:rsid w:val="00DA0936"/>
    <w:rsid w:val="00DA0A5B"/>
    <w:rsid w:val="00DA0CB0"/>
    <w:rsid w:val="00DA0D93"/>
    <w:rsid w:val="00DA0E8D"/>
    <w:rsid w:val="00DA0EAF"/>
    <w:rsid w:val="00DA1075"/>
    <w:rsid w:val="00DA1122"/>
    <w:rsid w:val="00DA1218"/>
    <w:rsid w:val="00DA1571"/>
    <w:rsid w:val="00DA1B16"/>
    <w:rsid w:val="00DA1E13"/>
    <w:rsid w:val="00DA2152"/>
    <w:rsid w:val="00DA22A7"/>
    <w:rsid w:val="00DA25E3"/>
    <w:rsid w:val="00DA2A4A"/>
    <w:rsid w:val="00DA2AE6"/>
    <w:rsid w:val="00DA2CE5"/>
    <w:rsid w:val="00DA2D93"/>
    <w:rsid w:val="00DA2DB5"/>
    <w:rsid w:val="00DA2E30"/>
    <w:rsid w:val="00DA2FCC"/>
    <w:rsid w:val="00DA3437"/>
    <w:rsid w:val="00DA3985"/>
    <w:rsid w:val="00DA3AEF"/>
    <w:rsid w:val="00DA3BD1"/>
    <w:rsid w:val="00DA3D17"/>
    <w:rsid w:val="00DA3E43"/>
    <w:rsid w:val="00DA3E66"/>
    <w:rsid w:val="00DA3E8F"/>
    <w:rsid w:val="00DA3EE8"/>
    <w:rsid w:val="00DA3F15"/>
    <w:rsid w:val="00DA3F51"/>
    <w:rsid w:val="00DA3F91"/>
    <w:rsid w:val="00DA45EA"/>
    <w:rsid w:val="00DA511D"/>
    <w:rsid w:val="00DA57AA"/>
    <w:rsid w:val="00DA5AB6"/>
    <w:rsid w:val="00DA5DA1"/>
    <w:rsid w:val="00DA60C4"/>
    <w:rsid w:val="00DA6687"/>
    <w:rsid w:val="00DA6989"/>
    <w:rsid w:val="00DA6A06"/>
    <w:rsid w:val="00DA6C64"/>
    <w:rsid w:val="00DA6CC3"/>
    <w:rsid w:val="00DA6D12"/>
    <w:rsid w:val="00DA6D26"/>
    <w:rsid w:val="00DA6E7F"/>
    <w:rsid w:val="00DA701D"/>
    <w:rsid w:val="00DA7140"/>
    <w:rsid w:val="00DA720E"/>
    <w:rsid w:val="00DA771B"/>
    <w:rsid w:val="00DA78D9"/>
    <w:rsid w:val="00DA79EA"/>
    <w:rsid w:val="00DA7D80"/>
    <w:rsid w:val="00DA7E76"/>
    <w:rsid w:val="00DA7F09"/>
    <w:rsid w:val="00DA7FBE"/>
    <w:rsid w:val="00DB009E"/>
    <w:rsid w:val="00DB0169"/>
    <w:rsid w:val="00DB01C8"/>
    <w:rsid w:val="00DB02A2"/>
    <w:rsid w:val="00DB0345"/>
    <w:rsid w:val="00DB04C5"/>
    <w:rsid w:val="00DB080E"/>
    <w:rsid w:val="00DB0AD9"/>
    <w:rsid w:val="00DB0AF3"/>
    <w:rsid w:val="00DB0CE6"/>
    <w:rsid w:val="00DB0F88"/>
    <w:rsid w:val="00DB1128"/>
    <w:rsid w:val="00DB132A"/>
    <w:rsid w:val="00DB142D"/>
    <w:rsid w:val="00DB1795"/>
    <w:rsid w:val="00DB1823"/>
    <w:rsid w:val="00DB1923"/>
    <w:rsid w:val="00DB1958"/>
    <w:rsid w:val="00DB19F9"/>
    <w:rsid w:val="00DB1A82"/>
    <w:rsid w:val="00DB1B01"/>
    <w:rsid w:val="00DB22E7"/>
    <w:rsid w:val="00DB2349"/>
    <w:rsid w:val="00DB2402"/>
    <w:rsid w:val="00DB242E"/>
    <w:rsid w:val="00DB2567"/>
    <w:rsid w:val="00DB2C09"/>
    <w:rsid w:val="00DB2CED"/>
    <w:rsid w:val="00DB2D9C"/>
    <w:rsid w:val="00DB2EC9"/>
    <w:rsid w:val="00DB30F6"/>
    <w:rsid w:val="00DB34B8"/>
    <w:rsid w:val="00DB3516"/>
    <w:rsid w:val="00DB3586"/>
    <w:rsid w:val="00DB3AF9"/>
    <w:rsid w:val="00DB3BB4"/>
    <w:rsid w:val="00DB3BD2"/>
    <w:rsid w:val="00DB3D8D"/>
    <w:rsid w:val="00DB405B"/>
    <w:rsid w:val="00DB418C"/>
    <w:rsid w:val="00DB42E3"/>
    <w:rsid w:val="00DB4458"/>
    <w:rsid w:val="00DB44C7"/>
    <w:rsid w:val="00DB4D98"/>
    <w:rsid w:val="00DB4D9D"/>
    <w:rsid w:val="00DB4DB5"/>
    <w:rsid w:val="00DB4DD8"/>
    <w:rsid w:val="00DB517D"/>
    <w:rsid w:val="00DB5552"/>
    <w:rsid w:val="00DB55F1"/>
    <w:rsid w:val="00DB56DD"/>
    <w:rsid w:val="00DB5B3A"/>
    <w:rsid w:val="00DB5C4E"/>
    <w:rsid w:val="00DB6177"/>
    <w:rsid w:val="00DB63AE"/>
    <w:rsid w:val="00DB6431"/>
    <w:rsid w:val="00DB673E"/>
    <w:rsid w:val="00DB6761"/>
    <w:rsid w:val="00DB6792"/>
    <w:rsid w:val="00DB6B05"/>
    <w:rsid w:val="00DB6B9F"/>
    <w:rsid w:val="00DB6D43"/>
    <w:rsid w:val="00DB6D60"/>
    <w:rsid w:val="00DB6EF0"/>
    <w:rsid w:val="00DB76AF"/>
    <w:rsid w:val="00DB79C7"/>
    <w:rsid w:val="00DB7D0B"/>
    <w:rsid w:val="00DB7F21"/>
    <w:rsid w:val="00DC0076"/>
    <w:rsid w:val="00DC01A7"/>
    <w:rsid w:val="00DC021E"/>
    <w:rsid w:val="00DC0478"/>
    <w:rsid w:val="00DC07D6"/>
    <w:rsid w:val="00DC085F"/>
    <w:rsid w:val="00DC0A00"/>
    <w:rsid w:val="00DC0A7B"/>
    <w:rsid w:val="00DC0C62"/>
    <w:rsid w:val="00DC11C0"/>
    <w:rsid w:val="00DC13A7"/>
    <w:rsid w:val="00DC1515"/>
    <w:rsid w:val="00DC1557"/>
    <w:rsid w:val="00DC1790"/>
    <w:rsid w:val="00DC1C15"/>
    <w:rsid w:val="00DC1E36"/>
    <w:rsid w:val="00DC1E43"/>
    <w:rsid w:val="00DC1F6A"/>
    <w:rsid w:val="00DC2315"/>
    <w:rsid w:val="00DC23F2"/>
    <w:rsid w:val="00DC24BE"/>
    <w:rsid w:val="00DC28F0"/>
    <w:rsid w:val="00DC2D4C"/>
    <w:rsid w:val="00DC302F"/>
    <w:rsid w:val="00DC31D8"/>
    <w:rsid w:val="00DC33AD"/>
    <w:rsid w:val="00DC362A"/>
    <w:rsid w:val="00DC36C7"/>
    <w:rsid w:val="00DC385A"/>
    <w:rsid w:val="00DC3CAA"/>
    <w:rsid w:val="00DC3DD8"/>
    <w:rsid w:val="00DC3E00"/>
    <w:rsid w:val="00DC3ED9"/>
    <w:rsid w:val="00DC426B"/>
    <w:rsid w:val="00DC430F"/>
    <w:rsid w:val="00DC44A8"/>
    <w:rsid w:val="00DC46C0"/>
    <w:rsid w:val="00DC488A"/>
    <w:rsid w:val="00DC4965"/>
    <w:rsid w:val="00DC4C2F"/>
    <w:rsid w:val="00DC4D67"/>
    <w:rsid w:val="00DC553C"/>
    <w:rsid w:val="00DC57DD"/>
    <w:rsid w:val="00DC58F8"/>
    <w:rsid w:val="00DC592D"/>
    <w:rsid w:val="00DC5CDC"/>
    <w:rsid w:val="00DC5FB1"/>
    <w:rsid w:val="00DC6201"/>
    <w:rsid w:val="00DC65EB"/>
    <w:rsid w:val="00DC6772"/>
    <w:rsid w:val="00DC681F"/>
    <w:rsid w:val="00DC6908"/>
    <w:rsid w:val="00DC7055"/>
    <w:rsid w:val="00DC722E"/>
    <w:rsid w:val="00DC72D0"/>
    <w:rsid w:val="00DC72F0"/>
    <w:rsid w:val="00DC7331"/>
    <w:rsid w:val="00DC7623"/>
    <w:rsid w:val="00DC7A07"/>
    <w:rsid w:val="00DD016D"/>
    <w:rsid w:val="00DD0768"/>
    <w:rsid w:val="00DD0C10"/>
    <w:rsid w:val="00DD1383"/>
    <w:rsid w:val="00DD1470"/>
    <w:rsid w:val="00DD1542"/>
    <w:rsid w:val="00DD1929"/>
    <w:rsid w:val="00DD1AAC"/>
    <w:rsid w:val="00DD1EBC"/>
    <w:rsid w:val="00DD2046"/>
    <w:rsid w:val="00DD2170"/>
    <w:rsid w:val="00DD21C5"/>
    <w:rsid w:val="00DD21F0"/>
    <w:rsid w:val="00DD237E"/>
    <w:rsid w:val="00DD25FC"/>
    <w:rsid w:val="00DD2796"/>
    <w:rsid w:val="00DD280B"/>
    <w:rsid w:val="00DD2C51"/>
    <w:rsid w:val="00DD2CE4"/>
    <w:rsid w:val="00DD2EAC"/>
    <w:rsid w:val="00DD35D9"/>
    <w:rsid w:val="00DD3957"/>
    <w:rsid w:val="00DD4043"/>
    <w:rsid w:val="00DD411D"/>
    <w:rsid w:val="00DD4145"/>
    <w:rsid w:val="00DD417A"/>
    <w:rsid w:val="00DD435E"/>
    <w:rsid w:val="00DD4431"/>
    <w:rsid w:val="00DD4704"/>
    <w:rsid w:val="00DD47AA"/>
    <w:rsid w:val="00DD4CF5"/>
    <w:rsid w:val="00DD4DC2"/>
    <w:rsid w:val="00DD4E09"/>
    <w:rsid w:val="00DD528E"/>
    <w:rsid w:val="00DD52E2"/>
    <w:rsid w:val="00DD53D4"/>
    <w:rsid w:val="00DD5447"/>
    <w:rsid w:val="00DD592F"/>
    <w:rsid w:val="00DD5E60"/>
    <w:rsid w:val="00DD5EA9"/>
    <w:rsid w:val="00DD60EC"/>
    <w:rsid w:val="00DD6774"/>
    <w:rsid w:val="00DD68AE"/>
    <w:rsid w:val="00DD6A33"/>
    <w:rsid w:val="00DD6CFB"/>
    <w:rsid w:val="00DD6D8B"/>
    <w:rsid w:val="00DD6FFC"/>
    <w:rsid w:val="00DD70DE"/>
    <w:rsid w:val="00DD70F0"/>
    <w:rsid w:val="00DD7382"/>
    <w:rsid w:val="00DD7582"/>
    <w:rsid w:val="00DD764B"/>
    <w:rsid w:val="00DD779F"/>
    <w:rsid w:val="00DD784E"/>
    <w:rsid w:val="00DE01B7"/>
    <w:rsid w:val="00DE039B"/>
    <w:rsid w:val="00DE042D"/>
    <w:rsid w:val="00DE0564"/>
    <w:rsid w:val="00DE0733"/>
    <w:rsid w:val="00DE0840"/>
    <w:rsid w:val="00DE08F2"/>
    <w:rsid w:val="00DE0AD2"/>
    <w:rsid w:val="00DE0C3D"/>
    <w:rsid w:val="00DE0E84"/>
    <w:rsid w:val="00DE1256"/>
    <w:rsid w:val="00DE1382"/>
    <w:rsid w:val="00DE1413"/>
    <w:rsid w:val="00DE1418"/>
    <w:rsid w:val="00DE1548"/>
    <w:rsid w:val="00DE19E5"/>
    <w:rsid w:val="00DE1B58"/>
    <w:rsid w:val="00DE1B94"/>
    <w:rsid w:val="00DE1BB5"/>
    <w:rsid w:val="00DE1C5C"/>
    <w:rsid w:val="00DE1CA1"/>
    <w:rsid w:val="00DE1E54"/>
    <w:rsid w:val="00DE1F1C"/>
    <w:rsid w:val="00DE204B"/>
    <w:rsid w:val="00DE2175"/>
    <w:rsid w:val="00DE23B4"/>
    <w:rsid w:val="00DE247C"/>
    <w:rsid w:val="00DE26C3"/>
    <w:rsid w:val="00DE2B1A"/>
    <w:rsid w:val="00DE2B4C"/>
    <w:rsid w:val="00DE2D15"/>
    <w:rsid w:val="00DE30B5"/>
    <w:rsid w:val="00DE3362"/>
    <w:rsid w:val="00DE3D0A"/>
    <w:rsid w:val="00DE3DE8"/>
    <w:rsid w:val="00DE4310"/>
    <w:rsid w:val="00DE44E2"/>
    <w:rsid w:val="00DE45FE"/>
    <w:rsid w:val="00DE4770"/>
    <w:rsid w:val="00DE4E2D"/>
    <w:rsid w:val="00DE5067"/>
    <w:rsid w:val="00DE5180"/>
    <w:rsid w:val="00DE5686"/>
    <w:rsid w:val="00DE5730"/>
    <w:rsid w:val="00DE5784"/>
    <w:rsid w:val="00DE5D6B"/>
    <w:rsid w:val="00DE5F26"/>
    <w:rsid w:val="00DE5FDE"/>
    <w:rsid w:val="00DE6626"/>
    <w:rsid w:val="00DE66AC"/>
    <w:rsid w:val="00DE66F7"/>
    <w:rsid w:val="00DE6A29"/>
    <w:rsid w:val="00DE6CEB"/>
    <w:rsid w:val="00DE7339"/>
    <w:rsid w:val="00DE733E"/>
    <w:rsid w:val="00DE77B9"/>
    <w:rsid w:val="00DE796B"/>
    <w:rsid w:val="00DE7C0C"/>
    <w:rsid w:val="00DE7D57"/>
    <w:rsid w:val="00DF0440"/>
    <w:rsid w:val="00DF0BB9"/>
    <w:rsid w:val="00DF0FE2"/>
    <w:rsid w:val="00DF1233"/>
    <w:rsid w:val="00DF1263"/>
    <w:rsid w:val="00DF19E6"/>
    <w:rsid w:val="00DF1F86"/>
    <w:rsid w:val="00DF1FE1"/>
    <w:rsid w:val="00DF21D2"/>
    <w:rsid w:val="00DF239A"/>
    <w:rsid w:val="00DF2715"/>
    <w:rsid w:val="00DF29F7"/>
    <w:rsid w:val="00DF2A8E"/>
    <w:rsid w:val="00DF2E2B"/>
    <w:rsid w:val="00DF2ED1"/>
    <w:rsid w:val="00DF3001"/>
    <w:rsid w:val="00DF324F"/>
    <w:rsid w:val="00DF32EB"/>
    <w:rsid w:val="00DF36A4"/>
    <w:rsid w:val="00DF3C64"/>
    <w:rsid w:val="00DF3CA2"/>
    <w:rsid w:val="00DF41E0"/>
    <w:rsid w:val="00DF42BB"/>
    <w:rsid w:val="00DF452F"/>
    <w:rsid w:val="00DF47F5"/>
    <w:rsid w:val="00DF4AF9"/>
    <w:rsid w:val="00DF4D42"/>
    <w:rsid w:val="00DF4E1F"/>
    <w:rsid w:val="00DF4E58"/>
    <w:rsid w:val="00DF4E8B"/>
    <w:rsid w:val="00DF5297"/>
    <w:rsid w:val="00DF5391"/>
    <w:rsid w:val="00DF5433"/>
    <w:rsid w:val="00DF5542"/>
    <w:rsid w:val="00DF59E4"/>
    <w:rsid w:val="00DF5E3A"/>
    <w:rsid w:val="00DF60F3"/>
    <w:rsid w:val="00DF6431"/>
    <w:rsid w:val="00DF6689"/>
    <w:rsid w:val="00DF67C9"/>
    <w:rsid w:val="00DF68E6"/>
    <w:rsid w:val="00DF699F"/>
    <w:rsid w:val="00DF69C4"/>
    <w:rsid w:val="00DF6A52"/>
    <w:rsid w:val="00DF6CCC"/>
    <w:rsid w:val="00DF6DA3"/>
    <w:rsid w:val="00DF6EB5"/>
    <w:rsid w:val="00DF72C8"/>
    <w:rsid w:val="00DF736C"/>
    <w:rsid w:val="00DF73A4"/>
    <w:rsid w:val="00DF75D9"/>
    <w:rsid w:val="00DF7814"/>
    <w:rsid w:val="00DF7905"/>
    <w:rsid w:val="00DF7C3F"/>
    <w:rsid w:val="00E000B4"/>
    <w:rsid w:val="00E00195"/>
    <w:rsid w:val="00E00300"/>
    <w:rsid w:val="00E005EC"/>
    <w:rsid w:val="00E00616"/>
    <w:rsid w:val="00E00624"/>
    <w:rsid w:val="00E00A50"/>
    <w:rsid w:val="00E00B76"/>
    <w:rsid w:val="00E00D61"/>
    <w:rsid w:val="00E00DA3"/>
    <w:rsid w:val="00E00E0B"/>
    <w:rsid w:val="00E012D6"/>
    <w:rsid w:val="00E013AE"/>
    <w:rsid w:val="00E01781"/>
    <w:rsid w:val="00E0182A"/>
    <w:rsid w:val="00E01C54"/>
    <w:rsid w:val="00E01C64"/>
    <w:rsid w:val="00E01C72"/>
    <w:rsid w:val="00E021CA"/>
    <w:rsid w:val="00E023B0"/>
    <w:rsid w:val="00E023ED"/>
    <w:rsid w:val="00E02601"/>
    <w:rsid w:val="00E028DA"/>
    <w:rsid w:val="00E02C1C"/>
    <w:rsid w:val="00E02FC2"/>
    <w:rsid w:val="00E0300A"/>
    <w:rsid w:val="00E0302D"/>
    <w:rsid w:val="00E03062"/>
    <w:rsid w:val="00E032A4"/>
    <w:rsid w:val="00E03D3A"/>
    <w:rsid w:val="00E03D98"/>
    <w:rsid w:val="00E040D4"/>
    <w:rsid w:val="00E04355"/>
    <w:rsid w:val="00E043E6"/>
    <w:rsid w:val="00E04469"/>
    <w:rsid w:val="00E04478"/>
    <w:rsid w:val="00E04613"/>
    <w:rsid w:val="00E04998"/>
    <w:rsid w:val="00E04A40"/>
    <w:rsid w:val="00E04C17"/>
    <w:rsid w:val="00E04CE6"/>
    <w:rsid w:val="00E050BD"/>
    <w:rsid w:val="00E05189"/>
    <w:rsid w:val="00E05343"/>
    <w:rsid w:val="00E058A8"/>
    <w:rsid w:val="00E05AB6"/>
    <w:rsid w:val="00E062B4"/>
    <w:rsid w:val="00E064E4"/>
    <w:rsid w:val="00E0652B"/>
    <w:rsid w:val="00E06CCA"/>
    <w:rsid w:val="00E06E42"/>
    <w:rsid w:val="00E07224"/>
    <w:rsid w:val="00E073F0"/>
    <w:rsid w:val="00E07614"/>
    <w:rsid w:val="00E07691"/>
    <w:rsid w:val="00E07A08"/>
    <w:rsid w:val="00E07B8F"/>
    <w:rsid w:val="00E105BD"/>
    <w:rsid w:val="00E10664"/>
    <w:rsid w:val="00E10713"/>
    <w:rsid w:val="00E10BDC"/>
    <w:rsid w:val="00E10CA6"/>
    <w:rsid w:val="00E10D22"/>
    <w:rsid w:val="00E10EB4"/>
    <w:rsid w:val="00E10F2B"/>
    <w:rsid w:val="00E10F72"/>
    <w:rsid w:val="00E11081"/>
    <w:rsid w:val="00E110A2"/>
    <w:rsid w:val="00E11D8A"/>
    <w:rsid w:val="00E11F4F"/>
    <w:rsid w:val="00E11FBA"/>
    <w:rsid w:val="00E12329"/>
    <w:rsid w:val="00E1235F"/>
    <w:rsid w:val="00E1243F"/>
    <w:rsid w:val="00E1269E"/>
    <w:rsid w:val="00E12871"/>
    <w:rsid w:val="00E12A67"/>
    <w:rsid w:val="00E12DD9"/>
    <w:rsid w:val="00E12F5F"/>
    <w:rsid w:val="00E132A5"/>
    <w:rsid w:val="00E1371D"/>
    <w:rsid w:val="00E13746"/>
    <w:rsid w:val="00E139EA"/>
    <w:rsid w:val="00E13BEF"/>
    <w:rsid w:val="00E13C56"/>
    <w:rsid w:val="00E13CB6"/>
    <w:rsid w:val="00E13D96"/>
    <w:rsid w:val="00E13DDA"/>
    <w:rsid w:val="00E13FD3"/>
    <w:rsid w:val="00E14010"/>
    <w:rsid w:val="00E141C2"/>
    <w:rsid w:val="00E14453"/>
    <w:rsid w:val="00E14AE3"/>
    <w:rsid w:val="00E1561A"/>
    <w:rsid w:val="00E15843"/>
    <w:rsid w:val="00E15953"/>
    <w:rsid w:val="00E16041"/>
    <w:rsid w:val="00E1605D"/>
    <w:rsid w:val="00E160B7"/>
    <w:rsid w:val="00E160CC"/>
    <w:rsid w:val="00E16113"/>
    <w:rsid w:val="00E161A6"/>
    <w:rsid w:val="00E162BC"/>
    <w:rsid w:val="00E1648F"/>
    <w:rsid w:val="00E1663E"/>
    <w:rsid w:val="00E166BA"/>
    <w:rsid w:val="00E1680E"/>
    <w:rsid w:val="00E1681C"/>
    <w:rsid w:val="00E16B42"/>
    <w:rsid w:val="00E16BAC"/>
    <w:rsid w:val="00E16BAE"/>
    <w:rsid w:val="00E16D82"/>
    <w:rsid w:val="00E16FB0"/>
    <w:rsid w:val="00E172E4"/>
    <w:rsid w:val="00E172F0"/>
    <w:rsid w:val="00E17599"/>
    <w:rsid w:val="00E17970"/>
    <w:rsid w:val="00E17A07"/>
    <w:rsid w:val="00E17A8E"/>
    <w:rsid w:val="00E17C0B"/>
    <w:rsid w:val="00E17EDD"/>
    <w:rsid w:val="00E200D3"/>
    <w:rsid w:val="00E201A5"/>
    <w:rsid w:val="00E201DA"/>
    <w:rsid w:val="00E2021A"/>
    <w:rsid w:val="00E20294"/>
    <w:rsid w:val="00E202A1"/>
    <w:rsid w:val="00E206C4"/>
    <w:rsid w:val="00E2078E"/>
    <w:rsid w:val="00E209C9"/>
    <w:rsid w:val="00E20AD7"/>
    <w:rsid w:val="00E20DE6"/>
    <w:rsid w:val="00E21141"/>
    <w:rsid w:val="00E21307"/>
    <w:rsid w:val="00E21441"/>
    <w:rsid w:val="00E2147F"/>
    <w:rsid w:val="00E21567"/>
    <w:rsid w:val="00E21577"/>
    <w:rsid w:val="00E2167C"/>
    <w:rsid w:val="00E219E6"/>
    <w:rsid w:val="00E21A36"/>
    <w:rsid w:val="00E21C3B"/>
    <w:rsid w:val="00E21FC8"/>
    <w:rsid w:val="00E221F2"/>
    <w:rsid w:val="00E222BF"/>
    <w:rsid w:val="00E22607"/>
    <w:rsid w:val="00E2291F"/>
    <w:rsid w:val="00E22AC3"/>
    <w:rsid w:val="00E22BB2"/>
    <w:rsid w:val="00E22C0A"/>
    <w:rsid w:val="00E22D32"/>
    <w:rsid w:val="00E22EEF"/>
    <w:rsid w:val="00E231E4"/>
    <w:rsid w:val="00E2326D"/>
    <w:rsid w:val="00E23350"/>
    <w:rsid w:val="00E235F5"/>
    <w:rsid w:val="00E238DE"/>
    <w:rsid w:val="00E23A40"/>
    <w:rsid w:val="00E23BEF"/>
    <w:rsid w:val="00E23CD8"/>
    <w:rsid w:val="00E23CE4"/>
    <w:rsid w:val="00E23CFE"/>
    <w:rsid w:val="00E23E3F"/>
    <w:rsid w:val="00E23E7E"/>
    <w:rsid w:val="00E23F99"/>
    <w:rsid w:val="00E2420E"/>
    <w:rsid w:val="00E24236"/>
    <w:rsid w:val="00E24246"/>
    <w:rsid w:val="00E242F9"/>
    <w:rsid w:val="00E24529"/>
    <w:rsid w:val="00E245F3"/>
    <w:rsid w:val="00E24800"/>
    <w:rsid w:val="00E24B2D"/>
    <w:rsid w:val="00E24B48"/>
    <w:rsid w:val="00E24C40"/>
    <w:rsid w:val="00E24EDF"/>
    <w:rsid w:val="00E251D4"/>
    <w:rsid w:val="00E2531F"/>
    <w:rsid w:val="00E2549B"/>
    <w:rsid w:val="00E25AF1"/>
    <w:rsid w:val="00E25B29"/>
    <w:rsid w:val="00E25B2F"/>
    <w:rsid w:val="00E25BE7"/>
    <w:rsid w:val="00E25EC0"/>
    <w:rsid w:val="00E26054"/>
    <w:rsid w:val="00E260FD"/>
    <w:rsid w:val="00E26135"/>
    <w:rsid w:val="00E2615B"/>
    <w:rsid w:val="00E263D6"/>
    <w:rsid w:val="00E26526"/>
    <w:rsid w:val="00E269A2"/>
    <w:rsid w:val="00E26C2D"/>
    <w:rsid w:val="00E26EB5"/>
    <w:rsid w:val="00E26FBF"/>
    <w:rsid w:val="00E272BF"/>
    <w:rsid w:val="00E27368"/>
    <w:rsid w:val="00E2786E"/>
    <w:rsid w:val="00E27BBF"/>
    <w:rsid w:val="00E27D6C"/>
    <w:rsid w:val="00E302FF"/>
    <w:rsid w:val="00E30388"/>
    <w:rsid w:val="00E307FF"/>
    <w:rsid w:val="00E30A0C"/>
    <w:rsid w:val="00E30B35"/>
    <w:rsid w:val="00E30C88"/>
    <w:rsid w:val="00E30D8B"/>
    <w:rsid w:val="00E31068"/>
    <w:rsid w:val="00E31888"/>
    <w:rsid w:val="00E319EB"/>
    <w:rsid w:val="00E31A6F"/>
    <w:rsid w:val="00E31AAB"/>
    <w:rsid w:val="00E31AD9"/>
    <w:rsid w:val="00E31E1B"/>
    <w:rsid w:val="00E31F32"/>
    <w:rsid w:val="00E320E6"/>
    <w:rsid w:val="00E320FF"/>
    <w:rsid w:val="00E326B4"/>
    <w:rsid w:val="00E327EE"/>
    <w:rsid w:val="00E32A0B"/>
    <w:rsid w:val="00E32A8E"/>
    <w:rsid w:val="00E32D9E"/>
    <w:rsid w:val="00E32E3F"/>
    <w:rsid w:val="00E331DD"/>
    <w:rsid w:val="00E33207"/>
    <w:rsid w:val="00E33C21"/>
    <w:rsid w:val="00E33C95"/>
    <w:rsid w:val="00E33CC5"/>
    <w:rsid w:val="00E33DD2"/>
    <w:rsid w:val="00E34241"/>
    <w:rsid w:val="00E34353"/>
    <w:rsid w:val="00E344A2"/>
    <w:rsid w:val="00E3498E"/>
    <w:rsid w:val="00E34BFB"/>
    <w:rsid w:val="00E34CFB"/>
    <w:rsid w:val="00E34DE7"/>
    <w:rsid w:val="00E34EC5"/>
    <w:rsid w:val="00E34FAC"/>
    <w:rsid w:val="00E3503B"/>
    <w:rsid w:val="00E3518A"/>
    <w:rsid w:val="00E3526F"/>
    <w:rsid w:val="00E35ACB"/>
    <w:rsid w:val="00E35CC9"/>
    <w:rsid w:val="00E35D1D"/>
    <w:rsid w:val="00E35D6C"/>
    <w:rsid w:val="00E35DA9"/>
    <w:rsid w:val="00E35E69"/>
    <w:rsid w:val="00E35E71"/>
    <w:rsid w:val="00E35ED9"/>
    <w:rsid w:val="00E3605B"/>
    <w:rsid w:val="00E3610C"/>
    <w:rsid w:val="00E363A6"/>
    <w:rsid w:val="00E363E9"/>
    <w:rsid w:val="00E365A9"/>
    <w:rsid w:val="00E365E8"/>
    <w:rsid w:val="00E3672D"/>
    <w:rsid w:val="00E36929"/>
    <w:rsid w:val="00E36E22"/>
    <w:rsid w:val="00E36E40"/>
    <w:rsid w:val="00E37189"/>
    <w:rsid w:val="00E371D5"/>
    <w:rsid w:val="00E3750D"/>
    <w:rsid w:val="00E377A1"/>
    <w:rsid w:val="00E4028E"/>
    <w:rsid w:val="00E40CEA"/>
    <w:rsid w:val="00E40D49"/>
    <w:rsid w:val="00E40E1E"/>
    <w:rsid w:val="00E40E7B"/>
    <w:rsid w:val="00E40F4A"/>
    <w:rsid w:val="00E40FAE"/>
    <w:rsid w:val="00E41170"/>
    <w:rsid w:val="00E411EB"/>
    <w:rsid w:val="00E416C5"/>
    <w:rsid w:val="00E417FA"/>
    <w:rsid w:val="00E418D0"/>
    <w:rsid w:val="00E41F1E"/>
    <w:rsid w:val="00E41FD1"/>
    <w:rsid w:val="00E4219E"/>
    <w:rsid w:val="00E4247A"/>
    <w:rsid w:val="00E424C8"/>
    <w:rsid w:val="00E42705"/>
    <w:rsid w:val="00E427C9"/>
    <w:rsid w:val="00E42F39"/>
    <w:rsid w:val="00E430B9"/>
    <w:rsid w:val="00E43167"/>
    <w:rsid w:val="00E4330F"/>
    <w:rsid w:val="00E43389"/>
    <w:rsid w:val="00E43888"/>
    <w:rsid w:val="00E439B2"/>
    <w:rsid w:val="00E43BA7"/>
    <w:rsid w:val="00E43F61"/>
    <w:rsid w:val="00E44138"/>
    <w:rsid w:val="00E44294"/>
    <w:rsid w:val="00E442D1"/>
    <w:rsid w:val="00E443B5"/>
    <w:rsid w:val="00E44AA2"/>
    <w:rsid w:val="00E44C65"/>
    <w:rsid w:val="00E44E29"/>
    <w:rsid w:val="00E44EEF"/>
    <w:rsid w:val="00E4516C"/>
    <w:rsid w:val="00E452DB"/>
    <w:rsid w:val="00E453CE"/>
    <w:rsid w:val="00E45444"/>
    <w:rsid w:val="00E45484"/>
    <w:rsid w:val="00E45495"/>
    <w:rsid w:val="00E455D5"/>
    <w:rsid w:val="00E45675"/>
    <w:rsid w:val="00E459EC"/>
    <w:rsid w:val="00E45A40"/>
    <w:rsid w:val="00E45C40"/>
    <w:rsid w:val="00E460A7"/>
    <w:rsid w:val="00E4646E"/>
    <w:rsid w:val="00E464DF"/>
    <w:rsid w:val="00E46507"/>
    <w:rsid w:val="00E4667F"/>
    <w:rsid w:val="00E467F0"/>
    <w:rsid w:val="00E46AB4"/>
    <w:rsid w:val="00E46D56"/>
    <w:rsid w:val="00E46EE8"/>
    <w:rsid w:val="00E46F6A"/>
    <w:rsid w:val="00E470E5"/>
    <w:rsid w:val="00E471E2"/>
    <w:rsid w:val="00E4729A"/>
    <w:rsid w:val="00E477E9"/>
    <w:rsid w:val="00E47857"/>
    <w:rsid w:val="00E4786E"/>
    <w:rsid w:val="00E47AC8"/>
    <w:rsid w:val="00E47B75"/>
    <w:rsid w:val="00E47E49"/>
    <w:rsid w:val="00E501F5"/>
    <w:rsid w:val="00E502B9"/>
    <w:rsid w:val="00E502FA"/>
    <w:rsid w:val="00E50426"/>
    <w:rsid w:val="00E505C7"/>
    <w:rsid w:val="00E506DB"/>
    <w:rsid w:val="00E50992"/>
    <w:rsid w:val="00E50A85"/>
    <w:rsid w:val="00E50C94"/>
    <w:rsid w:val="00E50CC8"/>
    <w:rsid w:val="00E50D19"/>
    <w:rsid w:val="00E50F1D"/>
    <w:rsid w:val="00E50FB2"/>
    <w:rsid w:val="00E50FEC"/>
    <w:rsid w:val="00E513AE"/>
    <w:rsid w:val="00E513DB"/>
    <w:rsid w:val="00E51423"/>
    <w:rsid w:val="00E514C4"/>
    <w:rsid w:val="00E516CA"/>
    <w:rsid w:val="00E5184C"/>
    <w:rsid w:val="00E519E0"/>
    <w:rsid w:val="00E51A77"/>
    <w:rsid w:val="00E51F2E"/>
    <w:rsid w:val="00E52596"/>
    <w:rsid w:val="00E52793"/>
    <w:rsid w:val="00E52867"/>
    <w:rsid w:val="00E5292E"/>
    <w:rsid w:val="00E52B69"/>
    <w:rsid w:val="00E53129"/>
    <w:rsid w:val="00E531F9"/>
    <w:rsid w:val="00E53207"/>
    <w:rsid w:val="00E53A2B"/>
    <w:rsid w:val="00E53D3E"/>
    <w:rsid w:val="00E53F3F"/>
    <w:rsid w:val="00E54218"/>
    <w:rsid w:val="00E543B5"/>
    <w:rsid w:val="00E54402"/>
    <w:rsid w:val="00E54586"/>
    <w:rsid w:val="00E54A4D"/>
    <w:rsid w:val="00E54A52"/>
    <w:rsid w:val="00E54B6C"/>
    <w:rsid w:val="00E55156"/>
    <w:rsid w:val="00E55388"/>
    <w:rsid w:val="00E554FC"/>
    <w:rsid w:val="00E55BFF"/>
    <w:rsid w:val="00E5601F"/>
    <w:rsid w:val="00E5617C"/>
    <w:rsid w:val="00E562EA"/>
    <w:rsid w:val="00E5632A"/>
    <w:rsid w:val="00E56831"/>
    <w:rsid w:val="00E56A84"/>
    <w:rsid w:val="00E56C81"/>
    <w:rsid w:val="00E56DA4"/>
    <w:rsid w:val="00E5733D"/>
    <w:rsid w:val="00E57B3F"/>
    <w:rsid w:val="00E57C4E"/>
    <w:rsid w:val="00E57D57"/>
    <w:rsid w:val="00E57DB0"/>
    <w:rsid w:val="00E57DC5"/>
    <w:rsid w:val="00E6002D"/>
    <w:rsid w:val="00E601AC"/>
    <w:rsid w:val="00E603FA"/>
    <w:rsid w:val="00E6043E"/>
    <w:rsid w:val="00E606CF"/>
    <w:rsid w:val="00E60D2C"/>
    <w:rsid w:val="00E60E18"/>
    <w:rsid w:val="00E610B1"/>
    <w:rsid w:val="00E61247"/>
    <w:rsid w:val="00E61305"/>
    <w:rsid w:val="00E613B7"/>
    <w:rsid w:val="00E61449"/>
    <w:rsid w:val="00E61479"/>
    <w:rsid w:val="00E61547"/>
    <w:rsid w:val="00E617FC"/>
    <w:rsid w:val="00E61805"/>
    <w:rsid w:val="00E61917"/>
    <w:rsid w:val="00E61BF2"/>
    <w:rsid w:val="00E61CB8"/>
    <w:rsid w:val="00E61F17"/>
    <w:rsid w:val="00E620F3"/>
    <w:rsid w:val="00E6277C"/>
    <w:rsid w:val="00E6284A"/>
    <w:rsid w:val="00E62A59"/>
    <w:rsid w:val="00E62D59"/>
    <w:rsid w:val="00E6300A"/>
    <w:rsid w:val="00E63030"/>
    <w:rsid w:val="00E631AE"/>
    <w:rsid w:val="00E631D1"/>
    <w:rsid w:val="00E633D1"/>
    <w:rsid w:val="00E63496"/>
    <w:rsid w:val="00E638BB"/>
    <w:rsid w:val="00E63904"/>
    <w:rsid w:val="00E63BA3"/>
    <w:rsid w:val="00E63FAB"/>
    <w:rsid w:val="00E64045"/>
    <w:rsid w:val="00E64098"/>
    <w:rsid w:val="00E640F1"/>
    <w:rsid w:val="00E642EB"/>
    <w:rsid w:val="00E6445B"/>
    <w:rsid w:val="00E6481E"/>
    <w:rsid w:val="00E64CAD"/>
    <w:rsid w:val="00E651BE"/>
    <w:rsid w:val="00E65512"/>
    <w:rsid w:val="00E65561"/>
    <w:rsid w:val="00E65B5A"/>
    <w:rsid w:val="00E65E4E"/>
    <w:rsid w:val="00E6603C"/>
    <w:rsid w:val="00E66054"/>
    <w:rsid w:val="00E66083"/>
    <w:rsid w:val="00E66102"/>
    <w:rsid w:val="00E66196"/>
    <w:rsid w:val="00E66653"/>
    <w:rsid w:val="00E6667D"/>
    <w:rsid w:val="00E666EF"/>
    <w:rsid w:val="00E669DD"/>
    <w:rsid w:val="00E66A11"/>
    <w:rsid w:val="00E66BC9"/>
    <w:rsid w:val="00E66D95"/>
    <w:rsid w:val="00E671D7"/>
    <w:rsid w:val="00E6725C"/>
    <w:rsid w:val="00E6736C"/>
    <w:rsid w:val="00E6740C"/>
    <w:rsid w:val="00E674C4"/>
    <w:rsid w:val="00E67841"/>
    <w:rsid w:val="00E679BE"/>
    <w:rsid w:val="00E67A9B"/>
    <w:rsid w:val="00E67BDC"/>
    <w:rsid w:val="00E67F60"/>
    <w:rsid w:val="00E7025D"/>
    <w:rsid w:val="00E70325"/>
    <w:rsid w:val="00E705CA"/>
    <w:rsid w:val="00E70667"/>
    <w:rsid w:val="00E707F6"/>
    <w:rsid w:val="00E7083F"/>
    <w:rsid w:val="00E708D5"/>
    <w:rsid w:val="00E709CC"/>
    <w:rsid w:val="00E70B7A"/>
    <w:rsid w:val="00E70BFF"/>
    <w:rsid w:val="00E70C6D"/>
    <w:rsid w:val="00E70CA9"/>
    <w:rsid w:val="00E71344"/>
    <w:rsid w:val="00E7197E"/>
    <w:rsid w:val="00E71B11"/>
    <w:rsid w:val="00E71F1C"/>
    <w:rsid w:val="00E7209A"/>
    <w:rsid w:val="00E721EE"/>
    <w:rsid w:val="00E72642"/>
    <w:rsid w:val="00E72F5D"/>
    <w:rsid w:val="00E73166"/>
    <w:rsid w:val="00E7344D"/>
    <w:rsid w:val="00E7355D"/>
    <w:rsid w:val="00E7378E"/>
    <w:rsid w:val="00E73A26"/>
    <w:rsid w:val="00E73AD2"/>
    <w:rsid w:val="00E73B60"/>
    <w:rsid w:val="00E740F0"/>
    <w:rsid w:val="00E74121"/>
    <w:rsid w:val="00E74627"/>
    <w:rsid w:val="00E74756"/>
    <w:rsid w:val="00E74760"/>
    <w:rsid w:val="00E74A81"/>
    <w:rsid w:val="00E74CBE"/>
    <w:rsid w:val="00E74CEC"/>
    <w:rsid w:val="00E74DD0"/>
    <w:rsid w:val="00E74E7E"/>
    <w:rsid w:val="00E74F1B"/>
    <w:rsid w:val="00E74F62"/>
    <w:rsid w:val="00E75001"/>
    <w:rsid w:val="00E750EB"/>
    <w:rsid w:val="00E7569F"/>
    <w:rsid w:val="00E75890"/>
    <w:rsid w:val="00E759F0"/>
    <w:rsid w:val="00E75A9D"/>
    <w:rsid w:val="00E75DE0"/>
    <w:rsid w:val="00E75E8B"/>
    <w:rsid w:val="00E760C2"/>
    <w:rsid w:val="00E76103"/>
    <w:rsid w:val="00E76149"/>
    <w:rsid w:val="00E76212"/>
    <w:rsid w:val="00E76746"/>
    <w:rsid w:val="00E76A43"/>
    <w:rsid w:val="00E76E8D"/>
    <w:rsid w:val="00E770B7"/>
    <w:rsid w:val="00E770BF"/>
    <w:rsid w:val="00E77345"/>
    <w:rsid w:val="00E77394"/>
    <w:rsid w:val="00E773F2"/>
    <w:rsid w:val="00E77427"/>
    <w:rsid w:val="00E7742C"/>
    <w:rsid w:val="00E77636"/>
    <w:rsid w:val="00E778FD"/>
    <w:rsid w:val="00E77A15"/>
    <w:rsid w:val="00E77A4F"/>
    <w:rsid w:val="00E77AB5"/>
    <w:rsid w:val="00E800A2"/>
    <w:rsid w:val="00E80242"/>
    <w:rsid w:val="00E80514"/>
    <w:rsid w:val="00E80596"/>
    <w:rsid w:val="00E805C1"/>
    <w:rsid w:val="00E806EF"/>
    <w:rsid w:val="00E8078D"/>
    <w:rsid w:val="00E80915"/>
    <w:rsid w:val="00E80CAE"/>
    <w:rsid w:val="00E80CC6"/>
    <w:rsid w:val="00E80D0C"/>
    <w:rsid w:val="00E80D8C"/>
    <w:rsid w:val="00E81112"/>
    <w:rsid w:val="00E8113B"/>
    <w:rsid w:val="00E81300"/>
    <w:rsid w:val="00E81355"/>
    <w:rsid w:val="00E81512"/>
    <w:rsid w:val="00E81626"/>
    <w:rsid w:val="00E81668"/>
    <w:rsid w:val="00E817D9"/>
    <w:rsid w:val="00E81AE4"/>
    <w:rsid w:val="00E81BCA"/>
    <w:rsid w:val="00E81E1F"/>
    <w:rsid w:val="00E82154"/>
    <w:rsid w:val="00E8276F"/>
    <w:rsid w:val="00E827CC"/>
    <w:rsid w:val="00E828F0"/>
    <w:rsid w:val="00E829C4"/>
    <w:rsid w:val="00E82B3C"/>
    <w:rsid w:val="00E82B51"/>
    <w:rsid w:val="00E82DC5"/>
    <w:rsid w:val="00E82FB8"/>
    <w:rsid w:val="00E83170"/>
    <w:rsid w:val="00E834AF"/>
    <w:rsid w:val="00E8353E"/>
    <w:rsid w:val="00E837D6"/>
    <w:rsid w:val="00E839BE"/>
    <w:rsid w:val="00E83BDD"/>
    <w:rsid w:val="00E83C8C"/>
    <w:rsid w:val="00E83D2F"/>
    <w:rsid w:val="00E83EF4"/>
    <w:rsid w:val="00E83FB1"/>
    <w:rsid w:val="00E84000"/>
    <w:rsid w:val="00E84594"/>
    <w:rsid w:val="00E84720"/>
    <w:rsid w:val="00E848BD"/>
    <w:rsid w:val="00E84912"/>
    <w:rsid w:val="00E84C95"/>
    <w:rsid w:val="00E84F1A"/>
    <w:rsid w:val="00E857CD"/>
    <w:rsid w:val="00E85F37"/>
    <w:rsid w:val="00E86065"/>
    <w:rsid w:val="00E86390"/>
    <w:rsid w:val="00E863B6"/>
    <w:rsid w:val="00E864DA"/>
    <w:rsid w:val="00E864DD"/>
    <w:rsid w:val="00E866B0"/>
    <w:rsid w:val="00E86760"/>
    <w:rsid w:val="00E868C9"/>
    <w:rsid w:val="00E869E8"/>
    <w:rsid w:val="00E86BF7"/>
    <w:rsid w:val="00E86CE1"/>
    <w:rsid w:val="00E86E09"/>
    <w:rsid w:val="00E86E17"/>
    <w:rsid w:val="00E86E95"/>
    <w:rsid w:val="00E86F2B"/>
    <w:rsid w:val="00E87063"/>
    <w:rsid w:val="00E8725A"/>
    <w:rsid w:val="00E8790D"/>
    <w:rsid w:val="00E87B88"/>
    <w:rsid w:val="00E87F13"/>
    <w:rsid w:val="00E902F9"/>
    <w:rsid w:val="00E902FC"/>
    <w:rsid w:val="00E905C4"/>
    <w:rsid w:val="00E9075E"/>
    <w:rsid w:val="00E90AF3"/>
    <w:rsid w:val="00E90B28"/>
    <w:rsid w:val="00E90B46"/>
    <w:rsid w:val="00E91278"/>
    <w:rsid w:val="00E9128D"/>
    <w:rsid w:val="00E913D3"/>
    <w:rsid w:val="00E914F7"/>
    <w:rsid w:val="00E91B6F"/>
    <w:rsid w:val="00E91BD5"/>
    <w:rsid w:val="00E91C87"/>
    <w:rsid w:val="00E91CD7"/>
    <w:rsid w:val="00E91E91"/>
    <w:rsid w:val="00E92210"/>
    <w:rsid w:val="00E922B1"/>
    <w:rsid w:val="00E922FA"/>
    <w:rsid w:val="00E923A7"/>
    <w:rsid w:val="00E92BF7"/>
    <w:rsid w:val="00E92D49"/>
    <w:rsid w:val="00E92DAC"/>
    <w:rsid w:val="00E92DE6"/>
    <w:rsid w:val="00E93047"/>
    <w:rsid w:val="00E93352"/>
    <w:rsid w:val="00E933B8"/>
    <w:rsid w:val="00E93625"/>
    <w:rsid w:val="00E938E6"/>
    <w:rsid w:val="00E9395F"/>
    <w:rsid w:val="00E93A43"/>
    <w:rsid w:val="00E93B08"/>
    <w:rsid w:val="00E93E72"/>
    <w:rsid w:val="00E94037"/>
    <w:rsid w:val="00E94086"/>
    <w:rsid w:val="00E941AD"/>
    <w:rsid w:val="00E94474"/>
    <w:rsid w:val="00E9483D"/>
    <w:rsid w:val="00E948A3"/>
    <w:rsid w:val="00E94922"/>
    <w:rsid w:val="00E94B98"/>
    <w:rsid w:val="00E94D05"/>
    <w:rsid w:val="00E94FA1"/>
    <w:rsid w:val="00E9517D"/>
    <w:rsid w:val="00E953AA"/>
    <w:rsid w:val="00E956EE"/>
    <w:rsid w:val="00E95832"/>
    <w:rsid w:val="00E958B5"/>
    <w:rsid w:val="00E959AB"/>
    <w:rsid w:val="00E95B60"/>
    <w:rsid w:val="00E964C4"/>
    <w:rsid w:val="00E96565"/>
    <w:rsid w:val="00E96676"/>
    <w:rsid w:val="00E967F0"/>
    <w:rsid w:val="00E96B04"/>
    <w:rsid w:val="00E96B9F"/>
    <w:rsid w:val="00E96CAB"/>
    <w:rsid w:val="00E96E38"/>
    <w:rsid w:val="00E96F8E"/>
    <w:rsid w:val="00E97217"/>
    <w:rsid w:val="00E97CBD"/>
    <w:rsid w:val="00E97D51"/>
    <w:rsid w:val="00E97EA8"/>
    <w:rsid w:val="00EA0077"/>
    <w:rsid w:val="00EA013C"/>
    <w:rsid w:val="00EA0398"/>
    <w:rsid w:val="00EA046E"/>
    <w:rsid w:val="00EA05E3"/>
    <w:rsid w:val="00EA0767"/>
    <w:rsid w:val="00EA07D2"/>
    <w:rsid w:val="00EA0B08"/>
    <w:rsid w:val="00EA0C8D"/>
    <w:rsid w:val="00EA0DAA"/>
    <w:rsid w:val="00EA0F3F"/>
    <w:rsid w:val="00EA1808"/>
    <w:rsid w:val="00EA181D"/>
    <w:rsid w:val="00EA1AC6"/>
    <w:rsid w:val="00EA1F0F"/>
    <w:rsid w:val="00EA1FC2"/>
    <w:rsid w:val="00EA218C"/>
    <w:rsid w:val="00EA2296"/>
    <w:rsid w:val="00EA22BF"/>
    <w:rsid w:val="00EA237D"/>
    <w:rsid w:val="00EA26E5"/>
    <w:rsid w:val="00EA28FB"/>
    <w:rsid w:val="00EA2A0E"/>
    <w:rsid w:val="00EA2A24"/>
    <w:rsid w:val="00EA31CB"/>
    <w:rsid w:val="00EA335C"/>
    <w:rsid w:val="00EA36C7"/>
    <w:rsid w:val="00EA37A4"/>
    <w:rsid w:val="00EA3A21"/>
    <w:rsid w:val="00EA3A8D"/>
    <w:rsid w:val="00EA3F04"/>
    <w:rsid w:val="00EA432C"/>
    <w:rsid w:val="00EA4479"/>
    <w:rsid w:val="00EA46BC"/>
    <w:rsid w:val="00EA46F0"/>
    <w:rsid w:val="00EA4C9C"/>
    <w:rsid w:val="00EA4DA9"/>
    <w:rsid w:val="00EA4EF3"/>
    <w:rsid w:val="00EA5285"/>
    <w:rsid w:val="00EA594F"/>
    <w:rsid w:val="00EA59EE"/>
    <w:rsid w:val="00EA5B0A"/>
    <w:rsid w:val="00EA5B8E"/>
    <w:rsid w:val="00EA5BD6"/>
    <w:rsid w:val="00EA5C3E"/>
    <w:rsid w:val="00EA5C60"/>
    <w:rsid w:val="00EA5E50"/>
    <w:rsid w:val="00EA5FD4"/>
    <w:rsid w:val="00EA64A3"/>
    <w:rsid w:val="00EA6525"/>
    <w:rsid w:val="00EA6566"/>
    <w:rsid w:val="00EA6721"/>
    <w:rsid w:val="00EA6782"/>
    <w:rsid w:val="00EA6895"/>
    <w:rsid w:val="00EA68D7"/>
    <w:rsid w:val="00EA6C38"/>
    <w:rsid w:val="00EA6E5A"/>
    <w:rsid w:val="00EA6EA2"/>
    <w:rsid w:val="00EA6FB8"/>
    <w:rsid w:val="00EA7015"/>
    <w:rsid w:val="00EA7679"/>
    <w:rsid w:val="00EA780F"/>
    <w:rsid w:val="00EA7A48"/>
    <w:rsid w:val="00EA7AD0"/>
    <w:rsid w:val="00EA7F8B"/>
    <w:rsid w:val="00EA7FC5"/>
    <w:rsid w:val="00EB0142"/>
    <w:rsid w:val="00EB0381"/>
    <w:rsid w:val="00EB0A03"/>
    <w:rsid w:val="00EB0B95"/>
    <w:rsid w:val="00EB0F57"/>
    <w:rsid w:val="00EB0F60"/>
    <w:rsid w:val="00EB105B"/>
    <w:rsid w:val="00EB1135"/>
    <w:rsid w:val="00EB11A2"/>
    <w:rsid w:val="00EB1280"/>
    <w:rsid w:val="00EB12FC"/>
    <w:rsid w:val="00EB167C"/>
    <w:rsid w:val="00EB186C"/>
    <w:rsid w:val="00EB1C2E"/>
    <w:rsid w:val="00EB1DAB"/>
    <w:rsid w:val="00EB1ED5"/>
    <w:rsid w:val="00EB1FB2"/>
    <w:rsid w:val="00EB2063"/>
    <w:rsid w:val="00EB2216"/>
    <w:rsid w:val="00EB253E"/>
    <w:rsid w:val="00EB262E"/>
    <w:rsid w:val="00EB2C47"/>
    <w:rsid w:val="00EB2CEA"/>
    <w:rsid w:val="00EB2DD3"/>
    <w:rsid w:val="00EB2E01"/>
    <w:rsid w:val="00EB2EEC"/>
    <w:rsid w:val="00EB31D8"/>
    <w:rsid w:val="00EB3367"/>
    <w:rsid w:val="00EB34AE"/>
    <w:rsid w:val="00EB3596"/>
    <w:rsid w:val="00EB3C2C"/>
    <w:rsid w:val="00EB3C87"/>
    <w:rsid w:val="00EB3DA0"/>
    <w:rsid w:val="00EB3F0A"/>
    <w:rsid w:val="00EB46A9"/>
    <w:rsid w:val="00EB4CDA"/>
    <w:rsid w:val="00EB4FAE"/>
    <w:rsid w:val="00EB4FDE"/>
    <w:rsid w:val="00EB5486"/>
    <w:rsid w:val="00EB5499"/>
    <w:rsid w:val="00EB54C1"/>
    <w:rsid w:val="00EB58FF"/>
    <w:rsid w:val="00EB5AD7"/>
    <w:rsid w:val="00EB5AF4"/>
    <w:rsid w:val="00EB5B0D"/>
    <w:rsid w:val="00EB5B41"/>
    <w:rsid w:val="00EB5BC3"/>
    <w:rsid w:val="00EB5D45"/>
    <w:rsid w:val="00EB5FCF"/>
    <w:rsid w:val="00EB601C"/>
    <w:rsid w:val="00EB605F"/>
    <w:rsid w:val="00EB6073"/>
    <w:rsid w:val="00EB6185"/>
    <w:rsid w:val="00EB6465"/>
    <w:rsid w:val="00EB654E"/>
    <w:rsid w:val="00EB69DD"/>
    <w:rsid w:val="00EB6ECD"/>
    <w:rsid w:val="00EB6FE7"/>
    <w:rsid w:val="00EB754F"/>
    <w:rsid w:val="00EB7655"/>
    <w:rsid w:val="00EB7907"/>
    <w:rsid w:val="00EB79F6"/>
    <w:rsid w:val="00EB7BEA"/>
    <w:rsid w:val="00EB7D89"/>
    <w:rsid w:val="00EC0DC5"/>
    <w:rsid w:val="00EC1178"/>
    <w:rsid w:val="00EC11D1"/>
    <w:rsid w:val="00EC11DA"/>
    <w:rsid w:val="00EC11E4"/>
    <w:rsid w:val="00EC1246"/>
    <w:rsid w:val="00EC13C1"/>
    <w:rsid w:val="00EC13E5"/>
    <w:rsid w:val="00EC1469"/>
    <w:rsid w:val="00EC181A"/>
    <w:rsid w:val="00EC18F9"/>
    <w:rsid w:val="00EC197B"/>
    <w:rsid w:val="00EC2005"/>
    <w:rsid w:val="00EC2324"/>
    <w:rsid w:val="00EC27F5"/>
    <w:rsid w:val="00EC288C"/>
    <w:rsid w:val="00EC291D"/>
    <w:rsid w:val="00EC2936"/>
    <w:rsid w:val="00EC2AE9"/>
    <w:rsid w:val="00EC2C5A"/>
    <w:rsid w:val="00EC2EED"/>
    <w:rsid w:val="00EC2EFC"/>
    <w:rsid w:val="00EC30C2"/>
    <w:rsid w:val="00EC32AC"/>
    <w:rsid w:val="00EC334B"/>
    <w:rsid w:val="00EC3350"/>
    <w:rsid w:val="00EC33D8"/>
    <w:rsid w:val="00EC39DD"/>
    <w:rsid w:val="00EC3AEF"/>
    <w:rsid w:val="00EC3B44"/>
    <w:rsid w:val="00EC3C85"/>
    <w:rsid w:val="00EC3E4B"/>
    <w:rsid w:val="00EC432D"/>
    <w:rsid w:val="00EC43AA"/>
    <w:rsid w:val="00EC48D8"/>
    <w:rsid w:val="00EC4F8A"/>
    <w:rsid w:val="00EC50F0"/>
    <w:rsid w:val="00EC5150"/>
    <w:rsid w:val="00EC5324"/>
    <w:rsid w:val="00EC54DC"/>
    <w:rsid w:val="00EC568D"/>
    <w:rsid w:val="00EC5765"/>
    <w:rsid w:val="00EC5F4A"/>
    <w:rsid w:val="00EC5FFA"/>
    <w:rsid w:val="00EC60F5"/>
    <w:rsid w:val="00EC625E"/>
    <w:rsid w:val="00EC62B9"/>
    <w:rsid w:val="00EC632C"/>
    <w:rsid w:val="00EC64EB"/>
    <w:rsid w:val="00EC655D"/>
    <w:rsid w:val="00EC67DF"/>
    <w:rsid w:val="00EC67F0"/>
    <w:rsid w:val="00EC67FF"/>
    <w:rsid w:val="00EC6B73"/>
    <w:rsid w:val="00EC6FAC"/>
    <w:rsid w:val="00EC7263"/>
    <w:rsid w:val="00EC73CC"/>
    <w:rsid w:val="00EC7626"/>
    <w:rsid w:val="00EC7882"/>
    <w:rsid w:val="00ED0066"/>
    <w:rsid w:val="00ED007A"/>
    <w:rsid w:val="00ED0109"/>
    <w:rsid w:val="00ED01F5"/>
    <w:rsid w:val="00ED060D"/>
    <w:rsid w:val="00ED0734"/>
    <w:rsid w:val="00ED0B78"/>
    <w:rsid w:val="00ED0B90"/>
    <w:rsid w:val="00ED0BAA"/>
    <w:rsid w:val="00ED0EE9"/>
    <w:rsid w:val="00ED1205"/>
    <w:rsid w:val="00ED1373"/>
    <w:rsid w:val="00ED1722"/>
    <w:rsid w:val="00ED172C"/>
    <w:rsid w:val="00ED1858"/>
    <w:rsid w:val="00ED18A5"/>
    <w:rsid w:val="00ED1943"/>
    <w:rsid w:val="00ED1D73"/>
    <w:rsid w:val="00ED1E5A"/>
    <w:rsid w:val="00ED1EF0"/>
    <w:rsid w:val="00ED2238"/>
    <w:rsid w:val="00ED22DA"/>
    <w:rsid w:val="00ED2341"/>
    <w:rsid w:val="00ED262E"/>
    <w:rsid w:val="00ED28FF"/>
    <w:rsid w:val="00ED29BA"/>
    <w:rsid w:val="00ED2A68"/>
    <w:rsid w:val="00ED2D02"/>
    <w:rsid w:val="00ED2D37"/>
    <w:rsid w:val="00ED35D7"/>
    <w:rsid w:val="00ED36DE"/>
    <w:rsid w:val="00ED3B83"/>
    <w:rsid w:val="00ED3BAF"/>
    <w:rsid w:val="00ED3EAD"/>
    <w:rsid w:val="00ED43ED"/>
    <w:rsid w:val="00ED4458"/>
    <w:rsid w:val="00ED46C4"/>
    <w:rsid w:val="00ED46FF"/>
    <w:rsid w:val="00ED47DD"/>
    <w:rsid w:val="00ED489C"/>
    <w:rsid w:val="00ED493A"/>
    <w:rsid w:val="00ED4A95"/>
    <w:rsid w:val="00ED4B2A"/>
    <w:rsid w:val="00ED4D0E"/>
    <w:rsid w:val="00ED4F0C"/>
    <w:rsid w:val="00ED5123"/>
    <w:rsid w:val="00ED5190"/>
    <w:rsid w:val="00ED51A9"/>
    <w:rsid w:val="00ED51C1"/>
    <w:rsid w:val="00ED51FA"/>
    <w:rsid w:val="00ED52D6"/>
    <w:rsid w:val="00ED5852"/>
    <w:rsid w:val="00ED58F3"/>
    <w:rsid w:val="00ED597C"/>
    <w:rsid w:val="00ED5C0E"/>
    <w:rsid w:val="00ED6116"/>
    <w:rsid w:val="00ED63FB"/>
    <w:rsid w:val="00ED6651"/>
    <w:rsid w:val="00ED67F3"/>
    <w:rsid w:val="00ED6BD9"/>
    <w:rsid w:val="00ED6D27"/>
    <w:rsid w:val="00ED717F"/>
    <w:rsid w:val="00ED74E9"/>
    <w:rsid w:val="00ED76E8"/>
    <w:rsid w:val="00ED7788"/>
    <w:rsid w:val="00ED7B10"/>
    <w:rsid w:val="00ED7C31"/>
    <w:rsid w:val="00ED7F0A"/>
    <w:rsid w:val="00EE00A8"/>
    <w:rsid w:val="00EE00DC"/>
    <w:rsid w:val="00EE0498"/>
    <w:rsid w:val="00EE0B8C"/>
    <w:rsid w:val="00EE0CB7"/>
    <w:rsid w:val="00EE0D18"/>
    <w:rsid w:val="00EE0EA8"/>
    <w:rsid w:val="00EE1046"/>
    <w:rsid w:val="00EE11A5"/>
    <w:rsid w:val="00EE1624"/>
    <w:rsid w:val="00EE1968"/>
    <w:rsid w:val="00EE1D81"/>
    <w:rsid w:val="00EE1F64"/>
    <w:rsid w:val="00EE1FD1"/>
    <w:rsid w:val="00EE1FF3"/>
    <w:rsid w:val="00EE2112"/>
    <w:rsid w:val="00EE22F6"/>
    <w:rsid w:val="00EE22FC"/>
    <w:rsid w:val="00EE27D0"/>
    <w:rsid w:val="00EE2D44"/>
    <w:rsid w:val="00EE2DCF"/>
    <w:rsid w:val="00EE35FF"/>
    <w:rsid w:val="00EE4077"/>
    <w:rsid w:val="00EE4485"/>
    <w:rsid w:val="00EE4AC1"/>
    <w:rsid w:val="00EE4BFB"/>
    <w:rsid w:val="00EE4D5E"/>
    <w:rsid w:val="00EE4FEB"/>
    <w:rsid w:val="00EE4FF0"/>
    <w:rsid w:val="00EE516F"/>
    <w:rsid w:val="00EE5427"/>
    <w:rsid w:val="00EE569D"/>
    <w:rsid w:val="00EE5B7A"/>
    <w:rsid w:val="00EE5B8C"/>
    <w:rsid w:val="00EE5C48"/>
    <w:rsid w:val="00EE6035"/>
    <w:rsid w:val="00EE615C"/>
    <w:rsid w:val="00EE6436"/>
    <w:rsid w:val="00EE646B"/>
    <w:rsid w:val="00EE6498"/>
    <w:rsid w:val="00EE64E6"/>
    <w:rsid w:val="00EE674C"/>
    <w:rsid w:val="00EE689F"/>
    <w:rsid w:val="00EE6C91"/>
    <w:rsid w:val="00EE6FFD"/>
    <w:rsid w:val="00EE7135"/>
    <w:rsid w:val="00EE72B1"/>
    <w:rsid w:val="00EE749E"/>
    <w:rsid w:val="00EE74CD"/>
    <w:rsid w:val="00EE7726"/>
    <w:rsid w:val="00EE7756"/>
    <w:rsid w:val="00EE7ABC"/>
    <w:rsid w:val="00EE7AC2"/>
    <w:rsid w:val="00EF011F"/>
    <w:rsid w:val="00EF0303"/>
    <w:rsid w:val="00EF04EF"/>
    <w:rsid w:val="00EF051C"/>
    <w:rsid w:val="00EF0602"/>
    <w:rsid w:val="00EF07F8"/>
    <w:rsid w:val="00EF0C8C"/>
    <w:rsid w:val="00EF0F2A"/>
    <w:rsid w:val="00EF13D7"/>
    <w:rsid w:val="00EF1B68"/>
    <w:rsid w:val="00EF1D56"/>
    <w:rsid w:val="00EF1E19"/>
    <w:rsid w:val="00EF2004"/>
    <w:rsid w:val="00EF21D1"/>
    <w:rsid w:val="00EF224B"/>
    <w:rsid w:val="00EF25BC"/>
    <w:rsid w:val="00EF2811"/>
    <w:rsid w:val="00EF286F"/>
    <w:rsid w:val="00EF293C"/>
    <w:rsid w:val="00EF29D4"/>
    <w:rsid w:val="00EF2B80"/>
    <w:rsid w:val="00EF2BAE"/>
    <w:rsid w:val="00EF2BDF"/>
    <w:rsid w:val="00EF2D6D"/>
    <w:rsid w:val="00EF3364"/>
    <w:rsid w:val="00EF34D9"/>
    <w:rsid w:val="00EF384C"/>
    <w:rsid w:val="00EF3D7A"/>
    <w:rsid w:val="00EF3E37"/>
    <w:rsid w:val="00EF3E39"/>
    <w:rsid w:val="00EF3FD7"/>
    <w:rsid w:val="00EF415D"/>
    <w:rsid w:val="00EF427E"/>
    <w:rsid w:val="00EF4472"/>
    <w:rsid w:val="00EF44A8"/>
    <w:rsid w:val="00EF44C6"/>
    <w:rsid w:val="00EF4713"/>
    <w:rsid w:val="00EF47DE"/>
    <w:rsid w:val="00EF49B9"/>
    <w:rsid w:val="00EF4A68"/>
    <w:rsid w:val="00EF512C"/>
    <w:rsid w:val="00EF51E5"/>
    <w:rsid w:val="00EF526C"/>
    <w:rsid w:val="00EF5D47"/>
    <w:rsid w:val="00EF5DC2"/>
    <w:rsid w:val="00EF5DFA"/>
    <w:rsid w:val="00EF5E4D"/>
    <w:rsid w:val="00EF6245"/>
    <w:rsid w:val="00EF62DD"/>
    <w:rsid w:val="00EF652D"/>
    <w:rsid w:val="00EF6798"/>
    <w:rsid w:val="00EF6C78"/>
    <w:rsid w:val="00EF6CB9"/>
    <w:rsid w:val="00EF6FD3"/>
    <w:rsid w:val="00EF725F"/>
    <w:rsid w:val="00EF744B"/>
    <w:rsid w:val="00EF767D"/>
    <w:rsid w:val="00EF7AB7"/>
    <w:rsid w:val="00EF7B62"/>
    <w:rsid w:val="00F00195"/>
    <w:rsid w:val="00F007A9"/>
    <w:rsid w:val="00F00B19"/>
    <w:rsid w:val="00F00B64"/>
    <w:rsid w:val="00F00D5B"/>
    <w:rsid w:val="00F00F6D"/>
    <w:rsid w:val="00F01067"/>
    <w:rsid w:val="00F0119B"/>
    <w:rsid w:val="00F01502"/>
    <w:rsid w:val="00F01522"/>
    <w:rsid w:val="00F0156A"/>
    <w:rsid w:val="00F015CB"/>
    <w:rsid w:val="00F01630"/>
    <w:rsid w:val="00F016D5"/>
    <w:rsid w:val="00F0174D"/>
    <w:rsid w:val="00F01850"/>
    <w:rsid w:val="00F01CA0"/>
    <w:rsid w:val="00F01DD0"/>
    <w:rsid w:val="00F01F38"/>
    <w:rsid w:val="00F02135"/>
    <w:rsid w:val="00F0219B"/>
    <w:rsid w:val="00F0226B"/>
    <w:rsid w:val="00F02475"/>
    <w:rsid w:val="00F02A65"/>
    <w:rsid w:val="00F02BE6"/>
    <w:rsid w:val="00F02EDD"/>
    <w:rsid w:val="00F030E3"/>
    <w:rsid w:val="00F038B7"/>
    <w:rsid w:val="00F03A3E"/>
    <w:rsid w:val="00F03A66"/>
    <w:rsid w:val="00F03A73"/>
    <w:rsid w:val="00F03AB6"/>
    <w:rsid w:val="00F03F34"/>
    <w:rsid w:val="00F04366"/>
    <w:rsid w:val="00F043BB"/>
    <w:rsid w:val="00F0455D"/>
    <w:rsid w:val="00F0470A"/>
    <w:rsid w:val="00F0470D"/>
    <w:rsid w:val="00F0477B"/>
    <w:rsid w:val="00F047B4"/>
    <w:rsid w:val="00F047D1"/>
    <w:rsid w:val="00F04865"/>
    <w:rsid w:val="00F04981"/>
    <w:rsid w:val="00F04A0E"/>
    <w:rsid w:val="00F04B0D"/>
    <w:rsid w:val="00F04DB9"/>
    <w:rsid w:val="00F04EC8"/>
    <w:rsid w:val="00F04F1F"/>
    <w:rsid w:val="00F04FA3"/>
    <w:rsid w:val="00F05052"/>
    <w:rsid w:val="00F05131"/>
    <w:rsid w:val="00F051C4"/>
    <w:rsid w:val="00F0526E"/>
    <w:rsid w:val="00F05321"/>
    <w:rsid w:val="00F0548A"/>
    <w:rsid w:val="00F054E0"/>
    <w:rsid w:val="00F059A6"/>
    <w:rsid w:val="00F05BE6"/>
    <w:rsid w:val="00F05D80"/>
    <w:rsid w:val="00F05E76"/>
    <w:rsid w:val="00F05F90"/>
    <w:rsid w:val="00F0669D"/>
    <w:rsid w:val="00F068ED"/>
    <w:rsid w:val="00F06B8A"/>
    <w:rsid w:val="00F0722B"/>
    <w:rsid w:val="00F0724C"/>
    <w:rsid w:val="00F0734E"/>
    <w:rsid w:val="00F07687"/>
    <w:rsid w:val="00F0779A"/>
    <w:rsid w:val="00F078DB"/>
    <w:rsid w:val="00F0795C"/>
    <w:rsid w:val="00F07A59"/>
    <w:rsid w:val="00F07C6B"/>
    <w:rsid w:val="00F07FE2"/>
    <w:rsid w:val="00F10154"/>
    <w:rsid w:val="00F104A4"/>
    <w:rsid w:val="00F106E5"/>
    <w:rsid w:val="00F10704"/>
    <w:rsid w:val="00F10957"/>
    <w:rsid w:val="00F10CD6"/>
    <w:rsid w:val="00F10D1C"/>
    <w:rsid w:val="00F10DE4"/>
    <w:rsid w:val="00F11025"/>
    <w:rsid w:val="00F113B6"/>
    <w:rsid w:val="00F11A5E"/>
    <w:rsid w:val="00F11D39"/>
    <w:rsid w:val="00F1265E"/>
    <w:rsid w:val="00F126AC"/>
    <w:rsid w:val="00F1296B"/>
    <w:rsid w:val="00F129B8"/>
    <w:rsid w:val="00F12C9E"/>
    <w:rsid w:val="00F12F81"/>
    <w:rsid w:val="00F1314F"/>
    <w:rsid w:val="00F133EC"/>
    <w:rsid w:val="00F13597"/>
    <w:rsid w:val="00F13656"/>
    <w:rsid w:val="00F136F0"/>
    <w:rsid w:val="00F136F8"/>
    <w:rsid w:val="00F13895"/>
    <w:rsid w:val="00F13B62"/>
    <w:rsid w:val="00F13BFF"/>
    <w:rsid w:val="00F13D25"/>
    <w:rsid w:val="00F13EF9"/>
    <w:rsid w:val="00F14075"/>
    <w:rsid w:val="00F1463E"/>
    <w:rsid w:val="00F1475B"/>
    <w:rsid w:val="00F14880"/>
    <w:rsid w:val="00F1490E"/>
    <w:rsid w:val="00F14920"/>
    <w:rsid w:val="00F14A50"/>
    <w:rsid w:val="00F14C0B"/>
    <w:rsid w:val="00F14C14"/>
    <w:rsid w:val="00F15549"/>
    <w:rsid w:val="00F155D1"/>
    <w:rsid w:val="00F155F6"/>
    <w:rsid w:val="00F157AC"/>
    <w:rsid w:val="00F15909"/>
    <w:rsid w:val="00F15948"/>
    <w:rsid w:val="00F15970"/>
    <w:rsid w:val="00F15A1C"/>
    <w:rsid w:val="00F15ABE"/>
    <w:rsid w:val="00F15B2D"/>
    <w:rsid w:val="00F15FCD"/>
    <w:rsid w:val="00F16052"/>
    <w:rsid w:val="00F16103"/>
    <w:rsid w:val="00F1650B"/>
    <w:rsid w:val="00F1664E"/>
    <w:rsid w:val="00F166E2"/>
    <w:rsid w:val="00F167AA"/>
    <w:rsid w:val="00F1689B"/>
    <w:rsid w:val="00F169FF"/>
    <w:rsid w:val="00F16CEB"/>
    <w:rsid w:val="00F16DC6"/>
    <w:rsid w:val="00F16FEB"/>
    <w:rsid w:val="00F1708C"/>
    <w:rsid w:val="00F1726C"/>
    <w:rsid w:val="00F17456"/>
    <w:rsid w:val="00F179CA"/>
    <w:rsid w:val="00F17A09"/>
    <w:rsid w:val="00F17B4E"/>
    <w:rsid w:val="00F17E0F"/>
    <w:rsid w:val="00F17EE9"/>
    <w:rsid w:val="00F17FE9"/>
    <w:rsid w:val="00F20050"/>
    <w:rsid w:val="00F207B7"/>
    <w:rsid w:val="00F20913"/>
    <w:rsid w:val="00F20A30"/>
    <w:rsid w:val="00F20A32"/>
    <w:rsid w:val="00F20B99"/>
    <w:rsid w:val="00F20CD9"/>
    <w:rsid w:val="00F20CE8"/>
    <w:rsid w:val="00F20D61"/>
    <w:rsid w:val="00F21082"/>
    <w:rsid w:val="00F21322"/>
    <w:rsid w:val="00F213D3"/>
    <w:rsid w:val="00F21476"/>
    <w:rsid w:val="00F2167C"/>
    <w:rsid w:val="00F217C8"/>
    <w:rsid w:val="00F217FE"/>
    <w:rsid w:val="00F21855"/>
    <w:rsid w:val="00F218C6"/>
    <w:rsid w:val="00F21C5B"/>
    <w:rsid w:val="00F220A2"/>
    <w:rsid w:val="00F2230F"/>
    <w:rsid w:val="00F2278E"/>
    <w:rsid w:val="00F22AD0"/>
    <w:rsid w:val="00F22CCA"/>
    <w:rsid w:val="00F22EC7"/>
    <w:rsid w:val="00F22F20"/>
    <w:rsid w:val="00F231AE"/>
    <w:rsid w:val="00F23376"/>
    <w:rsid w:val="00F23474"/>
    <w:rsid w:val="00F234F4"/>
    <w:rsid w:val="00F235AB"/>
    <w:rsid w:val="00F2374E"/>
    <w:rsid w:val="00F2375D"/>
    <w:rsid w:val="00F237C3"/>
    <w:rsid w:val="00F23AB6"/>
    <w:rsid w:val="00F23C5F"/>
    <w:rsid w:val="00F243F4"/>
    <w:rsid w:val="00F24444"/>
    <w:rsid w:val="00F245CA"/>
    <w:rsid w:val="00F24837"/>
    <w:rsid w:val="00F24850"/>
    <w:rsid w:val="00F24970"/>
    <w:rsid w:val="00F24A45"/>
    <w:rsid w:val="00F24DFD"/>
    <w:rsid w:val="00F250CD"/>
    <w:rsid w:val="00F25194"/>
    <w:rsid w:val="00F252FD"/>
    <w:rsid w:val="00F256DA"/>
    <w:rsid w:val="00F2579A"/>
    <w:rsid w:val="00F25AB3"/>
    <w:rsid w:val="00F25B50"/>
    <w:rsid w:val="00F25BE3"/>
    <w:rsid w:val="00F25C31"/>
    <w:rsid w:val="00F26113"/>
    <w:rsid w:val="00F261BB"/>
    <w:rsid w:val="00F262CB"/>
    <w:rsid w:val="00F269B7"/>
    <w:rsid w:val="00F26A18"/>
    <w:rsid w:val="00F26D50"/>
    <w:rsid w:val="00F26EE4"/>
    <w:rsid w:val="00F2709E"/>
    <w:rsid w:val="00F271F8"/>
    <w:rsid w:val="00F27269"/>
    <w:rsid w:val="00F274C9"/>
    <w:rsid w:val="00F27549"/>
    <w:rsid w:val="00F27948"/>
    <w:rsid w:val="00F27A93"/>
    <w:rsid w:val="00F27D2B"/>
    <w:rsid w:val="00F27E33"/>
    <w:rsid w:val="00F27EA9"/>
    <w:rsid w:val="00F30041"/>
    <w:rsid w:val="00F30119"/>
    <w:rsid w:val="00F303BA"/>
    <w:rsid w:val="00F3086B"/>
    <w:rsid w:val="00F30943"/>
    <w:rsid w:val="00F30946"/>
    <w:rsid w:val="00F309F7"/>
    <w:rsid w:val="00F30A2F"/>
    <w:rsid w:val="00F30AC0"/>
    <w:rsid w:val="00F30D34"/>
    <w:rsid w:val="00F30E2E"/>
    <w:rsid w:val="00F3115A"/>
    <w:rsid w:val="00F31265"/>
    <w:rsid w:val="00F3147F"/>
    <w:rsid w:val="00F31639"/>
    <w:rsid w:val="00F316B4"/>
    <w:rsid w:val="00F31A33"/>
    <w:rsid w:val="00F31BDA"/>
    <w:rsid w:val="00F31D5B"/>
    <w:rsid w:val="00F31F93"/>
    <w:rsid w:val="00F321ED"/>
    <w:rsid w:val="00F3225B"/>
    <w:rsid w:val="00F32345"/>
    <w:rsid w:val="00F326FC"/>
    <w:rsid w:val="00F32730"/>
    <w:rsid w:val="00F3278F"/>
    <w:rsid w:val="00F32E3F"/>
    <w:rsid w:val="00F33154"/>
    <w:rsid w:val="00F33193"/>
    <w:rsid w:val="00F331B1"/>
    <w:rsid w:val="00F337B9"/>
    <w:rsid w:val="00F33C12"/>
    <w:rsid w:val="00F33E20"/>
    <w:rsid w:val="00F33E5B"/>
    <w:rsid w:val="00F33FF1"/>
    <w:rsid w:val="00F34481"/>
    <w:rsid w:val="00F346B6"/>
    <w:rsid w:val="00F3491E"/>
    <w:rsid w:val="00F34B17"/>
    <w:rsid w:val="00F34F08"/>
    <w:rsid w:val="00F34F8C"/>
    <w:rsid w:val="00F3534F"/>
    <w:rsid w:val="00F3583F"/>
    <w:rsid w:val="00F35852"/>
    <w:rsid w:val="00F35CBB"/>
    <w:rsid w:val="00F35D1F"/>
    <w:rsid w:val="00F35D91"/>
    <w:rsid w:val="00F35FD6"/>
    <w:rsid w:val="00F36068"/>
    <w:rsid w:val="00F36987"/>
    <w:rsid w:val="00F36988"/>
    <w:rsid w:val="00F36E8E"/>
    <w:rsid w:val="00F36F05"/>
    <w:rsid w:val="00F373D7"/>
    <w:rsid w:val="00F37460"/>
    <w:rsid w:val="00F3750C"/>
    <w:rsid w:val="00F379E1"/>
    <w:rsid w:val="00F37A16"/>
    <w:rsid w:val="00F37AE7"/>
    <w:rsid w:val="00F37B51"/>
    <w:rsid w:val="00F37BAB"/>
    <w:rsid w:val="00F37D91"/>
    <w:rsid w:val="00F37DB9"/>
    <w:rsid w:val="00F37FB3"/>
    <w:rsid w:val="00F4027D"/>
    <w:rsid w:val="00F40354"/>
    <w:rsid w:val="00F407AA"/>
    <w:rsid w:val="00F409DE"/>
    <w:rsid w:val="00F40A5B"/>
    <w:rsid w:val="00F40ADF"/>
    <w:rsid w:val="00F40AE9"/>
    <w:rsid w:val="00F40C04"/>
    <w:rsid w:val="00F41279"/>
    <w:rsid w:val="00F4127D"/>
    <w:rsid w:val="00F41349"/>
    <w:rsid w:val="00F41629"/>
    <w:rsid w:val="00F41776"/>
    <w:rsid w:val="00F41AAF"/>
    <w:rsid w:val="00F41AF7"/>
    <w:rsid w:val="00F41B03"/>
    <w:rsid w:val="00F41F8F"/>
    <w:rsid w:val="00F42354"/>
    <w:rsid w:val="00F42704"/>
    <w:rsid w:val="00F427EF"/>
    <w:rsid w:val="00F42996"/>
    <w:rsid w:val="00F42C1F"/>
    <w:rsid w:val="00F42DC0"/>
    <w:rsid w:val="00F4309C"/>
    <w:rsid w:val="00F430CD"/>
    <w:rsid w:val="00F43286"/>
    <w:rsid w:val="00F432B0"/>
    <w:rsid w:val="00F432FB"/>
    <w:rsid w:val="00F43378"/>
    <w:rsid w:val="00F433AC"/>
    <w:rsid w:val="00F43580"/>
    <w:rsid w:val="00F43685"/>
    <w:rsid w:val="00F437F9"/>
    <w:rsid w:val="00F43AE5"/>
    <w:rsid w:val="00F442CB"/>
    <w:rsid w:val="00F4440B"/>
    <w:rsid w:val="00F44875"/>
    <w:rsid w:val="00F4487D"/>
    <w:rsid w:val="00F448EB"/>
    <w:rsid w:val="00F44910"/>
    <w:rsid w:val="00F44D7B"/>
    <w:rsid w:val="00F44E1B"/>
    <w:rsid w:val="00F44F7E"/>
    <w:rsid w:val="00F44FC4"/>
    <w:rsid w:val="00F45141"/>
    <w:rsid w:val="00F451C9"/>
    <w:rsid w:val="00F457DF"/>
    <w:rsid w:val="00F45B9B"/>
    <w:rsid w:val="00F45F78"/>
    <w:rsid w:val="00F461A2"/>
    <w:rsid w:val="00F46633"/>
    <w:rsid w:val="00F46830"/>
    <w:rsid w:val="00F4686A"/>
    <w:rsid w:val="00F468E2"/>
    <w:rsid w:val="00F46974"/>
    <w:rsid w:val="00F46982"/>
    <w:rsid w:val="00F46B5D"/>
    <w:rsid w:val="00F46F19"/>
    <w:rsid w:val="00F471B0"/>
    <w:rsid w:val="00F47225"/>
    <w:rsid w:val="00F47473"/>
    <w:rsid w:val="00F475C6"/>
    <w:rsid w:val="00F47678"/>
    <w:rsid w:val="00F47895"/>
    <w:rsid w:val="00F50654"/>
    <w:rsid w:val="00F5086A"/>
    <w:rsid w:val="00F50A9F"/>
    <w:rsid w:val="00F50AD8"/>
    <w:rsid w:val="00F50FDD"/>
    <w:rsid w:val="00F510CE"/>
    <w:rsid w:val="00F510E2"/>
    <w:rsid w:val="00F511FC"/>
    <w:rsid w:val="00F515D2"/>
    <w:rsid w:val="00F51670"/>
    <w:rsid w:val="00F517DE"/>
    <w:rsid w:val="00F518C8"/>
    <w:rsid w:val="00F5196C"/>
    <w:rsid w:val="00F51DC7"/>
    <w:rsid w:val="00F52106"/>
    <w:rsid w:val="00F5239F"/>
    <w:rsid w:val="00F5248E"/>
    <w:rsid w:val="00F525DA"/>
    <w:rsid w:val="00F52900"/>
    <w:rsid w:val="00F52A97"/>
    <w:rsid w:val="00F52B85"/>
    <w:rsid w:val="00F52C94"/>
    <w:rsid w:val="00F52DBF"/>
    <w:rsid w:val="00F53426"/>
    <w:rsid w:val="00F53474"/>
    <w:rsid w:val="00F534D4"/>
    <w:rsid w:val="00F5356D"/>
    <w:rsid w:val="00F53BB9"/>
    <w:rsid w:val="00F53BE6"/>
    <w:rsid w:val="00F53D0B"/>
    <w:rsid w:val="00F53DC2"/>
    <w:rsid w:val="00F53E9C"/>
    <w:rsid w:val="00F541A4"/>
    <w:rsid w:val="00F54266"/>
    <w:rsid w:val="00F544DE"/>
    <w:rsid w:val="00F545BE"/>
    <w:rsid w:val="00F547F8"/>
    <w:rsid w:val="00F54C06"/>
    <w:rsid w:val="00F54E44"/>
    <w:rsid w:val="00F55174"/>
    <w:rsid w:val="00F55E19"/>
    <w:rsid w:val="00F55EC4"/>
    <w:rsid w:val="00F560AD"/>
    <w:rsid w:val="00F56230"/>
    <w:rsid w:val="00F5663E"/>
    <w:rsid w:val="00F567F7"/>
    <w:rsid w:val="00F56AF7"/>
    <w:rsid w:val="00F56C5B"/>
    <w:rsid w:val="00F56CAB"/>
    <w:rsid w:val="00F56CBE"/>
    <w:rsid w:val="00F56D8B"/>
    <w:rsid w:val="00F56F25"/>
    <w:rsid w:val="00F57037"/>
    <w:rsid w:val="00F57175"/>
    <w:rsid w:val="00F5788D"/>
    <w:rsid w:val="00F579EE"/>
    <w:rsid w:val="00F579F2"/>
    <w:rsid w:val="00F57AF1"/>
    <w:rsid w:val="00F57C97"/>
    <w:rsid w:val="00F57CA9"/>
    <w:rsid w:val="00F57E64"/>
    <w:rsid w:val="00F602ED"/>
    <w:rsid w:val="00F60496"/>
    <w:rsid w:val="00F604C1"/>
    <w:rsid w:val="00F6105D"/>
    <w:rsid w:val="00F611B1"/>
    <w:rsid w:val="00F61A9A"/>
    <w:rsid w:val="00F61AEB"/>
    <w:rsid w:val="00F61C2B"/>
    <w:rsid w:val="00F61D95"/>
    <w:rsid w:val="00F62049"/>
    <w:rsid w:val="00F62301"/>
    <w:rsid w:val="00F6238E"/>
    <w:rsid w:val="00F62393"/>
    <w:rsid w:val="00F628ED"/>
    <w:rsid w:val="00F62B5D"/>
    <w:rsid w:val="00F62D2C"/>
    <w:rsid w:val="00F62E11"/>
    <w:rsid w:val="00F62F65"/>
    <w:rsid w:val="00F6313D"/>
    <w:rsid w:val="00F635EA"/>
    <w:rsid w:val="00F63848"/>
    <w:rsid w:val="00F63ABE"/>
    <w:rsid w:val="00F63ADE"/>
    <w:rsid w:val="00F63E06"/>
    <w:rsid w:val="00F63F7D"/>
    <w:rsid w:val="00F64370"/>
    <w:rsid w:val="00F64A74"/>
    <w:rsid w:val="00F64FB4"/>
    <w:rsid w:val="00F6555C"/>
    <w:rsid w:val="00F655E3"/>
    <w:rsid w:val="00F65B42"/>
    <w:rsid w:val="00F65F5C"/>
    <w:rsid w:val="00F66140"/>
    <w:rsid w:val="00F6640E"/>
    <w:rsid w:val="00F66421"/>
    <w:rsid w:val="00F6643F"/>
    <w:rsid w:val="00F665C3"/>
    <w:rsid w:val="00F666F0"/>
    <w:rsid w:val="00F66917"/>
    <w:rsid w:val="00F671A2"/>
    <w:rsid w:val="00F672D5"/>
    <w:rsid w:val="00F677B2"/>
    <w:rsid w:val="00F67931"/>
    <w:rsid w:val="00F67EBF"/>
    <w:rsid w:val="00F67F75"/>
    <w:rsid w:val="00F7044B"/>
    <w:rsid w:val="00F704C7"/>
    <w:rsid w:val="00F70964"/>
    <w:rsid w:val="00F70B37"/>
    <w:rsid w:val="00F70B4A"/>
    <w:rsid w:val="00F70C22"/>
    <w:rsid w:val="00F70E04"/>
    <w:rsid w:val="00F70E8E"/>
    <w:rsid w:val="00F70F64"/>
    <w:rsid w:val="00F7126D"/>
    <w:rsid w:val="00F71391"/>
    <w:rsid w:val="00F71709"/>
    <w:rsid w:val="00F718BB"/>
    <w:rsid w:val="00F71A22"/>
    <w:rsid w:val="00F71A4E"/>
    <w:rsid w:val="00F71CB2"/>
    <w:rsid w:val="00F72033"/>
    <w:rsid w:val="00F72168"/>
    <w:rsid w:val="00F722A3"/>
    <w:rsid w:val="00F722F2"/>
    <w:rsid w:val="00F7233E"/>
    <w:rsid w:val="00F72619"/>
    <w:rsid w:val="00F72BCA"/>
    <w:rsid w:val="00F72D0F"/>
    <w:rsid w:val="00F72DF2"/>
    <w:rsid w:val="00F73206"/>
    <w:rsid w:val="00F733D6"/>
    <w:rsid w:val="00F734B2"/>
    <w:rsid w:val="00F73672"/>
    <w:rsid w:val="00F736B4"/>
    <w:rsid w:val="00F7380D"/>
    <w:rsid w:val="00F73978"/>
    <w:rsid w:val="00F73FF5"/>
    <w:rsid w:val="00F7417A"/>
    <w:rsid w:val="00F744E9"/>
    <w:rsid w:val="00F74604"/>
    <w:rsid w:val="00F747B3"/>
    <w:rsid w:val="00F7493D"/>
    <w:rsid w:val="00F74941"/>
    <w:rsid w:val="00F74C64"/>
    <w:rsid w:val="00F74D47"/>
    <w:rsid w:val="00F74EA7"/>
    <w:rsid w:val="00F750BE"/>
    <w:rsid w:val="00F75584"/>
    <w:rsid w:val="00F75717"/>
    <w:rsid w:val="00F75735"/>
    <w:rsid w:val="00F759A5"/>
    <w:rsid w:val="00F75A29"/>
    <w:rsid w:val="00F75A6A"/>
    <w:rsid w:val="00F75B7B"/>
    <w:rsid w:val="00F75BBE"/>
    <w:rsid w:val="00F75E58"/>
    <w:rsid w:val="00F75EF0"/>
    <w:rsid w:val="00F760EE"/>
    <w:rsid w:val="00F760F0"/>
    <w:rsid w:val="00F76124"/>
    <w:rsid w:val="00F76228"/>
    <w:rsid w:val="00F7663D"/>
    <w:rsid w:val="00F76755"/>
    <w:rsid w:val="00F76883"/>
    <w:rsid w:val="00F768E1"/>
    <w:rsid w:val="00F76956"/>
    <w:rsid w:val="00F76B47"/>
    <w:rsid w:val="00F76CAA"/>
    <w:rsid w:val="00F76D25"/>
    <w:rsid w:val="00F76EAA"/>
    <w:rsid w:val="00F77000"/>
    <w:rsid w:val="00F775E3"/>
    <w:rsid w:val="00F779F0"/>
    <w:rsid w:val="00F77AB1"/>
    <w:rsid w:val="00F77CFC"/>
    <w:rsid w:val="00F77DB9"/>
    <w:rsid w:val="00F77DF4"/>
    <w:rsid w:val="00F80047"/>
    <w:rsid w:val="00F80139"/>
    <w:rsid w:val="00F8058D"/>
    <w:rsid w:val="00F80AD8"/>
    <w:rsid w:val="00F80BCB"/>
    <w:rsid w:val="00F80CF4"/>
    <w:rsid w:val="00F80D10"/>
    <w:rsid w:val="00F80E64"/>
    <w:rsid w:val="00F80F2D"/>
    <w:rsid w:val="00F813D4"/>
    <w:rsid w:val="00F8181F"/>
    <w:rsid w:val="00F81B3F"/>
    <w:rsid w:val="00F81B45"/>
    <w:rsid w:val="00F81B8B"/>
    <w:rsid w:val="00F81EA7"/>
    <w:rsid w:val="00F81F68"/>
    <w:rsid w:val="00F81FA1"/>
    <w:rsid w:val="00F82560"/>
    <w:rsid w:val="00F825F1"/>
    <w:rsid w:val="00F82849"/>
    <w:rsid w:val="00F8291C"/>
    <w:rsid w:val="00F82BB2"/>
    <w:rsid w:val="00F82E55"/>
    <w:rsid w:val="00F830F2"/>
    <w:rsid w:val="00F831BD"/>
    <w:rsid w:val="00F8325F"/>
    <w:rsid w:val="00F833BB"/>
    <w:rsid w:val="00F833C5"/>
    <w:rsid w:val="00F83631"/>
    <w:rsid w:val="00F8365B"/>
    <w:rsid w:val="00F837CC"/>
    <w:rsid w:val="00F83AC8"/>
    <w:rsid w:val="00F83C1C"/>
    <w:rsid w:val="00F83F88"/>
    <w:rsid w:val="00F84282"/>
    <w:rsid w:val="00F84572"/>
    <w:rsid w:val="00F84816"/>
    <w:rsid w:val="00F84F97"/>
    <w:rsid w:val="00F85192"/>
    <w:rsid w:val="00F852A5"/>
    <w:rsid w:val="00F858CE"/>
    <w:rsid w:val="00F85907"/>
    <w:rsid w:val="00F85A14"/>
    <w:rsid w:val="00F85AF2"/>
    <w:rsid w:val="00F85F12"/>
    <w:rsid w:val="00F85F3E"/>
    <w:rsid w:val="00F861B0"/>
    <w:rsid w:val="00F8641C"/>
    <w:rsid w:val="00F8643F"/>
    <w:rsid w:val="00F86879"/>
    <w:rsid w:val="00F86AA0"/>
    <w:rsid w:val="00F86B16"/>
    <w:rsid w:val="00F86B86"/>
    <w:rsid w:val="00F86BF6"/>
    <w:rsid w:val="00F870C7"/>
    <w:rsid w:val="00F872F1"/>
    <w:rsid w:val="00F874D0"/>
    <w:rsid w:val="00F87863"/>
    <w:rsid w:val="00F8787D"/>
    <w:rsid w:val="00F878C4"/>
    <w:rsid w:val="00F879E7"/>
    <w:rsid w:val="00F87B96"/>
    <w:rsid w:val="00F87D03"/>
    <w:rsid w:val="00F87D10"/>
    <w:rsid w:val="00F87DBC"/>
    <w:rsid w:val="00F87F95"/>
    <w:rsid w:val="00F901EE"/>
    <w:rsid w:val="00F90296"/>
    <w:rsid w:val="00F902FA"/>
    <w:rsid w:val="00F905C2"/>
    <w:rsid w:val="00F9086E"/>
    <w:rsid w:val="00F90903"/>
    <w:rsid w:val="00F909E3"/>
    <w:rsid w:val="00F90ACA"/>
    <w:rsid w:val="00F90B39"/>
    <w:rsid w:val="00F90CAD"/>
    <w:rsid w:val="00F90EBA"/>
    <w:rsid w:val="00F90F32"/>
    <w:rsid w:val="00F910A7"/>
    <w:rsid w:val="00F9185F"/>
    <w:rsid w:val="00F91B94"/>
    <w:rsid w:val="00F91D29"/>
    <w:rsid w:val="00F91EF2"/>
    <w:rsid w:val="00F91F1C"/>
    <w:rsid w:val="00F92120"/>
    <w:rsid w:val="00F9262E"/>
    <w:rsid w:val="00F926C6"/>
    <w:rsid w:val="00F929E9"/>
    <w:rsid w:val="00F92A91"/>
    <w:rsid w:val="00F92B6D"/>
    <w:rsid w:val="00F92BB8"/>
    <w:rsid w:val="00F92C83"/>
    <w:rsid w:val="00F930D6"/>
    <w:rsid w:val="00F932FE"/>
    <w:rsid w:val="00F933DC"/>
    <w:rsid w:val="00F93504"/>
    <w:rsid w:val="00F93A8A"/>
    <w:rsid w:val="00F93DA3"/>
    <w:rsid w:val="00F93F44"/>
    <w:rsid w:val="00F941FA"/>
    <w:rsid w:val="00F943C9"/>
    <w:rsid w:val="00F94415"/>
    <w:rsid w:val="00F944EF"/>
    <w:rsid w:val="00F9479F"/>
    <w:rsid w:val="00F949DA"/>
    <w:rsid w:val="00F94A8E"/>
    <w:rsid w:val="00F94AAC"/>
    <w:rsid w:val="00F94BEA"/>
    <w:rsid w:val="00F94C67"/>
    <w:rsid w:val="00F94ED0"/>
    <w:rsid w:val="00F9555D"/>
    <w:rsid w:val="00F955F8"/>
    <w:rsid w:val="00F9566C"/>
    <w:rsid w:val="00F95678"/>
    <w:rsid w:val="00F95680"/>
    <w:rsid w:val="00F956C1"/>
    <w:rsid w:val="00F9599F"/>
    <w:rsid w:val="00F95A4E"/>
    <w:rsid w:val="00F95E59"/>
    <w:rsid w:val="00F961FC"/>
    <w:rsid w:val="00F964A9"/>
    <w:rsid w:val="00F96834"/>
    <w:rsid w:val="00F96AFC"/>
    <w:rsid w:val="00F96C4F"/>
    <w:rsid w:val="00F96E1A"/>
    <w:rsid w:val="00F970D2"/>
    <w:rsid w:val="00F972C7"/>
    <w:rsid w:val="00F9765B"/>
    <w:rsid w:val="00F976CF"/>
    <w:rsid w:val="00F97931"/>
    <w:rsid w:val="00F97C3D"/>
    <w:rsid w:val="00F97DE8"/>
    <w:rsid w:val="00F97E10"/>
    <w:rsid w:val="00F97EEF"/>
    <w:rsid w:val="00F97F6E"/>
    <w:rsid w:val="00F97F91"/>
    <w:rsid w:val="00FA0365"/>
    <w:rsid w:val="00FA051A"/>
    <w:rsid w:val="00FA07E6"/>
    <w:rsid w:val="00FA07F0"/>
    <w:rsid w:val="00FA08E6"/>
    <w:rsid w:val="00FA09A5"/>
    <w:rsid w:val="00FA09E7"/>
    <w:rsid w:val="00FA0BEA"/>
    <w:rsid w:val="00FA0CCC"/>
    <w:rsid w:val="00FA0F7F"/>
    <w:rsid w:val="00FA1518"/>
    <w:rsid w:val="00FA15A9"/>
    <w:rsid w:val="00FA1785"/>
    <w:rsid w:val="00FA184E"/>
    <w:rsid w:val="00FA1BF7"/>
    <w:rsid w:val="00FA1EEF"/>
    <w:rsid w:val="00FA2117"/>
    <w:rsid w:val="00FA2449"/>
    <w:rsid w:val="00FA2586"/>
    <w:rsid w:val="00FA2647"/>
    <w:rsid w:val="00FA26F4"/>
    <w:rsid w:val="00FA26F8"/>
    <w:rsid w:val="00FA27DB"/>
    <w:rsid w:val="00FA2871"/>
    <w:rsid w:val="00FA293B"/>
    <w:rsid w:val="00FA29FC"/>
    <w:rsid w:val="00FA322A"/>
    <w:rsid w:val="00FA335F"/>
    <w:rsid w:val="00FA33FF"/>
    <w:rsid w:val="00FA354A"/>
    <w:rsid w:val="00FA38BF"/>
    <w:rsid w:val="00FA38F4"/>
    <w:rsid w:val="00FA3AE8"/>
    <w:rsid w:val="00FA3B99"/>
    <w:rsid w:val="00FA3BB1"/>
    <w:rsid w:val="00FA3C33"/>
    <w:rsid w:val="00FA3CAD"/>
    <w:rsid w:val="00FA3D08"/>
    <w:rsid w:val="00FA3D50"/>
    <w:rsid w:val="00FA42BC"/>
    <w:rsid w:val="00FA447B"/>
    <w:rsid w:val="00FA483A"/>
    <w:rsid w:val="00FA493E"/>
    <w:rsid w:val="00FA4B7A"/>
    <w:rsid w:val="00FA4B9C"/>
    <w:rsid w:val="00FA51B1"/>
    <w:rsid w:val="00FA544E"/>
    <w:rsid w:val="00FA55D0"/>
    <w:rsid w:val="00FA5746"/>
    <w:rsid w:val="00FA58CC"/>
    <w:rsid w:val="00FA5A28"/>
    <w:rsid w:val="00FA5B30"/>
    <w:rsid w:val="00FA5EAC"/>
    <w:rsid w:val="00FA5F6B"/>
    <w:rsid w:val="00FA5F6E"/>
    <w:rsid w:val="00FA5FF5"/>
    <w:rsid w:val="00FA6056"/>
    <w:rsid w:val="00FA63D8"/>
    <w:rsid w:val="00FA63F5"/>
    <w:rsid w:val="00FA66A3"/>
    <w:rsid w:val="00FA6A1F"/>
    <w:rsid w:val="00FA6A9B"/>
    <w:rsid w:val="00FA6DBE"/>
    <w:rsid w:val="00FA6F64"/>
    <w:rsid w:val="00FA72FC"/>
    <w:rsid w:val="00FA7AD5"/>
    <w:rsid w:val="00FA7FEE"/>
    <w:rsid w:val="00FB023E"/>
    <w:rsid w:val="00FB0A49"/>
    <w:rsid w:val="00FB0BE6"/>
    <w:rsid w:val="00FB0EAE"/>
    <w:rsid w:val="00FB0EDC"/>
    <w:rsid w:val="00FB1173"/>
    <w:rsid w:val="00FB129A"/>
    <w:rsid w:val="00FB1471"/>
    <w:rsid w:val="00FB15B1"/>
    <w:rsid w:val="00FB178A"/>
    <w:rsid w:val="00FB1D6F"/>
    <w:rsid w:val="00FB1E34"/>
    <w:rsid w:val="00FB1E9D"/>
    <w:rsid w:val="00FB202F"/>
    <w:rsid w:val="00FB26BA"/>
    <w:rsid w:val="00FB28FF"/>
    <w:rsid w:val="00FB29C4"/>
    <w:rsid w:val="00FB29DC"/>
    <w:rsid w:val="00FB2C5E"/>
    <w:rsid w:val="00FB2EBB"/>
    <w:rsid w:val="00FB31EF"/>
    <w:rsid w:val="00FB33F5"/>
    <w:rsid w:val="00FB34B9"/>
    <w:rsid w:val="00FB3603"/>
    <w:rsid w:val="00FB395D"/>
    <w:rsid w:val="00FB3A33"/>
    <w:rsid w:val="00FB3C90"/>
    <w:rsid w:val="00FB3D64"/>
    <w:rsid w:val="00FB40FD"/>
    <w:rsid w:val="00FB4240"/>
    <w:rsid w:val="00FB487E"/>
    <w:rsid w:val="00FB488E"/>
    <w:rsid w:val="00FB49BF"/>
    <w:rsid w:val="00FB49C8"/>
    <w:rsid w:val="00FB4BA6"/>
    <w:rsid w:val="00FB4C48"/>
    <w:rsid w:val="00FB53DA"/>
    <w:rsid w:val="00FB54BD"/>
    <w:rsid w:val="00FB556E"/>
    <w:rsid w:val="00FB577E"/>
    <w:rsid w:val="00FB5824"/>
    <w:rsid w:val="00FB5E93"/>
    <w:rsid w:val="00FB5FF1"/>
    <w:rsid w:val="00FB6117"/>
    <w:rsid w:val="00FB62E4"/>
    <w:rsid w:val="00FB67F5"/>
    <w:rsid w:val="00FB683D"/>
    <w:rsid w:val="00FB6888"/>
    <w:rsid w:val="00FB69B9"/>
    <w:rsid w:val="00FB6A0A"/>
    <w:rsid w:val="00FB6B18"/>
    <w:rsid w:val="00FB6D78"/>
    <w:rsid w:val="00FB6EAC"/>
    <w:rsid w:val="00FB700E"/>
    <w:rsid w:val="00FB707C"/>
    <w:rsid w:val="00FB7420"/>
    <w:rsid w:val="00FB7698"/>
    <w:rsid w:val="00FB7790"/>
    <w:rsid w:val="00FB7A15"/>
    <w:rsid w:val="00FB7C5F"/>
    <w:rsid w:val="00FB7E3C"/>
    <w:rsid w:val="00FB7EEA"/>
    <w:rsid w:val="00FC0081"/>
    <w:rsid w:val="00FC01C6"/>
    <w:rsid w:val="00FC02CE"/>
    <w:rsid w:val="00FC02FD"/>
    <w:rsid w:val="00FC0340"/>
    <w:rsid w:val="00FC05FE"/>
    <w:rsid w:val="00FC0720"/>
    <w:rsid w:val="00FC09B1"/>
    <w:rsid w:val="00FC0ADE"/>
    <w:rsid w:val="00FC0E9F"/>
    <w:rsid w:val="00FC10D0"/>
    <w:rsid w:val="00FC1245"/>
    <w:rsid w:val="00FC1464"/>
    <w:rsid w:val="00FC1579"/>
    <w:rsid w:val="00FC1705"/>
    <w:rsid w:val="00FC1A63"/>
    <w:rsid w:val="00FC1AAD"/>
    <w:rsid w:val="00FC1AEB"/>
    <w:rsid w:val="00FC1F88"/>
    <w:rsid w:val="00FC226B"/>
    <w:rsid w:val="00FC232D"/>
    <w:rsid w:val="00FC27E9"/>
    <w:rsid w:val="00FC2DB7"/>
    <w:rsid w:val="00FC3182"/>
    <w:rsid w:val="00FC34B8"/>
    <w:rsid w:val="00FC3532"/>
    <w:rsid w:val="00FC358C"/>
    <w:rsid w:val="00FC371D"/>
    <w:rsid w:val="00FC3A0F"/>
    <w:rsid w:val="00FC3BE9"/>
    <w:rsid w:val="00FC3C46"/>
    <w:rsid w:val="00FC3C68"/>
    <w:rsid w:val="00FC3D2D"/>
    <w:rsid w:val="00FC3E4C"/>
    <w:rsid w:val="00FC3F39"/>
    <w:rsid w:val="00FC3F78"/>
    <w:rsid w:val="00FC4429"/>
    <w:rsid w:val="00FC44C2"/>
    <w:rsid w:val="00FC4647"/>
    <w:rsid w:val="00FC4BFA"/>
    <w:rsid w:val="00FC4FC6"/>
    <w:rsid w:val="00FC50E2"/>
    <w:rsid w:val="00FC518D"/>
    <w:rsid w:val="00FC54C4"/>
    <w:rsid w:val="00FC55C7"/>
    <w:rsid w:val="00FC5629"/>
    <w:rsid w:val="00FC569D"/>
    <w:rsid w:val="00FC5C8A"/>
    <w:rsid w:val="00FC6167"/>
    <w:rsid w:val="00FC6523"/>
    <w:rsid w:val="00FC6733"/>
    <w:rsid w:val="00FC67C2"/>
    <w:rsid w:val="00FC688B"/>
    <w:rsid w:val="00FC68D1"/>
    <w:rsid w:val="00FC6956"/>
    <w:rsid w:val="00FC6AFB"/>
    <w:rsid w:val="00FC6BB8"/>
    <w:rsid w:val="00FC6D84"/>
    <w:rsid w:val="00FC6D9A"/>
    <w:rsid w:val="00FC6DAC"/>
    <w:rsid w:val="00FC6E33"/>
    <w:rsid w:val="00FC779B"/>
    <w:rsid w:val="00FC79E3"/>
    <w:rsid w:val="00FC7A2E"/>
    <w:rsid w:val="00FC7BCD"/>
    <w:rsid w:val="00FC7C5A"/>
    <w:rsid w:val="00FC7E60"/>
    <w:rsid w:val="00FC7F33"/>
    <w:rsid w:val="00FD0038"/>
    <w:rsid w:val="00FD01B6"/>
    <w:rsid w:val="00FD03D4"/>
    <w:rsid w:val="00FD05C7"/>
    <w:rsid w:val="00FD0B52"/>
    <w:rsid w:val="00FD0BC1"/>
    <w:rsid w:val="00FD0C6F"/>
    <w:rsid w:val="00FD0DC2"/>
    <w:rsid w:val="00FD11AC"/>
    <w:rsid w:val="00FD12A0"/>
    <w:rsid w:val="00FD1542"/>
    <w:rsid w:val="00FD19D7"/>
    <w:rsid w:val="00FD1BDE"/>
    <w:rsid w:val="00FD1C82"/>
    <w:rsid w:val="00FD1E4E"/>
    <w:rsid w:val="00FD2225"/>
    <w:rsid w:val="00FD2257"/>
    <w:rsid w:val="00FD24FE"/>
    <w:rsid w:val="00FD2719"/>
    <w:rsid w:val="00FD277A"/>
    <w:rsid w:val="00FD2B71"/>
    <w:rsid w:val="00FD2CFB"/>
    <w:rsid w:val="00FD36EB"/>
    <w:rsid w:val="00FD3C6C"/>
    <w:rsid w:val="00FD3F51"/>
    <w:rsid w:val="00FD41C1"/>
    <w:rsid w:val="00FD43F0"/>
    <w:rsid w:val="00FD4494"/>
    <w:rsid w:val="00FD450F"/>
    <w:rsid w:val="00FD4725"/>
    <w:rsid w:val="00FD47AD"/>
    <w:rsid w:val="00FD4996"/>
    <w:rsid w:val="00FD4BEA"/>
    <w:rsid w:val="00FD4C8B"/>
    <w:rsid w:val="00FD4CB6"/>
    <w:rsid w:val="00FD4F3F"/>
    <w:rsid w:val="00FD4FF9"/>
    <w:rsid w:val="00FD5069"/>
    <w:rsid w:val="00FD5265"/>
    <w:rsid w:val="00FD53E1"/>
    <w:rsid w:val="00FD5788"/>
    <w:rsid w:val="00FD57F9"/>
    <w:rsid w:val="00FD5920"/>
    <w:rsid w:val="00FD5A45"/>
    <w:rsid w:val="00FD5A82"/>
    <w:rsid w:val="00FD5B5B"/>
    <w:rsid w:val="00FD5C45"/>
    <w:rsid w:val="00FD5DDA"/>
    <w:rsid w:val="00FD5EC2"/>
    <w:rsid w:val="00FD61BC"/>
    <w:rsid w:val="00FD6244"/>
    <w:rsid w:val="00FD667C"/>
    <w:rsid w:val="00FD692E"/>
    <w:rsid w:val="00FD6D5A"/>
    <w:rsid w:val="00FD71BB"/>
    <w:rsid w:val="00FD762B"/>
    <w:rsid w:val="00FD767E"/>
    <w:rsid w:val="00FD76EF"/>
    <w:rsid w:val="00FD7798"/>
    <w:rsid w:val="00FD7927"/>
    <w:rsid w:val="00FD7D03"/>
    <w:rsid w:val="00FE00FE"/>
    <w:rsid w:val="00FE01E0"/>
    <w:rsid w:val="00FE063B"/>
    <w:rsid w:val="00FE06EF"/>
    <w:rsid w:val="00FE0799"/>
    <w:rsid w:val="00FE09B5"/>
    <w:rsid w:val="00FE0B7B"/>
    <w:rsid w:val="00FE0D75"/>
    <w:rsid w:val="00FE0FCD"/>
    <w:rsid w:val="00FE10DE"/>
    <w:rsid w:val="00FE116B"/>
    <w:rsid w:val="00FE1225"/>
    <w:rsid w:val="00FE12A9"/>
    <w:rsid w:val="00FE13F6"/>
    <w:rsid w:val="00FE17DE"/>
    <w:rsid w:val="00FE18B8"/>
    <w:rsid w:val="00FE1AAA"/>
    <w:rsid w:val="00FE1C48"/>
    <w:rsid w:val="00FE1D44"/>
    <w:rsid w:val="00FE1DC4"/>
    <w:rsid w:val="00FE2377"/>
    <w:rsid w:val="00FE240B"/>
    <w:rsid w:val="00FE26B0"/>
    <w:rsid w:val="00FE26F7"/>
    <w:rsid w:val="00FE29BA"/>
    <w:rsid w:val="00FE2E30"/>
    <w:rsid w:val="00FE2F96"/>
    <w:rsid w:val="00FE3153"/>
    <w:rsid w:val="00FE32A1"/>
    <w:rsid w:val="00FE3393"/>
    <w:rsid w:val="00FE372E"/>
    <w:rsid w:val="00FE37BF"/>
    <w:rsid w:val="00FE3A34"/>
    <w:rsid w:val="00FE3C21"/>
    <w:rsid w:val="00FE3CC3"/>
    <w:rsid w:val="00FE3E92"/>
    <w:rsid w:val="00FE3F86"/>
    <w:rsid w:val="00FE401D"/>
    <w:rsid w:val="00FE42B9"/>
    <w:rsid w:val="00FE43C7"/>
    <w:rsid w:val="00FE45EF"/>
    <w:rsid w:val="00FE482D"/>
    <w:rsid w:val="00FE4A55"/>
    <w:rsid w:val="00FE4C21"/>
    <w:rsid w:val="00FE5321"/>
    <w:rsid w:val="00FE53B7"/>
    <w:rsid w:val="00FE588F"/>
    <w:rsid w:val="00FE58DC"/>
    <w:rsid w:val="00FE5C1A"/>
    <w:rsid w:val="00FE5E5B"/>
    <w:rsid w:val="00FE5F73"/>
    <w:rsid w:val="00FE5FFD"/>
    <w:rsid w:val="00FE60D0"/>
    <w:rsid w:val="00FE618E"/>
    <w:rsid w:val="00FE62EA"/>
    <w:rsid w:val="00FE6301"/>
    <w:rsid w:val="00FE66DC"/>
    <w:rsid w:val="00FE67A9"/>
    <w:rsid w:val="00FE6995"/>
    <w:rsid w:val="00FE6AA4"/>
    <w:rsid w:val="00FE6CCA"/>
    <w:rsid w:val="00FE6ECE"/>
    <w:rsid w:val="00FE6F71"/>
    <w:rsid w:val="00FE6F76"/>
    <w:rsid w:val="00FE7132"/>
    <w:rsid w:val="00FE7272"/>
    <w:rsid w:val="00FE72EE"/>
    <w:rsid w:val="00FE74A8"/>
    <w:rsid w:val="00FE7782"/>
    <w:rsid w:val="00FE77CC"/>
    <w:rsid w:val="00FE7AE4"/>
    <w:rsid w:val="00FE7D24"/>
    <w:rsid w:val="00FF023D"/>
    <w:rsid w:val="00FF0335"/>
    <w:rsid w:val="00FF0515"/>
    <w:rsid w:val="00FF06FB"/>
    <w:rsid w:val="00FF07EA"/>
    <w:rsid w:val="00FF0879"/>
    <w:rsid w:val="00FF0936"/>
    <w:rsid w:val="00FF1583"/>
    <w:rsid w:val="00FF15D9"/>
    <w:rsid w:val="00FF1663"/>
    <w:rsid w:val="00FF175E"/>
    <w:rsid w:val="00FF17A3"/>
    <w:rsid w:val="00FF1BF8"/>
    <w:rsid w:val="00FF20C3"/>
    <w:rsid w:val="00FF2228"/>
    <w:rsid w:val="00FF2294"/>
    <w:rsid w:val="00FF233A"/>
    <w:rsid w:val="00FF24CE"/>
    <w:rsid w:val="00FF270F"/>
    <w:rsid w:val="00FF2A24"/>
    <w:rsid w:val="00FF2F6D"/>
    <w:rsid w:val="00FF3283"/>
    <w:rsid w:val="00FF3435"/>
    <w:rsid w:val="00FF3439"/>
    <w:rsid w:val="00FF34EB"/>
    <w:rsid w:val="00FF35BA"/>
    <w:rsid w:val="00FF3983"/>
    <w:rsid w:val="00FF3DEC"/>
    <w:rsid w:val="00FF3EC7"/>
    <w:rsid w:val="00FF4088"/>
    <w:rsid w:val="00FF4202"/>
    <w:rsid w:val="00FF4257"/>
    <w:rsid w:val="00FF43DA"/>
    <w:rsid w:val="00FF4477"/>
    <w:rsid w:val="00FF4C70"/>
    <w:rsid w:val="00FF4DF0"/>
    <w:rsid w:val="00FF4F90"/>
    <w:rsid w:val="00FF4FBD"/>
    <w:rsid w:val="00FF50DC"/>
    <w:rsid w:val="00FF5101"/>
    <w:rsid w:val="00FF56C5"/>
    <w:rsid w:val="00FF577C"/>
    <w:rsid w:val="00FF5DA6"/>
    <w:rsid w:val="00FF662B"/>
    <w:rsid w:val="00FF69EA"/>
    <w:rsid w:val="00FF6A19"/>
    <w:rsid w:val="00FF6B0F"/>
    <w:rsid w:val="00FF6B30"/>
    <w:rsid w:val="00FF6D08"/>
    <w:rsid w:val="00FF6D76"/>
    <w:rsid w:val="00FF7001"/>
    <w:rsid w:val="00FF73CF"/>
    <w:rsid w:val="00FF785C"/>
    <w:rsid w:val="00FF7CD8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3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393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A3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39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931"/>
    <w:rPr>
      <w:rFonts w:ascii="Tahoma" w:hAnsi="Tahoma" w:cs="Tahoma"/>
      <w:sz w:val="16"/>
      <w:szCs w:val="16"/>
    </w:rPr>
  </w:style>
  <w:style w:type="paragraph" w:customStyle="1" w:styleId="v3mytext">
    <w:name w:val="v3_mytext"/>
    <w:basedOn w:val="Normal"/>
    <w:uiPriority w:val="99"/>
    <w:rsid w:val="00EF447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27566E"/>
    <w:rPr>
      <w:rFonts w:cs="Times New Roman"/>
      <w:color w:val="0000FF"/>
      <w:u w:val="single"/>
    </w:rPr>
  </w:style>
  <w:style w:type="paragraph" w:customStyle="1" w:styleId="m8536894015932756328gmail-m-5476645794523798870gmail-m794726418049856006gmail-m-3629839997257314988gmail-m-7016547199554445937ydp3ac6ffb7yiv6054952779ydp95f8ce66yiv4986283527ydpd5b1d4b4msonormal">
    <w:name w:val="m_8536894015932756328gmail-m_-5476645794523798870gmail-m_794726418049856006gmail-m_-3629839997257314988gmail-m_-7016547199554445937ydp3ac6ffb7yiv6054952779ydp95f8ce66yiv4986283527ydpd5b1d4b4msonormal"/>
    <w:basedOn w:val="Normal"/>
    <w:uiPriority w:val="99"/>
    <w:rsid w:val="002756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861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0">
    <w:name w:val="normal"/>
    <w:uiPriority w:val="99"/>
    <w:rsid w:val="00461368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6%D0%B4%D1%83%D0%BD%D0%B0%D1%80%D0%BE%D0%B4%D0%BD%D1%8B%D0%B5_%D0%BD%D0%B5%D0%BF%D1%80%D0%B0%D0%B2%D0%B8%D1%82%D0%B5%D0%BB%D1%8C%D1%81%D1%82%D0%B2%D0%B5%D0%BD%D0%BD%D1%8B%D0%B5_%D0%BE%D1%80%D0%B3%D0%B0%D0%BD%D0%B8%D0%B7%D0%B0%D1%86%D0%B8%D0%B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2%D1%81%D0%B5%D0%BC%D0%B8%D1%80%D0%BD%D1%8B%D0%B9_%D1%84%D0%BE%D0%BD%D0%B4_%D0%B4%D0%B8%D0%BA%D0%BE%D0%B9_%D0%BF%D1%80%D0%B8%D1%80%D0%BE%D0%B4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1%80%D0%B8%D0%BD%D0%BF%D0%B8%D1%81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9C%D0%B5%D0%B6%D0%B4%D1%83%D0%BD%D0%B0%D1%80%D0%BE%D0%B4%D0%BD%D1%8B%D0%B9_%D1%81%D0%BE%D1%86%D0%B8%D0%B0%D0%BB%D1%8C%D0%BD%D0%BE-%D1%8D%D0%BA%D0%BE%D0%BB%D0%BE%D0%B3%D0%B8%D1%87%D0%B5%D1%81%D0%BA%D0%B8%D0%B9_%D1%81%D0%BE%D1%8E%D0%B7" TargetMode="External"/><Relationship Id="rId2" Type="http://schemas.openxmlformats.org/officeDocument/2006/relationships/hyperlink" Target="https://natureneedshalf.org/" TargetMode="External"/><Relationship Id="rId1" Type="http://schemas.openxmlformats.org/officeDocument/2006/relationships/hyperlink" Target="https://www.bioticregulation.ru/pubs/pubs5_r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661</Words>
  <Characters>3771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wishes,</dc:title>
  <dc:subject/>
  <dc:creator>Novoselova</dc:creator>
  <cp:keywords/>
  <dc:description/>
  <cp:lastModifiedBy>Свет</cp:lastModifiedBy>
  <cp:revision>2</cp:revision>
  <dcterms:created xsi:type="dcterms:W3CDTF">2022-09-19T05:16:00Z</dcterms:created>
  <dcterms:modified xsi:type="dcterms:W3CDTF">2022-09-19T05:16:00Z</dcterms:modified>
</cp:coreProperties>
</file>