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B3B9" w14:textId="31F64E54" w:rsidR="00C14CD7" w:rsidRDefault="004E451D" w:rsidP="00D32D98">
      <w:pPr>
        <w:pStyle w:val="Standard"/>
        <w:autoSpaceDE w:val="0"/>
        <w:ind w:hanging="16"/>
        <w:rPr>
          <w:rFonts w:ascii="Century Schoolbook" w:eastAsia="TimesNewRomanPSMT" w:hAnsi="Century Schoolbook" w:cs="TimesNewRomanPSMT"/>
          <w:sz w:val="28"/>
          <w:szCs w:val="28"/>
        </w:rPr>
      </w:pPr>
      <w:r>
        <w:rPr>
          <w:rFonts w:ascii="Century Schoolbook" w:eastAsia="TimesNewRomanPSMT" w:hAnsi="Century Schoolbook" w:cs="TimesNewRomanPSM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6B9FDE" wp14:editId="5822E219">
            <wp:simplePos x="1019175" y="633413"/>
            <wp:positionH relativeFrom="column">
              <wp:align>right</wp:align>
            </wp:positionH>
            <wp:positionV relativeFrom="paragraph">
              <wp:posOffset>0</wp:posOffset>
            </wp:positionV>
            <wp:extent cx="2395728" cy="960120"/>
            <wp:effectExtent l="0" t="0" r="5080" b="0"/>
            <wp:wrapTight wrapText="bothSides">
              <wp:wrapPolygon edited="0">
                <wp:start x="0" y="0"/>
                <wp:lineTo x="0" y="21000"/>
                <wp:lineTo x="21474" y="21000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28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eastAsia="TimesNewRomanPSMT" w:hAnsi="Century Schoolbook" w:cs="TimesNewRomanPSMT"/>
          <w:noProof/>
          <w:sz w:val="28"/>
          <w:szCs w:val="28"/>
        </w:rPr>
        <w:t xml:space="preserve"> </w:t>
      </w:r>
      <w:r w:rsidR="00D32D98">
        <w:rPr>
          <w:rFonts w:ascii="Century Schoolbook" w:eastAsia="TimesNewRomanPSMT" w:hAnsi="Century Schoolbook" w:cs="TimesNewRomanPSMT"/>
          <w:sz w:val="28"/>
          <w:szCs w:val="28"/>
        </w:rPr>
        <w:br w:type="textWrapping" w:clear="all"/>
      </w:r>
    </w:p>
    <w:p w14:paraId="50E79C72" w14:textId="41B7F8D7" w:rsidR="00AA43E0" w:rsidRPr="003A6D63" w:rsidRDefault="00B37F5B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8"/>
          <w:szCs w:val="28"/>
        </w:rPr>
      </w:pPr>
      <w:r w:rsidRPr="003A6D63">
        <w:rPr>
          <w:rFonts w:ascii="Nunito" w:eastAsia="TimesNewRomanPSMT" w:hAnsi="Nunito" w:cs="TimesNewRomanPSMT"/>
          <w:b/>
          <w:bCs/>
          <w:sz w:val="28"/>
          <w:szCs w:val="28"/>
        </w:rPr>
        <w:t>Planning &amp;</w:t>
      </w:r>
      <w:r w:rsidR="00AA43E0" w:rsidRPr="003A6D63">
        <w:rPr>
          <w:rFonts w:ascii="Nunito" w:eastAsia="TimesNewRomanPSMT" w:hAnsi="Nunito" w:cs="TimesNewRomanPSMT"/>
          <w:b/>
          <w:bCs/>
          <w:sz w:val="28"/>
          <w:szCs w:val="28"/>
        </w:rPr>
        <w:t xml:space="preserve"> Development Committee Meeting </w:t>
      </w:r>
    </w:p>
    <w:p w14:paraId="6069A6CA" w14:textId="0945C96F" w:rsidR="00AA43E0" w:rsidRPr="003A6D63" w:rsidRDefault="00E665AF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  <w:r>
        <w:rPr>
          <w:rFonts w:ascii="Nunito" w:eastAsia="TimesNewRomanPSMT" w:hAnsi="Nunito" w:cs="TimesNewRomanPSMT"/>
          <w:b/>
          <w:bCs/>
          <w:sz w:val="20"/>
          <w:szCs w:val="20"/>
        </w:rPr>
        <w:t xml:space="preserve">Tuesday, </w:t>
      </w:r>
      <w:r w:rsidR="005C2800">
        <w:rPr>
          <w:rFonts w:ascii="Nunito" w:eastAsia="TimesNewRomanPSMT" w:hAnsi="Nunito" w:cs="TimesNewRomanPSMT"/>
          <w:b/>
          <w:bCs/>
          <w:sz w:val="20"/>
          <w:szCs w:val="20"/>
        </w:rPr>
        <w:t>June 15</w:t>
      </w:r>
      <w:r w:rsidR="00DC4CE1" w:rsidRPr="003A6D63">
        <w:rPr>
          <w:rFonts w:ascii="Nunito" w:eastAsia="TimesNewRomanPSMT" w:hAnsi="Nunito" w:cs="TimesNewRomanPSMT"/>
          <w:b/>
          <w:bCs/>
          <w:sz w:val="20"/>
          <w:szCs w:val="20"/>
        </w:rPr>
        <w:t>, 202</w:t>
      </w:r>
      <w:r w:rsidR="00345DFA" w:rsidRPr="003A6D63">
        <w:rPr>
          <w:rFonts w:ascii="Nunito" w:eastAsia="TimesNewRomanPSMT" w:hAnsi="Nunito" w:cs="TimesNewRomanPSMT"/>
          <w:b/>
          <w:bCs/>
          <w:sz w:val="20"/>
          <w:szCs w:val="20"/>
        </w:rPr>
        <w:t>1</w:t>
      </w:r>
    </w:p>
    <w:p w14:paraId="50308A5E" w14:textId="4212FB8A" w:rsidR="00AA43E0" w:rsidRPr="003A6D63" w:rsidRDefault="00C45FC3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  <w:r w:rsidRPr="003A6D63">
        <w:rPr>
          <w:rFonts w:ascii="Nunito" w:eastAsia="TimesNewRomanPSMT" w:hAnsi="Nunito" w:cs="TimesNewRomanPSMT"/>
          <w:b/>
          <w:bCs/>
          <w:sz w:val="20"/>
          <w:szCs w:val="20"/>
        </w:rPr>
        <w:t>5</w:t>
      </w:r>
      <w:r w:rsidR="00AA43E0" w:rsidRPr="003A6D63">
        <w:rPr>
          <w:rFonts w:ascii="Nunito" w:eastAsia="TimesNewRomanPSMT" w:hAnsi="Nunito" w:cs="TimesNewRomanPSMT"/>
          <w:b/>
          <w:bCs/>
          <w:sz w:val="20"/>
          <w:szCs w:val="20"/>
        </w:rPr>
        <w:t>:</w:t>
      </w:r>
      <w:r w:rsidR="0080364A" w:rsidRPr="003A6D63">
        <w:rPr>
          <w:rFonts w:ascii="Nunito" w:eastAsia="TimesNewRomanPSMT" w:hAnsi="Nunito" w:cs="TimesNewRomanPSMT"/>
          <w:b/>
          <w:bCs/>
          <w:sz w:val="20"/>
          <w:szCs w:val="20"/>
        </w:rPr>
        <w:t>3</w:t>
      </w:r>
      <w:r w:rsidR="00AA43E0" w:rsidRPr="003A6D63">
        <w:rPr>
          <w:rFonts w:ascii="Nunito" w:eastAsia="TimesNewRomanPSMT" w:hAnsi="Nunito" w:cs="TimesNewRomanPSMT"/>
          <w:b/>
          <w:bCs/>
          <w:sz w:val="20"/>
          <w:szCs w:val="20"/>
        </w:rPr>
        <w:t>0</w:t>
      </w:r>
      <w:r w:rsidR="00352C53" w:rsidRPr="003A6D63">
        <w:rPr>
          <w:rFonts w:ascii="Nunito" w:eastAsia="TimesNewRomanPSMT" w:hAnsi="Nunito" w:cs="TimesNewRomanPSMT"/>
          <w:b/>
          <w:bCs/>
          <w:sz w:val="20"/>
          <w:szCs w:val="20"/>
        </w:rPr>
        <w:t>-</w:t>
      </w:r>
      <w:r w:rsidRPr="003A6D63">
        <w:rPr>
          <w:rFonts w:ascii="Nunito" w:eastAsia="TimesNewRomanPSMT" w:hAnsi="Nunito" w:cs="TimesNewRomanPSMT"/>
          <w:b/>
          <w:bCs/>
          <w:sz w:val="20"/>
          <w:szCs w:val="20"/>
        </w:rPr>
        <w:t>6</w:t>
      </w:r>
      <w:r w:rsidR="00413103" w:rsidRPr="003A6D63">
        <w:rPr>
          <w:rFonts w:ascii="Nunito" w:eastAsia="TimesNewRomanPSMT" w:hAnsi="Nunito" w:cs="TimesNewRomanPSMT"/>
          <w:b/>
          <w:bCs/>
          <w:sz w:val="20"/>
          <w:szCs w:val="20"/>
        </w:rPr>
        <w:t>:</w:t>
      </w:r>
      <w:r w:rsidR="005E38A3">
        <w:rPr>
          <w:rFonts w:ascii="Nunito" w:eastAsia="TimesNewRomanPSMT" w:hAnsi="Nunito" w:cs="TimesNewRomanPSMT"/>
          <w:b/>
          <w:bCs/>
          <w:sz w:val="20"/>
          <w:szCs w:val="20"/>
        </w:rPr>
        <w:t>5</w:t>
      </w:r>
      <w:r w:rsidR="00413103" w:rsidRPr="003A6D63">
        <w:rPr>
          <w:rFonts w:ascii="Nunito" w:eastAsia="TimesNewRomanPSMT" w:hAnsi="Nunito" w:cs="TimesNewRomanPSMT"/>
          <w:b/>
          <w:bCs/>
          <w:sz w:val="20"/>
          <w:szCs w:val="20"/>
        </w:rPr>
        <w:t>0</w:t>
      </w:r>
      <w:r w:rsidR="00AA43E0" w:rsidRPr="003A6D63">
        <w:rPr>
          <w:rFonts w:ascii="Nunito" w:eastAsia="TimesNewRomanPSMT" w:hAnsi="Nunito" w:cs="TimesNewRomanPSMT"/>
          <w:b/>
          <w:bCs/>
          <w:sz w:val="20"/>
          <w:szCs w:val="20"/>
        </w:rPr>
        <w:t xml:space="preserve"> PM</w:t>
      </w:r>
    </w:p>
    <w:p w14:paraId="6AEFA907" w14:textId="0ADA20B1" w:rsidR="00353F07" w:rsidRPr="003A6D63" w:rsidRDefault="00353F07" w:rsidP="00C30599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  <w:r w:rsidRPr="003A6D63">
        <w:rPr>
          <w:rFonts w:ascii="Nunito" w:eastAsia="TimesNewRomanPSMT" w:hAnsi="Nunito" w:cs="TimesNewRomanPSMT"/>
          <w:b/>
          <w:bCs/>
          <w:sz w:val="20"/>
          <w:szCs w:val="20"/>
        </w:rPr>
        <w:t>Online Meeti</w:t>
      </w:r>
      <w:r w:rsidR="00C30599" w:rsidRPr="003A6D63">
        <w:rPr>
          <w:rFonts w:ascii="Nunito" w:eastAsia="TimesNewRomanPSMT" w:hAnsi="Nunito" w:cs="TimesNewRomanPSMT"/>
          <w:b/>
          <w:bCs/>
          <w:sz w:val="20"/>
          <w:szCs w:val="20"/>
        </w:rPr>
        <w:t>ng</w:t>
      </w:r>
    </w:p>
    <w:p w14:paraId="7F94C642" w14:textId="515AFD21" w:rsidR="00E60F03" w:rsidRPr="003A6D63" w:rsidRDefault="00E60F03" w:rsidP="00467128">
      <w:pPr>
        <w:pStyle w:val="Standard"/>
        <w:autoSpaceDE w:val="0"/>
        <w:rPr>
          <w:rFonts w:ascii="Nunito" w:eastAsia="TimesNewRomanPSMT" w:hAnsi="Nunito" w:cs="TimesNewRomanPSMT"/>
          <w:b/>
          <w:bCs/>
          <w:sz w:val="20"/>
          <w:szCs w:val="20"/>
        </w:rPr>
      </w:pPr>
    </w:p>
    <w:p w14:paraId="0986D82D" w14:textId="34418085" w:rsidR="00E60F03" w:rsidRDefault="00467128" w:rsidP="00E60F03">
      <w:pPr>
        <w:pStyle w:val="Standard"/>
        <w:autoSpaceDE w:val="0"/>
        <w:ind w:left="725" w:hanging="725"/>
        <w:jc w:val="center"/>
      </w:pPr>
      <w:hyperlink r:id="rId8" w:history="1">
        <w:r w:rsidRPr="00D42934">
          <w:rPr>
            <w:rStyle w:val="Hyperlink"/>
          </w:rPr>
          <w:t>https://global.gotomeeting.com/join/985731405</w:t>
        </w:r>
      </w:hyperlink>
    </w:p>
    <w:p w14:paraId="4FEC45D5" w14:textId="77777777" w:rsidR="00467128" w:rsidRPr="003A6D63" w:rsidRDefault="00467128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</w:p>
    <w:p w14:paraId="151FF61D" w14:textId="77777777" w:rsidR="00E60F03" w:rsidRPr="003A6D63" w:rsidRDefault="00E60F03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  <w:r w:rsidRPr="003A6D63">
        <w:rPr>
          <w:rFonts w:ascii="Nunito" w:eastAsia="TimesNewRomanPSMT" w:hAnsi="Nunito" w:cs="TimesNewRomanPSMT"/>
          <w:sz w:val="20"/>
          <w:szCs w:val="20"/>
        </w:rPr>
        <w:t>You can also dial in using your phone.</w:t>
      </w:r>
    </w:p>
    <w:p w14:paraId="0631801E" w14:textId="77777777" w:rsidR="00E60F03" w:rsidRPr="003A6D63" w:rsidRDefault="00E60F03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  <w:r w:rsidRPr="003A6D63">
        <w:rPr>
          <w:rFonts w:ascii="Nunito" w:eastAsia="TimesNewRomanPSMT" w:hAnsi="Nunito" w:cs="TimesNewRomanPSMT"/>
          <w:sz w:val="20"/>
          <w:szCs w:val="20"/>
        </w:rPr>
        <w:t>(For supported devices, tap a one-touch number below to join instantly.)</w:t>
      </w:r>
    </w:p>
    <w:p w14:paraId="340CC09D" w14:textId="77777777" w:rsidR="00E60F03" w:rsidRPr="003A6D63" w:rsidRDefault="00E60F03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</w:p>
    <w:p w14:paraId="3D8B3E00" w14:textId="265AF9CC" w:rsidR="00E60F03" w:rsidRPr="003A6D63" w:rsidRDefault="00E60F03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  <w:r w:rsidRPr="003A6D63">
        <w:rPr>
          <w:rFonts w:ascii="Nunito" w:eastAsia="TimesNewRomanPSMT" w:hAnsi="Nunito" w:cs="TimesNewRomanPSMT"/>
          <w:sz w:val="20"/>
          <w:szCs w:val="20"/>
        </w:rPr>
        <w:t>United States: +1 (224) 501-3412</w:t>
      </w:r>
    </w:p>
    <w:p w14:paraId="21D6672F" w14:textId="77777777" w:rsidR="00E60F03" w:rsidRPr="003A6D63" w:rsidRDefault="00E60F03" w:rsidP="00E60F03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  <w:r w:rsidRPr="003A6D63">
        <w:rPr>
          <w:rFonts w:ascii="Nunito" w:eastAsia="TimesNewRomanPSMT" w:hAnsi="Nunito" w:cs="TimesNewRomanPSMT"/>
          <w:sz w:val="20"/>
          <w:szCs w:val="20"/>
        </w:rPr>
        <w:t>Access Code: 538-111-333</w:t>
      </w:r>
    </w:p>
    <w:p w14:paraId="4AC59FBE" w14:textId="77777777" w:rsidR="00983BA7" w:rsidRPr="003A6D63" w:rsidRDefault="00983BA7" w:rsidP="00E60F03">
      <w:pPr>
        <w:pStyle w:val="Standard"/>
        <w:autoSpaceDE w:val="0"/>
        <w:rPr>
          <w:rFonts w:ascii="Nunito" w:eastAsia="TimesNewRomanPSMT" w:hAnsi="Nunito" w:cs="TimesNewRomanPSMT"/>
          <w:b/>
          <w:bCs/>
          <w:sz w:val="20"/>
          <w:szCs w:val="20"/>
        </w:rPr>
      </w:pPr>
    </w:p>
    <w:p w14:paraId="41DC6B84" w14:textId="734C5BB6" w:rsidR="00AA43E0" w:rsidRPr="003A6D63" w:rsidRDefault="00AA43E0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  <w:r w:rsidRPr="003A6D63">
        <w:rPr>
          <w:rFonts w:ascii="Nunito" w:eastAsia="TimesNewRomanPSMT" w:hAnsi="Nunito" w:cs="TimesNewRomanPSMT"/>
          <w:b/>
          <w:bCs/>
          <w:sz w:val="20"/>
          <w:szCs w:val="20"/>
        </w:rPr>
        <w:t>AGENDA</w:t>
      </w:r>
    </w:p>
    <w:p w14:paraId="40156D50" w14:textId="77777777" w:rsidR="00AA43E0" w:rsidRPr="003A6D63" w:rsidRDefault="00AA43E0" w:rsidP="00AA43E0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b/>
          <w:bCs/>
          <w:sz w:val="20"/>
          <w:szCs w:val="20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00"/>
        <w:gridCol w:w="5400"/>
        <w:gridCol w:w="2515"/>
      </w:tblGrid>
      <w:tr w:rsidR="00AA43E0" w:rsidRPr="003A6D63" w14:paraId="6439657D" w14:textId="77777777" w:rsidTr="005E38A3">
        <w:tc>
          <w:tcPr>
            <w:tcW w:w="800" w:type="dxa"/>
          </w:tcPr>
          <w:p w14:paraId="110F5F0C" w14:textId="7D2EE359" w:rsidR="00AA43E0" w:rsidRPr="003A6D63" w:rsidRDefault="00C45FC3" w:rsidP="00AA43E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5</w:t>
            </w:r>
            <w:r w:rsidR="004F7066" w:rsidRPr="003A6D63">
              <w:rPr>
                <w:rFonts w:ascii="Nunito" w:eastAsia="TimesNewRomanPSMT" w:hAnsi="Nunito" w:cs="TimesNewRomanPSMT"/>
                <w:sz w:val="20"/>
                <w:szCs w:val="20"/>
              </w:rPr>
              <w:t>:30</w:t>
            </w:r>
          </w:p>
        </w:tc>
        <w:tc>
          <w:tcPr>
            <w:tcW w:w="5400" w:type="dxa"/>
          </w:tcPr>
          <w:p w14:paraId="15BDFFB1" w14:textId="77777777" w:rsidR="00AA43E0" w:rsidRPr="003A6D63" w:rsidRDefault="00AA43E0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Meeting Called to Order</w:t>
            </w:r>
          </w:p>
        </w:tc>
        <w:tc>
          <w:tcPr>
            <w:tcW w:w="2515" w:type="dxa"/>
          </w:tcPr>
          <w:p w14:paraId="3506E2D9" w14:textId="3C3F2860" w:rsidR="00AA43E0" w:rsidRPr="003A6D63" w:rsidRDefault="004F7066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David</w:t>
            </w:r>
          </w:p>
        </w:tc>
      </w:tr>
      <w:tr w:rsidR="00AA43E0" w:rsidRPr="003A6D63" w14:paraId="7D75A8A7" w14:textId="77777777" w:rsidTr="005E38A3">
        <w:tc>
          <w:tcPr>
            <w:tcW w:w="800" w:type="dxa"/>
          </w:tcPr>
          <w:p w14:paraId="08F75144" w14:textId="22817FA3" w:rsidR="004F7066" w:rsidRPr="003A6D63" w:rsidRDefault="00C45FC3" w:rsidP="004F7066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5</w:t>
            </w:r>
            <w:r w:rsidR="004F7066" w:rsidRPr="003A6D63">
              <w:rPr>
                <w:rFonts w:ascii="Nunito" w:eastAsia="TimesNewRomanPSMT" w:hAnsi="Nunito" w:cs="TimesNewRomanPSMT"/>
                <w:sz w:val="20"/>
                <w:szCs w:val="20"/>
              </w:rPr>
              <w:t>:31</w:t>
            </w:r>
          </w:p>
        </w:tc>
        <w:tc>
          <w:tcPr>
            <w:tcW w:w="5400" w:type="dxa"/>
          </w:tcPr>
          <w:p w14:paraId="12F563EA" w14:textId="77777777" w:rsidR="00AA43E0" w:rsidRPr="003A6D63" w:rsidRDefault="00AA43E0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Additions to Agenda</w:t>
            </w:r>
          </w:p>
        </w:tc>
        <w:tc>
          <w:tcPr>
            <w:tcW w:w="2515" w:type="dxa"/>
          </w:tcPr>
          <w:p w14:paraId="6B06C30D" w14:textId="2593969B" w:rsidR="00AA43E0" w:rsidRPr="003A6D63" w:rsidRDefault="004F7066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Committee</w:t>
            </w:r>
          </w:p>
        </w:tc>
      </w:tr>
      <w:tr w:rsidR="00AA43E0" w:rsidRPr="003A6D63" w14:paraId="5079B672" w14:textId="77777777" w:rsidTr="005E38A3">
        <w:tc>
          <w:tcPr>
            <w:tcW w:w="800" w:type="dxa"/>
          </w:tcPr>
          <w:p w14:paraId="25D41444" w14:textId="709F6EC5" w:rsidR="00AA43E0" w:rsidRPr="003A6D63" w:rsidRDefault="00C45FC3" w:rsidP="00AA43E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5</w:t>
            </w:r>
            <w:r w:rsidR="004F7066" w:rsidRPr="003A6D63">
              <w:rPr>
                <w:rFonts w:ascii="Nunito" w:eastAsia="TimesNewRomanPSMT" w:hAnsi="Nunito" w:cs="TimesNewRomanPSMT"/>
                <w:sz w:val="20"/>
                <w:szCs w:val="20"/>
              </w:rPr>
              <w:t>:32</w:t>
            </w:r>
          </w:p>
        </w:tc>
        <w:tc>
          <w:tcPr>
            <w:tcW w:w="5400" w:type="dxa"/>
          </w:tcPr>
          <w:p w14:paraId="541A4972" w14:textId="77777777" w:rsidR="00AA43E0" w:rsidRPr="003A6D63" w:rsidRDefault="00B873AD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Public Comment</w:t>
            </w:r>
          </w:p>
        </w:tc>
        <w:tc>
          <w:tcPr>
            <w:tcW w:w="2515" w:type="dxa"/>
          </w:tcPr>
          <w:p w14:paraId="0F8084F7" w14:textId="77777777" w:rsidR="00AA43E0" w:rsidRPr="003A6D63" w:rsidRDefault="00AA43E0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</w:p>
        </w:tc>
      </w:tr>
      <w:tr w:rsidR="00CB47E1" w:rsidRPr="003A6D63" w14:paraId="323889DE" w14:textId="77777777" w:rsidTr="005E38A3">
        <w:tc>
          <w:tcPr>
            <w:tcW w:w="800" w:type="dxa"/>
          </w:tcPr>
          <w:p w14:paraId="20E8455F" w14:textId="54A923A5" w:rsidR="00CB47E1" w:rsidRPr="003A6D63" w:rsidRDefault="00CB47E1" w:rsidP="00AA43E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5:35</w:t>
            </w:r>
          </w:p>
        </w:tc>
        <w:tc>
          <w:tcPr>
            <w:tcW w:w="5400" w:type="dxa"/>
          </w:tcPr>
          <w:p w14:paraId="09BA0B08" w14:textId="781E8B29" w:rsidR="00CB47E1" w:rsidRPr="003A6D63" w:rsidRDefault="003A6D63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 xml:space="preserve">Approve </w:t>
            </w:r>
            <w:r>
              <w:rPr>
                <w:rFonts w:ascii="Nunito" w:eastAsia="TimesNewRomanPSMT" w:hAnsi="Nunito" w:cs="TimesNewRomanPSMT"/>
                <w:sz w:val="20"/>
                <w:szCs w:val="20"/>
              </w:rPr>
              <w:t>Ma</w:t>
            </w:r>
            <w:r w:rsidR="005C2800">
              <w:rPr>
                <w:rFonts w:ascii="Nunito" w:eastAsia="TimesNewRomanPSMT" w:hAnsi="Nunito" w:cs="TimesNewRomanPSMT"/>
                <w:sz w:val="20"/>
                <w:szCs w:val="20"/>
              </w:rPr>
              <w:t>y</w:t>
            </w:r>
            <w:r>
              <w:rPr>
                <w:rFonts w:ascii="Nunito" w:eastAsia="TimesNewRomanPSMT" w:hAnsi="Nunito" w:cs="TimesNewRomanPSMT"/>
                <w:sz w:val="20"/>
                <w:szCs w:val="20"/>
              </w:rPr>
              <w:t xml:space="preserve"> 18, 2021</w:t>
            </w: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 xml:space="preserve"> Minutes</w:t>
            </w:r>
          </w:p>
        </w:tc>
        <w:tc>
          <w:tcPr>
            <w:tcW w:w="2515" w:type="dxa"/>
          </w:tcPr>
          <w:p w14:paraId="4145EA41" w14:textId="7507AAFB" w:rsidR="00CB47E1" w:rsidRPr="003A6D63" w:rsidRDefault="003A6D63" w:rsidP="00AA43E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Approval</w:t>
            </w:r>
          </w:p>
        </w:tc>
      </w:tr>
      <w:tr w:rsidR="00307F56" w:rsidRPr="003A6D63" w14:paraId="0D3B8C68" w14:textId="77777777" w:rsidTr="005E38A3">
        <w:tc>
          <w:tcPr>
            <w:tcW w:w="800" w:type="dxa"/>
          </w:tcPr>
          <w:p w14:paraId="0443BEFA" w14:textId="03682EF9" w:rsidR="00307F56" w:rsidRPr="003A6D63" w:rsidRDefault="00307F56" w:rsidP="003A6D63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5:40</w:t>
            </w:r>
          </w:p>
        </w:tc>
        <w:tc>
          <w:tcPr>
            <w:tcW w:w="5400" w:type="dxa"/>
          </w:tcPr>
          <w:p w14:paraId="36022F06" w14:textId="5DAB3FE8" w:rsidR="00307F56" w:rsidRPr="003A6D63" w:rsidRDefault="005E38A3" w:rsidP="003A6D63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 xml:space="preserve">Phase 1 </w:t>
            </w:r>
            <w:r w:rsidR="005C2800">
              <w:rPr>
                <w:rFonts w:ascii="Nunito" w:eastAsia="TimesNewRomanPSMT" w:hAnsi="Nunito" w:cs="TimesNewRomanPSMT"/>
                <w:sz w:val="20"/>
                <w:szCs w:val="20"/>
              </w:rPr>
              <w:t>Pole Inventory Bids</w:t>
            </w:r>
            <w:r>
              <w:rPr>
                <w:rFonts w:ascii="Nunito" w:eastAsia="TimesNewRomanPSMT" w:hAnsi="Nunito" w:cs="TimesNewRomanPSMT"/>
                <w:sz w:val="20"/>
                <w:szCs w:val="20"/>
              </w:rPr>
              <w:t>/Update</w:t>
            </w:r>
          </w:p>
        </w:tc>
        <w:tc>
          <w:tcPr>
            <w:tcW w:w="2515" w:type="dxa"/>
          </w:tcPr>
          <w:p w14:paraId="0CD2C77C" w14:textId="2455942B" w:rsidR="00307F56" w:rsidRPr="003A6D63" w:rsidRDefault="005C2800" w:rsidP="003A6D63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Update</w:t>
            </w:r>
          </w:p>
        </w:tc>
      </w:tr>
      <w:tr w:rsidR="003A6D63" w:rsidRPr="003A6D63" w14:paraId="22E99952" w14:textId="77777777" w:rsidTr="005E38A3">
        <w:tc>
          <w:tcPr>
            <w:tcW w:w="800" w:type="dxa"/>
          </w:tcPr>
          <w:p w14:paraId="68590E86" w14:textId="1435834D" w:rsidR="003A6D63" w:rsidRPr="003A6D63" w:rsidRDefault="003A6D63" w:rsidP="003A6D63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3A6D63">
              <w:rPr>
                <w:rFonts w:ascii="Nunito" w:eastAsia="TimesNewRomanPSMT" w:hAnsi="Nunito" w:cs="TimesNewRomanPSMT"/>
                <w:sz w:val="20"/>
                <w:szCs w:val="20"/>
              </w:rPr>
              <w:t>5:</w:t>
            </w:r>
            <w:r w:rsidR="003033BE">
              <w:rPr>
                <w:rFonts w:ascii="Nunito" w:eastAsia="TimesNewRomanPSMT" w:hAnsi="Nunito" w:cs="TimesNewRomanPSMT"/>
                <w:sz w:val="20"/>
                <w:szCs w:val="20"/>
              </w:rPr>
              <w:t>4</w:t>
            </w:r>
            <w:r w:rsidR="00307F56">
              <w:rPr>
                <w:rFonts w:ascii="Nunito" w:eastAsia="TimesNewRomanPSMT" w:hAnsi="Nunito" w:cs="TimesNewRomanPSMT"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14:paraId="3B8F2616" w14:textId="176D3926" w:rsidR="003A6D63" w:rsidRPr="003A6D63" w:rsidRDefault="005C2800" w:rsidP="003A6D63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High Level Design Proposal</w:t>
            </w:r>
            <w:r w:rsidR="005E38A3">
              <w:rPr>
                <w:rFonts w:ascii="Nunito" w:eastAsia="TimesNewRomanPSMT" w:hAnsi="Nunito" w:cs="TimesNewRomanPSMT"/>
                <w:sz w:val="20"/>
                <w:szCs w:val="20"/>
              </w:rPr>
              <w:t>s</w:t>
            </w:r>
            <w:r>
              <w:rPr>
                <w:rFonts w:ascii="Nunito" w:eastAsia="TimesNewRomanPSMT" w:hAnsi="Nunito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</w:tcPr>
          <w:p w14:paraId="7DB4FA0C" w14:textId="57D65996" w:rsidR="003A6D63" w:rsidRPr="003A6D63" w:rsidRDefault="005C2800" w:rsidP="003A6D63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Status-Work Group</w:t>
            </w:r>
          </w:p>
        </w:tc>
      </w:tr>
      <w:tr w:rsidR="003A6D63" w:rsidRPr="003A6D63" w14:paraId="4079A645" w14:textId="77777777" w:rsidTr="005E38A3">
        <w:tc>
          <w:tcPr>
            <w:tcW w:w="800" w:type="dxa"/>
          </w:tcPr>
          <w:p w14:paraId="30D0FD73" w14:textId="08308EE2" w:rsidR="003A6D63" w:rsidRPr="003A6D63" w:rsidRDefault="003033BE" w:rsidP="003A6D63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5:</w:t>
            </w:r>
            <w:r w:rsidR="00307F56">
              <w:rPr>
                <w:rFonts w:ascii="Nunito" w:eastAsia="TimesNewRomanPSMT" w:hAnsi="Nunito" w:cs="TimesNewRomanPSMT"/>
                <w:sz w:val="20"/>
                <w:szCs w:val="20"/>
              </w:rPr>
              <w:t xml:space="preserve">50 </w:t>
            </w:r>
          </w:p>
        </w:tc>
        <w:tc>
          <w:tcPr>
            <w:tcW w:w="5400" w:type="dxa"/>
          </w:tcPr>
          <w:p w14:paraId="5C97F579" w14:textId="75B94F53" w:rsidR="003A6D63" w:rsidRPr="003A6D63" w:rsidRDefault="003033BE" w:rsidP="003A6D63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Town ARPA Funding Strategy</w:t>
            </w:r>
          </w:p>
        </w:tc>
        <w:tc>
          <w:tcPr>
            <w:tcW w:w="2515" w:type="dxa"/>
          </w:tcPr>
          <w:p w14:paraId="4CB114D9" w14:textId="49619885" w:rsidR="003A6D63" w:rsidRPr="003A6D63" w:rsidRDefault="003A6D63" w:rsidP="003A6D63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Discussion</w:t>
            </w:r>
            <w:r w:rsidR="003033BE">
              <w:rPr>
                <w:rFonts w:ascii="Nunito" w:eastAsia="TimesNewRomanPSMT" w:hAnsi="Nunito" w:cs="TimesNewRomanPSMT"/>
                <w:sz w:val="20"/>
                <w:szCs w:val="20"/>
              </w:rPr>
              <w:t>-</w:t>
            </w:r>
            <w:r w:rsidR="005C2800">
              <w:rPr>
                <w:rFonts w:ascii="Nunito" w:eastAsia="TimesNewRomanPSMT" w:hAnsi="Nunito" w:cs="TimesNewRomanPSMT"/>
                <w:sz w:val="20"/>
                <w:szCs w:val="20"/>
              </w:rPr>
              <w:t>Group</w:t>
            </w:r>
          </w:p>
        </w:tc>
      </w:tr>
      <w:tr w:rsidR="005C2800" w:rsidRPr="003A6D63" w14:paraId="64324598" w14:textId="77777777" w:rsidTr="005E38A3">
        <w:tc>
          <w:tcPr>
            <w:tcW w:w="800" w:type="dxa"/>
          </w:tcPr>
          <w:p w14:paraId="29F0B57A" w14:textId="6B48E9D5" w:rsidR="005C2800" w:rsidRPr="003A6D63" w:rsidRDefault="005C2800" w:rsidP="005C280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5:55</w:t>
            </w:r>
          </w:p>
        </w:tc>
        <w:tc>
          <w:tcPr>
            <w:tcW w:w="5400" w:type="dxa"/>
          </w:tcPr>
          <w:p w14:paraId="126EC604" w14:textId="1AA6720C" w:rsidR="005C2800" w:rsidRPr="003A6D63" w:rsidRDefault="005C2800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F6304E">
              <w:rPr>
                <w:rFonts w:ascii="Nunito" w:eastAsia="TimesNewRomanPSMT" w:hAnsi="Nunito" w:cs="TimesNewRomanPSMT"/>
                <w:sz w:val="20"/>
                <w:szCs w:val="20"/>
              </w:rPr>
              <w:t>Draft Operator/Manager RFP</w:t>
            </w:r>
          </w:p>
        </w:tc>
        <w:tc>
          <w:tcPr>
            <w:tcW w:w="2515" w:type="dxa"/>
          </w:tcPr>
          <w:p w14:paraId="3EAF3FE0" w14:textId="65E69FA0" w:rsidR="005C2800" w:rsidRPr="003A6D63" w:rsidRDefault="005C2800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Update</w:t>
            </w:r>
          </w:p>
        </w:tc>
      </w:tr>
      <w:tr w:rsidR="005C2800" w:rsidRPr="003A6D63" w14:paraId="6D2C1EA2" w14:textId="77777777" w:rsidTr="005E38A3">
        <w:tc>
          <w:tcPr>
            <w:tcW w:w="800" w:type="dxa"/>
          </w:tcPr>
          <w:p w14:paraId="76AB951C" w14:textId="6BA08AAA" w:rsidR="005C2800" w:rsidRPr="003A6D63" w:rsidRDefault="005C2800" w:rsidP="005C280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6:</w:t>
            </w:r>
            <w:r w:rsidR="00F814F0">
              <w:rPr>
                <w:rFonts w:ascii="Nunito" w:eastAsia="TimesNewRomanPSMT" w:hAnsi="Nunito" w:cs="TimesNewRomanPSMT"/>
                <w:sz w:val="20"/>
                <w:szCs w:val="20"/>
              </w:rPr>
              <w:t>05</w:t>
            </w:r>
          </w:p>
        </w:tc>
        <w:tc>
          <w:tcPr>
            <w:tcW w:w="5400" w:type="dxa"/>
          </w:tcPr>
          <w:p w14:paraId="2F844776" w14:textId="5B7E2727" w:rsidR="005C2800" w:rsidRPr="005E38A3" w:rsidRDefault="00B533CE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</w:pPr>
            <w:r w:rsidRPr="005E38A3"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>Phase 2 Pole</w:t>
            </w:r>
            <w:r w:rsidR="005E38A3"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 xml:space="preserve"> Inventory </w:t>
            </w:r>
            <w:r w:rsidR="005E38A3" w:rsidRPr="005E38A3"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>Recommandation</w:t>
            </w:r>
            <w:r w:rsidRPr="005E38A3"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 xml:space="preserve"> (possible </w:t>
            </w:r>
            <w:proofErr w:type="spellStart"/>
            <w:r w:rsidR="005E38A3"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>E</w:t>
            </w:r>
            <w:r w:rsidRPr="005E38A3"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>xec</w:t>
            </w:r>
            <w:proofErr w:type="spellEnd"/>
            <w:r w:rsidRPr="005E38A3"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 xml:space="preserve"> </w:t>
            </w:r>
            <w:r w:rsidR="005E38A3"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>S</w:t>
            </w:r>
            <w:r w:rsidRPr="005E38A3"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>ession)</w:t>
            </w:r>
          </w:p>
        </w:tc>
        <w:tc>
          <w:tcPr>
            <w:tcW w:w="2515" w:type="dxa"/>
          </w:tcPr>
          <w:p w14:paraId="00B6501D" w14:textId="287C2D21" w:rsidR="005C2800" w:rsidRPr="003A6D63" w:rsidRDefault="005E38A3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>Action</w:t>
            </w:r>
          </w:p>
        </w:tc>
      </w:tr>
      <w:tr w:rsidR="005C2800" w:rsidRPr="003A6D63" w14:paraId="4E60BC4C" w14:textId="77777777" w:rsidTr="005E38A3">
        <w:trPr>
          <w:trHeight w:val="161"/>
        </w:trPr>
        <w:tc>
          <w:tcPr>
            <w:tcW w:w="800" w:type="dxa"/>
          </w:tcPr>
          <w:p w14:paraId="4D1E8B59" w14:textId="5A7C2815" w:rsidR="005C2800" w:rsidRPr="003A6D63" w:rsidRDefault="005C2800" w:rsidP="005C280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6:</w:t>
            </w:r>
            <w:r w:rsidR="00F814F0">
              <w:rPr>
                <w:rFonts w:ascii="Nunito" w:eastAsia="TimesNewRomanPSMT" w:hAnsi="Nunito" w:cs="TimesNewRomanPSMT"/>
                <w:sz w:val="20"/>
                <w:szCs w:val="20"/>
              </w:rPr>
              <w:t>15</w:t>
            </w:r>
          </w:p>
        </w:tc>
        <w:tc>
          <w:tcPr>
            <w:tcW w:w="5400" w:type="dxa"/>
          </w:tcPr>
          <w:p w14:paraId="27D4B35E" w14:textId="7716D450" w:rsidR="005C2800" w:rsidRPr="003A6D63" w:rsidRDefault="009B2B47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9B2B47">
              <w:rPr>
                <w:rFonts w:ascii="Nunito" w:eastAsia="TimesNewRomanPSMT" w:hAnsi="Nunito" w:cs="TimesNewRomanPSMT"/>
                <w:sz w:val="20"/>
                <w:szCs w:val="20"/>
              </w:rPr>
              <w:t>Grants Update (H.315</w:t>
            </w:r>
            <w:r w:rsidR="005E38A3">
              <w:rPr>
                <w:rFonts w:ascii="Nunito" w:eastAsia="TimesNewRomanPSMT" w:hAnsi="Nunito" w:cs="TimesNewRomanPSMT"/>
                <w:sz w:val="20"/>
                <w:szCs w:val="20"/>
              </w:rPr>
              <w:t xml:space="preserve">, </w:t>
            </w:r>
            <w:r w:rsidRPr="009B2B47">
              <w:rPr>
                <w:rFonts w:ascii="Nunito" w:eastAsia="TimesNewRomanPSMT" w:hAnsi="Nunito" w:cs="TimesNewRomanPSMT"/>
                <w:sz w:val="20"/>
                <w:szCs w:val="20"/>
              </w:rPr>
              <w:t xml:space="preserve">CARES, H.360 ARPA, AJPA - Infrastructure Bill, </w:t>
            </w:r>
            <w:r w:rsidR="005E38A3">
              <w:rPr>
                <w:rFonts w:ascii="Nunito" w:eastAsia="TimesNewRomanPSMT" w:hAnsi="Nunito" w:cs="TimesNewRomanPSMT"/>
                <w:sz w:val="20"/>
                <w:szCs w:val="20"/>
              </w:rPr>
              <w:t>O</w:t>
            </w:r>
            <w:r w:rsidRPr="009B2B47">
              <w:rPr>
                <w:rFonts w:ascii="Nunito" w:eastAsia="TimesNewRomanPSMT" w:hAnsi="Nunito" w:cs="TimesNewRomanPSMT"/>
                <w:sz w:val="20"/>
                <w:szCs w:val="20"/>
              </w:rPr>
              <w:t>ther?)</w:t>
            </w:r>
          </w:p>
        </w:tc>
        <w:tc>
          <w:tcPr>
            <w:tcW w:w="2515" w:type="dxa"/>
          </w:tcPr>
          <w:p w14:paraId="25F1F56A" w14:textId="05DA7643" w:rsidR="005C2800" w:rsidRPr="003A6D63" w:rsidRDefault="005E38A3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Discussion</w:t>
            </w:r>
          </w:p>
        </w:tc>
      </w:tr>
      <w:tr w:rsidR="009B2B47" w:rsidRPr="003A6D63" w14:paraId="411EB941" w14:textId="77777777" w:rsidTr="005E38A3">
        <w:tc>
          <w:tcPr>
            <w:tcW w:w="800" w:type="dxa"/>
          </w:tcPr>
          <w:p w14:paraId="3F5758F1" w14:textId="63FAA62B" w:rsidR="009B2B47" w:rsidRPr="00F6304E" w:rsidRDefault="005E38A3" w:rsidP="005C280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6:</w:t>
            </w:r>
            <w:r w:rsidR="00F814F0">
              <w:rPr>
                <w:rFonts w:ascii="Nunito" w:eastAsia="TimesNewRomanPSMT" w:hAnsi="Nunito" w:cs="TimesNewRomanPSMT"/>
                <w:sz w:val="20"/>
                <w:szCs w:val="20"/>
              </w:rPr>
              <w:t>25</w:t>
            </w:r>
          </w:p>
        </w:tc>
        <w:tc>
          <w:tcPr>
            <w:tcW w:w="5400" w:type="dxa"/>
          </w:tcPr>
          <w:p w14:paraId="14FBFC81" w14:textId="50E15D45" w:rsidR="009B2B47" w:rsidRPr="00F6304E" w:rsidRDefault="009B2B47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9B2B47">
              <w:rPr>
                <w:rFonts w:ascii="Nunito" w:eastAsia="TimesNewRomanPSMT" w:hAnsi="Nunito" w:cs="TimesNewRomanPSMT"/>
                <w:sz w:val="20"/>
                <w:szCs w:val="20"/>
              </w:rPr>
              <w:t>PM Report</w:t>
            </w:r>
          </w:p>
        </w:tc>
        <w:tc>
          <w:tcPr>
            <w:tcW w:w="2515" w:type="dxa"/>
          </w:tcPr>
          <w:p w14:paraId="2212AA5F" w14:textId="4C46F8C3" w:rsidR="009B2B47" w:rsidRPr="00F6304E" w:rsidRDefault="005E38A3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Update</w:t>
            </w:r>
          </w:p>
        </w:tc>
      </w:tr>
      <w:tr w:rsidR="005C2800" w:rsidRPr="003A6D63" w14:paraId="3D3BBB5F" w14:textId="77777777" w:rsidTr="005E38A3">
        <w:tc>
          <w:tcPr>
            <w:tcW w:w="800" w:type="dxa"/>
          </w:tcPr>
          <w:p w14:paraId="683B319A" w14:textId="656087E0" w:rsidR="005C2800" w:rsidRPr="00F6304E" w:rsidRDefault="005C2800" w:rsidP="005C280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F6304E">
              <w:rPr>
                <w:rFonts w:ascii="Nunito" w:eastAsia="TimesNewRomanPSMT" w:hAnsi="Nunito" w:cs="TimesNewRomanPSMT"/>
                <w:sz w:val="20"/>
                <w:szCs w:val="20"/>
              </w:rPr>
              <w:t>6:</w:t>
            </w:r>
            <w:r w:rsidR="00F814F0">
              <w:rPr>
                <w:rFonts w:ascii="Nunito" w:eastAsia="TimesNewRomanPSMT" w:hAnsi="Nunito" w:cs="TimesNewRomanPSMT"/>
                <w:sz w:val="20"/>
                <w:szCs w:val="20"/>
              </w:rPr>
              <w:t>30</w:t>
            </w:r>
          </w:p>
        </w:tc>
        <w:tc>
          <w:tcPr>
            <w:tcW w:w="5400" w:type="dxa"/>
          </w:tcPr>
          <w:p w14:paraId="41EACE31" w14:textId="0848BBB7" w:rsidR="005C2800" w:rsidRPr="00F6304E" w:rsidRDefault="009B2B47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9B2B47">
              <w:rPr>
                <w:rFonts w:ascii="Nunito" w:eastAsia="TimesNewRomanPSMT" w:hAnsi="Nunito" w:cs="TimesNewRomanPSMT"/>
                <w:sz w:val="20"/>
                <w:szCs w:val="20"/>
              </w:rPr>
              <w:t>CVFiber Community Network Schedule (possible exec session)</w:t>
            </w:r>
          </w:p>
        </w:tc>
        <w:tc>
          <w:tcPr>
            <w:tcW w:w="2515" w:type="dxa"/>
          </w:tcPr>
          <w:p w14:paraId="67F50132" w14:textId="41851B02" w:rsidR="005C2800" w:rsidRPr="00F6304E" w:rsidRDefault="005E38A3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Discussion</w:t>
            </w:r>
          </w:p>
        </w:tc>
      </w:tr>
      <w:tr w:rsidR="005C2800" w:rsidRPr="003A6D63" w14:paraId="6AF053AB" w14:textId="77777777" w:rsidTr="005E38A3">
        <w:tc>
          <w:tcPr>
            <w:tcW w:w="800" w:type="dxa"/>
          </w:tcPr>
          <w:p w14:paraId="6835A8E9" w14:textId="7BC21138" w:rsidR="005C2800" w:rsidRPr="00F6304E" w:rsidRDefault="005C2800" w:rsidP="005C280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6:</w:t>
            </w:r>
            <w:r w:rsidR="005E38A3">
              <w:rPr>
                <w:rFonts w:ascii="Nunito" w:eastAsia="TimesNewRomanPSMT" w:hAnsi="Nunito" w:cs="TimesNewRomanPSMT"/>
                <w:sz w:val="20"/>
                <w:szCs w:val="20"/>
              </w:rPr>
              <w:t>45</w:t>
            </w:r>
          </w:p>
        </w:tc>
        <w:tc>
          <w:tcPr>
            <w:tcW w:w="5400" w:type="dxa"/>
          </w:tcPr>
          <w:p w14:paraId="6D9DD267" w14:textId="7E10F790" w:rsidR="005C2800" w:rsidRPr="00F6304E" w:rsidRDefault="005C2800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>Round Table</w:t>
            </w:r>
          </w:p>
        </w:tc>
        <w:tc>
          <w:tcPr>
            <w:tcW w:w="2515" w:type="dxa"/>
          </w:tcPr>
          <w:p w14:paraId="5A9D9880" w14:textId="52BEEF01" w:rsidR="005C2800" w:rsidRPr="00F6304E" w:rsidRDefault="005C2800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Discussion</w:t>
            </w:r>
          </w:p>
        </w:tc>
      </w:tr>
      <w:tr w:rsidR="005C2800" w:rsidRPr="003A6D63" w14:paraId="38466DD4" w14:textId="77777777" w:rsidTr="005E38A3">
        <w:tc>
          <w:tcPr>
            <w:tcW w:w="800" w:type="dxa"/>
          </w:tcPr>
          <w:p w14:paraId="0228C596" w14:textId="63CB1409" w:rsidR="005C2800" w:rsidRPr="00F6304E" w:rsidRDefault="005C2800" w:rsidP="005C2800">
            <w:pPr>
              <w:pStyle w:val="Standard"/>
              <w:autoSpaceDE w:val="0"/>
              <w:jc w:val="center"/>
              <w:rPr>
                <w:rFonts w:ascii="Nunito" w:eastAsia="TimesNewRomanPSMT" w:hAnsi="Nunito" w:cs="TimesNewRomanPSMT"/>
                <w:sz w:val="20"/>
                <w:szCs w:val="20"/>
              </w:rPr>
            </w:pPr>
            <w:r w:rsidRPr="00F6304E">
              <w:rPr>
                <w:rFonts w:ascii="Nunito" w:eastAsia="TimesNewRomanPSMT" w:hAnsi="Nunito" w:cs="TimesNewRomanPSMT"/>
                <w:sz w:val="20"/>
                <w:szCs w:val="20"/>
              </w:rPr>
              <w:t>6:</w:t>
            </w:r>
            <w:r w:rsidR="005E38A3">
              <w:rPr>
                <w:rFonts w:ascii="Nunito" w:eastAsia="TimesNewRomanPSMT" w:hAnsi="Nunito" w:cs="TimesNewRomanPSMT"/>
                <w:sz w:val="20"/>
                <w:szCs w:val="20"/>
              </w:rPr>
              <w:t>50</w:t>
            </w:r>
          </w:p>
        </w:tc>
        <w:tc>
          <w:tcPr>
            <w:tcW w:w="5400" w:type="dxa"/>
          </w:tcPr>
          <w:p w14:paraId="7130C0EA" w14:textId="49834FD9" w:rsidR="005C2800" w:rsidRPr="00F6304E" w:rsidRDefault="005C2800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proofErr w:type="spellStart"/>
            <w:r w:rsidRPr="00F6304E">
              <w:rPr>
                <w:rFonts w:ascii="Nunito" w:eastAsia="TimesNewRomanPSMT" w:hAnsi="Nunito" w:cs="TimesNewRomanPSMT"/>
                <w:sz w:val="20"/>
                <w:szCs w:val="20"/>
                <w:lang w:val="fr-FR"/>
              </w:rPr>
              <w:t>Adjourn</w:t>
            </w:r>
            <w:proofErr w:type="spellEnd"/>
          </w:p>
        </w:tc>
        <w:tc>
          <w:tcPr>
            <w:tcW w:w="2515" w:type="dxa"/>
          </w:tcPr>
          <w:p w14:paraId="7665BE67" w14:textId="0430550D" w:rsidR="005C2800" w:rsidRPr="00F6304E" w:rsidRDefault="005C2800" w:rsidP="005C2800">
            <w:pPr>
              <w:pStyle w:val="Standard"/>
              <w:autoSpaceDE w:val="0"/>
              <w:rPr>
                <w:rFonts w:ascii="Nunito" w:eastAsia="TimesNewRomanPSMT" w:hAnsi="Nunito" w:cs="TimesNewRomanPSMT"/>
                <w:sz w:val="20"/>
                <w:szCs w:val="20"/>
              </w:rPr>
            </w:pPr>
            <w:r>
              <w:rPr>
                <w:rFonts w:ascii="Nunito" w:eastAsia="TimesNewRomanPSMT" w:hAnsi="Nunito" w:cs="TimesNewRomanPSMT"/>
                <w:sz w:val="20"/>
                <w:szCs w:val="20"/>
              </w:rPr>
              <w:t>Action</w:t>
            </w:r>
          </w:p>
        </w:tc>
      </w:tr>
    </w:tbl>
    <w:p w14:paraId="7CF99D79" w14:textId="77777777" w:rsidR="00DC4CE1" w:rsidRPr="003A6D63" w:rsidRDefault="00DC4CE1" w:rsidP="00DC4CE1">
      <w:pPr>
        <w:pStyle w:val="Standard"/>
        <w:autoSpaceDE w:val="0"/>
        <w:ind w:left="725" w:hanging="725"/>
        <w:rPr>
          <w:rFonts w:ascii="Nunito" w:eastAsia="TimesNewRomanPSMT" w:hAnsi="Nunito" w:cs="TimesNewRomanPSMT"/>
          <w:b/>
          <w:bCs/>
          <w:sz w:val="20"/>
          <w:szCs w:val="20"/>
        </w:rPr>
      </w:pPr>
    </w:p>
    <w:p w14:paraId="07B5A49A" w14:textId="64957273" w:rsidR="00C34BCB" w:rsidRPr="003A6D63" w:rsidRDefault="00DC4CE1" w:rsidP="009B4C39">
      <w:pPr>
        <w:pStyle w:val="Standard"/>
        <w:autoSpaceDE w:val="0"/>
        <w:ind w:left="725" w:hanging="725"/>
        <w:jc w:val="center"/>
        <w:rPr>
          <w:rFonts w:ascii="Nunito" w:eastAsia="TimesNewRomanPSMT" w:hAnsi="Nunito" w:cs="TimesNewRomanPSMT"/>
          <w:sz w:val="20"/>
          <w:szCs w:val="20"/>
        </w:rPr>
      </w:pPr>
      <w:r w:rsidRPr="003A6D63">
        <w:rPr>
          <w:rFonts w:ascii="Nunito" w:eastAsia="TimesNewRomanPSMT" w:hAnsi="Nunito" w:cs="TimesNewRomanPSMT"/>
          <w:sz w:val="20"/>
          <w:szCs w:val="20"/>
        </w:rPr>
        <w:t>Times are advisory only. Agenda items may be discussed earlier or later than indicated.</w:t>
      </w:r>
    </w:p>
    <w:p w14:paraId="2DDCB93F" w14:textId="7775D446" w:rsidR="00B95A00" w:rsidRPr="003A6D63" w:rsidRDefault="00B95A00">
      <w:pPr>
        <w:rPr>
          <w:rFonts w:ascii="Nunito" w:eastAsia="TimesNewRomanPSMT" w:hAnsi="Nunito" w:cs="TimesNewRomanPSMT"/>
          <w:sz w:val="20"/>
          <w:szCs w:val="20"/>
        </w:rPr>
      </w:pPr>
    </w:p>
    <w:p w14:paraId="7E5D6ADA" w14:textId="77777777" w:rsidR="004A5690" w:rsidRPr="003A6D63" w:rsidRDefault="004A5690" w:rsidP="004A5690">
      <w:pPr>
        <w:rPr>
          <w:rFonts w:ascii="Nunito" w:eastAsia="TimesNewRomanPSMT" w:hAnsi="Nunito" w:cs="TimesNewRomanPSMT"/>
          <w:sz w:val="20"/>
          <w:szCs w:val="20"/>
        </w:rPr>
      </w:pPr>
    </w:p>
    <w:sectPr w:rsidR="004A5690" w:rsidRPr="003A6D63" w:rsidSect="004E4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170" w:bottom="720" w:left="162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8033" w14:textId="77777777" w:rsidR="001D2A19" w:rsidRDefault="001D2A19">
      <w:r>
        <w:separator/>
      </w:r>
    </w:p>
  </w:endnote>
  <w:endnote w:type="continuationSeparator" w:id="0">
    <w:p w14:paraId="1290B47E" w14:textId="77777777" w:rsidR="001D2A19" w:rsidRDefault="001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2707" w14:textId="77777777" w:rsidR="005C2800" w:rsidRDefault="005C2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C295" w14:textId="44DCE170" w:rsidR="00842EBB" w:rsidRPr="003033BE" w:rsidRDefault="004A5690" w:rsidP="00842EBB">
    <w:pPr>
      <w:kinsoku w:val="0"/>
      <w:overflowPunct w:val="0"/>
      <w:autoSpaceDN/>
      <w:spacing w:before="222" w:line="240" w:lineRule="exact"/>
      <w:ind w:left="216" w:right="43"/>
      <w:contextualSpacing/>
      <w:jc w:val="center"/>
      <w:rPr>
        <w:rFonts w:ascii="Nunito" w:hAnsi="Nunito"/>
        <w:b/>
        <w:bCs/>
        <w:color w:val="72C55B"/>
        <w:sz w:val="16"/>
        <w:szCs w:val="16"/>
      </w:rPr>
    </w:pPr>
    <w:r w:rsidRPr="003033BE">
      <w:rPr>
        <w:rFonts w:ascii="Nunito" w:hAnsi="Nunito"/>
        <w:b/>
        <w:bCs/>
        <w:color w:val="72C55B"/>
        <w:sz w:val="16"/>
        <w:szCs w:val="16"/>
      </w:rPr>
      <w:t>29 Main St. #4 | Montpelier</w:t>
    </w:r>
    <w:r w:rsidR="00842EBB" w:rsidRPr="003033BE">
      <w:rPr>
        <w:rFonts w:ascii="Nunito" w:hAnsi="Nunito"/>
        <w:b/>
        <w:bCs/>
        <w:color w:val="72C55B"/>
        <w:sz w:val="16"/>
        <w:szCs w:val="16"/>
      </w:rPr>
      <w:t xml:space="preserve"> | VT 05</w:t>
    </w:r>
    <w:r w:rsidRPr="003033BE">
      <w:rPr>
        <w:rFonts w:ascii="Nunito" w:hAnsi="Nunito"/>
        <w:b/>
        <w:bCs/>
        <w:color w:val="72C55B"/>
        <w:sz w:val="16"/>
        <w:szCs w:val="16"/>
      </w:rPr>
      <w:t>602</w:t>
    </w:r>
    <w:r w:rsidR="00842EBB" w:rsidRPr="003033BE">
      <w:rPr>
        <w:rFonts w:ascii="Nunito" w:hAnsi="Nunito"/>
        <w:b/>
        <w:bCs/>
        <w:color w:val="72C55B"/>
        <w:sz w:val="16"/>
        <w:szCs w:val="16"/>
      </w:rPr>
      <w:t xml:space="preserve"> | </w:t>
    </w:r>
    <w:r w:rsidR="00A56E2D" w:rsidRPr="003033BE">
      <w:rPr>
        <w:rFonts w:ascii="Nunito" w:hAnsi="Nunito"/>
        <w:b/>
        <w:bCs/>
        <w:color w:val="72C55B"/>
        <w:sz w:val="16"/>
        <w:szCs w:val="16"/>
      </w:rPr>
      <w:t>802.279.6054</w:t>
    </w:r>
  </w:p>
  <w:p w14:paraId="4A206F52" w14:textId="393ECA27" w:rsidR="00842EBB" w:rsidRPr="003033BE" w:rsidRDefault="001D2A19" w:rsidP="00842EBB">
    <w:pPr>
      <w:kinsoku w:val="0"/>
      <w:overflowPunct w:val="0"/>
      <w:autoSpaceDN/>
      <w:spacing w:before="222" w:line="240" w:lineRule="exact"/>
      <w:ind w:left="216" w:right="43"/>
      <w:contextualSpacing/>
      <w:jc w:val="center"/>
      <w:rPr>
        <w:rFonts w:ascii="Nunito" w:hAnsi="Nunito"/>
        <w:i/>
        <w:iCs/>
        <w:color w:val="000000" w:themeColor="text1"/>
        <w:sz w:val="18"/>
      </w:rPr>
    </w:pPr>
    <w:hyperlink r:id="rId1" w:history="1">
      <w:r w:rsidR="003D1D2C" w:rsidRPr="003033BE">
        <w:rPr>
          <w:rStyle w:val="Hyperlink"/>
          <w:rFonts w:ascii="Nunito" w:hAnsi="Nunito"/>
          <w:sz w:val="16"/>
          <w:szCs w:val="16"/>
        </w:rPr>
        <w:t>CVFiber.Calais@gmail.com</w:t>
      </w:r>
    </w:hyperlink>
    <w:r w:rsidR="00A56E2D" w:rsidRPr="003033BE">
      <w:rPr>
        <w:rFonts w:ascii="Nunito" w:hAnsi="Nunito"/>
        <w:sz w:val="16"/>
        <w:szCs w:val="16"/>
      </w:rPr>
      <w:t xml:space="preserve"> | </w:t>
    </w:r>
    <w:hyperlink r:id="rId2" w:history="1">
      <w:r w:rsidR="003D1D2C" w:rsidRPr="003033BE">
        <w:rPr>
          <w:rStyle w:val="Hyperlink"/>
          <w:rFonts w:ascii="Nunito" w:hAnsi="Nunito"/>
          <w:sz w:val="16"/>
          <w:szCs w:val="16"/>
        </w:rPr>
        <w:t>https://facebook.com/CV</w:t>
      </w:r>
    </w:hyperlink>
    <w:r w:rsidR="003D1D2C" w:rsidRPr="003033BE">
      <w:rPr>
        <w:rStyle w:val="Hyperlink"/>
        <w:rFonts w:ascii="Nunito" w:hAnsi="Nunito"/>
        <w:sz w:val="16"/>
        <w:szCs w:val="16"/>
      </w:rPr>
      <w:t>Fiber</w:t>
    </w:r>
    <w:r w:rsidR="00A56E2D" w:rsidRPr="003033BE">
      <w:rPr>
        <w:rFonts w:ascii="Nunito" w:hAnsi="Nunito"/>
        <w:sz w:val="16"/>
        <w:szCs w:val="16"/>
      </w:rPr>
      <w:t xml:space="preserve"> | </w:t>
    </w:r>
    <w:hyperlink r:id="rId3" w:history="1">
      <w:r w:rsidR="00A56E2D" w:rsidRPr="003033BE">
        <w:rPr>
          <w:rStyle w:val="Hyperlink"/>
          <w:rFonts w:ascii="Nunito" w:hAnsi="Nunito"/>
          <w:sz w:val="16"/>
          <w:szCs w:val="16"/>
        </w:rPr>
        <w:t>http://cvfiber.net</w:t>
      </w:r>
    </w:hyperlink>
    <w:r w:rsidR="00A56E2D" w:rsidRPr="003033BE">
      <w:rPr>
        <w:rFonts w:ascii="Nunito" w:hAnsi="Nunito"/>
        <w:sz w:val="18"/>
      </w:rPr>
      <w:t xml:space="preserve"> </w:t>
    </w:r>
    <w:r w:rsidR="00A56E2D" w:rsidRPr="003033BE">
      <w:rPr>
        <w:rFonts w:ascii="Nunito" w:hAnsi="Nunito"/>
        <w:sz w:val="18"/>
      </w:rPr>
      <w:br/>
    </w:r>
  </w:p>
  <w:p w14:paraId="595B8889" w14:textId="77777777" w:rsidR="00A56E2D" w:rsidRPr="003033BE" w:rsidRDefault="00A56E2D" w:rsidP="00842EBB">
    <w:pPr>
      <w:kinsoku w:val="0"/>
      <w:overflowPunct w:val="0"/>
      <w:autoSpaceDN/>
      <w:spacing w:before="222" w:line="240" w:lineRule="exact"/>
      <w:ind w:left="216" w:right="43"/>
      <w:contextualSpacing/>
      <w:jc w:val="center"/>
      <w:rPr>
        <w:rFonts w:ascii="Nunito" w:hAnsi="Nunito"/>
        <w:color w:val="000000" w:themeColor="text1"/>
        <w:sz w:val="18"/>
      </w:rPr>
    </w:pPr>
    <w:r w:rsidRPr="003033BE">
      <w:rPr>
        <w:rFonts w:ascii="Nunito" w:hAnsi="Nunito"/>
        <w:i/>
        <w:iCs/>
        <w:color w:val="000000" w:themeColor="text1"/>
        <w:sz w:val="18"/>
      </w:rPr>
      <w:t>Providing Central Vermont residents, businesses, and civic institutions with universal access to a reliable, secure,</w:t>
    </w:r>
    <w:r w:rsidRPr="003033BE">
      <w:rPr>
        <w:rFonts w:ascii="Nunito" w:hAnsi="Nunito"/>
        <w:i/>
        <w:iCs/>
        <w:color w:val="000000" w:themeColor="text1"/>
        <w:sz w:val="18"/>
      </w:rPr>
      <w:br/>
    </w:r>
    <w:r w:rsidR="00842EBB" w:rsidRPr="003033BE">
      <w:rPr>
        <w:rFonts w:ascii="Nunito" w:hAnsi="Nunito"/>
        <w:i/>
        <w:iCs/>
        <w:color w:val="000000" w:themeColor="text1"/>
        <w:sz w:val="18"/>
      </w:rPr>
      <w:t>locally owned</w:t>
    </w:r>
    <w:r w:rsidRPr="003033BE">
      <w:rPr>
        <w:rFonts w:ascii="Nunito" w:hAnsi="Nunito"/>
        <w:i/>
        <w:iCs/>
        <w:color w:val="000000" w:themeColor="text1"/>
        <w:sz w:val="18"/>
      </w:rPr>
      <w:t xml:space="preserve"> and -governed communications network able to grow to meet future community needs.</w:t>
    </w:r>
    <w:r w:rsidRPr="003033BE">
      <w:rPr>
        <w:rFonts w:ascii="Nunito" w:hAnsi="Nunito"/>
        <w:i/>
        <w:iCs/>
        <w:color w:val="000000" w:themeColor="text1"/>
        <w:sz w:val="18"/>
      </w:rPr>
      <w:br/>
    </w:r>
  </w:p>
  <w:p w14:paraId="2791D141" w14:textId="4F11DF81" w:rsidR="00A56E2D" w:rsidRPr="003033BE" w:rsidRDefault="00A56E2D" w:rsidP="00972F35">
    <w:pPr>
      <w:pStyle w:val="Footer"/>
      <w:jc w:val="center"/>
      <w:rPr>
        <w:rFonts w:ascii="Nunito" w:hAnsi="Nunito"/>
        <w:sz w:val="16"/>
        <w:szCs w:val="16"/>
      </w:rPr>
    </w:pPr>
    <w:r w:rsidRPr="003033BE">
      <w:rPr>
        <w:rFonts w:ascii="Nunito" w:hAnsi="Nunito"/>
        <w:sz w:val="16"/>
        <w:szCs w:val="16"/>
      </w:rPr>
      <w:t xml:space="preserve">Barre City • Barre Town • Berlin • Cabot • Calais • </w:t>
    </w:r>
    <w:r w:rsidR="003D1D2C" w:rsidRPr="003033BE">
      <w:rPr>
        <w:rFonts w:ascii="Nunito" w:hAnsi="Nunito"/>
        <w:sz w:val="16"/>
        <w:szCs w:val="16"/>
      </w:rPr>
      <w:t xml:space="preserve">Duxbury • </w:t>
    </w:r>
    <w:r w:rsidRPr="003033BE">
      <w:rPr>
        <w:rFonts w:ascii="Nunito" w:hAnsi="Nunito"/>
        <w:sz w:val="16"/>
        <w:szCs w:val="16"/>
      </w:rPr>
      <w:t>East Montpelier • Elmore • Marshfield • Middlesex</w:t>
    </w:r>
    <w:r w:rsidR="003D1D2C" w:rsidRPr="003033BE">
      <w:rPr>
        <w:rFonts w:ascii="Nunito" w:hAnsi="Nunito"/>
        <w:sz w:val="16"/>
        <w:szCs w:val="16"/>
      </w:rPr>
      <w:t xml:space="preserve"> • </w:t>
    </w:r>
    <w:r w:rsidRPr="003033BE">
      <w:rPr>
        <w:rFonts w:ascii="Nunito" w:hAnsi="Nunito"/>
        <w:sz w:val="16"/>
        <w:szCs w:val="16"/>
      </w:rPr>
      <w:t xml:space="preserve">Montpelier • </w:t>
    </w:r>
    <w:r w:rsidR="001F75B0" w:rsidRPr="003033BE">
      <w:rPr>
        <w:rFonts w:ascii="Nunito" w:hAnsi="Nunito"/>
        <w:sz w:val="16"/>
        <w:szCs w:val="16"/>
      </w:rPr>
      <w:t xml:space="preserve">Moretown • </w:t>
    </w:r>
    <w:r w:rsidRPr="003033BE">
      <w:rPr>
        <w:rFonts w:ascii="Nunito" w:hAnsi="Nunito"/>
        <w:sz w:val="16"/>
        <w:szCs w:val="16"/>
      </w:rPr>
      <w:t xml:space="preserve">Northfield • Orange • Plainfield • Roxbury • </w:t>
    </w:r>
    <w:r w:rsidR="003D1D2C" w:rsidRPr="003033BE">
      <w:rPr>
        <w:rFonts w:ascii="Nunito" w:hAnsi="Nunito"/>
        <w:sz w:val="16"/>
        <w:szCs w:val="16"/>
      </w:rPr>
      <w:t xml:space="preserve">Washington • </w:t>
    </w:r>
    <w:r w:rsidRPr="003033BE">
      <w:rPr>
        <w:rFonts w:ascii="Nunito" w:hAnsi="Nunito"/>
        <w:sz w:val="16"/>
        <w:szCs w:val="16"/>
      </w:rPr>
      <w:t>Williamstown • Woodbury • Worcester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046A" w14:textId="77777777" w:rsidR="005C2800" w:rsidRDefault="005C2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3C6C" w14:textId="77777777" w:rsidR="001D2A19" w:rsidRDefault="001D2A19">
      <w:r>
        <w:rPr>
          <w:color w:val="000000"/>
        </w:rPr>
        <w:ptab w:relativeTo="margin" w:alignment="center" w:leader="none"/>
      </w:r>
    </w:p>
  </w:footnote>
  <w:footnote w:type="continuationSeparator" w:id="0">
    <w:p w14:paraId="2D9BF3B9" w14:textId="77777777" w:rsidR="001D2A19" w:rsidRDefault="001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495B" w14:textId="77777777" w:rsidR="005C2800" w:rsidRDefault="005C2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1F55" w14:textId="6EAE7594" w:rsidR="005C2800" w:rsidRDefault="005C2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D480" w14:textId="77777777" w:rsidR="005C2800" w:rsidRDefault="005C2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4C0"/>
    <w:multiLevelType w:val="hybridMultilevel"/>
    <w:tmpl w:val="654A27E8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71CE40D0"/>
    <w:multiLevelType w:val="hybridMultilevel"/>
    <w:tmpl w:val="74E2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26"/>
    <w:rsid w:val="00016910"/>
    <w:rsid w:val="00033C9B"/>
    <w:rsid w:val="00034F2D"/>
    <w:rsid w:val="000668BB"/>
    <w:rsid w:val="00067E1D"/>
    <w:rsid w:val="00072ABA"/>
    <w:rsid w:val="00076060"/>
    <w:rsid w:val="00084363"/>
    <w:rsid w:val="00084896"/>
    <w:rsid w:val="0008734A"/>
    <w:rsid w:val="00095420"/>
    <w:rsid w:val="00097452"/>
    <w:rsid w:val="000A49AA"/>
    <w:rsid w:val="000B304B"/>
    <w:rsid w:val="000B355F"/>
    <w:rsid w:val="000B77CC"/>
    <w:rsid w:val="000C0044"/>
    <w:rsid w:val="000C247A"/>
    <w:rsid w:val="000D4230"/>
    <w:rsid w:val="000E2239"/>
    <w:rsid w:val="000F763A"/>
    <w:rsid w:val="00107620"/>
    <w:rsid w:val="001317CB"/>
    <w:rsid w:val="00132A0A"/>
    <w:rsid w:val="00140240"/>
    <w:rsid w:val="00153BBA"/>
    <w:rsid w:val="0015565C"/>
    <w:rsid w:val="001714AA"/>
    <w:rsid w:val="00180417"/>
    <w:rsid w:val="001B0D6E"/>
    <w:rsid w:val="001B26AA"/>
    <w:rsid w:val="001C104E"/>
    <w:rsid w:val="001C3B58"/>
    <w:rsid w:val="001C5E1B"/>
    <w:rsid w:val="001D2A19"/>
    <w:rsid w:val="001D3CC4"/>
    <w:rsid w:val="001D59E2"/>
    <w:rsid w:val="001D70A0"/>
    <w:rsid w:val="001E7C15"/>
    <w:rsid w:val="001F5704"/>
    <w:rsid w:val="001F75B0"/>
    <w:rsid w:val="00204A38"/>
    <w:rsid w:val="002146BA"/>
    <w:rsid w:val="00221EB0"/>
    <w:rsid w:val="00222184"/>
    <w:rsid w:val="00232358"/>
    <w:rsid w:val="00232DFD"/>
    <w:rsid w:val="0023734F"/>
    <w:rsid w:val="00255B0C"/>
    <w:rsid w:val="0025655E"/>
    <w:rsid w:val="00263683"/>
    <w:rsid w:val="00275626"/>
    <w:rsid w:val="002811A6"/>
    <w:rsid w:val="00282C0A"/>
    <w:rsid w:val="0029181D"/>
    <w:rsid w:val="00294C53"/>
    <w:rsid w:val="0029557B"/>
    <w:rsid w:val="002A6F17"/>
    <w:rsid w:val="002B768D"/>
    <w:rsid w:val="002C1170"/>
    <w:rsid w:val="002C3116"/>
    <w:rsid w:val="002C753A"/>
    <w:rsid w:val="002D564F"/>
    <w:rsid w:val="002E4491"/>
    <w:rsid w:val="003033BE"/>
    <w:rsid w:val="00303972"/>
    <w:rsid w:val="003068AA"/>
    <w:rsid w:val="00307E47"/>
    <w:rsid w:val="00307F56"/>
    <w:rsid w:val="00317CD5"/>
    <w:rsid w:val="00331C7E"/>
    <w:rsid w:val="00345DFA"/>
    <w:rsid w:val="00347465"/>
    <w:rsid w:val="00352C53"/>
    <w:rsid w:val="00353F07"/>
    <w:rsid w:val="00361067"/>
    <w:rsid w:val="003618A5"/>
    <w:rsid w:val="00366315"/>
    <w:rsid w:val="00381913"/>
    <w:rsid w:val="003A16BF"/>
    <w:rsid w:val="003A2D86"/>
    <w:rsid w:val="003A6D63"/>
    <w:rsid w:val="003B16A2"/>
    <w:rsid w:val="003C48DC"/>
    <w:rsid w:val="003D1D2C"/>
    <w:rsid w:val="003E0B20"/>
    <w:rsid w:val="003E794C"/>
    <w:rsid w:val="003E7DF7"/>
    <w:rsid w:val="003E7F37"/>
    <w:rsid w:val="003F33BD"/>
    <w:rsid w:val="004015D7"/>
    <w:rsid w:val="00410CCC"/>
    <w:rsid w:val="0041109B"/>
    <w:rsid w:val="00413103"/>
    <w:rsid w:val="00430AF2"/>
    <w:rsid w:val="00446817"/>
    <w:rsid w:val="004477D1"/>
    <w:rsid w:val="00447C3B"/>
    <w:rsid w:val="0045014F"/>
    <w:rsid w:val="00467128"/>
    <w:rsid w:val="00467361"/>
    <w:rsid w:val="00475F36"/>
    <w:rsid w:val="00493A59"/>
    <w:rsid w:val="004959E0"/>
    <w:rsid w:val="00497FD9"/>
    <w:rsid w:val="004A5690"/>
    <w:rsid w:val="004B5EE3"/>
    <w:rsid w:val="004C59B5"/>
    <w:rsid w:val="004C7DE5"/>
    <w:rsid w:val="004E451D"/>
    <w:rsid w:val="004F4BEB"/>
    <w:rsid w:val="004F51F6"/>
    <w:rsid w:val="004F67DA"/>
    <w:rsid w:val="004F7066"/>
    <w:rsid w:val="00506508"/>
    <w:rsid w:val="0052750E"/>
    <w:rsid w:val="00534F98"/>
    <w:rsid w:val="00535B3B"/>
    <w:rsid w:val="005456F7"/>
    <w:rsid w:val="00546163"/>
    <w:rsid w:val="00555F9B"/>
    <w:rsid w:val="00564B4C"/>
    <w:rsid w:val="00570A0B"/>
    <w:rsid w:val="005752D3"/>
    <w:rsid w:val="00581CB8"/>
    <w:rsid w:val="00582D4C"/>
    <w:rsid w:val="00582ED3"/>
    <w:rsid w:val="00593B83"/>
    <w:rsid w:val="005A4014"/>
    <w:rsid w:val="005A7915"/>
    <w:rsid w:val="005B754E"/>
    <w:rsid w:val="005C2800"/>
    <w:rsid w:val="005E38A3"/>
    <w:rsid w:val="005F0CB0"/>
    <w:rsid w:val="005F499E"/>
    <w:rsid w:val="005F4A23"/>
    <w:rsid w:val="005F4FD5"/>
    <w:rsid w:val="00604F48"/>
    <w:rsid w:val="006300FA"/>
    <w:rsid w:val="00647578"/>
    <w:rsid w:val="006532CE"/>
    <w:rsid w:val="00653456"/>
    <w:rsid w:val="00656AB5"/>
    <w:rsid w:val="00657A7A"/>
    <w:rsid w:val="006700BB"/>
    <w:rsid w:val="00670832"/>
    <w:rsid w:val="00680AF8"/>
    <w:rsid w:val="0068555F"/>
    <w:rsid w:val="00693D49"/>
    <w:rsid w:val="00694127"/>
    <w:rsid w:val="006A0572"/>
    <w:rsid w:val="006A450B"/>
    <w:rsid w:val="006D4C2A"/>
    <w:rsid w:val="006F1ABA"/>
    <w:rsid w:val="006F2256"/>
    <w:rsid w:val="0070413E"/>
    <w:rsid w:val="00713D45"/>
    <w:rsid w:val="00730061"/>
    <w:rsid w:val="00730D6A"/>
    <w:rsid w:val="0073483A"/>
    <w:rsid w:val="00741D6B"/>
    <w:rsid w:val="00760EE1"/>
    <w:rsid w:val="00763ECB"/>
    <w:rsid w:val="0078163C"/>
    <w:rsid w:val="007911AA"/>
    <w:rsid w:val="00796435"/>
    <w:rsid w:val="007A5AFF"/>
    <w:rsid w:val="007B21C3"/>
    <w:rsid w:val="007B4549"/>
    <w:rsid w:val="007C121E"/>
    <w:rsid w:val="007D2364"/>
    <w:rsid w:val="007D6A63"/>
    <w:rsid w:val="007E308D"/>
    <w:rsid w:val="007F0C68"/>
    <w:rsid w:val="007F71D0"/>
    <w:rsid w:val="007F7DA4"/>
    <w:rsid w:val="0080364A"/>
    <w:rsid w:val="008114BF"/>
    <w:rsid w:val="00816DBF"/>
    <w:rsid w:val="008261D9"/>
    <w:rsid w:val="00827FBF"/>
    <w:rsid w:val="0083079F"/>
    <w:rsid w:val="00831E45"/>
    <w:rsid w:val="00842EBB"/>
    <w:rsid w:val="00846FAF"/>
    <w:rsid w:val="00853B74"/>
    <w:rsid w:val="00856559"/>
    <w:rsid w:val="00875B71"/>
    <w:rsid w:val="00876A4F"/>
    <w:rsid w:val="00884719"/>
    <w:rsid w:val="0088510D"/>
    <w:rsid w:val="008907A2"/>
    <w:rsid w:val="00890AB1"/>
    <w:rsid w:val="00892ED9"/>
    <w:rsid w:val="00896D4F"/>
    <w:rsid w:val="008E57AB"/>
    <w:rsid w:val="008F7A27"/>
    <w:rsid w:val="00900D30"/>
    <w:rsid w:val="00906B4A"/>
    <w:rsid w:val="009111E9"/>
    <w:rsid w:val="00930294"/>
    <w:rsid w:val="00932E8B"/>
    <w:rsid w:val="009354D3"/>
    <w:rsid w:val="00936122"/>
    <w:rsid w:val="009404C7"/>
    <w:rsid w:val="009412D9"/>
    <w:rsid w:val="00942782"/>
    <w:rsid w:val="00952E9B"/>
    <w:rsid w:val="00960AA5"/>
    <w:rsid w:val="0096621C"/>
    <w:rsid w:val="00970095"/>
    <w:rsid w:val="00970237"/>
    <w:rsid w:val="00970FBD"/>
    <w:rsid w:val="00972F35"/>
    <w:rsid w:val="00983BA7"/>
    <w:rsid w:val="00984CD5"/>
    <w:rsid w:val="009856DC"/>
    <w:rsid w:val="00997036"/>
    <w:rsid w:val="009B2B47"/>
    <w:rsid w:val="009B4C39"/>
    <w:rsid w:val="009C4F9D"/>
    <w:rsid w:val="009C66BA"/>
    <w:rsid w:val="009C69C7"/>
    <w:rsid w:val="009D7E37"/>
    <w:rsid w:val="009E41B8"/>
    <w:rsid w:val="00A072C5"/>
    <w:rsid w:val="00A2139C"/>
    <w:rsid w:val="00A23586"/>
    <w:rsid w:val="00A37261"/>
    <w:rsid w:val="00A56E2D"/>
    <w:rsid w:val="00A655E8"/>
    <w:rsid w:val="00A6573D"/>
    <w:rsid w:val="00A813F3"/>
    <w:rsid w:val="00A81F90"/>
    <w:rsid w:val="00AA43E0"/>
    <w:rsid w:val="00AA73A7"/>
    <w:rsid w:val="00AB3EC0"/>
    <w:rsid w:val="00AD0A2A"/>
    <w:rsid w:val="00AE601D"/>
    <w:rsid w:val="00AF3522"/>
    <w:rsid w:val="00B01D43"/>
    <w:rsid w:val="00B02E1F"/>
    <w:rsid w:val="00B16582"/>
    <w:rsid w:val="00B27855"/>
    <w:rsid w:val="00B3067F"/>
    <w:rsid w:val="00B37F5B"/>
    <w:rsid w:val="00B4150E"/>
    <w:rsid w:val="00B518E5"/>
    <w:rsid w:val="00B530D6"/>
    <w:rsid w:val="00B533CE"/>
    <w:rsid w:val="00B700FF"/>
    <w:rsid w:val="00B873AD"/>
    <w:rsid w:val="00B92C7E"/>
    <w:rsid w:val="00B95A00"/>
    <w:rsid w:val="00BA5E9A"/>
    <w:rsid w:val="00BB0FC8"/>
    <w:rsid w:val="00BD65A2"/>
    <w:rsid w:val="00BF46B4"/>
    <w:rsid w:val="00BF4847"/>
    <w:rsid w:val="00BF6D3F"/>
    <w:rsid w:val="00C009F3"/>
    <w:rsid w:val="00C14CD7"/>
    <w:rsid w:val="00C17907"/>
    <w:rsid w:val="00C30599"/>
    <w:rsid w:val="00C31FF6"/>
    <w:rsid w:val="00C34BCB"/>
    <w:rsid w:val="00C45FC3"/>
    <w:rsid w:val="00C62DE2"/>
    <w:rsid w:val="00C64AE1"/>
    <w:rsid w:val="00C65C95"/>
    <w:rsid w:val="00C822AA"/>
    <w:rsid w:val="00C87BCA"/>
    <w:rsid w:val="00CA3EFE"/>
    <w:rsid w:val="00CA68E5"/>
    <w:rsid w:val="00CB2504"/>
    <w:rsid w:val="00CB26C0"/>
    <w:rsid w:val="00CB2FD0"/>
    <w:rsid w:val="00CB47E1"/>
    <w:rsid w:val="00CB5F27"/>
    <w:rsid w:val="00CB6DAD"/>
    <w:rsid w:val="00CD4E23"/>
    <w:rsid w:val="00CD6447"/>
    <w:rsid w:val="00CE5001"/>
    <w:rsid w:val="00CF7402"/>
    <w:rsid w:val="00D00C2C"/>
    <w:rsid w:val="00D03401"/>
    <w:rsid w:val="00D3036A"/>
    <w:rsid w:val="00D32D98"/>
    <w:rsid w:val="00D4527B"/>
    <w:rsid w:val="00D707B4"/>
    <w:rsid w:val="00D76DFA"/>
    <w:rsid w:val="00DA70A6"/>
    <w:rsid w:val="00DC4CE1"/>
    <w:rsid w:val="00DC67A5"/>
    <w:rsid w:val="00DC6AAD"/>
    <w:rsid w:val="00DD0581"/>
    <w:rsid w:val="00DE1992"/>
    <w:rsid w:val="00DE3DC2"/>
    <w:rsid w:val="00DF06BF"/>
    <w:rsid w:val="00DF2059"/>
    <w:rsid w:val="00E01FCA"/>
    <w:rsid w:val="00E03C07"/>
    <w:rsid w:val="00E051B7"/>
    <w:rsid w:val="00E16A99"/>
    <w:rsid w:val="00E20201"/>
    <w:rsid w:val="00E35629"/>
    <w:rsid w:val="00E416DE"/>
    <w:rsid w:val="00E60F03"/>
    <w:rsid w:val="00E665AF"/>
    <w:rsid w:val="00E84858"/>
    <w:rsid w:val="00EA0D24"/>
    <w:rsid w:val="00EA55D9"/>
    <w:rsid w:val="00EB294E"/>
    <w:rsid w:val="00ED0B4F"/>
    <w:rsid w:val="00ED38C2"/>
    <w:rsid w:val="00ED3CE5"/>
    <w:rsid w:val="00EE75E9"/>
    <w:rsid w:val="00F01878"/>
    <w:rsid w:val="00F1401D"/>
    <w:rsid w:val="00F21040"/>
    <w:rsid w:val="00F26C7F"/>
    <w:rsid w:val="00F274BB"/>
    <w:rsid w:val="00F371BF"/>
    <w:rsid w:val="00F4132A"/>
    <w:rsid w:val="00F6280B"/>
    <w:rsid w:val="00F6304E"/>
    <w:rsid w:val="00F65058"/>
    <w:rsid w:val="00F65082"/>
    <w:rsid w:val="00F7199E"/>
    <w:rsid w:val="00F76106"/>
    <w:rsid w:val="00F814F0"/>
    <w:rsid w:val="00F973A6"/>
    <w:rsid w:val="00FB1E1E"/>
    <w:rsid w:val="00FB435A"/>
    <w:rsid w:val="00FC41C8"/>
    <w:rsid w:val="00FD01CF"/>
    <w:rsid w:val="00FD7ABF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D7AD8"/>
  <w15:docId w15:val="{6ADD40E6-B937-4B55-BE1D-6AC7613E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Salutation">
    <w:name w:val="Salutation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ooterleft">
    <w:name w:val="Footer left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PreformattedText">
    <w:name w:val="Preformatted Text"/>
    <w:basedOn w:val="Standard"/>
    <w:rPr>
      <w:rFonts w:ascii="Liberation Mono" w:eastAsia="Liberation Mono" w:hAnsi="Liberation Mono" w:cs="Liberation Mono"/>
      <w:sz w:val="20"/>
      <w:szCs w:val="20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Textbodyindent">
    <w:name w:val="Text body indent"/>
    <w:basedOn w:val="Textbody"/>
    <w:pPr>
      <w:ind w:left="283"/>
    </w:pPr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styleId="PageNumber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yperlink">
    <w:name w:val="Hyperlink"/>
    <w:basedOn w:val="DefaultParagraphFont"/>
    <w:uiPriority w:val="99"/>
    <w:unhideWhenUsed/>
    <w:rsid w:val="009E41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67361"/>
  </w:style>
  <w:style w:type="character" w:styleId="FollowedHyperlink">
    <w:name w:val="FollowedHyperlink"/>
    <w:basedOn w:val="DefaultParagraphFont"/>
    <w:uiPriority w:val="99"/>
    <w:semiHidden/>
    <w:unhideWhenUsed/>
    <w:rsid w:val="006D4C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2E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4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DefaultParagraphFont"/>
    <w:rsid w:val="002C753A"/>
  </w:style>
  <w:style w:type="paragraph" w:styleId="NormalWeb">
    <w:name w:val="Normal (Web)"/>
    <w:basedOn w:val="Normal"/>
    <w:uiPriority w:val="99"/>
    <w:semiHidden/>
    <w:unhideWhenUsed/>
    <w:rsid w:val="00B533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8573140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vfiber.net" TargetMode="External"/><Relationship Id="rId2" Type="http://schemas.openxmlformats.org/officeDocument/2006/relationships/hyperlink" Target="https://facebook.com/CV" TargetMode="External"/><Relationship Id="rId1" Type="http://schemas.openxmlformats.org/officeDocument/2006/relationships/hyperlink" Target="mailto:CVFiber.Calai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VFiber\Agenda-Minutes\CVFiber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CVFiber Meeting Agenda Template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Healy</dc:creator>
  <cp:keywords/>
  <dc:description/>
  <cp:lastModifiedBy>David Healy</cp:lastModifiedBy>
  <cp:revision>2</cp:revision>
  <cp:lastPrinted>2018-10-09T19:27:00Z</cp:lastPrinted>
  <dcterms:created xsi:type="dcterms:W3CDTF">2021-06-09T12:10:00Z</dcterms:created>
  <dcterms:modified xsi:type="dcterms:W3CDTF">2021-06-09T12:10:00Z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