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AFEB" w14:textId="77777777" w:rsidR="00A605A9" w:rsidRPr="00876BAE" w:rsidRDefault="00A605A9" w:rsidP="00B23217">
      <w:pPr>
        <w:pStyle w:val="Senseespaiat"/>
        <w:rPr>
          <w:rFonts w:ascii="Source Sans Pro Light" w:hAnsi="Source Sans Pro Light" w:cs="Arial"/>
          <w:b/>
          <w:szCs w:val="20"/>
        </w:rPr>
      </w:pPr>
    </w:p>
    <w:p w14:paraId="0A88A9AF" w14:textId="77777777" w:rsidR="00A605A9" w:rsidRPr="00876BAE" w:rsidRDefault="00A605A9" w:rsidP="00B23217">
      <w:pPr>
        <w:pStyle w:val="Senseespaiat"/>
        <w:rPr>
          <w:rFonts w:ascii="Source Sans Pro Light" w:hAnsi="Source Sans Pro Light" w:cs="Arial"/>
          <w:b/>
          <w:szCs w:val="20"/>
        </w:rPr>
      </w:pPr>
    </w:p>
    <w:p w14:paraId="4D362ABD" w14:textId="51595574" w:rsidR="00B23217" w:rsidRPr="00876BAE" w:rsidRDefault="00B23217" w:rsidP="00B23217">
      <w:pPr>
        <w:pStyle w:val="Senseespaiat"/>
        <w:rPr>
          <w:rFonts w:ascii="Source Sans Pro Light" w:hAnsi="Source Sans Pro Light" w:cs="Arial"/>
          <w:b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ACTA</w:t>
      </w:r>
      <w:r w:rsidR="00972D10" w:rsidRPr="00876BAE">
        <w:rPr>
          <w:rFonts w:ascii="Source Sans Pro Light" w:hAnsi="Source Sans Pro Light" w:cs="Arial"/>
          <w:b/>
          <w:szCs w:val="20"/>
        </w:rPr>
        <w:t xml:space="preserve">: </w:t>
      </w:r>
      <w:r w:rsidR="00161F9B">
        <w:rPr>
          <w:rFonts w:ascii="Source Sans Pro Light" w:hAnsi="Source Sans Pro Light" w:cs="Arial"/>
          <w:b/>
          <w:szCs w:val="20"/>
        </w:rPr>
        <w:t xml:space="preserve">PACTE PER LA CONVIVENCIA A LA FLORESTA </w:t>
      </w:r>
    </w:p>
    <w:p w14:paraId="321271B9" w14:textId="77777777" w:rsidR="00B23217" w:rsidRPr="00876BAE" w:rsidRDefault="00B23217" w:rsidP="00B23217">
      <w:pPr>
        <w:pStyle w:val="Senseespaiat"/>
        <w:rPr>
          <w:rFonts w:ascii="Source Sans Pro Light" w:hAnsi="Source Sans Pro Light" w:cs="Arial"/>
          <w:szCs w:val="20"/>
          <w:highlight w:val="yellow"/>
        </w:rPr>
      </w:pPr>
    </w:p>
    <w:p w14:paraId="08A1909D" w14:textId="77616EF5" w:rsidR="00B23217" w:rsidRPr="00876BAE" w:rsidRDefault="00B23217" w:rsidP="00B23217">
      <w:pPr>
        <w:pStyle w:val="Senseespaiat"/>
        <w:rPr>
          <w:rFonts w:ascii="Source Sans Pro Light" w:eastAsia="Arial" w:hAnsi="Source Sans Pro Light" w:cs="Arial"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Data:</w:t>
      </w:r>
      <w:r w:rsidR="00E9168C" w:rsidRPr="00876BAE">
        <w:rPr>
          <w:rFonts w:ascii="Source Sans Pro Light" w:hAnsi="Source Sans Pro Light" w:cs="Arial"/>
          <w:szCs w:val="20"/>
        </w:rPr>
        <w:t xml:space="preserve"> </w:t>
      </w:r>
      <w:r w:rsidR="00FE6AB8">
        <w:rPr>
          <w:rFonts w:ascii="Source Sans Pro Light" w:hAnsi="Source Sans Pro Light" w:cs="Arial"/>
          <w:szCs w:val="20"/>
        </w:rPr>
        <w:t>20 d’abril</w:t>
      </w:r>
      <w:r w:rsidR="003C1FAF" w:rsidRPr="00876BAE">
        <w:rPr>
          <w:rFonts w:ascii="Source Sans Pro Light" w:hAnsi="Source Sans Pro Light" w:cs="Arial"/>
          <w:szCs w:val="20"/>
        </w:rPr>
        <w:t xml:space="preserve"> de 2021</w:t>
      </w:r>
    </w:p>
    <w:p w14:paraId="582EDCD1" w14:textId="6FEAB213" w:rsidR="00B23217" w:rsidRPr="00876BAE" w:rsidRDefault="00B23217" w:rsidP="00B23217">
      <w:pPr>
        <w:pStyle w:val="Senseespaiat"/>
        <w:rPr>
          <w:rFonts w:ascii="Source Sans Pro Light" w:hAnsi="Source Sans Pro Light" w:cs="Arial"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Hora:</w:t>
      </w:r>
      <w:r w:rsidRPr="00876BAE">
        <w:rPr>
          <w:rFonts w:ascii="Source Sans Pro Light" w:hAnsi="Source Sans Pro Light" w:cs="Arial"/>
          <w:szCs w:val="20"/>
        </w:rPr>
        <w:t xml:space="preserve"> </w:t>
      </w:r>
      <w:r w:rsidR="003C1FAF" w:rsidRPr="00876BAE">
        <w:rPr>
          <w:rFonts w:ascii="Source Sans Pro Light" w:hAnsi="Source Sans Pro Light" w:cs="Arial"/>
          <w:szCs w:val="20"/>
        </w:rPr>
        <w:t>18</w:t>
      </w:r>
      <w:r w:rsidR="00FE6AB8">
        <w:rPr>
          <w:rFonts w:ascii="Source Sans Pro Light" w:hAnsi="Source Sans Pro Light" w:cs="Arial"/>
          <w:szCs w:val="20"/>
        </w:rPr>
        <w:t>:30</w:t>
      </w:r>
      <w:r w:rsidR="000A34D6" w:rsidRPr="00876BAE">
        <w:rPr>
          <w:rFonts w:ascii="Source Sans Pro Light" w:hAnsi="Source Sans Pro Light" w:cs="Arial"/>
          <w:szCs w:val="20"/>
        </w:rPr>
        <w:t>h</w:t>
      </w:r>
    </w:p>
    <w:p w14:paraId="18DA3211" w14:textId="424F45BD" w:rsidR="00B23217" w:rsidRPr="00876BAE" w:rsidRDefault="00B23217" w:rsidP="00484382">
      <w:pPr>
        <w:rPr>
          <w:rFonts w:ascii="Source Sans Pro Light" w:hAnsi="Source Sans Pro Light"/>
          <w:sz w:val="20"/>
          <w:szCs w:val="20"/>
        </w:rPr>
      </w:pPr>
      <w:r w:rsidRPr="00876BAE">
        <w:rPr>
          <w:rFonts w:ascii="Source Sans Pro Light" w:hAnsi="Source Sans Pro Light" w:cs="Arial"/>
          <w:b/>
          <w:sz w:val="20"/>
          <w:szCs w:val="20"/>
        </w:rPr>
        <w:t>Lloc:</w:t>
      </w:r>
      <w:r w:rsidR="003C1FAF" w:rsidRPr="00876BAE">
        <w:rPr>
          <w:rFonts w:ascii="Source Sans Pro Light" w:hAnsi="Source Sans Pro Light" w:cs="Arial"/>
          <w:sz w:val="20"/>
          <w:szCs w:val="20"/>
        </w:rPr>
        <w:t xml:space="preserve"> Sessió per videoconferència</w:t>
      </w:r>
      <w:r w:rsidR="005A26F3" w:rsidRPr="00876BAE">
        <w:rPr>
          <w:rFonts w:ascii="Source Sans Pro Light" w:hAnsi="Source Sans Pro Light" w:cs="Arial"/>
          <w:sz w:val="20"/>
          <w:szCs w:val="20"/>
        </w:rPr>
        <w:t xml:space="preserve"> </w:t>
      </w:r>
    </w:p>
    <w:p w14:paraId="05BF7E7C" w14:textId="77777777" w:rsidR="00B23217" w:rsidRPr="00876BAE" w:rsidRDefault="00B23217" w:rsidP="00B23217">
      <w:pPr>
        <w:pStyle w:val="Senseespaiat"/>
        <w:rPr>
          <w:rFonts w:ascii="Source Sans Pro Light" w:hAnsi="Source Sans Pro Light" w:cs="Arial"/>
          <w:szCs w:val="20"/>
          <w:highlight w:val="yellow"/>
        </w:rPr>
      </w:pPr>
    </w:p>
    <w:p w14:paraId="1E641964" w14:textId="1CB36D33" w:rsidR="00B23217" w:rsidRPr="00876BAE" w:rsidRDefault="00075747" w:rsidP="00B23217">
      <w:pPr>
        <w:pStyle w:val="Senseespaiat"/>
        <w:rPr>
          <w:rFonts w:ascii="Source Sans Pro Light" w:hAnsi="Source Sans Pro Light" w:cs="Arial"/>
          <w:b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Hi a</w:t>
      </w:r>
      <w:r w:rsidR="00B23217" w:rsidRPr="00876BAE">
        <w:rPr>
          <w:rFonts w:ascii="Source Sans Pro Light" w:hAnsi="Source Sans Pro Light" w:cs="Arial"/>
          <w:b/>
          <w:szCs w:val="20"/>
        </w:rPr>
        <w:t>ssisteixen:</w:t>
      </w:r>
    </w:p>
    <w:p w14:paraId="5DBD5550" w14:textId="77777777" w:rsidR="0063226F" w:rsidRPr="00876BAE" w:rsidRDefault="0063226F" w:rsidP="00B23217">
      <w:pPr>
        <w:pStyle w:val="Senseespaiat"/>
        <w:rPr>
          <w:rFonts w:ascii="Source Sans Pro Light" w:hAnsi="Source Sans Pro Light" w:cs="Arial"/>
          <w:b/>
          <w:szCs w:val="20"/>
        </w:rPr>
      </w:pPr>
    </w:p>
    <w:p w14:paraId="783CF277" w14:textId="66CB5DF1" w:rsidR="0063226F" w:rsidRDefault="0063226F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 w:rsidRPr="00876BAE">
        <w:rPr>
          <w:rFonts w:ascii="Source Sans Pro Light" w:hAnsi="Source Sans Pro Light" w:cs="Arial"/>
          <w:i/>
          <w:szCs w:val="20"/>
        </w:rPr>
        <w:t>Marc</w:t>
      </w:r>
      <w:r w:rsidR="00DA0EB2">
        <w:rPr>
          <w:rFonts w:ascii="Source Sans Pro Light" w:hAnsi="Source Sans Pro Light" w:cs="Arial"/>
          <w:i/>
          <w:szCs w:val="20"/>
        </w:rPr>
        <w:t>o</w:t>
      </w:r>
      <w:r w:rsidR="00987980">
        <w:rPr>
          <w:rFonts w:ascii="Source Sans Pro Light" w:hAnsi="Source Sans Pro Light" w:cs="Arial"/>
          <w:i/>
          <w:szCs w:val="20"/>
        </w:rPr>
        <w:t xml:space="preserve"> Simarro</w:t>
      </w:r>
      <w:r w:rsidRPr="00876BAE">
        <w:rPr>
          <w:rFonts w:ascii="Source Sans Pro Light" w:hAnsi="Source Sans Pro Light" w:cs="Arial"/>
          <w:i/>
          <w:szCs w:val="20"/>
        </w:rPr>
        <w:t>, president del Consell de Barri de la Floresta</w:t>
      </w:r>
    </w:p>
    <w:p w14:paraId="2F8FA58B" w14:textId="602AA8FB" w:rsidR="00B35D18" w:rsidRDefault="00DF0111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Xènia Amorós, s</w:t>
      </w:r>
      <w:r w:rsidR="00DD0E33">
        <w:rPr>
          <w:rFonts w:ascii="Source Sans Pro Light" w:hAnsi="Source Sans Pro Light" w:cs="Arial"/>
          <w:i/>
          <w:szCs w:val="20"/>
        </w:rPr>
        <w:t xml:space="preserve">ots </w:t>
      </w:r>
      <w:r w:rsidR="00FF1794" w:rsidRPr="00876BAE">
        <w:rPr>
          <w:rFonts w:ascii="Source Sans Pro Light" w:hAnsi="Source Sans Pro Light" w:cs="Arial"/>
          <w:i/>
          <w:szCs w:val="20"/>
        </w:rPr>
        <w:t>presidenta</w:t>
      </w:r>
      <w:r w:rsidR="00072BC8">
        <w:rPr>
          <w:rFonts w:ascii="Source Sans Pro Light" w:hAnsi="Source Sans Pro Light" w:cs="Arial"/>
          <w:i/>
          <w:szCs w:val="20"/>
        </w:rPr>
        <w:t xml:space="preserve"> del Consell de Barri de la Floresta </w:t>
      </w:r>
    </w:p>
    <w:p w14:paraId="140E927E" w14:textId="0EE60E1A" w:rsidR="00403555" w:rsidRPr="00876BAE" w:rsidRDefault="00403555" w:rsidP="00403555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Francesc Carol, regidor</w:t>
      </w:r>
      <w:r w:rsidRPr="00403555">
        <w:rPr>
          <w:rFonts w:ascii="Source Sans Pro Light" w:hAnsi="Source Sans Pro Light" w:cs="Arial"/>
          <w:i/>
          <w:szCs w:val="20"/>
        </w:rPr>
        <w:t xml:space="preserve"> de Seguretat Ciutadana, Esports i Benestar Animal</w:t>
      </w:r>
    </w:p>
    <w:p w14:paraId="2659F571" w14:textId="2FCBDD2D" w:rsidR="00E460A3" w:rsidRDefault="00E460A3" w:rsidP="00E460A3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 xml:space="preserve">Pere Aguilar, cap de secció de Transports Municipals </w:t>
      </w:r>
    </w:p>
    <w:p w14:paraId="13255FD0" w14:textId="1294F9B9" w:rsidR="0063226F" w:rsidRPr="00876BAE" w:rsidRDefault="0063226F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 w:rsidRPr="00876BAE">
        <w:rPr>
          <w:rFonts w:ascii="Source Sans Pro Light" w:hAnsi="Source Sans Pro Light" w:cs="Arial"/>
          <w:i/>
          <w:szCs w:val="20"/>
        </w:rPr>
        <w:t xml:space="preserve">Guillermo Gallego, Associació de propietaris i veïns de la Floresta </w:t>
      </w:r>
    </w:p>
    <w:p w14:paraId="23DB2392" w14:textId="32C758DC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Sonia, Servei de Mediació</w:t>
      </w:r>
    </w:p>
    <w:p w14:paraId="6A28187D" w14:textId="1F40642E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 xml:space="preserve">Paco, AV </w:t>
      </w:r>
      <w:proofErr w:type="spellStart"/>
      <w:r>
        <w:rPr>
          <w:rFonts w:ascii="Source Sans Pro Light" w:hAnsi="Source Sans Pro Light" w:cs="Arial"/>
          <w:i/>
          <w:szCs w:val="20"/>
        </w:rPr>
        <w:t>Elfaig</w:t>
      </w:r>
      <w:proofErr w:type="spellEnd"/>
      <w:r>
        <w:rPr>
          <w:rFonts w:ascii="Source Sans Pro Light" w:hAnsi="Source Sans Pro Light" w:cs="Arial"/>
          <w:i/>
          <w:szCs w:val="20"/>
        </w:rPr>
        <w:t xml:space="preserve"> </w:t>
      </w:r>
    </w:p>
    <w:p w14:paraId="1E6DFF2D" w14:textId="68566E23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 xml:space="preserve">Associació Artesans </w:t>
      </w:r>
      <w:proofErr w:type="spellStart"/>
      <w:r w:rsidR="00A51039">
        <w:rPr>
          <w:rFonts w:ascii="Source Sans Pro Light" w:hAnsi="Source Sans Pro Light" w:cs="Arial"/>
          <w:i/>
          <w:szCs w:val="20"/>
        </w:rPr>
        <w:t>Florestart</w:t>
      </w:r>
      <w:proofErr w:type="spellEnd"/>
    </w:p>
    <w:p w14:paraId="28B49510" w14:textId="2648F1A5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Ramon Piqué</w:t>
      </w:r>
      <w:r w:rsidR="00DF0111">
        <w:rPr>
          <w:rFonts w:ascii="Source Sans Pro Light" w:hAnsi="Source Sans Pro Light" w:cs="Arial"/>
          <w:i/>
          <w:szCs w:val="20"/>
        </w:rPr>
        <w:t>, A</w:t>
      </w:r>
      <w:r w:rsidR="00DF0111" w:rsidRPr="00DF0111">
        <w:rPr>
          <w:rFonts w:ascii="Source Sans Pro Light" w:hAnsi="Source Sans Pro Light" w:cs="Arial"/>
          <w:i/>
          <w:szCs w:val="20"/>
        </w:rPr>
        <w:t>ssociació d'amigues i amics de La Floresta de Collserola</w:t>
      </w:r>
    </w:p>
    <w:p w14:paraId="292220CA" w14:textId="3FBC3988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Juan Merino</w:t>
      </w:r>
      <w:r w:rsidR="00DF0111">
        <w:rPr>
          <w:rFonts w:ascii="Source Sans Pro Light" w:hAnsi="Source Sans Pro Light" w:cs="Arial"/>
          <w:i/>
          <w:szCs w:val="20"/>
        </w:rPr>
        <w:t>, Col·lectiu de la Gent Gran de la Floresta</w:t>
      </w:r>
    </w:p>
    <w:p w14:paraId="1D50A7D9" w14:textId="411EC073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Yannis</w:t>
      </w:r>
    </w:p>
    <w:p w14:paraId="5A1DB7BD" w14:textId="768904CB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Jordi</w:t>
      </w:r>
      <w:r w:rsidR="00403555">
        <w:rPr>
          <w:rFonts w:ascii="Source Sans Pro Light" w:hAnsi="Source Sans Pro Light" w:cs="Arial"/>
          <w:i/>
          <w:szCs w:val="20"/>
        </w:rPr>
        <w:t xml:space="preserve"> Rovira </w:t>
      </w:r>
    </w:p>
    <w:p w14:paraId="53C9E01B" w14:textId="6EF7B413" w:rsidR="00161F9B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Blanca</w:t>
      </w:r>
    </w:p>
    <w:p w14:paraId="0189D3E4" w14:textId="5075F103" w:rsidR="00403555" w:rsidRDefault="00403555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Patricia</w:t>
      </w:r>
    </w:p>
    <w:p w14:paraId="6766D49F" w14:textId="37784CC9" w:rsidR="00161F9B" w:rsidRDefault="00403555" w:rsidP="00B23217">
      <w:pPr>
        <w:pStyle w:val="Senseespaiat"/>
        <w:rPr>
          <w:rFonts w:ascii="Source Sans Pro Light" w:hAnsi="Source Sans Pro Light" w:cs="Arial"/>
          <w:i/>
          <w:szCs w:val="20"/>
        </w:rPr>
      </w:pPr>
      <w:r>
        <w:rPr>
          <w:rFonts w:ascii="Source Sans Pro Light" w:hAnsi="Source Sans Pro Light" w:cs="Arial"/>
          <w:i/>
          <w:szCs w:val="20"/>
        </w:rPr>
        <w:t>Dos</w:t>
      </w:r>
      <w:r w:rsidR="00161F9B">
        <w:rPr>
          <w:rFonts w:ascii="Source Sans Pro Light" w:hAnsi="Source Sans Pro Light" w:cs="Arial"/>
          <w:i/>
          <w:szCs w:val="20"/>
        </w:rPr>
        <w:t xml:space="preserve"> veïns de la Floresta</w:t>
      </w:r>
      <w:r>
        <w:rPr>
          <w:rFonts w:ascii="Source Sans Pro Light" w:hAnsi="Source Sans Pro Light" w:cs="Arial"/>
          <w:i/>
          <w:szCs w:val="20"/>
        </w:rPr>
        <w:t xml:space="preserve"> sense nom</w:t>
      </w:r>
    </w:p>
    <w:p w14:paraId="2C05E9AA" w14:textId="77777777" w:rsidR="00161F9B" w:rsidRPr="00876BAE" w:rsidRDefault="00161F9B" w:rsidP="00B23217">
      <w:pPr>
        <w:pStyle w:val="Senseespaiat"/>
        <w:rPr>
          <w:rFonts w:ascii="Source Sans Pro Light" w:hAnsi="Source Sans Pro Light" w:cs="Arial"/>
          <w:i/>
          <w:szCs w:val="20"/>
        </w:rPr>
      </w:pPr>
    </w:p>
    <w:p w14:paraId="3831EF6F" w14:textId="77777777" w:rsidR="00546FF0" w:rsidRPr="00876BAE" w:rsidRDefault="00546FF0" w:rsidP="00B23217">
      <w:pPr>
        <w:pStyle w:val="Senseespaiat"/>
        <w:rPr>
          <w:rFonts w:ascii="Source Sans Pro Light" w:hAnsi="Source Sans Pro Light" w:cs="Arial"/>
          <w:szCs w:val="20"/>
        </w:rPr>
      </w:pPr>
    </w:p>
    <w:p w14:paraId="5CEAB315" w14:textId="77777777" w:rsidR="00E12FAE" w:rsidRPr="00876BAE" w:rsidRDefault="00E12FAE" w:rsidP="00B23217">
      <w:pPr>
        <w:pStyle w:val="Senseespaiat"/>
        <w:rPr>
          <w:rFonts w:ascii="Source Sans Pro Light" w:hAnsi="Source Sans Pro Light" w:cs="Arial"/>
          <w:b/>
          <w:szCs w:val="20"/>
          <w:highlight w:val="yellow"/>
        </w:rPr>
      </w:pPr>
    </w:p>
    <w:p w14:paraId="4AB34C2B" w14:textId="5434380B" w:rsidR="00BB7A41" w:rsidRPr="00876BAE" w:rsidRDefault="00BB7A41">
      <w:pPr>
        <w:rPr>
          <w:rFonts w:ascii="Source Sans Pro Light" w:eastAsia="Calibri" w:hAnsi="Source Sans Pro Light" w:cs="Arial"/>
          <w:b/>
          <w:color w:val="000000"/>
          <w:sz w:val="20"/>
          <w:szCs w:val="20"/>
          <w:highlight w:val="yellow"/>
          <w:lang w:eastAsia="ca-ES"/>
        </w:rPr>
      </w:pPr>
    </w:p>
    <w:p w14:paraId="520ECF9B" w14:textId="4D0FBE70" w:rsidR="003C1FAF" w:rsidRPr="00161F9B" w:rsidRDefault="00410169" w:rsidP="00161F9B">
      <w:pPr>
        <w:pStyle w:val="Senseespaiat"/>
        <w:rPr>
          <w:rFonts w:ascii="Source Sans Pro Light" w:hAnsi="Source Sans Pro Light" w:cs="Arial"/>
          <w:b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Ordre del dia previst:</w:t>
      </w:r>
    </w:p>
    <w:p w14:paraId="1C06BAA6" w14:textId="357644FA" w:rsidR="00CA232A" w:rsidRPr="00CA232A" w:rsidRDefault="00CA232A" w:rsidP="00CA232A">
      <w:pPr>
        <w:pStyle w:val="Senseespaiat"/>
        <w:rPr>
          <w:rFonts w:ascii="Source Sans Pro Light" w:hAnsi="Source Sans Pro Light" w:cs="Arial"/>
          <w:szCs w:val="20"/>
        </w:rPr>
      </w:pPr>
      <w:r>
        <w:rPr>
          <w:rFonts w:ascii="Source Sans Pro Light" w:hAnsi="Source Sans Pro Light" w:cs="Arial"/>
          <w:szCs w:val="20"/>
        </w:rPr>
        <w:t>1.</w:t>
      </w:r>
      <w:r w:rsidRPr="00CA232A">
        <w:rPr>
          <w:rFonts w:ascii="Source Sans Pro Light" w:hAnsi="Source Sans Pro Light" w:cs="Arial"/>
          <w:szCs w:val="20"/>
        </w:rPr>
        <w:t>Estat de la qüestió dels permisos del mercadet</w:t>
      </w:r>
    </w:p>
    <w:p w14:paraId="5B7DF4DF" w14:textId="775FFB77" w:rsidR="00BB7A41" w:rsidRDefault="00CA232A" w:rsidP="00CA232A">
      <w:pPr>
        <w:pStyle w:val="Senseespaiat"/>
        <w:rPr>
          <w:rFonts w:ascii="Source Sans Pro Light" w:hAnsi="Source Sans Pro Light" w:cs="Arial"/>
          <w:szCs w:val="20"/>
          <w:highlight w:val="yellow"/>
        </w:rPr>
      </w:pPr>
      <w:r>
        <w:rPr>
          <w:rFonts w:ascii="Source Sans Pro Light" w:hAnsi="Source Sans Pro Light" w:cs="Arial"/>
          <w:szCs w:val="20"/>
        </w:rPr>
        <w:t>2.</w:t>
      </w:r>
      <w:r w:rsidRPr="00CA232A">
        <w:rPr>
          <w:rFonts w:ascii="Source Sans Pro Light" w:hAnsi="Source Sans Pro Light" w:cs="Arial"/>
          <w:szCs w:val="20"/>
        </w:rPr>
        <w:t>Propostes d'intervenció comunitària</w:t>
      </w:r>
    </w:p>
    <w:p w14:paraId="30D8FE7B" w14:textId="77777777" w:rsidR="00CA232A" w:rsidRPr="00876BAE" w:rsidRDefault="00CA232A" w:rsidP="00B23217">
      <w:pPr>
        <w:pStyle w:val="Senseespaiat"/>
        <w:rPr>
          <w:rFonts w:ascii="Source Sans Pro Light" w:hAnsi="Source Sans Pro Light" w:cs="Arial"/>
          <w:szCs w:val="20"/>
          <w:highlight w:val="yellow"/>
        </w:rPr>
      </w:pPr>
    </w:p>
    <w:p w14:paraId="6DCAB6D6" w14:textId="77777777" w:rsidR="008A337D" w:rsidRPr="00876BAE" w:rsidRDefault="008A337D" w:rsidP="00B23217">
      <w:pPr>
        <w:pStyle w:val="Senseespaiat"/>
        <w:rPr>
          <w:rFonts w:ascii="Source Sans Pro Light" w:hAnsi="Source Sans Pro Light" w:cs="Arial"/>
          <w:b/>
          <w:szCs w:val="20"/>
          <w:highlight w:val="yellow"/>
        </w:rPr>
      </w:pPr>
    </w:p>
    <w:p w14:paraId="74581F38" w14:textId="77777777" w:rsidR="008A0CA3" w:rsidRDefault="008A0CA3" w:rsidP="00B23217">
      <w:pPr>
        <w:pStyle w:val="Senseespaiat"/>
        <w:rPr>
          <w:rFonts w:ascii="Source Sans Pro Light" w:hAnsi="Source Sans Pro Light" w:cs="Arial"/>
          <w:b/>
          <w:szCs w:val="20"/>
        </w:rPr>
      </w:pPr>
    </w:p>
    <w:p w14:paraId="1C7B618C" w14:textId="0C4E7778" w:rsidR="00C5434B" w:rsidRPr="00876BAE" w:rsidRDefault="004A4D86" w:rsidP="00B23217">
      <w:pPr>
        <w:pStyle w:val="Senseespaiat"/>
        <w:rPr>
          <w:rFonts w:ascii="Source Sans Pro Light" w:hAnsi="Source Sans Pro Light" w:cs="Arial"/>
          <w:b/>
          <w:szCs w:val="20"/>
        </w:rPr>
      </w:pPr>
      <w:r w:rsidRPr="00876BAE">
        <w:rPr>
          <w:rFonts w:ascii="Source Sans Pro Light" w:hAnsi="Source Sans Pro Light" w:cs="Arial"/>
          <w:b/>
          <w:szCs w:val="20"/>
        </w:rPr>
        <w:t>Desenvolupament de la sessió</w:t>
      </w:r>
    </w:p>
    <w:p w14:paraId="25EA58A9" w14:textId="27293D0C" w:rsidR="00CA232A" w:rsidRDefault="008A0CA3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  <w:r w:rsidRPr="008A0CA3">
        <w:rPr>
          <w:rFonts w:ascii="Source Sans Pro Light" w:eastAsia="Times New Roman" w:hAnsi="Source Sans Pro Light"/>
          <w:bCs/>
          <w:szCs w:val="20"/>
        </w:rPr>
        <w:t>El president del Consell de Barri de la Floresta Marco Simarro dóna la benvinguda i fa un resum de què es va parlar en l'última sessió dels punts a tractar avui.</w:t>
      </w:r>
    </w:p>
    <w:p w14:paraId="2A5812CE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0FD62049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24A153E2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5C1BC3E4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3036E3E9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44D23291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4EEAC51C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5C900B30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1D0A2734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298EA58C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2A5474CD" w14:textId="3BC1F9FF" w:rsidR="00CA232A" w:rsidRPr="00680711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  <w:r w:rsidRPr="00680711">
        <w:rPr>
          <w:rFonts w:ascii="Source Sans Pro Light" w:hAnsi="Source Sans Pro Light" w:cs="Arial"/>
          <w:b/>
          <w:szCs w:val="20"/>
        </w:rPr>
        <w:lastRenderedPageBreak/>
        <w:t>1. Estat de la qüestió dels permisos del mercadet</w:t>
      </w:r>
    </w:p>
    <w:p w14:paraId="0511AA8D" w14:textId="0EB21254" w:rsidR="00CA232A" w:rsidRDefault="008A0CA3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  <w:r w:rsidRPr="008A0CA3">
        <w:rPr>
          <w:rFonts w:ascii="Source Sans Pro Light" w:eastAsia="Times New Roman" w:hAnsi="Source Sans Pro Light"/>
          <w:bCs/>
          <w:szCs w:val="20"/>
        </w:rPr>
        <w:t xml:space="preserve">Des de l'últim cop el tema de les parades comença a estar al dia amb la documentació. </w:t>
      </w:r>
      <w:r w:rsidR="00A51039">
        <w:rPr>
          <w:rFonts w:ascii="Source Sans Pro Light" w:eastAsia="Times New Roman" w:hAnsi="Source Sans Pro Light"/>
          <w:bCs/>
          <w:szCs w:val="20"/>
        </w:rPr>
        <w:t>El regidor Simarro va anar a la plaça el diumenge</w:t>
      </w:r>
      <w:r w:rsidRPr="008A0CA3">
        <w:rPr>
          <w:rFonts w:ascii="Source Sans Pro Light" w:eastAsia="Times New Roman" w:hAnsi="Source Sans Pro Light"/>
          <w:bCs/>
          <w:szCs w:val="20"/>
        </w:rPr>
        <w:t xml:space="preserve"> per 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tal de </w:t>
      </w:r>
      <w:r w:rsidRPr="008A0CA3">
        <w:rPr>
          <w:rFonts w:ascii="Source Sans Pro Light" w:eastAsia="Times New Roman" w:hAnsi="Source Sans Pro Light"/>
          <w:bCs/>
          <w:szCs w:val="20"/>
        </w:rPr>
        <w:t xml:space="preserve">parlar amb </w:t>
      </w:r>
      <w:r w:rsidR="00A51039">
        <w:rPr>
          <w:rFonts w:ascii="Source Sans Pro Light" w:eastAsia="Times New Roman" w:hAnsi="Source Sans Pro Light"/>
          <w:bCs/>
          <w:szCs w:val="20"/>
        </w:rPr>
        <w:t>els representants</w:t>
      </w:r>
      <w:r w:rsidRPr="008A0CA3">
        <w:rPr>
          <w:rFonts w:ascii="Source Sans Pro Light" w:eastAsia="Times New Roman" w:hAnsi="Source Sans Pro Light"/>
          <w:bCs/>
          <w:szCs w:val="20"/>
        </w:rPr>
        <w:t xml:space="preserve"> del Mercadet i saber </w:t>
      </w:r>
      <w:r w:rsidR="00A51039">
        <w:rPr>
          <w:rFonts w:ascii="Source Sans Pro Light" w:eastAsia="Times New Roman" w:hAnsi="Source Sans Pro Light"/>
          <w:bCs/>
          <w:szCs w:val="20"/>
        </w:rPr>
        <w:t>en quin</w:t>
      </w:r>
      <w:r w:rsidRPr="008A0CA3">
        <w:rPr>
          <w:rFonts w:ascii="Source Sans Pro Light" w:eastAsia="Times New Roman" w:hAnsi="Source Sans Pro Light"/>
          <w:bCs/>
          <w:szCs w:val="20"/>
        </w:rPr>
        <w:t xml:space="preserve"> punt estan les parades. Ens confirmen des de </w:t>
      </w:r>
      <w:proofErr w:type="spellStart"/>
      <w:r w:rsidRPr="008A0CA3">
        <w:rPr>
          <w:rFonts w:ascii="Source Sans Pro Light" w:eastAsia="Times New Roman" w:hAnsi="Source Sans Pro Light"/>
          <w:bCs/>
          <w:szCs w:val="20"/>
        </w:rPr>
        <w:t>Florestar</w:t>
      </w:r>
      <w:r w:rsidR="00A51039">
        <w:rPr>
          <w:rFonts w:ascii="Source Sans Pro Light" w:eastAsia="Times New Roman" w:hAnsi="Source Sans Pro Light"/>
          <w:bCs/>
          <w:szCs w:val="20"/>
        </w:rPr>
        <w:t>t</w:t>
      </w:r>
      <w:proofErr w:type="spellEnd"/>
      <w:r w:rsidRPr="008A0CA3">
        <w:rPr>
          <w:rFonts w:ascii="Source Sans Pro Light" w:eastAsia="Times New Roman" w:hAnsi="Source Sans Pro Light"/>
          <w:bCs/>
          <w:szCs w:val="20"/>
        </w:rPr>
        <w:t xml:space="preserve"> que la documentació està 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gairebé </w:t>
      </w:r>
      <w:r w:rsidRPr="008A0CA3">
        <w:rPr>
          <w:rFonts w:ascii="Source Sans Pro Light" w:eastAsia="Times New Roman" w:hAnsi="Source Sans Pro Light"/>
          <w:bCs/>
          <w:szCs w:val="20"/>
        </w:rPr>
        <w:t>al dia. Es fa un aclariment sobre les tanques que hi ha a la plaça, s'explica que són per ordenar les paradetes del Mercadet. Es demana des de l'associació que es guardin quan no s'hagin d'utilitzar. Es recull el comentari i es parlarà per poder fer-ho.</w:t>
      </w:r>
    </w:p>
    <w:p w14:paraId="11C8A10B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7868C10D" w14:textId="77777777" w:rsidR="00CA232A" w:rsidRPr="00680711" w:rsidRDefault="00CA232A" w:rsidP="00CA232A">
      <w:pPr>
        <w:pStyle w:val="Senseespaiat"/>
        <w:rPr>
          <w:rFonts w:ascii="Source Sans Pro Light" w:hAnsi="Source Sans Pro Light" w:cs="Arial"/>
          <w:b/>
          <w:szCs w:val="20"/>
          <w:highlight w:val="yellow"/>
        </w:rPr>
      </w:pPr>
      <w:r w:rsidRPr="00680711">
        <w:rPr>
          <w:rFonts w:ascii="Source Sans Pro Light" w:hAnsi="Source Sans Pro Light" w:cs="Arial"/>
          <w:b/>
          <w:szCs w:val="20"/>
        </w:rPr>
        <w:t>2.Propostes d'intervenció comunitària</w:t>
      </w:r>
    </w:p>
    <w:p w14:paraId="53B33F65" w14:textId="108FB5E5" w:rsidR="00A51039" w:rsidRDefault="00753E79" w:rsidP="00306612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 xml:space="preserve">Sobre l'ús de la plaça es fa proposta per poder trobar una solució que sigui bona per tothom i ningú surti perjudicat. Es </w:t>
      </w:r>
      <w:r w:rsidR="00A51039">
        <w:rPr>
          <w:rFonts w:ascii="Source Sans Pro Light" w:eastAsia="Times New Roman" w:hAnsi="Source Sans Pro Light"/>
          <w:bCs/>
          <w:szCs w:val="20"/>
        </w:rPr>
        <w:t>considera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 que trucar a la policia ha de ser l'última cosa a fer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 per tal de treballar els conflictes de forma comunitària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. </w:t>
      </w:r>
      <w:r w:rsidR="00A51039">
        <w:rPr>
          <w:rFonts w:ascii="Source Sans Pro Light" w:eastAsia="Times New Roman" w:hAnsi="Source Sans Pro Light"/>
          <w:bCs/>
          <w:szCs w:val="20"/>
        </w:rPr>
        <w:t>A banda, s</w:t>
      </w:r>
      <w:r w:rsidRPr="00753E79">
        <w:rPr>
          <w:rFonts w:ascii="Source Sans Pro Light" w:eastAsia="Times New Roman" w:hAnsi="Source Sans Pro Light"/>
          <w:bCs/>
          <w:szCs w:val="20"/>
        </w:rPr>
        <w:t>'ha d'establir un vincle amb els interlocutors que no estan dins del pacte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 per la convivència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 i saber quines necessitats tenen i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 si es poden incloure. Per això, des de la presidència del Consell de Barri i l’Ajuntament es proposa engegar un projecte d’intervenció comunitària que ens ajudi en aquesta tasca i enforteixi el pacte per la convivència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. </w:t>
      </w:r>
      <w:r w:rsidR="00A51039">
        <w:rPr>
          <w:rFonts w:ascii="Source Sans Pro Light" w:eastAsia="Times New Roman" w:hAnsi="Source Sans Pro Light"/>
          <w:bCs/>
          <w:szCs w:val="20"/>
        </w:rPr>
        <w:t>Es preveu que l’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equip </w:t>
      </w:r>
      <w:r w:rsidR="00A51039">
        <w:rPr>
          <w:rFonts w:ascii="Source Sans Pro Light" w:eastAsia="Times New Roman" w:hAnsi="Source Sans Pro Light"/>
          <w:bCs/>
          <w:szCs w:val="20"/>
        </w:rPr>
        <w:t>sigui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 </w:t>
      </w:r>
      <w:r w:rsidR="00A51039">
        <w:rPr>
          <w:rFonts w:ascii="Source Sans Pro Light" w:eastAsia="Times New Roman" w:hAnsi="Source Sans Pro Light"/>
          <w:bCs/>
          <w:szCs w:val="20"/>
        </w:rPr>
        <w:t>d’</w:t>
      </w:r>
      <w:r w:rsidRPr="00753E79">
        <w:rPr>
          <w:rFonts w:ascii="Source Sans Pro Light" w:eastAsia="Times New Roman" w:hAnsi="Source Sans Pro Light"/>
          <w:bCs/>
          <w:szCs w:val="20"/>
        </w:rPr>
        <w:t>especialistes en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 intervenció a l’</w:t>
      </w:r>
      <w:r w:rsidRPr="00753E79">
        <w:rPr>
          <w:rFonts w:ascii="Source Sans Pro Light" w:eastAsia="Times New Roman" w:hAnsi="Source Sans Pro Light"/>
          <w:bCs/>
          <w:szCs w:val="20"/>
        </w:rPr>
        <w:t>espai públic.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 Es valora la proposta i s’acorda que aquesta estigui ben coordinada amb els serveis de l’Ajuntament i amb el propi espai veïnal que suposa el pacte per la convivència. La idea és que el treball que es faci es pugui mantenir al llarg del temps. </w:t>
      </w:r>
    </w:p>
    <w:p w14:paraId="7441C1EB" w14:textId="77777777" w:rsidR="00A51039" w:rsidRDefault="00A51039" w:rsidP="00306612">
      <w:pPr>
        <w:pStyle w:val="Senseespaiat"/>
        <w:rPr>
          <w:rFonts w:ascii="Source Sans Pro Light" w:eastAsia="Times New Roman" w:hAnsi="Source Sans Pro Light"/>
          <w:bCs/>
          <w:szCs w:val="20"/>
        </w:rPr>
      </w:pPr>
    </w:p>
    <w:p w14:paraId="19B94943" w14:textId="711A4A11" w:rsidR="00A51039" w:rsidRDefault="00A51039" w:rsidP="00306612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>
        <w:rPr>
          <w:rFonts w:ascii="Source Sans Pro Light" w:eastAsia="Times New Roman" w:hAnsi="Source Sans Pro Light"/>
          <w:bCs/>
          <w:szCs w:val="20"/>
        </w:rPr>
        <w:t xml:space="preserve">Dins del mateix encàrrec es suma la intervenció a fer a l’Escola La Floresta degut als darrers esdeveniments que han suposat actes incívics i vandàlics. Aquest projecte d’intervenció i treball a través del pacte per la convivència té el suport de la presidència del Consell de Barri i de 4 àrees de l’Ajuntament: participació, ciutadania, educació i seguretat ciutadana. </w:t>
      </w:r>
    </w:p>
    <w:p w14:paraId="2BD3407B" w14:textId="77777777" w:rsidR="00A51039" w:rsidRDefault="00A51039" w:rsidP="00306612">
      <w:pPr>
        <w:pStyle w:val="Senseespaiat"/>
        <w:rPr>
          <w:rFonts w:ascii="Source Sans Pro Light" w:eastAsia="Times New Roman" w:hAnsi="Source Sans Pro Light"/>
          <w:bCs/>
          <w:szCs w:val="20"/>
        </w:rPr>
      </w:pPr>
    </w:p>
    <w:p w14:paraId="1E911B1A" w14:textId="77777777" w:rsidR="00753E79" w:rsidRDefault="00753E7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</w:p>
    <w:p w14:paraId="02ABA1C3" w14:textId="5EAF1EF7" w:rsidR="00753E79" w:rsidRPr="00A51039" w:rsidRDefault="00A51039" w:rsidP="00753E79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  <w:r w:rsidRPr="00A51039">
        <w:rPr>
          <w:rFonts w:ascii="Source Sans Pro Light" w:eastAsia="Times New Roman" w:hAnsi="Source Sans Pro Light"/>
          <w:b/>
          <w:bCs/>
          <w:szCs w:val="20"/>
        </w:rPr>
        <w:t>Altres p</w:t>
      </w:r>
      <w:r w:rsidR="00753E79" w:rsidRPr="00A51039">
        <w:rPr>
          <w:rFonts w:ascii="Source Sans Pro Light" w:eastAsia="Times New Roman" w:hAnsi="Source Sans Pro Light"/>
          <w:b/>
          <w:bCs/>
          <w:szCs w:val="20"/>
        </w:rPr>
        <w:t>eticions i propostes:</w:t>
      </w:r>
    </w:p>
    <w:p w14:paraId="0D69724F" w14:textId="1B953AD6" w:rsidR="00753E79" w:rsidRPr="00753E79" w:rsidRDefault="00A5103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>
        <w:rPr>
          <w:rFonts w:ascii="Source Sans Pro Light" w:eastAsia="Times New Roman" w:hAnsi="Source Sans Pro Light"/>
          <w:bCs/>
          <w:szCs w:val="20"/>
        </w:rPr>
        <w:t>- Es f</w:t>
      </w:r>
      <w:r w:rsidR="00753E79" w:rsidRPr="00753E79">
        <w:rPr>
          <w:rFonts w:ascii="Source Sans Pro Light" w:eastAsia="Times New Roman" w:hAnsi="Source Sans Pro Light"/>
          <w:bCs/>
          <w:szCs w:val="20"/>
        </w:rPr>
        <w:t>a un apunt sobre el tema dels gossos al parc de les dones i es recorda que hi ha una reunió especifica sobre aquest tema aviat.</w:t>
      </w:r>
    </w:p>
    <w:p w14:paraId="21530A95" w14:textId="3DF45E94" w:rsidR="00753E79" w:rsidRPr="00753E79" w:rsidRDefault="00753E7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>- Comenten que els ciclistes els caps de set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mana passen pel mig de la plaça i cal posar-hi remei per evitar possibles accidents. </w:t>
      </w:r>
    </w:p>
    <w:p w14:paraId="09C9C45C" w14:textId="77777777" w:rsidR="00753E79" w:rsidRPr="00753E79" w:rsidRDefault="00753E7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>- Es fa una proposta d'elaborar uns adhesius per posar en els establiments on digui: establiment adherit al pacte de convivència. Amb un codi QR on aparegui tota la informació del Pacte.</w:t>
      </w:r>
    </w:p>
    <w:p w14:paraId="1C7EA2D0" w14:textId="0C79D05F" w:rsidR="00753E79" w:rsidRPr="00753E79" w:rsidRDefault="00753E7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>- Faria falta informació per la g</w:t>
      </w:r>
      <w:r w:rsidR="00A51039">
        <w:rPr>
          <w:rFonts w:ascii="Source Sans Pro Light" w:eastAsia="Times New Roman" w:hAnsi="Source Sans Pro Light"/>
          <w:bCs/>
          <w:szCs w:val="20"/>
        </w:rPr>
        <w:t xml:space="preserve">ent que vol posar una paradeta i per accedir als tràmits fàcilment. 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Es comenta que al web de l'Ajuntament </w:t>
      </w:r>
      <w:r w:rsidR="000F756D">
        <w:rPr>
          <w:rFonts w:ascii="Source Sans Pro Light" w:eastAsia="Times New Roman" w:hAnsi="Source Sans Pro Light"/>
          <w:bCs/>
          <w:szCs w:val="20"/>
        </w:rPr>
        <w:t>es pot trobar informació sobre qualsevol tràmit</w:t>
      </w:r>
      <w:r w:rsidRPr="00753E79">
        <w:rPr>
          <w:rFonts w:ascii="Source Sans Pro Light" w:eastAsia="Times New Roman" w:hAnsi="Source Sans Pro Light"/>
          <w:bCs/>
          <w:szCs w:val="20"/>
        </w:rPr>
        <w:t>. Així i tot</w:t>
      </w:r>
      <w:r w:rsidR="000F756D">
        <w:rPr>
          <w:rFonts w:ascii="Source Sans Pro Light" w:eastAsia="Times New Roman" w:hAnsi="Source Sans Pro Light"/>
          <w:bCs/>
          <w:szCs w:val="20"/>
        </w:rPr>
        <w:t>,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 </w:t>
      </w:r>
      <w:r w:rsidR="000F756D">
        <w:rPr>
          <w:rFonts w:ascii="Source Sans Pro Light" w:eastAsia="Times New Roman" w:hAnsi="Source Sans Pro Light"/>
          <w:bCs/>
          <w:szCs w:val="20"/>
        </w:rPr>
        <w:t xml:space="preserve">es considera que manquen eines més divulgatives per facilitar l’entesa d’aquests procediments. </w:t>
      </w:r>
    </w:p>
    <w:p w14:paraId="3BCB7C04" w14:textId="6048F650" w:rsidR="00753E79" w:rsidRPr="00753E79" w:rsidRDefault="00753E79" w:rsidP="00753E79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>- Hi ha queixes sobre els que juguen a petanca a la plaça</w:t>
      </w:r>
      <w:r w:rsidR="000F756D">
        <w:rPr>
          <w:rFonts w:ascii="Source Sans Pro Light" w:eastAsia="Times New Roman" w:hAnsi="Source Sans Pro Light"/>
          <w:bCs/>
          <w:szCs w:val="20"/>
        </w:rPr>
        <w:t xml:space="preserve"> on hi ha els jocs infantils</w:t>
      </w:r>
      <w:r w:rsidRPr="00753E79">
        <w:rPr>
          <w:rFonts w:ascii="Source Sans Pro Light" w:eastAsia="Times New Roman" w:hAnsi="Source Sans Pro Light"/>
          <w:bCs/>
          <w:szCs w:val="20"/>
        </w:rPr>
        <w:t xml:space="preserve"> els diumenges. Ja hi ha un lloc per jugar al parc de les dones.</w:t>
      </w:r>
      <w:r w:rsidR="000F756D">
        <w:rPr>
          <w:rFonts w:ascii="Source Sans Pro Light" w:eastAsia="Times New Roman" w:hAnsi="Source Sans Pro Light"/>
          <w:bCs/>
          <w:szCs w:val="20"/>
        </w:rPr>
        <w:t xml:space="preserve"> </w:t>
      </w:r>
    </w:p>
    <w:p w14:paraId="4155AC9D" w14:textId="6A1E45AF" w:rsidR="00CA232A" w:rsidRPr="000F756D" w:rsidRDefault="00753E79" w:rsidP="00306612">
      <w:pPr>
        <w:pStyle w:val="Senseespaiat"/>
        <w:rPr>
          <w:rFonts w:ascii="Source Sans Pro Light" w:eastAsia="Times New Roman" w:hAnsi="Source Sans Pro Light"/>
          <w:bCs/>
          <w:szCs w:val="20"/>
        </w:rPr>
      </w:pPr>
      <w:r w:rsidRPr="00753E79">
        <w:rPr>
          <w:rFonts w:ascii="Source Sans Pro Light" w:eastAsia="Times New Roman" w:hAnsi="Source Sans Pro Light"/>
          <w:bCs/>
          <w:szCs w:val="20"/>
        </w:rPr>
        <w:t>- S'informa que les bicicletes i els patines baixen a tota velocitat per la rampa de l'estació que dóna a la plaça i això és un perill per nens i grans.</w:t>
      </w:r>
    </w:p>
    <w:p w14:paraId="69652F01" w14:textId="77777777" w:rsidR="00CA232A" w:rsidRDefault="00CA232A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4209136E" w14:textId="239BDD93" w:rsidR="00306612" w:rsidRDefault="00B27FF2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  <w:r w:rsidRPr="00876BAE">
        <w:rPr>
          <w:rFonts w:ascii="Source Sans Pro Light" w:eastAsia="Times New Roman" w:hAnsi="Source Sans Pro Light"/>
          <w:b/>
          <w:bCs/>
          <w:szCs w:val="20"/>
        </w:rPr>
        <w:t>Finalització sessió</w:t>
      </w:r>
    </w:p>
    <w:p w14:paraId="7976D975" w14:textId="77777777" w:rsidR="00750282" w:rsidRDefault="00750282" w:rsidP="00306612">
      <w:pPr>
        <w:pStyle w:val="Senseespaiat"/>
        <w:rPr>
          <w:rFonts w:ascii="Source Sans Pro Light" w:eastAsia="Times New Roman" w:hAnsi="Source Sans Pro Light"/>
          <w:b/>
          <w:bCs/>
          <w:szCs w:val="20"/>
        </w:rPr>
      </w:pPr>
    </w:p>
    <w:p w14:paraId="416E4DB6" w14:textId="6DB4BE27" w:rsidR="00A7735D" w:rsidRPr="00876BAE" w:rsidRDefault="00680711" w:rsidP="00927698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  <w:highlight w:val="yellow"/>
        </w:rPr>
      </w:pPr>
      <w:r>
        <w:rPr>
          <w:rFonts w:ascii="Source Sans Pro Light" w:hAnsi="Source Sans Pro Light"/>
          <w:sz w:val="20"/>
          <w:szCs w:val="20"/>
        </w:rPr>
        <w:t xml:space="preserve">El President agraeix </w:t>
      </w:r>
      <w:r w:rsidR="00403555">
        <w:rPr>
          <w:rFonts w:ascii="Source Sans Pro Light" w:hAnsi="Source Sans Pro Light"/>
          <w:sz w:val="20"/>
          <w:szCs w:val="20"/>
        </w:rPr>
        <w:t>l’assistència</w:t>
      </w:r>
      <w:r>
        <w:rPr>
          <w:rFonts w:ascii="Source Sans Pro Light" w:hAnsi="Source Sans Pro Light"/>
          <w:sz w:val="20"/>
          <w:szCs w:val="20"/>
        </w:rPr>
        <w:t xml:space="preserve"> i aportació de tothom. S’ha de seguir treballant i </w:t>
      </w:r>
      <w:r w:rsidR="00403555">
        <w:rPr>
          <w:rFonts w:ascii="Source Sans Pro Light" w:hAnsi="Source Sans Pro Light"/>
          <w:sz w:val="20"/>
          <w:szCs w:val="20"/>
        </w:rPr>
        <w:t>posant</w:t>
      </w:r>
      <w:r>
        <w:rPr>
          <w:rFonts w:ascii="Source Sans Pro Light" w:hAnsi="Source Sans Pro Light"/>
          <w:sz w:val="20"/>
          <w:szCs w:val="20"/>
        </w:rPr>
        <w:t xml:space="preserve"> en comú en les pròximes </w:t>
      </w:r>
      <w:r w:rsidR="00403555">
        <w:rPr>
          <w:rFonts w:ascii="Source Sans Pro Light" w:hAnsi="Source Sans Pro Light"/>
          <w:sz w:val="20"/>
          <w:szCs w:val="20"/>
        </w:rPr>
        <w:t xml:space="preserve">convocatòries dels diferents temes que en pertoquen. </w:t>
      </w:r>
    </w:p>
    <w:p w14:paraId="32B81E56" w14:textId="77777777" w:rsidR="00CA232A" w:rsidRDefault="00CA232A" w:rsidP="00CA3EC9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</w:rPr>
      </w:pPr>
    </w:p>
    <w:p w14:paraId="5C708E53" w14:textId="77777777" w:rsidR="00CA232A" w:rsidRDefault="00CA232A" w:rsidP="00CA3EC9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</w:rPr>
      </w:pPr>
    </w:p>
    <w:p w14:paraId="2F76BA7A" w14:textId="637CEDC6" w:rsidR="00D87E9C" w:rsidRPr="00876BAE" w:rsidRDefault="001A32DF" w:rsidP="00CA3EC9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  <w:highlight w:val="yellow"/>
        </w:rPr>
      </w:pPr>
      <w:r w:rsidRPr="001A32DF">
        <w:rPr>
          <w:rFonts w:ascii="Source Sans Pro Light" w:hAnsi="Source Sans Pro Light"/>
          <w:sz w:val="20"/>
          <w:szCs w:val="20"/>
        </w:rPr>
        <w:t>Sent les</w:t>
      </w:r>
      <w:r w:rsidR="00403555">
        <w:rPr>
          <w:rFonts w:ascii="Source Sans Pro Light" w:hAnsi="Source Sans Pro Light"/>
          <w:sz w:val="20"/>
          <w:szCs w:val="20"/>
        </w:rPr>
        <w:t xml:space="preserve"> 19.49 </w:t>
      </w:r>
      <w:r w:rsidRPr="001A32DF">
        <w:rPr>
          <w:rFonts w:ascii="Source Sans Pro Light" w:hAnsi="Source Sans Pro Light"/>
          <w:sz w:val="20"/>
          <w:szCs w:val="20"/>
        </w:rPr>
        <w:t>h i sense cap altre punt a tractar es d</w:t>
      </w:r>
      <w:r w:rsidRPr="001A32DF">
        <w:rPr>
          <w:rFonts w:ascii="Source Sans Pro Light" w:hAnsi="Source Sans Pro Light" w:cs="Source Sans Pro Light"/>
          <w:sz w:val="20"/>
          <w:szCs w:val="20"/>
        </w:rPr>
        <w:t>ó</w:t>
      </w:r>
      <w:r w:rsidRPr="001A32DF">
        <w:rPr>
          <w:rFonts w:ascii="Source Sans Pro Light" w:hAnsi="Source Sans Pro Light"/>
          <w:sz w:val="20"/>
          <w:szCs w:val="20"/>
        </w:rPr>
        <w:t>na per finalitzada la reuni</w:t>
      </w:r>
      <w:r w:rsidRPr="001A32DF">
        <w:rPr>
          <w:rFonts w:ascii="Source Sans Pro Light" w:hAnsi="Source Sans Pro Light" w:cs="Source Sans Pro Light"/>
          <w:sz w:val="20"/>
          <w:szCs w:val="20"/>
        </w:rPr>
        <w:t>ó</w:t>
      </w:r>
      <w:r w:rsidRPr="001A32DF">
        <w:rPr>
          <w:rFonts w:ascii="Source Sans Pro Light" w:hAnsi="Source Sans Pro Light"/>
          <w:sz w:val="20"/>
          <w:szCs w:val="20"/>
        </w:rPr>
        <w:t>.</w:t>
      </w:r>
    </w:p>
    <w:p w14:paraId="78DC9B6E" w14:textId="77777777" w:rsidR="00D87E9C" w:rsidRPr="00876BAE" w:rsidRDefault="00D87E9C" w:rsidP="00CA3EC9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  <w:highlight w:val="yellow"/>
        </w:rPr>
      </w:pPr>
    </w:p>
    <w:p w14:paraId="5F089BD6" w14:textId="77777777" w:rsidR="00D87E9C" w:rsidRPr="00876BAE" w:rsidRDefault="00D87E9C" w:rsidP="00CA3EC9">
      <w:pPr>
        <w:spacing w:after="160" w:line="254" w:lineRule="auto"/>
        <w:contextualSpacing/>
        <w:jc w:val="both"/>
        <w:rPr>
          <w:rFonts w:ascii="Source Sans Pro Light" w:hAnsi="Source Sans Pro Light"/>
          <w:sz w:val="20"/>
          <w:szCs w:val="20"/>
        </w:rPr>
      </w:pPr>
      <w:bookmarkStart w:id="0" w:name="_GoBack"/>
      <w:bookmarkEnd w:id="0"/>
    </w:p>
    <w:sectPr w:rsidR="00D87E9C" w:rsidRPr="00876BAE" w:rsidSect="00FD77FD">
      <w:headerReference w:type="default" r:id="rId8"/>
      <w:footerReference w:type="default" r:id="rId9"/>
      <w:pgSz w:w="11900" w:h="16840"/>
      <w:pgMar w:top="1985" w:right="851" w:bottom="2516" w:left="1985" w:header="708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96A7" w14:textId="77777777" w:rsidR="008A0CA3" w:rsidRDefault="008A0CA3" w:rsidP="00816ABE">
      <w:r>
        <w:separator/>
      </w:r>
    </w:p>
  </w:endnote>
  <w:endnote w:type="continuationSeparator" w:id="0">
    <w:p w14:paraId="6F658BBA" w14:textId="77777777" w:rsidR="008A0CA3" w:rsidRDefault="008A0CA3" w:rsidP="008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Regular"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LightIt">
    <w:altName w:val="Geneva"/>
    <w:panose1 w:val="020B040303040309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2737" w14:textId="77777777" w:rsidR="008A0CA3" w:rsidRDefault="008A0CA3">
    <w:pPr>
      <w:pStyle w:val="Peu"/>
    </w:pPr>
    <w:r>
      <w:rPr>
        <w:rFonts w:hint="eastAsia"/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7D175" wp14:editId="00C127B7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2057400" cy="642620"/>
              <wp:effectExtent l="0" t="0" r="0" b="1778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7C35B" w14:textId="77777777" w:rsidR="008A0CA3" w:rsidRPr="000D5FBE" w:rsidRDefault="008A0CA3" w:rsidP="00816ABE">
                          <w:pPr>
                            <w:spacing w:line="192" w:lineRule="exact"/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0D5FBE"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  <w:t>Plaça de la Vila, 1</w:t>
                          </w:r>
                        </w:p>
                        <w:p w14:paraId="69AE4925" w14:textId="77777777" w:rsidR="008A0CA3" w:rsidRPr="000D5FBE" w:rsidRDefault="008A0CA3" w:rsidP="00816ABE">
                          <w:pPr>
                            <w:spacing w:line="192" w:lineRule="exact"/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0D5FBE"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  <w:t>08172 Sant Cugat del Vallès</w:t>
                          </w:r>
                        </w:p>
                        <w:p w14:paraId="49C56F37" w14:textId="030C84DB" w:rsidR="008A0CA3" w:rsidRPr="000D5FBE" w:rsidRDefault="008A0CA3" w:rsidP="00816ABE">
                          <w:pPr>
                            <w:spacing w:line="192" w:lineRule="exact"/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0D5FBE"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  <w:t>T. 935 657 000</w:t>
                          </w:r>
                        </w:p>
                        <w:p w14:paraId="3648650D" w14:textId="77777777" w:rsidR="008A0CA3" w:rsidRPr="000D5FBE" w:rsidRDefault="008A0CA3" w:rsidP="00816ABE">
                          <w:pPr>
                            <w:spacing w:line="192" w:lineRule="exact"/>
                            <w:rPr>
                              <w:rFonts w:ascii="Source Sans Pro Light" w:hAnsi="Source Sans Pro Light"/>
                            </w:rPr>
                          </w:pPr>
                          <w:r w:rsidRPr="000D5FBE">
                            <w:rPr>
                              <w:rFonts w:ascii="Source Sans Pro Light" w:hAnsi="Source Sans Pro Light" w:cs="SourceSansPro-LightIt"/>
                              <w:iCs/>
                              <w:color w:val="000000"/>
                              <w:sz w:val="16"/>
                              <w:szCs w:val="16"/>
                            </w:rPr>
                            <w:t>santcugat.cat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D17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15.35pt;width:162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" filled="f" stroked="f">
              <v:textbox inset="0,0,0,0">
                <w:txbxContent>
                  <w:p w14:paraId="4B17C35B" w14:textId="77777777" w:rsidR="008A0CA3" w:rsidRPr="000D5FBE" w:rsidRDefault="008A0CA3" w:rsidP="00816ABE">
                    <w:pPr>
                      <w:spacing w:line="192" w:lineRule="exact"/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</w:pPr>
                    <w:r w:rsidRPr="000D5FBE"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  <w:t>Plaça de la Vila, 1</w:t>
                    </w:r>
                  </w:p>
                  <w:p w14:paraId="69AE4925" w14:textId="77777777" w:rsidR="008A0CA3" w:rsidRPr="000D5FBE" w:rsidRDefault="008A0CA3" w:rsidP="00816ABE">
                    <w:pPr>
                      <w:spacing w:line="192" w:lineRule="exact"/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</w:pPr>
                    <w:r w:rsidRPr="000D5FBE"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  <w:t>08172 Sant Cugat del Vallès</w:t>
                    </w:r>
                  </w:p>
                  <w:p w14:paraId="49C56F37" w14:textId="030C84DB" w:rsidR="008A0CA3" w:rsidRPr="000D5FBE" w:rsidRDefault="008A0CA3" w:rsidP="00816ABE">
                    <w:pPr>
                      <w:spacing w:line="192" w:lineRule="exact"/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</w:pPr>
                    <w:r w:rsidRPr="000D5FBE"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  <w:t>T. 935 657 000</w:t>
                    </w:r>
                  </w:p>
                  <w:p w14:paraId="3648650D" w14:textId="77777777" w:rsidR="008A0CA3" w:rsidRPr="000D5FBE" w:rsidRDefault="008A0CA3" w:rsidP="00816ABE">
                    <w:pPr>
                      <w:spacing w:line="192" w:lineRule="exact"/>
                      <w:rPr>
                        <w:rFonts w:ascii="Source Sans Pro Light" w:hAnsi="Source Sans Pro Light"/>
                      </w:rPr>
                    </w:pPr>
                    <w:r w:rsidRPr="000D5FBE">
                      <w:rPr>
                        <w:rFonts w:ascii="Source Sans Pro Light" w:hAnsi="Source Sans Pro Light" w:cs="SourceSansPro-LightIt"/>
                        <w:iCs/>
                        <w:color w:val="000000"/>
                        <w:sz w:val="16"/>
                        <w:szCs w:val="16"/>
                      </w:rPr>
                      <w:t>santcugat.cat</w:t>
                    </w:r>
                  </w:p>
                </w:txbxContent>
              </v:textbox>
            </v:shape>
          </w:pict>
        </mc:Fallback>
      </mc:AlternateContent>
    </w:r>
    <w:r>
      <w:rPr>
        <w:rFonts w:ascii="Source Sans Pro Light" w:hAnsi="Source Sans Pro Light"/>
        <w:noProof/>
        <w:lang w:eastAsia="ca-ES"/>
      </w:rPr>
      <w:drawing>
        <wp:anchor distT="0" distB="0" distL="114300" distR="114300" simplePos="0" relativeHeight="251659264" behindDoc="1" locked="0" layoutInCell="1" allowOverlap="1" wp14:anchorId="0143AC8E" wp14:editId="1C3F7FD5">
          <wp:simplePos x="0" y="0"/>
          <wp:positionH relativeFrom="column">
            <wp:posOffset>0</wp:posOffset>
          </wp:positionH>
          <wp:positionV relativeFrom="paragraph">
            <wp:posOffset>732790</wp:posOffset>
          </wp:positionV>
          <wp:extent cx="687070" cy="194310"/>
          <wp:effectExtent l="0" t="0" r="0" b="8890"/>
          <wp:wrapNone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-xarxe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AAAB" w14:textId="77777777" w:rsidR="008A0CA3" w:rsidRDefault="008A0CA3" w:rsidP="00816ABE">
      <w:r>
        <w:separator/>
      </w:r>
    </w:p>
  </w:footnote>
  <w:footnote w:type="continuationSeparator" w:id="0">
    <w:p w14:paraId="747631A3" w14:textId="77777777" w:rsidR="008A0CA3" w:rsidRDefault="008A0CA3" w:rsidP="0081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7D49" w14:textId="0FD99008" w:rsidR="008A0CA3" w:rsidRDefault="008A0CA3">
    <w:pPr>
      <w:pStyle w:val="Capalera"/>
    </w:pPr>
    <w:r>
      <w:rPr>
        <w:rFonts w:hint="eastAsia"/>
        <w:noProof/>
        <w:lang w:eastAsia="ca-ES"/>
      </w:rPr>
      <w:drawing>
        <wp:anchor distT="0" distB="0" distL="114300" distR="114300" simplePos="0" relativeHeight="251655168" behindDoc="0" locked="0" layoutInCell="1" allowOverlap="1" wp14:anchorId="105937CD" wp14:editId="49BE5F3B">
          <wp:simplePos x="0" y="0"/>
          <wp:positionH relativeFrom="column">
            <wp:posOffset>0</wp:posOffset>
          </wp:positionH>
          <wp:positionV relativeFrom="paragraph">
            <wp:posOffset>120015</wp:posOffset>
          </wp:positionV>
          <wp:extent cx="1691640" cy="586105"/>
          <wp:effectExtent l="0" t="0" r="10160" b="0"/>
          <wp:wrapThrough wrapText="bothSides">
            <wp:wrapPolygon edited="0">
              <wp:start x="2919" y="0"/>
              <wp:lineTo x="0" y="9361"/>
              <wp:lineTo x="0" y="11233"/>
              <wp:lineTo x="2595" y="20594"/>
              <wp:lineTo x="2919" y="20594"/>
              <wp:lineTo x="4541" y="20594"/>
              <wp:lineTo x="21405" y="16849"/>
              <wp:lineTo x="21405" y="4680"/>
              <wp:lineTo x="4541" y="0"/>
              <wp:lineTo x="2919" y="0"/>
            </wp:wrapPolygon>
          </wp:wrapThrough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cipal-negr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232"/>
    <w:multiLevelType w:val="hybridMultilevel"/>
    <w:tmpl w:val="13B0BB4C"/>
    <w:lvl w:ilvl="0" w:tplc="2E362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AD8"/>
    <w:multiLevelType w:val="hybridMultilevel"/>
    <w:tmpl w:val="20BACE52"/>
    <w:lvl w:ilvl="0" w:tplc="D9E0E9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E930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AE45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EA5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C567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A562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E46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45AA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B0946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B328D"/>
    <w:multiLevelType w:val="hybridMultilevel"/>
    <w:tmpl w:val="194267B4"/>
    <w:lvl w:ilvl="0" w:tplc="EA58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2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A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6E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756A2A"/>
    <w:multiLevelType w:val="hybridMultilevel"/>
    <w:tmpl w:val="44E8DD7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2D64"/>
    <w:multiLevelType w:val="hybridMultilevel"/>
    <w:tmpl w:val="0A5CE732"/>
    <w:lvl w:ilvl="0" w:tplc="534CE34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b w:val="0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54C84"/>
    <w:multiLevelType w:val="hybridMultilevel"/>
    <w:tmpl w:val="692AF9C8"/>
    <w:lvl w:ilvl="0" w:tplc="1F3A4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28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40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EFA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E4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8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0E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B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4C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D130A1"/>
    <w:multiLevelType w:val="hybridMultilevel"/>
    <w:tmpl w:val="811C6D6A"/>
    <w:lvl w:ilvl="0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BC61FDC"/>
    <w:multiLevelType w:val="hybridMultilevel"/>
    <w:tmpl w:val="48126AAE"/>
    <w:lvl w:ilvl="0" w:tplc="2A069A9E">
      <w:numFmt w:val="bullet"/>
      <w:lvlText w:val="-"/>
      <w:lvlJc w:val="left"/>
      <w:pPr>
        <w:ind w:left="1065" w:hanging="360"/>
      </w:pPr>
      <w:rPr>
        <w:rFonts w:ascii="Source Sans Pro Light" w:eastAsia="Calibri" w:hAnsi="Source Sans Pr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312229"/>
    <w:multiLevelType w:val="hybridMultilevel"/>
    <w:tmpl w:val="923A36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01A"/>
    <w:multiLevelType w:val="hybridMultilevel"/>
    <w:tmpl w:val="81983D5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75608"/>
    <w:multiLevelType w:val="hybridMultilevel"/>
    <w:tmpl w:val="6E3EA87A"/>
    <w:lvl w:ilvl="0" w:tplc="B526FB5A">
      <w:start w:val="17"/>
      <w:numFmt w:val="bullet"/>
      <w:lvlText w:val="-"/>
      <w:lvlJc w:val="left"/>
      <w:pPr>
        <w:ind w:left="720" w:hanging="360"/>
      </w:pPr>
      <w:rPr>
        <w:rFonts w:ascii="Source Sans Pro Light" w:eastAsia="Calibri" w:hAnsi="Source Sans Pr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7D96"/>
    <w:multiLevelType w:val="hybridMultilevel"/>
    <w:tmpl w:val="54AA7394"/>
    <w:lvl w:ilvl="0" w:tplc="82DA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A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E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1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0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C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4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8C64AC"/>
    <w:multiLevelType w:val="hybridMultilevel"/>
    <w:tmpl w:val="6C12755C"/>
    <w:lvl w:ilvl="0" w:tplc="9D0A3A84">
      <w:numFmt w:val="bullet"/>
      <w:lvlText w:val="-"/>
      <w:lvlJc w:val="left"/>
      <w:pPr>
        <w:ind w:left="1065" w:hanging="360"/>
      </w:pPr>
      <w:rPr>
        <w:rFonts w:ascii="Source Sans Pro Light" w:eastAsia="Calibri" w:hAnsi="Source Sans Pr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48C37D3"/>
    <w:multiLevelType w:val="hybridMultilevel"/>
    <w:tmpl w:val="B6F2FF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2912"/>
    <w:multiLevelType w:val="hybridMultilevel"/>
    <w:tmpl w:val="4A3091CE"/>
    <w:lvl w:ilvl="0" w:tplc="E24C307E">
      <w:numFmt w:val="bullet"/>
      <w:lvlText w:val="-"/>
      <w:lvlJc w:val="left"/>
      <w:pPr>
        <w:ind w:left="1068" w:hanging="360"/>
      </w:pPr>
      <w:rPr>
        <w:rFonts w:ascii="Source Sans Pro Light" w:eastAsia="Calibri" w:hAnsi="Source Sans Pro Light" w:cs="Aria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867512"/>
    <w:multiLevelType w:val="hybridMultilevel"/>
    <w:tmpl w:val="1FD0BF3E"/>
    <w:lvl w:ilvl="0" w:tplc="BE4CE09A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8B3"/>
    <w:multiLevelType w:val="hybridMultilevel"/>
    <w:tmpl w:val="7518A4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7E0F"/>
    <w:multiLevelType w:val="hybridMultilevel"/>
    <w:tmpl w:val="F9642206"/>
    <w:lvl w:ilvl="0" w:tplc="048016B2">
      <w:start w:val="1"/>
      <w:numFmt w:val="bullet"/>
      <w:lvlText w:val="-"/>
      <w:lvlJc w:val="left"/>
      <w:pPr>
        <w:ind w:left="1065" w:hanging="360"/>
      </w:pPr>
      <w:rPr>
        <w:rFonts w:ascii="Source Sans Pro Light" w:eastAsia="Calibri" w:hAnsi="Source Sans Pro Light" w:cs="Arial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D216018"/>
    <w:multiLevelType w:val="hybridMultilevel"/>
    <w:tmpl w:val="FF809184"/>
    <w:lvl w:ilvl="0" w:tplc="3192FB3E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0FDC"/>
    <w:multiLevelType w:val="hybridMultilevel"/>
    <w:tmpl w:val="B32082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39D1"/>
    <w:multiLevelType w:val="hybridMultilevel"/>
    <w:tmpl w:val="25905496"/>
    <w:lvl w:ilvl="0" w:tplc="FE28FAA4">
      <w:start w:val="15"/>
      <w:numFmt w:val="bullet"/>
      <w:lvlText w:val="-"/>
      <w:lvlJc w:val="left"/>
      <w:pPr>
        <w:ind w:left="405" w:hanging="360"/>
      </w:pPr>
      <w:rPr>
        <w:rFonts w:ascii="Source Sans Pro Light" w:eastAsia="Calibri" w:hAnsi="Source Sans Pr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5B13627"/>
    <w:multiLevelType w:val="hybridMultilevel"/>
    <w:tmpl w:val="B6F2FF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F7F47"/>
    <w:multiLevelType w:val="hybridMultilevel"/>
    <w:tmpl w:val="28524F94"/>
    <w:lvl w:ilvl="0" w:tplc="69BA6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63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C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E4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F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A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21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28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0A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B28D3"/>
    <w:multiLevelType w:val="hybridMultilevel"/>
    <w:tmpl w:val="3E12B7BA"/>
    <w:lvl w:ilvl="0" w:tplc="123CE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56EA0"/>
    <w:multiLevelType w:val="hybridMultilevel"/>
    <w:tmpl w:val="8BCA2A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65C3"/>
    <w:multiLevelType w:val="hybridMultilevel"/>
    <w:tmpl w:val="313A001E"/>
    <w:lvl w:ilvl="0" w:tplc="0EA0575E">
      <w:start w:val="4"/>
      <w:numFmt w:val="bullet"/>
      <w:lvlText w:val="-"/>
      <w:lvlJc w:val="left"/>
      <w:pPr>
        <w:ind w:left="720" w:hanging="360"/>
      </w:pPr>
      <w:rPr>
        <w:rFonts w:ascii="Source Sans Pro Light" w:eastAsiaTheme="minorEastAsia" w:hAnsi="Source Sans Pro Light" w:cs="SourceSansPro-Regular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65E"/>
    <w:multiLevelType w:val="hybridMultilevel"/>
    <w:tmpl w:val="760284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C1322"/>
    <w:multiLevelType w:val="hybridMultilevel"/>
    <w:tmpl w:val="AC0CFEB0"/>
    <w:lvl w:ilvl="0" w:tplc="0D561660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79CD"/>
    <w:multiLevelType w:val="hybridMultilevel"/>
    <w:tmpl w:val="393E60B0"/>
    <w:lvl w:ilvl="0" w:tplc="15780320">
      <w:numFmt w:val="bullet"/>
      <w:lvlText w:val="-"/>
      <w:lvlJc w:val="left"/>
      <w:pPr>
        <w:ind w:left="1065" w:hanging="360"/>
      </w:pPr>
      <w:rPr>
        <w:rFonts w:ascii="Source Sans Pro Light" w:eastAsiaTheme="minorHAnsi" w:hAnsi="Source Sans Pro Light" w:cstheme="minorBidi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E573C52"/>
    <w:multiLevelType w:val="hybridMultilevel"/>
    <w:tmpl w:val="E8C8D7A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D1338"/>
    <w:multiLevelType w:val="hybridMultilevel"/>
    <w:tmpl w:val="F9860D98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B25CC"/>
    <w:multiLevelType w:val="hybridMultilevel"/>
    <w:tmpl w:val="4FA043FC"/>
    <w:lvl w:ilvl="0" w:tplc="0E04EC86">
      <w:start w:val="1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C5559"/>
    <w:multiLevelType w:val="hybridMultilevel"/>
    <w:tmpl w:val="C6A6612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7C0A5CD4"/>
    <w:multiLevelType w:val="hybridMultilevel"/>
    <w:tmpl w:val="F656D526"/>
    <w:lvl w:ilvl="0" w:tplc="CB66B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C1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0F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6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48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C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8F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E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2366E"/>
    <w:multiLevelType w:val="hybridMultilevel"/>
    <w:tmpl w:val="3148FD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65009"/>
    <w:multiLevelType w:val="hybridMultilevel"/>
    <w:tmpl w:val="99FCDD1A"/>
    <w:lvl w:ilvl="0" w:tplc="30245252">
      <w:numFmt w:val="bullet"/>
      <w:lvlText w:val="-"/>
      <w:lvlJc w:val="left"/>
      <w:pPr>
        <w:ind w:left="1065" w:hanging="360"/>
      </w:pPr>
      <w:rPr>
        <w:rFonts w:ascii="Source Sans Pro Light" w:eastAsia="Calibri" w:hAnsi="Source Sans Pr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35"/>
  </w:num>
  <w:num w:numId="5">
    <w:abstractNumId w:val="28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20"/>
  </w:num>
  <w:num w:numId="11">
    <w:abstractNumId w:val="24"/>
  </w:num>
  <w:num w:numId="12">
    <w:abstractNumId w:val="7"/>
  </w:num>
  <w:num w:numId="13">
    <w:abstractNumId w:val="19"/>
  </w:num>
  <w:num w:numId="14">
    <w:abstractNumId w:val="13"/>
  </w:num>
  <w:num w:numId="15">
    <w:abstractNumId w:val="23"/>
  </w:num>
  <w:num w:numId="16">
    <w:abstractNumId w:val="17"/>
  </w:num>
  <w:num w:numId="17">
    <w:abstractNumId w:val="0"/>
  </w:num>
  <w:num w:numId="18">
    <w:abstractNumId w:val="2"/>
  </w:num>
  <w:num w:numId="19">
    <w:abstractNumId w:val="34"/>
  </w:num>
  <w:num w:numId="20">
    <w:abstractNumId w:val="11"/>
  </w:num>
  <w:num w:numId="21">
    <w:abstractNumId w:val="21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8"/>
  </w:num>
  <w:num w:numId="27">
    <w:abstractNumId w:val="22"/>
  </w:num>
  <w:num w:numId="28">
    <w:abstractNumId w:val="33"/>
  </w:num>
  <w:num w:numId="29">
    <w:abstractNumId w:val="3"/>
  </w:num>
  <w:num w:numId="30">
    <w:abstractNumId w:val="32"/>
  </w:num>
  <w:num w:numId="31">
    <w:abstractNumId w:val="30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27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E"/>
    <w:rsid w:val="000015CF"/>
    <w:rsid w:val="00002546"/>
    <w:rsid w:val="000034D3"/>
    <w:rsid w:val="00003D62"/>
    <w:rsid w:val="00004758"/>
    <w:rsid w:val="0000572F"/>
    <w:rsid w:val="00005ACA"/>
    <w:rsid w:val="00006165"/>
    <w:rsid w:val="000161E4"/>
    <w:rsid w:val="0002418E"/>
    <w:rsid w:val="000321AF"/>
    <w:rsid w:val="00037218"/>
    <w:rsid w:val="000403A4"/>
    <w:rsid w:val="00042BF2"/>
    <w:rsid w:val="0005182F"/>
    <w:rsid w:val="00056E2C"/>
    <w:rsid w:val="00060110"/>
    <w:rsid w:val="00060DC6"/>
    <w:rsid w:val="0006506F"/>
    <w:rsid w:val="000666BE"/>
    <w:rsid w:val="00067DAF"/>
    <w:rsid w:val="00072683"/>
    <w:rsid w:val="00072BC8"/>
    <w:rsid w:val="00075588"/>
    <w:rsid w:val="00075747"/>
    <w:rsid w:val="00087FC5"/>
    <w:rsid w:val="000903A3"/>
    <w:rsid w:val="0009136D"/>
    <w:rsid w:val="000914B9"/>
    <w:rsid w:val="00091586"/>
    <w:rsid w:val="000A34D6"/>
    <w:rsid w:val="000A3CF0"/>
    <w:rsid w:val="000A48EF"/>
    <w:rsid w:val="000A6708"/>
    <w:rsid w:val="000B10A8"/>
    <w:rsid w:val="000C2456"/>
    <w:rsid w:val="000C55AB"/>
    <w:rsid w:val="000D317C"/>
    <w:rsid w:val="000D5B7D"/>
    <w:rsid w:val="000D7B35"/>
    <w:rsid w:val="000E7971"/>
    <w:rsid w:val="000F0CA8"/>
    <w:rsid w:val="000F627B"/>
    <w:rsid w:val="000F756D"/>
    <w:rsid w:val="001064D1"/>
    <w:rsid w:val="001153C1"/>
    <w:rsid w:val="001259A0"/>
    <w:rsid w:val="00127C92"/>
    <w:rsid w:val="001303C5"/>
    <w:rsid w:val="00136228"/>
    <w:rsid w:val="00137BEB"/>
    <w:rsid w:val="0014264F"/>
    <w:rsid w:val="00143BA8"/>
    <w:rsid w:val="00144620"/>
    <w:rsid w:val="00152BC3"/>
    <w:rsid w:val="00153088"/>
    <w:rsid w:val="0015395D"/>
    <w:rsid w:val="00161F9B"/>
    <w:rsid w:val="001710D6"/>
    <w:rsid w:val="00171405"/>
    <w:rsid w:val="001727B2"/>
    <w:rsid w:val="00175DD9"/>
    <w:rsid w:val="0018069B"/>
    <w:rsid w:val="00184B4F"/>
    <w:rsid w:val="00185D7D"/>
    <w:rsid w:val="00190CF8"/>
    <w:rsid w:val="001947B3"/>
    <w:rsid w:val="001968F1"/>
    <w:rsid w:val="001A1D89"/>
    <w:rsid w:val="001A32DF"/>
    <w:rsid w:val="001A33AD"/>
    <w:rsid w:val="001A3EEF"/>
    <w:rsid w:val="001A54DB"/>
    <w:rsid w:val="001A7B18"/>
    <w:rsid w:val="001C24AA"/>
    <w:rsid w:val="001C6E08"/>
    <w:rsid w:val="001D3780"/>
    <w:rsid w:val="001E0531"/>
    <w:rsid w:val="001E0E15"/>
    <w:rsid w:val="001E3EF4"/>
    <w:rsid w:val="001E6969"/>
    <w:rsid w:val="001F09EB"/>
    <w:rsid w:val="001F1A2F"/>
    <w:rsid w:val="001F2B55"/>
    <w:rsid w:val="001F43AB"/>
    <w:rsid w:val="001F6537"/>
    <w:rsid w:val="00213E66"/>
    <w:rsid w:val="00217A4C"/>
    <w:rsid w:val="00224CEA"/>
    <w:rsid w:val="002265A7"/>
    <w:rsid w:val="00227873"/>
    <w:rsid w:val="00227D45"/>
    <w:rsid w:val="00230B53"/>
    <w:rsid w:val="002351DC"/>
    <w:rsid w:val="00241A0C"/>
    <w:rsid w:val="002453DD"/>
    <w:rsid w:val="002457BD"/>
    <w:rsid w:val="002472B5"/>
    <w:rsid w:val="00247B44"/>
    <w:rsid w:val="0026232E"/>
    <w:rsid w:val="002626C4"/>
    <w:rsid w:val="00263A24"/>
    <w:rsid w:val="00275992"/>
    <w:rsid w:val="002920AF"/>
    <w:rsid w:val="002928D1"/>
    <w:rsid w:val="00293909"/>
    <w:rsid w:val="00293B86"/>
    <w:rsid w:val="002A20EE"/>
    <w:rsid w:val="002A30B6"/>
    <w:rsid w:val="002A5CB5"/>
    <w:rsid w:val="002A6784"/>
    <w:rsid w:val="002B0F45"/>
    <w:rsid w:val="002B575F"/>
    <w:rsid w:val="002B6809"/>
    <w:rsid w:val="002B6A07"/>
    <w:rsid w:val="002C07EA"/>
    <w:rsid w:val="002C2707"/>
    <w:rsid w:val="002C7558"/>
    <w:rsid w:val="002D6640"/>
    <w:rsid w:val="002F4BE3"/>
    <w:rsid w:val="002F5275"/>
    <w:rsid w:val="002F646B"/>
    <w:rsid w:val="003051A8"/>
    <w:rsid w:val="00306612"/>
    <w:rsid w:val="0031125D"/>
    <w:rsid w:val="00313C82"/>
    <w:rsid w:val="0032625D"/>
    <w:rsid w:val="00327478"/>
    <w:rsid w:val="0033124C"/>
    <w:rsid w:val="0033470F"/>
    <w:rsid w:val="0034638D"/>
    <w:rsid w:val="00347F8C"/>
    <w:rsid w:val="00347FB0"/>
    <w:rsid w:val="00357F3C"/>
    <w:rsid w:val="00361C15"/>
    <w:rsid w:val="003630B4"/>
    <w:rsid w:val="003632CD"/>
    <w:rsid w:val="00363A6E"/>
    <w:rsid w:val="00363D61"/>
    <w:rsid w:val="00374EBC"/>
    <w:rsid w:val="00381AD2"/>
    <w:rsid w:val="00381D5F"/>
    <w:rsid w:val="003855C2"/>
    <w:rsid w:val="0039567D"/>
    <w:rsid w:val="00395963"/>
    <w:rsid w:val="003A2BF2"/>
    <w:rsid w:val="003B01DC"/>
    <w:rsid w:val="003B06B5"/>
    <w:rsid w:val="003B2C25"/>
    <w:rsid w:val="003C1FAF"/>
    <w:rsid w:val="003C4C42"/>
    <w:rsid w:val="003C4F27"/>
    <w:rsid w:val="003C5B66"/>
    <w:rsid w:val="003D0D1A"/>
    <w:rsid w:val="003D204C"/>
    <w:rsid w:val="003E05F4"/>
    <w:rsid w:val="003E3D3C"/>
    <w:rsid w:val="003E4AA7"/>
    <w:rsid w:val="003E5DEE"/>
    <w:rsid w:val="003E71AB"/>
    <w:rsid w:val="003F10C9"/>
    <w:rsid w:val="003F1808"/>
    <w:rsid w:val="003F2D6C"/>
    <w:rsid w:val="003F4F27"/>
    <w:rsid w:val="003F7281"/>
    <w:rsid w:val="00403555"/>
    <w:rsid w:val="00410169"/>
    <w:rsid w:val="00410985"/>
    <w:rsid w:val="00410C0E"/>
    <w:rsid w:val="00413840"/>
    <w:rsid w:val="00413A14"/>
    <w:rsid w:val="00415D77"/>
    <w:rsid w:val="004178E0"/>
    <w:rsid w:val="00422CC3"/>
    <w:rsid w:val="0042402E"/>
    <w:rsid w:val="00430F51"/>
    <w:rsid w:val="00433AC1"/>
    <w:rsid w:val="004341BE"/>
    <w:rsid w:val="0043504A"/>
    <w:rsid w:val="004360F5"/>
    <w:rsid w:val="0043706E"/>
    <w:rsid w:val="0044304E"/>
    <w:rsid w:val="00443F32"/>
    <w:rsid w:val="00450973"/>
    <w:rsid w:val="00451EDB"/>
    <w:rsid w:val="00454C84"/>
    <w:rsid w:val="0046426C"/>
    <w:rsid w:val="00464A7A"/>
    <w:rsid w:val="00466857"/>
    <w:rsid w:val="00466CD3"/>
    <w:rsid w:val="00482EEA"/>
    <w:rsid w:val="00483175"/>
    <w:rsid w:val="004835CE"/>
    <w:rsid w:val="00483A0F"/>
    <w:rsid w:val="00484210"/>
    <w:rsid w:val="00484382"/>
    <w:rsid w:val="0049216B"/>
    <w:rsid w:val="004964FC"/>
    <w:rsid w:val="00496F59"/>
    <w:rsid w:val="004A3775"/>
    <w:rsid w:val="004A4312"/>
    <w:rsid w:val="004A4707"/>
    <w:rsid w:val="004A4D86"/>
    <w:rsid w:val="004A68D7"/>
    <w:rsid w:val="004A717F"/>
    <w:rsid w:val="004A7DDB"/>
    <w:rsid w:val="004B3131"/>
    <w:rsid w:val="004B5938"/>
    <w:rsid w:val="004C1B22"/>
    <w:rsid w:val="004C1D0A"/>
    <w:rsid w:val="004D0BB4"/>
    <w:rsid w:val="004D17D2"/>
    <w:rsid w:val="004D1C64"/>
    <w:rsid w:val="004D560A"/>
    <w:rsid w:val="004D578B"/>
    <w:rsid w:val="004E6D10"/>
    <w:rsid w:val="00504994"/>
    <w:rsid w:val="005052C7"/>
    <w:rsid w:val="0050753E"/>
    <w:rsid w:val="00513988"/>
    <w:rsid w:val="00522401"/>
    <w:rsid w:val="00530076"/>
    <w:rsid w:val="0053472F"/>
    <w:rsid w:val="00540C9F"/>
    <w:rsid w:val="005433F5"/>
    <w:rsid w:val="005455F0"/>
    <w:rsid w:val="00546FF0"/>
    <w:rsid w:val="0054781B"/>
    <w:rsid w:val="005505A8"/>
    <w:rsid w:val="00551984"/>
    <w:rsid w:val="00562296"/>
    <w:rsid w:val="005655CB"/>
    <w:rsid w:val="0057126A"/>
    <w:rsid w:val="00571789"/>
    <w:rsid w:val="00574251"/>
    <w:rsid w:val="00585119"/>
    <w:rsid w:val="0059493B"/>
    <w:rsid w:val="00594C4C"/>
    <w:rsid w:val="005A26F3"/>
    <w:rsid w:val="005A276C"/>
    <w:rsid w:val="005A3426"/>
    <w:rsid w:val="005A734D"/>
    <w:rsid w:val="005A7538"/>
    <w:rsid w:val="005B0800"/>
    <w:rsid w:val="005B1728"/>
    <w:rsid w:val="005B40E9"/>
    <w:rsid w:val="005B68BB"/>
    <w:rsid w:val="005B79B3"/>
    <w:rsid w:val="005C504D"/>
    <w:rsid w:val="005C6B56"/>
    <w:rsid w:val="005D2834"/>
    <w:rsid w:val="005D5CEF"/>
    <w:rsid w:val="005E2206"/>
    <w:rsid w:val="005E2713"/>
    <w:rsid w:val="005E2ECA"/>
    <w:rsid w:val="005E62B8"/>
    <w:rsid w:val="005F13AE"/>
    <w:rsid w:val="005F1D76"/>
    <w:rsid w:val="00600CDF"/>
    <w:rsid w:val="00600F2E"/>
    <w:rsid w:val="006040F9"/>
    <w:rsid w:val="006043AE"/>
    <w:rsid w:val="006104F6"/>
    <w:rsid w:val="00611288"/>
    <w:rsid w:val="00612751"/>
    <w:rsid w:val="006140D2"/>
    <w:rsid w:val="00625ED7"/>
    <w:rsid w:val="0062787D"/>
    <w:rsid w:val="0063226F"/>
    <w:rsid w:val="0063546C"/>
    <w:rsid w:val="006360A4"/>
    <w:rsid w:val="0065030A"/>
    <w:rsid w:val="00655EB3"/>
    <w:rsid w:val="0066010E"/>
    <w:rsid w:val="00663D5B"/>
    <w:rsid w:val="006673AC"/>
    <w:rsid w:val="00674990"/>
    <w:rsid w:val="00677606"/>
    <w:rsid w:val="00680711"/>
    <w:rsid w:val="00682FB5"/>
    <w:rsid w:val="006872A4"/>
    <w:rsid w:val="0069189F"/>
    <w:rsid w:val="00691E2C"/>
    <w:rsid w:val="00691FBF"/>
    <w:rsid w:val="00696EE0"/>
    <w:rsid w:val="006A42EE"/>
    <w:rsid w:val="006A7900"/>
    <w:rsid w:val="006B6C6E"/>
    <w:rsid w:val="006D3816"/>
    <w:rsid w:val="006D5AB7"/>
    <w:rsid w:val="006E5610"/>
    <w:rsid w:val="006E6915"/>
    <w:rsid w:val="006E727D"/>
    <w:rsid w:val="00700170"/>
    <w:rsid w:val="00706DD6"/>
    <w:rsid w:val="007100AE"/>
    <w:rsid w:val="0071010D"/>
    <w:rsid w:val="007101F2"/>
    <w:rsid w:val="00711E42"/>
    <w:rsid w:val="007146FF"/>
    <w:rsid w:val="007162C8"/>
    <w:rsid w:val="007354D1"/>
    <w:rsid w:val="00735A38"/>
    <w:rsid w:val="00750282"/>
    <w:rsid w:val="00753E18"/>
    <w:rsid w:val="00753E79"/>
    <w:rsid w:val="00756E9C"/>
    <w:rsid w:val="00763346"/>
    <w:rsid w:val="00767FCE"/>
    <w:rsid w:val="00771777"/>
    <w:rsid w:val="0077381F"/>
    <w:rsid w:val="007765CC"/>
    <w:rsid w:val="00776C1E"/>
    <w:rsid w:val="0078095E"/>
    <w:rsid w:val="00782E0D"/>
    <w:rsid w:val="00783E80"/>
    <w:rsid w:val="0078489A"/>
    <w:rsid w:val="007863AB"/>
    <w:rsid w:val="007909D1"/>
    <w:rsid w:val="007A5EBD"/>
    <w:rsid w:val="007B087C"/>
    <w:rsid w:val="007B2251"/>
    <w:rsid w:val="007B3A78"/>
    <w:rsid w:val="007C4150"/>
    <w:rsid w:val="007C42DC"/>
    <w:rsid w:val="007C58F0"/>
    <w:rsid w:val="007C774B"/>
    <w:rsid w:val="007D155E"/>
    <w:rsid w:val="007D241B"/>
    <w:rsid w:val="007D54A6"/>
    <w:rsid w:val="007D6964"/>
    <w:rsid w:val="007E16CC"/>
    <w:rsid w:val="007E3774"/>
    <w:rsid w:val="007E632B"/>
    <w:rsid w:val="007F16BE"/>
    <w:rsid w:val="00800D4A"/>
    <w:rsid w:val="008034F1"/>
    <w:rsid w:val="00806433"/>
    <w:rsid w:val="00816ABE"/>
    <w:rsid w:val="008205A7"/>
    <w:rsid w:val="00820D84"/>
    <w:rsid w:val="0082162E"/>
    <w:rsid w:val="00822661"/>
    <w:rsid w:val="00832F5E"/>
    <w:rsid w:val="00834F97"/>
    <w:rsid w:val="00840051"/>
    <w:rsid w:val="00841353"/>
    <w:rsid w:val="008417BB"/>
    <w:rsid w:val="00843DDF"/>
    <w:rsid w:val="00844A23"/>
    <w:rsid w:val="008502AC"/>
    <w:rsid w:val="00856672"/>
    <w:rsid w:val="008578BF"/>
    <w:rsid w:val="0087111D"/>
    <w:rsid w:val="008721CB"/>
    <w:rsid w:val="00872B75"/>
    <w:rsid w:val="00873FAC"/>
    <w:rsid w:val="008758B3"/>
    <w:rsid w:val="00876BAE"/>
    <w:rsid w:val="0087749B"/>
    <w:rsid w:val="00880DA2"/>
    <w:rsid w:val="00881FEB"/>
    <w:rsid w:val="00883D99"/>
    <w:rsid w:val="0088522B"/>
    <w:rsid w:val="00887A9E"/>
    <w:rsid w:val="00896B73"/>
    <w:rsid w:val="008972CE"/>
    <w:rsid w:val="008A0CA3"/>
    <w:rsid w:val="008A337D"/>
    <w:rsid w:val="008A4F41"/>
    <w:rsid w:val="008A6C70"/>
    <w:rsid w:val="008B04FD"/>
    <w:rsid w:val="008B7C9B"/>
    <w:rsid w:val="008C1EC5"/>
    <w:rsid w:val="008C6914"/>
    <w:rsid w:val="008C700B"/>
    <w:rsid w:val="008C7756"/>
    <w:rsid w:val="008D0FB7"/>
    <w:rsid w:val="008D279E"/>
    <w:rsid w:val="008D2D5A"/>
    <w:rsid w:val="008D2E41"/>
    <w:rsid w:val="008F3258"/>
    <w:rsid w:val="009016F4"/>
    <w:rsid w:val="0090330A"/>
    <w:rsid w:val="0090575A"/>
    <w:rsid w:val="00922DC1"/>
    <w:rsid w:val="00923AFD"/>
    <w:rsid w:val="00927698"/>
    <w:rsid w:val="0093165A"/>
    <w:rsid w:val="009316EA"/>
    <w:rsid w:val="00932E6A"/>
    <w:rsid w:val="00934241"/>
    <w:rsid w:val="00934C0C"/>
    <w:rsid w:val="009409F4"/>
    <w:rsid w:val="00941F7D"/>
    <w:rsid w:val="0094518E"/>
    <w:rsid w:val="00950172"/>
    <w:rsid w:val="009617C9"/>
    <w:rsid w:val="00962515"/>
    <w:rsid w:val="00972D10"/>
    <w:rsid w:val="009752FE"/>
    <w:rsid w:val="00976B4D"/>
    <w:rsid w:val="00981FB0"/>
    <w:rsid w:val="009848F5"/>
    <w:rsid w:val="00986C80"/>
    <w:rsid w:val="00987980"/>
    <w:rsid w:val="00991557"/>
    <w:rsid w:val="009A3A3D"/>
    <w:rsid w:val="009B580A"/>
    <w:rsid w:val="009C2E83"/>
    <w:rsid w:val="009C6B19"/>
    <w:rsid w:val="009D657B"/>
    <w:rsid w:val="009D78EF"/>
    <w:rsid w:val="009E2BA9"/>
    <w:rsid w:val="009E2DBF"/>
    <w:rsid w:val="009F15E9"/>
    <w:rsid w:val="009F58EB"/>
    <w:rsid w:val="009F6417"/>
    <w:rsid w:val="00A0554E"/>
    <w:rsid w:val="00A066D2"/>
    <w:rsid w:val="00A13A37"/>
    <w:rsid w:val="00A14168"/>
    <w:rsid w:val="00A212E3"/>
    <w:rsid w:val="00A233EA"/>
    <w:rsid w:val="00A23E25"/>
    <w:rsid w:val="00A302C5"/>
    <w:rsid w:val="00A3050E"/>
    <w:rsid w:val="00A35E23"/>
    <w:rsid w:val="00A4367D"/>
    <w:rsid w:val="00A51039"/>
    <w:rsid w:val="00A54A69"/>
    <w:rsid w:val="00A54C6F"/>
    <w:rsid w:val="00A605A9"/>
    <w:rsid w:val="00A67B56"/>
    <w:rsid w:val="00A7259A"/>
    <w:rsid w:val="00A76EAC"/>
    <w:rsid w:val="00A77306"/>
    <w:rsid w:val="00A7735D"/>
    <w:rsid w:val="00A8110C"/>
    <w:rsid w:val="00A81CBC"/>
    <w:rsid w:val="00A84E02"/>
    <w:rsid w:val="00A91380"/>
    <w:rsid w:val="00AB3115"/>
    <w:rsid w:val="00AB55BE"/>
    <w:rsid w:val="00AB7161"/>
    <w:rsid w:val="00AC0115"/>
    <w:rsid w:val="00AD01E6"/>
    <w:rsid w:val="00AD0B60"/>
    <w:rsid w:val="00AD15D3"/>
    <w:rsid w:val="00AD5670"/>
    <w:rsid w:val="00AF0492"/>
    <w:rsid w:val="00AF4A2E"/>
    <w:rsid w:val="00B0478A"/>
    <w:rsid w:val="00B04AB7"/>
    <w:rsid w:val="00B113E6"/>
    <w:rsid w:val="00B22999"/>
    <w:rsid w:val="00B23217"/>
    <w:rsid w:val="00B25E99"/>
    <w:rsid w:val="00B27FF2"/>
    <w:rsid w:val="00B344E5"/>
    <w:rsid w:val="00B35D18"/>
    <w:rsid w:val="00B37635"/>
    <w:rsid w:val="00B4373C"/>
    <w:rsid w:val="00B43C82"/>
    <w:rsid w:val="00B512EA"/>
    <w:rsid w:val="00B53828"/>
    <w:rsid w:val="00B54CA9"/>
    <w:rsid w:val="00B55B11"/>
    <w:rsid w:val="00B65DF3"/>
    <w:rsid w:val="00B70FBC"/>
    <w:rsid w:val="00B727F3"/>
    <w:rsid w:val="00B80980"/>
    <w:rsid w:val="00B86252"/>
    <w:rsid w:val="00B93001"/>
    <w:rsid w:val="00BB2F38"/>
    <w:rsid w:val="00BB7A41"/>
    <w:rsid w:val="00BC2EF0"/>
    <w:rsid w:val="00BD1BF7"/>
    <w:rsid w:val="00BD3259"/>
    <w:rsid w:val="00BE0516"/>
    <w:rsid w:val="00BE775B"/>
    <w:rsid w:val="00BF4772"/>
    <w:rsid w:val="00BF5876"/>
    <w:rsid w:val="00BF72F3"/>
    <w:rsid w:val="00C05922"/>
    <w:rsid w:val="00C05A25"/>
    <w:rsid w:val="00C2348B"/>
    <w:rsid w:val="00C30958"/>
    <w:rsid w:val="00C35932"/>
    <w:rsid w:val="00C35EC4"/>
    <w:rsid w:val="00C407AD"/>
    <w:rsid w:val="00C44DB1"/>
    <w:rsid w:val="00C524E5"/>
    <w:rsid w:val="00C5434B"/>
    <w:rsid w:val="00C709E1"/>
    <w:rsid w:val="00C76253"/>
    <w:rsid w:val="00C80493"/>
    <w:rsid w:val="00C80EB9"/>
    <w:rsid w:val="00C843EE"/>
    <w:rsid w:val="00C85D83"/>
    <w:rsid w:val="00C864EB"/>
    <w:rsid w:val="00C955A7"/>
    <w:rsid w:val="00C95979"/>
    <w:rsid w:val="00CA1FB2"/>
    <w:rsid w:val="00CA232A"/>
    <w:rsid w:val="00CA3743"/>
    <w:rsid w:val="00CA3EC9"/>
    <w:rsid w:val="00CA6DFE"/>
    <w:rsid w:val="00CB229C"/>
    <w:rsid w:val="00CB4956"/>
    <w:rsid w:val="00CB7A7B"/>
    <w:rsid w:val="00CB7C37"/>
    <w:rsid w:val="00CB7DB6"/>
    <w:rsid w:val="00CC0B9D"/>
    <w:rsid w:val="00CC2CA7"/>
    <w:rsid w:val="00CD3ED6"/>
    <w:rsid w:val="00CD6516"/>
    <w:rsid w:val="00CE638A"/>
    <w:rsid w:val="00CE730B"/>
    <w:rsid w:val="00CF3FE0"/>
    <w:rsid w:val="00D045E2"/>
    <w:rsid w:val="00D266C3"/>
    <w:rsid w:val="00D34DB9"/>
    <w:rsid w:val="00D4094B"/>
    <w:rsid w:val="00D40993"/>
    <w:rsid w:val="00D43192"/>
    <w:rsid w:val="00D441B2"/>
    <w:rsid w:val="00D45973"/>
    <w:rsid w:val="00D52383"/>
    <w:rsid w:val="00D641D2"/>
    <w:rsid w:val="00D717DD"/>
    <w:rsid w:val="00D75787"/>
    <w:rsid w:val="00D75E87"/>
    <w:rsid w:val="00D80DF5"/>
    <w:rsid w:val="00D83A97"/>
    <w:rsid w:val="00D84F9F"/>
    <w:rsid w:val="00D87E9C"/>
    <w:rsid w:val="00D915AA"/>
    <w:rsid w:val="00D93FDB"/>
    <w:rsid w:val="00DA053A"/>
    <w:rsid w:val="00DA0EB2"/>
    <w:rsid w:val="00DA78DD"/>
    <w:rsid w:val="00DB1977"/>
    <w:rsid w:val="00DB7FE5"/>
    <w:rsid w:val="00DC230E"/>
    <w:rsid w:val="00DC3932"/>
    <w:rsid w:val="00DC567C"/>
    <w:rsid w:val="00DC781A"/>
    <w:rsid w:val="00DD0E33"/>
    <w:rsid w:val="00DD27AE"/>
    <w:rsid w:val="00DD4826"/>
    <w:rsid w:val="00DE2097"/>
    <w:rsid w:val="00DE5B11"/>
    <w:rsid w:val="00DF0111"/>
    <w:rsid w:val="00DF05AC"/>
    <w:rsid w:val="00E015D4"/>
    <w:rsid w:val="00E100B7"/>
    <w:rsid w:val="00E12FAE"/>
    <w:rsid w:val="00E16E4B"/>
    <w:rsid w:val="00E17CCE"/>
    <w:rsid w:val="00E2307E"/>
    <w:rsid w:val="00E245CE"/>
    <w:rsid w:val="00E264E8"/>
    <w:rsid w:val="00E30C80"/>
    <w:rsid w:val="00E34D24"/>
    <w:rsid w:val="00E4158E"/>
    <w:rsid w:val="00E42657"/>
    <w:rsid w:val="00E460A3"/>
    <w:rsid w:val="00E50C5D"/>
    <w:rsid w:val="00E53ED3"/>
    <w:rsid w:val="00E571B6"/>
    <w:rsid w:val="00E6077D"/>
    <w:rsid w:val="00E610A3"/>
    <w:rsid w:val="00E6245A"/>
    <w:rsid w:val="00E67785"/>
    <w:rsid w:val="00E6790A"/>
    <w:rsid w:val="00E74222"/>
    <w:rsid w:val="00E82916"/>
    <w:rsid w:val="00E87723"/>
    <w:rsid w:val="00E9168C"/>
    <w:rsid w:val="00EA6601"/>
    <w:rsid w:val="00EB0C26"/>
    <w:rsid w:val="00EB1C22"/>
    <w:rsid w:val="00EB236F"/>
    <w:rsid w:val="00EE2410"/>
    <w:rsid w:val="00EE3BD9"/>
    <w:rsid w:val="00EE3E91"/>
    <w:rsid w:val="00EE797F"/>
    <w:rsid w:val="00EF1F83"/>
    <w:rsid w:val="00EF7CB7"/>
    <w:rsid w:val="00F04A7F"/>
    <w:rsid w:val="00F0624E"/>
    <w:rsid w:val="00F15D9D"/>
    <w:rsid w:val="00F21E23"/>
    <w:rsid w:val="00F27B0F"/>
    <w:rsid w:val="00F32B80"/>
    <w:rsid w:val="00F3535F"/>
    <w:rsid w:val="00F361C1"/>
    <w:rsid w:val="00F54A2F"/>
    <w:rsid w:val="00F554DC"/>
    <w:rsid w:val="00F6450D"/>
    <w:rsid w:val="00F665C3"/>
    <w:rsid w:val="00F81CA4"/>
    <w:rsid w:val="00F824D7"/>
    <w:rsid w:val="00F82BCA"/>
    <w:rsid w:val="00F84512"/>
    <w:rsid w:val="00F86766"/>
    <w:rsid w:val="00F86D0F"/>
    <w:rsid w:val="00F91C78"/>
    <w:rsid w:val="00F929B0"/>
    <w:rsid w:val="00F933AC"/>
    <w:rsid w:val="00F93C60"/>
    <w:rsid w:val="00F973ED"/>
    <w:rsid w:val="00F976A7"/>
    <w:rsid w:val="00FA7D8E"/>
    <w:rsid w:val="00FB338C"/>
    <w:rsid w:val="00FC06F9"/>
    <w:rsid w:val="00FC50E4"/>
    <w:rsid w:val="00FD5BF6"/>
    <w:rsid w:val="00FD77FD"/>
    <w:rsid w:val="00FE086C"/>
    <w:rsid w:val="00FE652B"/>
    <w:rsid w:val="00FE6AB8"/>
    <w:rsid w:val="00FF0C04"/>
    <w:rsid w:val="00FF1794"/>
    <w:rsid w:val="00FF1C23"/>
    <w:rsid w:val="00FF3430"/>
    <w:rsid w:val="00FF4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8040F"/>
  <w15:docId w15:val="{70BC1018-C255-4014-95A3-C9ECE25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BE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6A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6ABE"/>
  </w:style>
  <w:style w:type="paragraph" w:styleId="Peu">
    <w:name w:val="footer"/>
    <w:basedOn w:val="Normal"/>
    <w:link w:val="PeuCar"/>
    <w:uiPriority w:val="99"/>
    <w:unhideWhenUsed/>
    <w:rsid w:val="00816A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16ABE"/>
  </w:style>
  <w:style w:type="paragraph" w:customStyle="1" w:styleId="Prrafobsico">
    <w:name w:val="[Párrafo básico]"/>
    <w:basedOn w:val="Normal"/>
    <w:uiPriority w:val="99"/>
    <w:rsid w:val="00816A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enseespaiat">
    <w:name w:val="No Spacing"/>
    <w:uiPriority w:val="1"/>
    <w:qFormat/>
    <w:rsid w:val="00B23217"/>
    <w:pPr>
      <w:jc w:val="both"/>
    </w:pPr>
    <w:rPr>
      <w:rFonts w:ascii="Calibri" w:eastAsia="Calibri" w:hAnsi="Calibri" w:cs="Calibri"/>
      <w:color w:val="000000"/>
      <w:sz w:val="20"/>
      <w:szCs w:val="22"/>
      <w:lang w:val="ca-ES" w:eastAsia="ca-ES"/>
    </w:rPr>
  </w:style>
  <w:style w:type="paragraph" w:styleId="Pargrafdellista">
    <w:name w:val="List Paragraph"/>
    <w:basedOn w:val="Normal"/>
    <w:uiPriority w:val="34"/>
    <w:qFormat/>
    <w:rsid w:val="00B2321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B23217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24CE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24C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7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a-ES"/>
    </w:rPr>
  </w:style>
  <w:style w:type="table" w:customStyle="1" w:styleId="TableGrid">
    <w:name w:val="TableGrid"/>
    <w:rsid w:val="00361C15"/>
    <w:rPr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C44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35E12-A2A8-466F-8BA4-A7FA0C2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69C7E3EF</Template>
  <TotalTime>2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isidre</dc:creator>
  <cp:keywords/>
  <dc:description/>
  <cp:lastModifiedBy>Marco Simarro</cp:lastModifiedBy>
  <cp:revision>2</cp:revision>
  <cp:lastPrinted>2018-10-25T11:21:00Z</cp:lastPrinted>
  <dcterms:created xsi:type="dcterms:W3CDTF">2021-04-21T12:11:00Z</dcterms:created>
  <dcterms:modified xsi:type="dcterms:W3CDTF">2021-04-21T12:11:00Z</dcterms:modified>
</cp:coreProperties>
</file>