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A2" w:rsidRDefault="00BC4BA2" w:rsidP="00CF3211">
      <w:pPr>
        <w:jc w:val="center"/>
        <w:rPr>
          <w:noProof/>
          <w:sz w:val="20"/>
          <w:szCs w:val="20"/>
          <w:lang w:eastAsia="hu-HU"/>
        </w:rPr>
        <w:sectPr w:rsidR="00BC4BA2" w:rsidSect="00C74C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328DC">
        <w:rPr>
          <w:noProof/>
          <w:sz w:val="20"/>
          <w:szCs w:val="20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7" o:spid="_x0000_i1025" type="#_x0000_t75" style="width:195.75pt;height:106.5pt;visibility:visible">
            <v:imagedata r:id="rId4" o:title=""/>
          </v:shape>
        </w:pict>
      </w:r>
    </w:p>
    <w:p w:rsidR="00BC4BA2" w:rsidRPr="003B1C7D" w:rsidRDefault="00BC4BA2" w:rsidP="003B1C7D">
      <w:pPr>
        <w:jc w:val="center"/>
        <w:rPr>
          <w:rStyle w:val="hps"/>
          <w:b/>
        </w:rPr>
      </w:pPr>
      <w:r w:rsidRPr="003B1C7D">
        <w:rPr>
          <w:b/>
          <w:sz w:val="20"/>
          <w:szCs w:val="20"/>
        </w:rPr>
        <w:t>Leonardo da Vinci Partnership - Lifelong Learning Programme</w:t>
      </w:r>
      <w:r>
        <w:rPr>
          <w:b/>
          <w:sz w:val="20"/>
          <w:szCs w:val="20"/>
        </w:rPr>
        <w:t xml:space="preserve"> </w:t>
      </w:r>
    </w:p>
    <w:p w:rsidR="00BC4BA2" w:rsidRDefault="00BC4BA2" w:rsidP="003B1C7D">
      <w:pPr>
        <w:jc w:val="center"/>
        <w:rPr>
          <w:rStyle w:val="hps"/>
        </w:rPr>
      </w:pPr>
      <w:r w:rsidRPr="003B1C7D">
        <w:rPr>
          <w:rStyle w:val="hps"/>
          <w:b/>
          <w:sz w:val="28"/>
          <w:szCs w:val="28"/>
        </w:rPr>
        <w:t>ALL INCLUSIVE</w:t>
      </w:r>
      <w:r w:rsidRPr="003B1C7D">
        <w:rPr>
          <w:b/>
          <w:sz w:val="28"/>
          <w:szCs w:val="28"/>
        </w:rPr>
        <w:t xml:space="preserve"> </w:t>
      </w:r>
      <w:r w:rsidRPr="003B1C7D">
        <w:rPr>
          <w:rStyle w:val="hps"/>
          <w:b/>
          <w:sz w:val="28"/>
          <w:szCs w:val="28"/>
        </w:rPr>
        <w:t>-</w:t>
      </w:r>
      <w:r w:rsidRPr="003B1C7D">
        <w:rPr>
          <w:b/>
          <w:sz w:val="28"/>
          <w:szCs w:val="28"/>
        </w:rPr>
        <w:t xml:space="preserve"> </w:t>
      </w:r>
      <w:r w:rsidRPr="003B1C7D">
        <w:rPr>
          <w:rStyle w:val="hps"/>
          <w:b/>
          <w:sz w:val="28"/>
          <w:szCs w:val="28"/>
        </w:rPr>
        <w:t xml:space="preserve">PARTICIPANTS </w:t>
      </w:r>
      <w:r w:rsidRPr="003B1C7D">
        <w:rPr>
          <w:b/>
          <w:sz w:val="28"/>
          <w:szCs w:val="28"/>
        </w:rPr>
        <w:br/>
      </w:r>
      <w:r>
        <w:rPr>
          <w:rStyle w:val="hps"/>
        </w:rPr>
        <w:t xml:space="preserve">1th. meeting - </w:t>
      </w:r>
      <w:r w:rsidRPr="00EB6EAA">
        <w:rPr>
          <w:rStyle w:val="hps"/>
          <w:rFonts w:cs="Adobe Arabic"/>
          <w:sz w:val="24"/>
          <w:szCs w:val="24"/>
        </w:rPr>
        <w:t xml:space="preserve">Budapest </w:t>
      </w:r>
      <w:r>
        <w:rPr>
          <w:rStyle w:val="hps"/>
          <w:rFonts w:cs="Adobe Arabic"/>
          <w:sz w:val="24"/>
          <w:szCs w:val="24"/>
        </w:rPr>
        <w:t xml:space="preserve"> - </w:t>
      </w:r>
      <w:r w:rsidRPr="00EB6EAA">
        <w:rPr>
          <w:rStyle w:val="hps"/>
          <w:rFonts w:cs="Adobe Arabic"/>
          <w:sz w:val="24"/>
          <w:szCs w:val="24"/>
        </w:rPr>
        <w:t>from 23 to 25 November 2011</w:t>
      </w:r>
    </w:p>
    <w:p w:rsidR="00BC4BA2" w:rsidRPr="003B1C7D" w:rsidRDefault="00BC4BA2">
      <w:pPr>
        <w:rPr>
          <w:rStyle w:val="hps"/>
          <w:b/>
        </w:rPr>
      </w:pPr>
      <w:r w:rsidRPr="003B1C7D">
        <w:rPr>
          <w:rStyle w:val="hps"/>
          <w:b/>
        </w:rPr>
        <w:t>LIST</w:t>
      </w:r>
      <w:r w:rsidRPr="003B1C7D">
        <w:rPr>
          <w:rStyle w:val="shorttext"/>
          <w:b/>
        </w:rPr>
        <w:t xml:space="preserve"> </w:t>
      </w:r>
      <w:r w:rsidRPr="003B1C7D">
        <w:rPr>
          <w:rStyle w:val="hps"/>
          <w:b/>
        </w:rPr>
        <w:t>OF</w:t>
      </w:r>
      <w:r w:rsidRPr="003B1C7D">
        <w:rPr>
          <w:rStyle w:val="shorttext"/>
          <w:b/>
        </w:rPr>
        <w:t xml:space="preserve"> </w:t>
      </w:r>
      <w:r w:rsidRPr="003B1C7D">
        <w:rPr>
          <w:rStyle w:val="hps"/>
          <w:b/>
        </w:rPr>
        <w:t>PARTICIPANTS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7244"/>
      </w:tblGrid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hps"/>
                <w:b/>
              </w:rPr>
            </w:pPr>
            <w:r w:rsidRPr="00A328DC">
              <w:rPr>
                <w:rStyle w:val="hps"/>
                <w:b/>
              </w:rPr>
              <w:t>NAME OF PARTICIPANT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hps"/>
                <w:b/>
              </w:rPr>
            </w:pPr>
            <w:r w:rsidRPr="00A328DC">
              <w:rPr>
                <w:rStyle w:val="hps"/>
                <w:b/>
              </w:rPr>
              <w:t>ORGANIZATION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commentbody"/>
              </w:rPr>
              <w:t>Margit Simon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hps"/>
                <w:lang w:val="it-IT"/>
              </w:rPr>
            </w:pPr>
            <w:r w:rsidRPr="00A328DC">
              <w:rPr>
                <w:rStyle w:val="hps"/>
                <w:lang w:val="it-IT"/>
              </w:rPr>
              <w:t>ARCA – Italy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commentbody"/>
              </w:rPr>
              <w:t>Lucia Ristori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hps"/>
                <w:lang w:val="it-IT"/>
              </w:rPr>
              <w:t>ARCA – Italy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commentbody"/>
              </w:rPr>
              <w:t>Francesca Landini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hps"/>
                <w:lang w:val="it-IT"/>
              </w:rPr>
              <w:t>ARCA – Italy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commentbody"/>
              </w:rPr>
              <w:t>Chiara Cheloni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hps"/>
                <w:lang w:val="it-IT"/>
              </w:rPr>
              <w:t>ARCA – Italy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commentbody"/>
              </w:rPr>
            </w:pPr>
            <w:r w:rsidRPr="00A328DC">
              <w:t>Birgit Blees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commentbody"/>
              </w:rPr>
            </w:pPr>
            <w:r w:rsidRPr="00A328DC">
              <w:rPr>
                <w:rStyle w:val="commentbody"/>
              </w:rPr>
              <w:t>FortSchritt</w:t>
            </w:r>
            <w:r>
              <w:rPr>
                <w:rStyle w:val="commentbody"/>
              </w:rPr>
              <w:t xml:space="preserve"> gGmbH</w:t>
            </w:r>
            <w:r w:rsidRPr="00A328DC">
              <w:rPr>
                <w:rStyle w:val="commentbody"/>
              </w:rPr>
              <w:t xml:space="preserve"> – Germany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commentbody"/>
              </w:rPr>
            </w:pPr>
            <w:r>
              <w:t>Má</w:t>
            </w:r>
            <w:r w:rsidRPr="00A328DC">
              <w:t>ria Papp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commentbody"/>
              </w:rPr>
            </w:pPr>
            <w:r w:rsidRPr="00A328DC">
              <w:rPr>
                <w:rStyle w:val="commentbody"/>
              </w:rPr>
              <w:t xml:space="preserve">FortSchritt </w:t>
            </w:r>
            <w:r>
              <w:rPr>
                <w:rStyle w:val="commentbody"/>
              </w:rPr>
              <w:t>gGmbH</w:t>
            </w:r>
            <w:r w:rsidRPr="00A328DC">
              <w:rPr>
                <w:rStyle w:val="commentbody"/>
              </w:rPr>
              <w:t>– Germany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commentbody"/>
              </w:rPr>
            </w:pPr>
            <w:r w:rsidRPr="00A328DC">
              <w:rPr>
                <w:rStyle w:val="commentbody"/>
              </w:rPr>
              <w:t xml:space="preserve">Carolin Finke 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commentbody"/>
              </w:rPr>
            </w:pPr>
            <w:r>
              <w:rPr>
                <w:rStyle w:val="commentbody"/>
              </w:rPr>
              <w:t xml:space="preserve">FortSchritt gGmbH– </w:t>
            </w:r>
            <w:r w:rsidRPr="00A328DC">
              <w:rPr>
                <w:rStyle w:val="commentbody"/>
              </w:rPr>
              <w:t>Germany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commentbody"/>
              </w:rPr>
            </w:pPr>
            <w:r>
              <w:rPr>
                <w:rStyle w:val="commentbody"/>
              </w:rPr>
              <w:t>Gertrud Böhm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commentbody"/>
              </w:rPr>
            </w:pPr>
            <w:r w:rsidRPr="00A328DC">
              <w:rPr>
                <w:rStyle w:val="commentbody"/>
              </w:rPr>
              <w:t xml:space="preserve">FortSchritt </w:t>
            </w:r>
            <w:r>
              <w:rPr>
                <w:rStyle w:val="commentbody"/>
              </w:rPr>
              <w:t>gGmbH</w:t>
            </w:r>
            <w:r w:rsidRPr="00A328DC">
              <w:rPr>
                <w:rStyle w:val="commentbody"/>
              </w:rPr>
              <w:t>– Germany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commentbody"/>
              </w:rPr>
            </w:pPr>
            <w:r>
              <w:rPr>
                <w:rStyle w:val="commentbody"/>
              </w:rPr>
              <w:t>Bálint Szá</w:t>
            </w:r>
            <w:r w:rsidRPr="00A328DC">
              <w:rPr>
                <w:rStyle w:val="commentbody"/>
              </w:rPr>
              <w:t>va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commentbody"/>
              </w:rPr>
            </w:pPr>
            <w:r w:rsidRPr="00A328DC">
              <w:rPr>
                <w:rStyle w:val="commentbody"/>
              </w:rPr>
              <w:t xml:space="preserve">FortSchritt </w:t>
            </w:r>
            <w:r>
              <w:rPr>
                <w:rStyle w:val="commentbody"/>
              </w:rPr>
              <w:t>gGmbH</w:t>
            </w:r>
            <w:r w:rsidRPr="00A328DC">
              <w:rPr>
                <w:rStyle w:val="commentbody"/>
              </w:rPr>
              <w:t>– Germany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commentbody"/>
              </w:rPr>
            </w:pPr>
            <w:r>
              <w:rPr>
                <w:rStyle w:val="commentbody"/>
              </w:rPr>
              <w:t>Zsuzsanna Balá</w:t>
            </w:r>
            <w:r w:rsidRPr="00A328DC">
              <w:rPr>
                <w:rStyle w:val="commentbody"/>
              </w:rPr>
              <w:t>zs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commentbody"/>
              </w:rPr>
            </w:pPr>
            <w:r>
              <w:rPr>
                <w:rStyle w:val="commentbody"/>
              </w:rPr>
              <w:t xml:space="preserve">FortSchritt gGmbH– </w:t>
            </w:r>
            <w:r w:rsidRPr="00A328DC">
              <w:rPr>
                <w:rStyle w:val="commentbody"/>
              </w:rPr>
              <w:t>Germany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hps"/>
              </w:rPr>
            </w:pPr>
            <w:r w:rsidRPr="00A328DC">
              <w:rPr>
                <w:rStyle w:val="commentbody"/>
              </w:rPr>
              <w:t>Éva Demeter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hps"/>
              </w:rPr>
            </w:pPr>
            <w:r w:rsidRPr="00A328DC">
              <w:rPr>
                <w:rStyle w:val="hps"/>
              </w:rPr>
              <w:t>Laura Ház - Rumenia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commentbody"/>
              </w:rPr>
              <w:t>Enikő Vida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hps"/>
              </w:rPr>
            </w:pPr>
            <w:r w:rsidRPr="00A328DC">
              <w:rPr>
                <w:rStyle w:val="hps"/>
              </w:rPr>
              <w:t>Laura Ház – Rumenia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commentbody"/>
              </w:rPr>
              <w:t>Emilia Cseresznyés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hps"/>
              </w:rPr>
            </w:pPr>
            <w:r w:rsidRPr="00A328DC">
              <w:rPr>
                <w:rStyle w:val="hps"/>
              </w:rPr>
              <w:t>Laura Ház – Rumenia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commentbody"/>
              </w:rPr>
              <w:t>Szilvia Iszlay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hps"/>
              </w:rPr>
            </w:pPr>
            <w:r w:rsidRPr="00A328DC">
              <w:rPr>
                <w:rStyle w:val="hps"/>
              </w:rPr>
              <w:t>Laura Ház - Rumenia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commentbody"/>
              </w:rPr>
              <w:t>Radostina Yakimova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hps"/>
                <w:lang w:val="it-IT"/>
              </w:rPr>
            </w:pPr>
            <w:r w:rsidRPr="00A328DC">
              <w:rPr>
                <w:rStyle w:val="hps"/>
                <w:lang w:val="it-IT"/>
              </w:rPr>
              <w:t>NBDN - Bulgaria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commentbody"/>
              </w:rPr>
              <w:t>Hary Alexsandrov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hps"/>
                <w:lang w:val="it-IT"/>
              </w:rPr>
            </w:pPr>
            <w:r w:rsidRPr="00A328DC">
              <w:rPr>
                <w:rStyle w:val="hps"/>
                <w:lang w:val="it-IT"/>
              </w:rPr>
              <w:t>NBDN - Bulgaria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commentbody"/>
              </w:rPr>
              <w:t>Marieta Nikolova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hps"/>
                <w:lang w:val="it-IT"/>
              </w:rPr>
            </w:pPr>
            <w:r w:rsidRPr="00A328DC">
              <w:rPr>
                <w:rStyle w:val="hps"/>
                <w:lang w:val="it-IT"/>
              </w:rPr>
              <w:t>NBDN - Bulgaria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commentbody"/>
              </w:rPr>
            </w:pPr>
            <w:r w:rsidRPr="00A328DC">
              <w:rPr>
                <w:rStyle w:val="commentbody"/>
              </w:rPr>
              <w:t>Erika Kolumbán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hps"/>
                <w:lang w:val="it-IT"/>
              </w:rPr>
            </w:pPr>
            <w:r w:rsidRPr="00A328DC">
              <w:rPr>
                <w:rStyle w:val="hps"/>
                <w:lang w:val="it-IT"/>
              </w:rPr>
              <w:t>Örökmozgó Egyesület – Hungary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commentbody"/>
              </w:rPr>
            </w:pPr>
            <w:r w:rsidRPr="00A328DC">
              <w:rPr>
                <w:rStyle w:val="commentbody"/>
              </w:rPr>
              <w:t>Mark Pulay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hps"/>
                <w:lang w:val="it-IT"/>
              </w:rPr>
            </w:pPr>
            <w:r w:rsidRPr="00A328DC">
              <w:rPr>
                <w:rStyle w:val="hps"/>
                <w:lang w:val="it-IT"/>
              </w:rPr>
              <w:t>Örökmozgó Egyesület – Hungary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commentbody"/>
              </w:rPr>
            </w:pPr>
            <w:r w:rsidRPr="00A328DC">
              <w:rPr>
                <w:rStyle w:val="commentbody"/>
              </w:rPr>
              <w:t>Ágnes Becker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hps"/>
                <w:lang w:val="it-IT"/>
              </w:rPr>
            </w:pPr>
            <w:r w:rsidRPr="00A328DC">
              <w:rPr>
                <w:rStyle w:val="hps"/>
                <w:lang w:val="it-IT"/>
              </w:rPr>
              <w:t>Örökmozgó Egyesület – Hungary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commentbody"/>
              </w:rPr>
              <w:t>Gianluca Raimondo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hps"/>
                <w:lang w:val="it-IT"/>
              </w:rPr>
            </w:pPr>
            <w:r w:rsidRPr="00A328DC">
              <w:rPr>
                <w:rStyle w:val="hps"/>
                <w:lang w:val="it-IT"/>
              </w:rPr>
              <w:t>Pegaso – Italy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commentbody"/>
              </w:rPr>
              <w:t>Carmine Torchia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hps"/>
                <w:lang w:val="it-IT"/>
              </w:rPr>
              <w:t>Pegaso – Italy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commentbody"/>
              </w:rPr>
              <w:t>Marco Agostini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hps"/>
                <w:lang w:val="it-IT"/>
              </w:rPr>
              <w:t>Pegaso – Italy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commentbody"/>
              </w:rPr>
              <w:t>Letizia Russo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hps"/>
                <w:lang w:val="it-IT"/>
              </w:rPr>
              <w:t>Pegaso – Italy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hps"/>
                <w:lang w:val="it-IT"/>
              </w:rPr>
            </w:pPr>
            <w:r w:rsidRPr="00A328DC">
              <w:rPr>
                <w:rStyle w:val="hps"/>
                <w:lang w:val="it-IT"/>
              </w:rPr>
              <w:t>Claudia Piovano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hps"/>
                <w:lang w:val="it-IT"/>
              </w:rPr>
            </w:pPr>
            <w:r w:rsidRPr="00A328DC">
              <w:rPr>
                <w:rStyle w:val="hps"/>
                <w:lang w:val="it-IT"/>
              </w:rPr>
              <w:t>Progetti – Hungary</w:t>
            </w:r>
          </w:p>
        </w:tc>
      </w:tr>
      <w:tr w:rsidR="00BC4BA2" w:rsidRPr="00A328DC" w:rsidTr="00A328DC">
        <w:tc>
          <w:tcPr>
            <w:tcW w:w="3070" w:type="dxa"/>
          </w:tcPr>
          <w:p w:rsidR="00BC4BA2" w:rsidRPr="00A328DC" w:rsidRDefault="00BC4BA2" w:rsidP="00A328DC">
            <w:pPr>
              <w:spacing w:after="0" w:line="240" w:lineRule="auto"/>
              <w:rPr>
                <w:rStyle w:val="hps"/>
                <w:lang w:val="it-IT"/>
              </w:rPr>
            </w:pPr>
            <w:r w:rsidRPr="00A328DC">
              <w:rPr>
                <w:rStyle w:val="hps"/>
                <w:lang w:val="it-IT"/>
              </w:rPr>
              <w:t>Levenda Judit</w:t>
            </w:r>
          </w:p>
        </w:tc>
        <w:tc>
          <w:tcPr>
            <w:tcW w:w="7244" w:type="dxa"/>
          </w:tcPr>
          <w:p w:rsidR="00BC4BA2" w:rsidRPr="00A328DC" w:rsidRDefault="00BC4BA2" w:rsidP="00A328DC">
            <w:pPr>
              <w:spacing w:after="0" w:line="240" w:lineRule="auto"/>
            </w:pPr>
            <w:r w:rsidRPr="00A328DC">
              <w:rPr>
                <w:rStyle w:val="hps"/>
                <w:lang w:val="it-IT"/>
              </w:rPr>
              <w:t>Progetti – Hungary</w:t>
            </w:r>
          </w:p>
        </w:tc>
      </w:tr>
    </w:tbl>
    <w:p w:rsidR="00BC4BA2" w:rsidRPr="00D2529B" w:rsidRDefault="00BC4BA2" w:rsidP="00004A3F">
      <w:pPr>
        <w:jc w:val="center"/>
        <w:rPr>
          <w:rStyle w:val="hps"/>
          <w:lang w:val="it-IT"/>
        </w:rPr>
      </w:pPr>
    </w:p>
    <w:p w:rsidR="00BC4BA2" w:rsidRDefault="00BC4BA2" w:rsidP="00A50CBB">
      <w:pPr>
        <w:jc w:val="center"/>
        <w:rPr>
          <w:rStyle w:val="hps"/>
        </w:rPr>
      </w:pPr>
      <w:r w:rsidRPr="00A328DC">
        <w:rPr>
          <w:rStyle w:val="hps"/>
          <w:noProof/>
          <w:lang w:val="de-DE" w:eastAsia="de-DE"/>
        </w:rPr>
        <w:pict>
          <v:shape id="Kép 1" o:spid="_x0000_i1026" type="#_x0000_t75" style="width:121.5pt;height:55.5pt;visibility:visible">
            <v:imagedata r:id="rId5" o:title=""/>
          </v:shape>
        </w:pict>
      </w:r>
    </w:p>
    <w:sectPr w:rsidR="00BC4BA2" w:rsidSect="00C74C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624"/>
    <w:rsid w:val="00004A3F"/>
    <w:rsid w:val="00095624"/>
    <w:rsid w:val="001A47B2"/>
    <w:rsid w:val="0030175A"/>
    <w:rsid w:val="00314432"/>
    <w:rsid w:val="003B1C7D"/>
    <w:rsid w:val="003C38B7"/>
    <w:rsid w:val="004469DE"/>
    <w:rsid w:val="004E75BF"/>
    <w:rsid w:val="00514744"/>
    <w:rsid w:val="00681A00"/>
    <w:rsid w:val="00773626"/>
    <w:rsid w:val="008D0689"/>
    <w:rsid w:val="008E33D0"/>
    <w:rsid w:val="00A328DC"/>
    <w:rsid w:val="00A50CBB"/>
    <w:rsid w:val="00BC4BA2"/>
    <w:rsid w:val="00C74C14"/>
    <w:rsid w:val="00CC2210"/>
    <w:rsid w:val="00CF3211"/>
    <w:rsid w:val="00D2529B"/>
    <w:rsid w:val="00D95312"/>
    <w:rsid w:val="00E731FD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26"/>
    <w:pPr>
      <w:spacing w:after="200" w:line="276" w:lineRule="auto"/>
    </w:pPr>
    <w:rPr>
      <w:lang w:val="hu-HU" w:eastAsia="en-US"/>
    </w:rPr>
  </w:style>
  <w:style w:type="paragraph" w:styleId="Heading3">
    <w:name w:val="heading 3"/>
    <w:basedOn w:val="Normal"/>
    <w:link w:val="Heading3Char"/>
    <w:uiPriority w:val="99"/>
    <w:qFormat/>
    <w:rsid w:val="00095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531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95624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95312"/>
    <w:rPr>
      <w:rFonts w:ascii="Cambria" w:hAnsi="Cambria" w:cs="Times New Roman"/>
      <w:i/>
      <w:iCs/>
      <w:color w:val="243F60"/>
    </w:rPr>
  </w:style>
  <w:style w:type="character" w:customStyle="1" w:styleId="hps">
    <w:name w:val="hps"/>
    <w:basedOn w:val="DefaultParagraphFont"/>
    <w:uiPriority w:val="99"/>
    <w:rsid w:val="000956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9562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9562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9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62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3B1C7D"/>
    <w:rPr>
      <w:rFonts w:cs="Times New Roman"/>
    </w:rPr>
  </w:style>
  <w:style w:type="table" w:styleId="TableGrid">
    <w:name w:val="Table Grid"/>
    <w:basedOn w:val="TableNormal"/>
    <w:uiPriority w:val="99"/>
    <w:rsid w:val="003B1C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body">
    <w:name w:val="commentbody"/>
    <w:basedOn w:val="DefaultParagraphFont"/>
    <w:uiPriority w:val="99"/>
    <w:rsid w:val="00D2529B"/>
    <w:rPr>
      <w:rFonts w:cs="Times New Roman"/>
    </w:rPr>
  </w:style>
  <w:style w:type="paragraph" w:styleId="NormalWeb">
    <w:name w:val="Normal (Web)"/>
    <w:basedOn w:val="Normal"/>
    <w:uiPriority w:val="99"/>
    <w:semiHidden/>
    <w:rsid w:val="004E7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157</Words>
  <Characters>990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Valued Acer Customer</dc:creator>
  <cp:keywords/>
  <dc:description/>
  <cp:lastModifiedBy> </cp:lastModifiedBy>
  <cp:revision>2</cp:revision>
  <cp:lastPrinted>2012-03-28T11:15:00Z</cp:lastPrinted>
  <dcterms:created xsi:type="dcterms:W3CDTF">2013-04-28T09:42:00Z</dcterms:created>
  <dcterms:modified xsi:type="dcterms:W3CDTF">2013-04-28T09:42:00Z</dcterms:modified>
</cp:coreProperties>
</file>