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36" w:rsidRPr="00044085" w:rsidRDefault="00076436" w:rsidP="007909FA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5klogo" style="position:absolute;left:0;text-align:left;margin-left:5in;margin-top:-36pt;width:116.15pt;height:116.15pt;z-index:-251658240;visibility:visible" wrapcoords="-139 0 -139 21461 21600 21461 21600 0 -139 0">
            <v:imagedata r:id="rId5" o:title=""/>
            <w10:wrap type="tight"/>
          </v:shape>
        </w:pict>
      </w:r>
      <w:r>
        <w:rPr>
          <w:noProof/>
        </w:rPr>
        <w:pict>
          <v:shape id="Picture 1" o:spid="_x0000_s1027" type="#_x0000_t75" alt="SAFElogosmall" style="position:absolute;left:0;text-align:left;margin-left:-27pt;margin-top:-36pt;width:76.5pt;height:117.7pt;z-index:-251659264;visibility:visible" wrapcoords="-212 0 -212 21462 21600 21462 21600 0 -212 0">
            <v:imagedata r:id="rId6" o:title=""/>
            <w10:wrap type="tight"/>
          </v:shape>
        </w:pict>
      </w:r>
      <w:r w:rsidRPr="00044085">
        <w:rPr>
          <w:b/>
          <w:sz w:val="36"/>
          <w:szCs w:val="36"/>
        </w:rPr>
        <w:t>5K Fun Run/Walk for SAFEty</w:t>
      </w:r>
    </w:p>
    <w:p w:rsidR="00076436" w:rsidRDefault="00076436" w:rsidP="007909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76436" w:rsidRDefault="00076436" w:rsidP="007909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2C63">
        <w:rPr>
          <w:b/>
          <w:sz w:val="28"/>
          <w:szCs w:val="28"/>
        </w:rPr>
        <w:t xml:space="preserve">Join us to Raise Awareness of Personal </w:t>
      </w:r>
    </w:p>
    <w:p w:rsidR="00076436" w:rsidRPr="00ED2C63" w:rsidRDefault="00076436" w:rsidP="007909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&amp;</w:t>
      </w:r>
      <w:r w:rsidRPr="00ED2C63">
        <w:rPr>
          <w:b/>
          <w:sz w:val="28"/>
          <w:szCs w:val="28"/>
        </w:rPr>
        <w:t xml:space="preserve"> Family Safety!</w:t>
      </w:r>
    </w:p>
    <w:p w:rsidR="00076436" w:rsidRDefault="00076436" w:rsidP="007909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76436" w:rsidRDefault="00076436" w:rsidP="007909FA">
      <w:pPr>
        <w:autoSpaceDE w:val="0"/>
        <w:autoSpaceDN w:val="0"/>
        <w:adjustRightInd w:val="0"/>
        <w:jc w:val="center"/>
      </w:pPr>
    </w:p>
    <w:p w:rsidR="00076436" w:rsidRDefault="00076436" w:rsidP="007909F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t xml:space="preserve">Save the date!! San Francisco SAFE is gearing up to host its 3rd annual </w:t>
      </w:r>
      <w:r w:rsidRPr="00ED2C63">
        <w:rPr>
          <w:b/>
          <w:i/>
        </w:rPr>
        <w:t xml:space="preserve">5K Fun Run/Walk for SAFEty </w:t>
      </w:r>
      <w:r>
        <w:t>event designed to promote awareness of personal and family safety, while  raising funds for all of our important crime prevention services.</w:t>
      </w:r>
      <w:r w:rsidRPr="00637CAD">
        <w:rPr>
          <w:sz w:val="26"/>
          <w:szCs w:val="26"/>
        </w:rPr>
        <w:t xml:space="preserve"> </w:t>
      </w:r>
      <w:r>
        <w:t>Join SAFE, Chief Greg Suhr</w:t>
      </w:r>
      <w:r w:rsidRPr="004F0B62">
        <w:t>, members of the SFPD, and the community</w:t>
      </w:r>
      <w:r>
        <w:t xml:space="preserve"> as we build stronger, safer neighborhoods. </w:t>
      </w:r>
    </w:p>
    <w:p w:rsidR="00076436" w:rsidRDefault="00076436" w:rsidP="007909FA">
      <w:pPr>
        <w:autoSpaceDE w:val="0"/>
        <w:autoSpaceDN w:val="0"/>
        <w:adjustRightInd w:val="0"/>
        <w:rPr>
          <w:sz w:val="26"/>
          <w:szCs w:val="26"/>
        </w:rPr>
      </w:pPr>
    </w:p>
    <w:p w:rsidR="00076436" w:rsidRDefault="00076436" w:rsidP="007909FA">
      <w:pPr>
        <w:numPr>
          <w:ilvl w:val="0"/>
          <w:numId w:val="1"/>
        </w:numPr>
        <w:autoSpaceDE w:val="0"/>
        <w:autoSpaceDN w:val="0"/>
        <w:adjustRightInd w:val="0"/>
      </w:pPr>
      <w:r>
        <w:t xml:space="preserve">Sunday, October 30, 2011 </w:t>
      </w:r>
    </w:p>
    <w:p w:rsidR="00076436" w:rsidRDefault="00076436" w:rsidP="007909FA">
      <w:pPr>
        <w:numPr>
          <w:ilvl w:val="0"/>
          <w:numId w:val="1"/>
        </w:numPr>
        <w:autoSpaceDE w:val="0"/>
        <w:autoSpaceDN w:val="0"/>
        <w:adjustRightInd w:val="0"/>
      </w:pPr>
      <w:r>
        <w:t>Peacock Meadow in Golden Gate Park</w:t>
      </w:r>
    </w:p>
    <w:p w:rsidR="00076436" w:rsidRDefault="00076436" w:rsidP="007909FA">
      <w:pPr>
        <w:numPr>
          <w:ilvl w:val="0"/>
          <w:numId w:val="1"/>
        </w:numPr>
        <w:autoSpaceDE w:val="0"/>
        <w:autoSpaceDN w:val="0"/>
        <w:adjustRightInd w:val="0"/>
      </w:pPr>
      <w:r>
        <w:t>Race starts at 11:00 a.m.</w:t>
      </w:r>
    </w:p>
    <w:p w:rsidR="00076436" w:rsidRDefault="00076436" w:rsidP="007909FA">
      <w:pPr>
        <w:numPr>
          <w:ilvl w:val="0"/>
          <w:numId w:val="1"/>
        </w:numPr>
        <w:autoSpaceDE w:val="0"/>
        <w:autoSpaceDN w:val="0"/>
        <w:adjustRightInd w:val="0"/>
      </w:pPr>
      <w:r>
        <w:t>BBQ and after-party immediately following race</w:t>
      </w:r>
    </w:p>
    <w:p w:rsidR="00076436" w:rsidRDefault="00076436" w:rsidP="007909FA">
      <w:pPr>
        <w:numPr>
          <w:ilvl w:val="0"/>
          <w:numId w:val="1"/>
        </w:numPr>
        <w:autoSpaceDE w:val="0"/>
        <w:autoSpaceDN w:val="0"/>
        <w:adjustRightInd w:val="0"/>
      </w:pPr>
      <w:r>
        <w:t xml:space="preserve">Prizes for the top 3 male &amp; female finishers, and for the best costume </w:t>
      </w:r>
    </w:p>
    <w:p w:rsidR="00076436" w:rsidRDefault="00076436" w:rsidP="007909FA">
      <w:pPr>
        <w:numPr>
          <w:ilvl w:val="0"/>
          <w:numId w:val="1"/>
        </w:numPr>
        <w:autoSpaceDE w:val="0"/>
        <w:autoSpaceDN w:val="0"/>
        <w:adjustRightInd w:val="0"/>
      </w:pPr>
      <w:r>
        <w:t xml:space="preserve">Registration and information at </w:t>
      </w:r>
      <w:hyperlink r:id="rId7" w:history="1">
        <w:r w:rsidRPr="0086393B">
          <w:rPr>
            <w:rStyle w:val="Hyperlink"/>
          </w:rPr>
          <w:t>www.sfsafe5k.dojiggy.com</w:t>
        </w:r>
      </w:hyperlink>
      <w:r>
        <w:t xml:space="preserve"> </w:t>
      </w:r>
    </w:p>
    <w:p w:rsidR="00076436" w:rsidRDefault="00076436" w:rsidP="007909FA">
      <w:pPr>
        <w:autoSpaceDE w:val="0"/>
        <w:autoSpaceDN w:val="0"/>
        <w:adjustRightInd w:val="0"/>
      </w:pPr>
    </w:p>
    <w:p w:rsidR="00076436" w:rsidRDefault="00076436" w:rsidP="007909FA">
      <w:pPr>
        <w:autoSpaceDE w:val="0"/>
        <w:autoSpaceDN w:val="0"/>
        <w:adjustRightInd w:val="0"/>
        <w:jc w:val="both"/>
      </w:pPr>
      <w:r>
        <w:t>You can run or walk the 5K – as an individual or as a team! Wear a costume and have a chance to win some great prizes. Get your fellow officers together to form a team. Show everyone that your team is the best! Bring your whole family and enjoy a fun day in Golden Gate Park!</w:t>
      </w:r>
    </w:p>
    <w:p w:rsidR="00076436" w:rsidRDefault="00076436" w:rsidP="007909FA">
      <w:pPr>
        <w:autoSpaceDE w:val="0"/>
        <w:autoSpaceDN w:val="0"/>
        <w:adjustRightInd w:val="0"/>
      </w:pPr>
    </w:p>
    <w:p w:rsidR="00076436" w:rsidRDefault="00076436" w:rsidP="007909FA">
      <w:pPr>
        <w:autoSpaceDE w:val="0"/>
        <w:autoSpaceDN w:val="0"/>
        <w:adjustRightInd w:val="0"/>
        <w:jc w:val="both"/>
      </w:pPr>
      <w:r>
        <w:t>SAFE needs your support to increase our public safety efforts. We believe that through simple and practical crime prevention techniques everyone can avoid being a victim. In 2010</w:t>
      </w:r>
      <w:r w:rsidRPr="00637CAD">
        <w:t xml:space="preserve"> SAFE staff gave over 100 presentations on personal and </w:t>
      </w:r>
      <w:r>
        <w:t>child</w:t>
      </w:r>
      <w:r w:rsidRPr="00637CAD">
        <w:t xml:space="preserve"> safety, observing and reporting suspicious and criminal activities and created at least 10 different neighborhood advisories in a variety of languages for the affected areas.</w:t>
      </w:r>
      <w:r>
        <w:t xml:space="preserve"> We have created </w:t>
      </w:r>
      <w:bookmarkStart w:id="0" w:name="_GoBack"/>
      <w:bookmarkEnd w:id="0"/>
      <w:r>
        <w:t>numerous neighborhood watch groups in various neighborhoods across the city. Help SAFE to continue to provide these free services to the community.</w:t>
      </w:r>
    </w:p>
    <w:p w:rsidR="00076436" w:rsidRDefault="00076436" w:rsidP="007909FA">
      <w:pPr>
        <w:autoSpaceDE w:val="0"/>
        <w:autoSpaceDN w:val="0"/>
        <w:adjustRightInd w:val="0"/>
      </w:pPr>
    </w:p>
    <w:p w:rsidR="00076436" w:rsidRDefault="00076436" w:rsidP="007909FA">
      <w:pPr>
        <w:autoSpaceDE w:val="0"/>
        <w:autoSpaceDN w:val="0"/>
        <w:adjustRightInd w:val="0"/>
        <w:jc w:val="both"/>
      </w:pPr>
      <w:r w:rsidRPr="00637CAD">
        <w:t xml:space="preserve">All proceeds from the </w:t>
      </w:r>
      <w:r w:rsidRPr="001B61BF">
        <w:rPr>
          <w:b/>
          <w:i/>
        </w:rPr>
        <w:t>5K Fun Run/Walk</w:t>
      </w:r>
      <w:r w:rsidRPr="00637CAD">
        <w:t xml:space="preserve"> will go to </w:t>
      </w:r>
      <w:r>
        <w:t>SAFE to support its mission – building safer, stronger communities through crime prevention education and public safety services</w:t>
      </w:r>
      <w:r w:rsidRPr="00637CAD">
        <w:t xml:space="preserve">. </w:t>
      </w:r>
      <w:r>
        <w:t xml:space="preserve">This event is designed to bring communities, Neighborhood Watch groups and the Police together to show their support for a safer City. </w:t>
      </w:r>
    </w:p>
    <w:p w:rsidR="00076436" w:rsidRDefault="00076436" w:rsidP="007909FA">
      <w:pPr>
        <w:autoSpaceDE w:val="0"/>
        <w:autoSpaceDN w:val="0"/>
        <w:adjustRightInd w:val="0"/>
      </w:pPr>
    </w:p>
    <w:p w:rsidR="00076436" w:rsidRPr="00584DF2" w:rsidRDefault="00076436" w:rsidP="007909FA">
      <w:pPr>
        <w:autoSpaceDE w:val="0"/>
        <w:autoSpaceDN w:val="0"/>
        <w:adjustRightInd w:val="0"/>
        <w:jc w:val="both"/>
      </w:pPr>
      <w:r>
        <w:t xml:space="preserve">Registration is $20 per person. Children under 10 are free. All participants are encouraged to raise a minimum of $100. If you decide you don’t want to run or walk, you can sponsor another runner or register to volunteer and still be a part of a great cause, and help make our event a success. For more information and to register please visit our website at </w:t>
      </w:r>
      <w:hyperlink r:id="rId8" w:history="1">
        <w:r w:rsidRPr="00B74E2C">
          <w:rPr>
            <w:rStyle w:val="Hyperlink"/>
          </w:rPr>
          <w:t>www.sfsafe5k.dojiggy.com</w:t>
        </w:r>
      </w:hyperlink>
      <w:r>
        <w:t xml:space="preserve"> or call (415) 553-1984.</w:t>
      </w:r>
    </w:p>
    <w:p w:rsidR="00076436" w:rsidRPr="00637CAD" w:rsidRDefault="00076436" w:rsidP="007909FA">
      <w:pPr>
        <w:autoSpaceDE w:val="0"/>
        <w:autoSpaceDN w:val="0"/>
        <w:adjustRightInd w:val="0"/>
      </w:pPr>
    </w:p>
    <w:p w:rsidR="00076436" w:rsidRDefault="00076436"/>
    <w:sectPr w:rsidR="00076436" w:rsidSect="00B932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12B9F"/>
    <w:multiLevelType w:val="hybridMultilevel"/>
    <w:tmpl w:val="3E48C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9FA"/>
    <w:rsid w:val="00044085"/>
    <w:rsid w:val="00076436"/>
    <w:rsid w:val="00097312"/>
    <w:rsid w:val="000B0A22"/>
    <w:rsid w:val="001B61BF"/>
    <w:rsid w:val="0046672A"/>
    <w:rsid w:val="004F0B62"/>
    <w:rsid w:val="00584DF2"/>
    <w:rsid w:val="00637CAD"/>
    <w:rsid w:val="007909FA"/>
    <w:rsid w:val="0086393B"/>
    <w:rsid w:val="009B1058"/>
    <w:rsid w:val="009C068E"/>
    <w:rsid w:val="00B74E2C"/>
    <w:rsid w:val="00B932B0"/>
    <w:rsid w:val="00BC33CB"/>
    <w:rsid w:val="00C10DF3"/>
    <w:rsid w:val="00E735CE"/>
    <w:rsid w:val="00ED2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9F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909F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safe5k.dojigg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fsafe5k.dojigg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355</Words>
  <Characters>2027</Characters>
  <Application>Microsoft Office Outlook</Application>
  <DocSecurity>0</DocSecurity>
  <Lines>0</Lines>
  <Paragraphs>0</Paragraphs>
  <ScaleCrop>false</ScaleCrop>
  <Company>San Francisco SAFE, Inc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5K Fun Run/Walk for SAFEty</dc:title>
  <dc:subject/>
  <dc:creator>Morgan St. Clair</dc:creator>
  <cp:keywords/>
  <dc:description/>
  <cp:lastModifiedBy>nicole</cp:lastModifiedBy>
  <cp:revision>2</cp:revision>
  <dcterms:created xsi:type="dcterms:W3CDTF">2011-09-27T18:43:00Z</dcterms:created>
  <dcterms:modified xsi:type="dcterms:W3CDTF">2011-09-27T18:43:00Z</dcterms:modified>
</cp:coreProperties>
</file>