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E0EB9" w14:textId="11B8DB32" w:rsidR="00486BCF" w:rsidRDefault="000A6437" w:rsidP="007D1F22">
      <w:pPr>
        <w:spacing w:after="0" w:line="240" w:lineRule="auto"/>
        <w:jc w:val="right"/>
        <w:rPr>
          <w:rFonts w:ascii="Calibri" w:eastAsia="Times New Roman" w:hAnsi="Calibri" w:cs="Times New Roman"/>
          <w:lang w:eastAsia="hr-HR"/>
        </w:rPr>
      </w:pPr>
      <w:bookmarkStart w:id="0" w:name="_GoBack"/>
      <w:bookmarkEnd w:id="0"/>
      <w:r>
        <w:rPr>
          <w:rFonts w:ascii="Calibri" w:eastAsia="Times New Roman" w:hAnsi="Calibri" w:cs="Times New Roman"/>
          <w:lang w:eastAsia="hr-HR"/>
        </w:rPr>
        <w:t>Tuzla</w:t>
      </w:r>
      <w:r w:rsidR="007D1F22">
        <w:rPr>
          <w:rFonts w:ascii="Calibri" w:eastAsia="Times New Roman" w:hAnsi="Calibri" w:cs="Times New Roman"/>
          <w:lang w:eastAsia="hr-HR"/>
        </w:rPr>
        <w:t>, ________</w:t>
      </w:r>
      <w:r>
        <w:rPr>
          <w:rFonts w:ascii="Calibri" w:eastAsia="Times New Roman" w:hAnsi="Calibri" w:cs="Times New Roman"/>
          <w:lang w:eastAsia="hr-HR"/>
        </w:rPr>
        <w:t>____</w:t>
      </w:r>
    </w:p>
    <w:p w14:paraId="15079305" w14:textId="77777777" w:rsidR="000A6437" w:rsidRPr="000A6437" w:rsidRDefault="000A6437" w:rsidP="000A6437">
      <w:pPr>
        <w:spacing w:after="0"/>
        <w:jc w:val="center"/>
        <w:rPr>
          <w:b/>
          <w:sz w:val="32"/>
        </w:rPr>
      </w:pPr>
      <w:r w:rsidRPr="000A6437">
        <w:rPr>
          <w:b/>
          <w:sz w:val="32"/>
        </w:rPr>
        <w:t>PRIJAVNI OBRAZAC</w:t>
      </w:r>
    </w:p>
    <w:p w14:paraId="5E9FE90D" w14:textId="77777777" w:rsidR="00903F3A" w:rsidRPr="000A6437" w:rsidRDefault="007D1F22" w:rsidP="00690C38">
      <w:pPr>
        <w:spacing w:after="0"/>
        <w:jc w:val="center"/>
        <w:rPr>
          <w:b/>
          <w:sz w:val="28"/>
        </w:rPr>
      </w:pPr>
      <w:r w:rsidRPr="000A6437">
        <w:rPr>
          <w:b/>
          <w:sz w:val="28"/>
        </w:rPr>
        <w:t>Fond za stipendiranje „Prometej“</w:t>
      </w:r>
    </w:p>
    <w:p w14:paraId="37BC8771" w14:textId="77777777" w:rsidR="007D1F22" w:rsidRPr="00DF296B" w:rsidRDefault="00655C99" w:rsidP="007D1F22">
      <w:pPr>
        <w:spacing w:after="0"/>
        <w:rPr>
          <w:color w:val="548DD4" w:themeColor="text2" w:themeTint="99"/>
        </w:rPr>
      </w:pPr>
      <w:r w:rsidRPr="00DF296B">
        <w:rPr>
          <w:rFonts w:eastAsia="Times New Roman"/>
          <w:b/>
          <w:bCs/>
          <w:color w:val="548DD4" w:themeColor="text2" w:themeTint="99"/>
          <w:lang w:val="hr-HR" w:eastAsia="hr-HR"/>
        </w:rPr>
        <w:t xml:space="preserve">Opšti podaci o kandidatu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379"/>
      </w:tblGrid>
      <w:tr w:rsidR="007D1F22" w:rsidRPr="00FF2301" w14:paraId="0B61CF03" w14:textId="77777777" w:rsidTr="00350685">
        <w:tc>
          <w:tcPr>
            <w:tcW w:w="96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6A4CD38" w14:textId="77777777" w:rsidR="007D1F22" w:rsidRPr="00FF2301" w:rsidRDefault="007D1F22" w:rsidP="007D1F22">
            <w:pPr>
              <w:spacing w:after="0" w:line="240" w:lineRule="auto"/>
              <w:ind w:right="1418"/>
            </w:pPr>
            <w:r>
              <w:rPr>
                <w:rFonts w:eastAsia="Times New Roman"/>
                <w:b/>
                <w:bCs/>
                <w:color w:val="000000"/>
                <w:lang w:val="hr-HR" w:eastAsia="hr-HR"/>
              </w:rPr>
              <w:t>Lični podaci</w:t>
            </w:r>
          </w:p>
        </w:tc>
      </w:tr>
      <w:tr w:rsidR="007D1F22" w:rsidRPr="00FF2301" w14:paraId="2EBB2800" w14:textId="77777777" w:rsidTr="00350685">
        <w:tc>
          <w:tcPr>
            <w:tcW w:w="3261" w:type="dxa"/>
            <w:shd w:val="clear" w:color="auto" w:fill="auto"/>
            <w:vAlign w:val="center"/>
          </w:tcPr>
          <w:p w14:paraId="424F6E9F" w14:textId="77777777" w:rsidR="007D1F22" w:rsidRPr="00FF2301" w:rsidRDefault="007D1F22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 w:rsidRPr="00FF2301">
              <w:rPr>
                <w:rFonts w:eastAsia="Times New Roman"/>
                <w:color w:val="000000"/>
                <w:lang w:val="hr-HR" w:eastAsia="hr-HR"/>
              </w:rPr>
              <w:t>JMB</w:t>
            </w:r>
            <w:r w:rsidR="00653AA0">
              <w:rPr>
                <w:rFonts w:eastAsia="Times New Roman"/>
                <w:color w:val="000000"/>
                <w:lang w:val="hr-HR" w:eastAsia="hr-HR"/>
              </w:rPr>
              <w:t>G</w:t>
            </w:r>
          </w:p>
        </w:tc>
        <w:tc>
          <w:tcPr>
            <w:tcW w:w="6379" w:type="dxa"/>
            <w:shd w:val="clear" w:color="auto" w:fill="auto"/>
          </w:tcPr>
          <w:p w14:paraId="7C539D01" w14:textId="77777777" w:rsidR="007D1F22" w:rsidRPr="00FF2301" w:rsidRDefault="007D1F22" w:rsidP="007D1F22">
            <w:pPr>
              <w:spacing w:after="0" w:line="240" w:lineRule="auto"/>
              <w:ind w:right="1418"/>
            </w:pPr>
          </w:p>
        </w:tc>
      </w:tr>
      <w:tr w:rsidR="007D1F22" w:rsidRPr="00FF2301" w14:paraId="0CF2A0BD" w14:textId="77777777" w:rsidTr="00350685">
        <w:tc>
          <w:tcPr>
            <w:tcW w:w="3261" w:type="dxa"/>
            <w:shd w:val="clear" w:color="auto" w:fill="auto"/>
            <w:vAlign w:val="center"/>
          </w:tcPr>
          <w:p w14:paraId="5CFA4C8F" w14:textId="77777777" w:rsidR="007D1F22" w:rsidRPr="00FF2301" w:rsidRDefault="007D1F22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Ime</w:t>
            </w:r>
          </w:p>
        </w:tc>
        <w:tc>
          <w:tcPr>
            <w:tcW w:w="6379" w:type="dxa"/>
            <w:shd w:val="clear" w:color="auto" w:fill="auto"/>
          </w:tcPr>
          <w:p w14:paraId="0957EB82" w14:textId="77777777" w:rsidR="007D1F22" w:rsidRPr="00FF2301" w:rsidRDefault="007D1F22" w:rsidP="007D1F22">
            <w:pPr>
              <w:spacing w:after="0" w:line="240" w:lineRule="auto"/>
              <w:ind w:right="1418"/>
            </w:pPr>
          </w:p>
        </w:tc>
      </w:tr>
      <w:tr w:rsidR="007D1F22" w:rsidRPr="00FF2301" w14:paraId="16B2339F" w14:textId="77777777" w:rsidTr="00350685">
        <w:tc>
          <w:tcPr>
            <w:tcW w:w="3261" w:type="dxa"/>
            <w:shd w:val="clear" w:color="auto" w:fill="auto"/>
            <w:vAlign w:val="center"/>
          </w:tcPr>
          <w:p w14:paraId="530D2336" w14:textId="77777777" w:rsidR="007D1F22" w:rsidRPr="00FF2301" w:rsidRDefault="007D1F22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Prezime</w:t>
            </w:r>
          </w:p>
        </w:tc>
        <w:tc>
          <w:tcPr>
            <w:tcW w:w="6379" w:type="dxa"/>
            <w:shd w:val="clear" w:color="auto" w:fill="auto"/>
          </w:tcPr>
          <w:p w14:paraId="3A0CC36E" w14:textId="77777777" w:rsidR="007D1F22" w:rsidRPr="00FF2301" w:rsidRDefault="007D1F22" w:rsidP="007D1F22">
            <w:pPr>
              <w:spacing w:after="0" w:line="240" w:lineRule="auto"/>
              <w:ind w:right="1418"/>
            </w:pPr>
          </w:p>
        </w:tc>
      </w:tr>
      <w:tr w:rsidR="007D1F22" w:rsidRPr="00FF2301" w14:paraId="2FBFC60F" w14:textId="77777777" w:rsidTr="00350685">
        <w:tc>
          <w:tcPr>
            <w:tcW w:w="3261" w:type="dxa"/>
            <w:shd w:val="clear" w:color="auto" w:fill="auto"/>
            <w:vAlign w:val="center"/>
          </w:tcPr>
          <w:p w14:paraId="4D731A60" w14:textId="77777777" w:rsidR="007D1F22" w:rsidRPr="00FF2301" w:rsidRDefault="007D1F22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Ime jednog roditelja</w:t>
            </w:r>
          </w:p>
        </w:tc>
        <w:tc>
          <w:tcPr>
            <w:tcW w:w="6379" w:type="dxa"/>
            <w:shd w:val="clear" w:color="auto" w:fill="auto"/>
          </w:tcPr>
          <w:p w14:paraId="53C7B6E1" w14:textId="77777777" w:rsidR="007D1F22" w:rsidRPr="00FF2301" w:rsidRDefault="007D1F22" w:rsidP="007D1F22">
            <w:pPr>
              <w:spacing w:after="0" w:line="240" w:lineRule="auto"/>
              <w:ind w:right="1418"/>
            </w:pPr>
          </w:p>
        </w:tc>
      </w:tr>
      <w:tr w:rsidR="007D1F22" w:rsidRPr="00FF2301" w14:paraId="0A814666" w14:textId="77777777" w:rsidTr="00350685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1DEBA3" w14:textId="77777777" w:rsidR="007D1F22" w:rsidRDefault="007D1F22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Spol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75E5C346" w14:textId="77777777" w:rsidR="007D1F22" w:rsidRPr="00FF2301" w:rsidRDefault="007D1F22" w:rsidP="007D1F22">
            <w:pPr>
              <w:spacing w:after="0" w:line="240" w:lineRule="auto"/>
              <w:ind w:right="1418"/>
            </w:pPr>
            <w:r>
              <w:t xml:space="preserve">muški □                                                                  ženski □                </w:t>
            </w:r>
          </w:p>
        </w:tc>
      </w:tr>
      <w:tr w:rsidR="007D1F22" w:rsidRPr="00FF2301" w14:paraId="69FB5621" w14:textId="77777777" w:rsidTr="00350685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6752C" w14:textId="77777777" w:rsidR="007D1F22" w:rsidRPr="00FF2301" w:rsidRDefault="007D1F22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Datum rođenja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0779E2B8" w14:textId="77777777" w:rsidR="007D1F22" w:rsidRPr="00FF2301" w:rsidRDefault="007D1F22" w:rsidP="007D1F22">
            <w:pPr>
              <w:spacing w:after="0" w:line="240" w:lineRule="auto"/>
              <w:ind w:right="1418"/>
            </w:pPr>
          </w:p>
        </w:tc>
      </w:tr>
      <w:tr w:rsidR="007D1F22" w:rsidRPr="00FF2301" w14:paraId="466191A0" w14:textId="77777777" w:rsidTr="00350685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240D0C" w14:textId="77777777" w:rsidR="007D1F22" w:rsidRPr="00FF2301" w:rsidRDefault="007D1F22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Mjesto rođenja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04157621" w14:textId="77777777" w:rsidR="007D1F22" w:rsidRPr="00FF2301" w:rsidRDefault="007D1F22" w:rsidP="007D1F22">
            <w:pPr>
              <w:spacing w:after="0" w:line="240" w:lineRule="auto"/>
              <w:ind w:right="1418"/>
            </w:pPr>
          </w:p>
        </w:tc>
      </w:tr>
      <w:tr w:rsidR="007D1F22" w:rsidRPr="00FF2301" w14:paraId="4335FB3F" w14:textId="77777777" w:rsidTr="007D1F22">
        <w:tc>
          <w:tcPr>
            <w:tcW w:w="3261" w:type="dxa"/>
            <w:shd w:val="clear" w:color="auto" w:fill="auto"/>
            <w:vAlign w:val="center"/>
          </w:tcPr>
          <w:p w14:paraId="281C8576" w14:textId="77777777" w:rsidR="007D1F22" w:rsidRDefault="007D1F22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Državljanstvo</w:t>
            </w:r>
          </w:p>
        </w:tc>
        <w:tc>
          <w:tcPr>
            <w:tcW w:w="6379" w:type="dxa"/>
            <w:shd w:val="clear" w:color="auto" w:fill="auto"/>
          </w:tcPr>
          <w:p w14:paraId="6938CDA4" w14:textId="77777777" w:rsidR="007D1F22" w:rsidRPr="00FF2301" w:rsidRDefault="007D1F22" w:rsidP="007D1F22">
            <w:pPr>
              <w:spacing w:after="0" w:line="240" w:lineRule="auto"/>
              <w:ind w:right="1418"/>
            </w:pPr>
          </w:p>
        </w:tc>
      </w:tr>
    </w:tbl>
    <w:p w14:paraId="08F48498" w14:textId="77777777" w:rsidR="00903F3A" w:rsidRDefault="00903F3A" w:rsidP="007D1F22">
      <w:pPr>
        <w:spacing w:after="0" w:line="240" w:lineRule="auto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693"/>
        <w:gridCol w:w="3686"/>
      </w:tblGrid>
      <w:tr w:rsidR="007D1F22" w:rsidRPr="00FF2301" w14:paraId="454E6C0F" w14:textId="77777777" w:rsidTr="00350685"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8F737E" w14:textId="77777777" w:rsidR="007D1F22" w:rsidRPr="006F7939" w:rsidRDefault="007D1F22" w:rsidP="007D1F22">
            <w:pPr>
              <w:spacing w:after="0" w:line="240" w:lineRule="auto"/>
              <w:ind w:right="1418"/>
              <w:rPr>
                <w:b/>
              </w:rPr>
            </w:pPr>
            <w:r>
              <w:rPr>
                <w:rFonts w:eastAsia="Times New Roman"/>
                <w:b/>
                <w:color w:val="000000"/>
                <w:lang w:val="hr-HR" w:eastAsia="hr-HR"/>
              </w:rPr>
              <w:t>Prebivalište</w:t>
            </w:r>
          </w:p>
        </w:tc>
      </w:tr>
      <w:tr w:rsidR="007D1F22" w:rsidRPr="00FF2301" w14:paraId="296D23A3" w14:textId="77777777" w:rsidTr="00350685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9459A2" w14:textId="77777777" w:rsidR="007D1F22" w:rsidRPr="00FF2301" w:rsidRDefault="007D1F22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 w:rsidRPr="00FF2301">
              <w:rPr>
                <w:rFonts w:eastAsia="Times New Roman"/>
                <w:color w:val="000000"/>
                <w:lang w:val="hr-HR" w:eastAsia="hr-HR"/>
              </w:rPr>
              <w:t>Adresa stanovanja</w:t>
            </w:r>
            <w:r w:rsidR="002030E6">
              <w:rPr>
                <w:rFonts w:eastAsia="Times New Roman"/>
                <w:color w:val="000000"/>
                <w:lang w:val="hr-HR" w:eastAsia="hr-HR"/>
              </w:rPr>
              <w:t xml:space="preserve"> po CIPS-u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3F820F" w14:textId="77777777" w:rsidR="007D1F22" w:rsidRPr="00FF2301" w:rsidRDefault="007D1F22" w:rsidP="007D1F22">
            <w:pPr>
              <w:spacing w:after="0" w:line="240" w:lineRule="auto"/>
              <w:ind w:right="1418"/>
            </w:pPr>
          </w:p>
        </w:tc>
      </w:tr>
      <w:tr w:rsidR="007D1F22" w:rsidRPr="00FF2301" w14:paraId="75C1056D" w14:textId="77777777" w:rsidTr="002030E6">
        <w:tc>
          <w:tcPr>
            <w:tcW w:w="3261" w:type="dxa"/>
            <w:shd w:val="clear" w:color="auto" w:fill="auto"/>
            <w:vAlign w:val="center"/>
          </w:tcPr>
          <w:p w14:paraId="5AFCE1CE" w14:textId="77777777" w:rsidR="007D1F22" w:rsidRDefault="007D1F22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Mjesto stanovanja</w:t>
            </w:r>
          </w:p>
        </w:tc>
        <w:tc>
          <w:tcPr>
            <w:tcW w:w="2693" w:type="dxa"/>
            <w:shd w:val="clear" w:color="auto" w:fill="auto"/>
          </w:tcPr>
          <w:p w14:paraId="326F8184" w14:textId="77777777" w:rsidR="007D1F22" w:rsidRPr="00FF2301" w:rsidRDefault="007D1F22" w:rsidP="007D1F22">
            <w:pPr>
              <w:spacing w:after="0" w:line="240" w:lineRule="auto"/>
              <w:ind w:right="1418"/>
            </w:pPr>
          </w:p>
        </w:tc>
        <w:tc>
          <w:tcPr>
            <w:tcW w:w="3686" w:type="dxa"/>
            <w:shd w:val="clear" w:color="auto" w:fill="auto"/>
          </w:tcPr>
          <w:p w14:paraId="7AC86B15" w14:textId="77777777" w:rsidR="007D1F22" w:rsidRPr="00FF2301" w:rsidRDefault="007D1F22" w:rsidP="007D1F22">
            <w:pPr>
              <w:spacing w:after="0" w:line="240" w:lineRule="auto"/>
              <w:ind w:right="1418"/>
            </w:pPr>
            <w:r>
              <w:t>Poštanski broj:</w:t>
            </w:r>
          </w:p>
        </w:tc>
      </w:tr>
      <w:tr w:rsidR="002030E6" w:rsidRPr="00FF2301" w14:paraId="6EF38724" w14:textId="77777777" w:rsidTr="00E46B78">
        <w:tc>
          <w:tcPr>
            <w:tcW w:w="3261" w:type="dxa"/>
            <w:shd w:val="clear" w:color="auto" w:fill="auto"/>
            <w:vAlign w:val="center"/>
          </w:tcPr>
          <w:p w14:paraId="08FA3018" w14:textId="77777777" w:rsidR="002030E6" w:rsidRDefault="002030E6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Adresa stanovanja tokom studija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0113C830" w14:textId="77777777" w:rsidR="002030E6" w:rsidRDefault="002030E6" w:rsidP="007D1F22">
            <w:pPr>
              <w:spacing w:after="0" w:line="240" w:lineRule="auto"/>
              <w:ind w:right="1418"/>
            </w:pPr>
          </w:p>
        </w:tc>
      </w:tr>
      <w:tr w:rsidR="002030E6" w:rsidRPr="00FF2301" w14:paraId="67AD3883" w14:textId="77777777" w:rsidTr="00477C99">
        <w:tc>
          <w:tcPr>
            <w:tcW w:w="3261" w:type="dxa"/>
            <w:shd w:val="clear" w:color="auto" w:fill="auto"/>
            <w:vAlign w:val="center"/>
          </w:tcPr>
          <w:p w14:paraId="0F9468A4" w14:textId="77777777" w:rsidR="002030E6" w:rsidRDefault="002030E6" w:rsidP="00D33BCB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Stanovanje tokom studija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4B7F24A2" w14:textId="77777777" w:rsidR="002030E6" w:rsidRPr="002030E6" w:rsidRDefault="002030E6" w:rsidP="002030E6">
            <w:pPr>
              <w:spacing w:after="0" w:line="240" w:lineRule="auto"/>
              <w:ind w:right="34"/>
            </w:pPr>
            <w:r>
              <w:t>roditelji □     vlastiti stan □     podstanar □       studenski dom  □</w:t>
            </w:r>
          </w:p>
        </w:tc>
      </w:tr>
    </w:tbl>
    <w:p w14:paraId="7B5DD560" w14:textId="77777777" w:rsidR="007D1F22" w:rsidRDefault="007D1F22" w:rsidP="007D1F22">
      <w:pPr>
        <w:spacing w:after="0" w:line="240" w:lineRule="auto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379"/>
      </w:tblGrid>
      <w:tr w:rsidR="007D1F22" w:rsidRPr="00FF2301" w14:paraId="0FD08567" w14:textId="77777777" w:rsidTr="007D1F22">
        <w:tc>
          <w:tcPr>
            <w:tcW w:w="9640" w:type="dxa"/>
            <w:gridSpan w:val="2"/>
            <w:shd w:val="clear" w:color="auto" w:fill="auto"/>
            <w:vAlign w:val="center"/>
          </w:tcPr>
          <w:p w14:paraId="59CFB145" w14:textId="77777777" w:rsidR="007D1F22" w:rsidRPr="006F7939" w:rsidRDefault="007D1F22" w:rsidP="007D1F22">
            <w:pPr>
              <w:spacing w:after="0" w:line="240" w:lineRule="auto"/>
              <w:ind w:right="1418"/>
              <w:rPr>
                <w:b/>
              </w:rPr>
            </w:pPr>
            <w:r>
              <w:rPr>
                <w:rFonts w:eastAsia="Times New Roman"/>
                <w:b/>
                <w:color w:val="000000"/>
                <w:lang w:val="hr-HR" w:eastAsia="hr-HR"/>
              </w:rPr>
              <w:t>Kontakt</w:t>
            </w:r>
          </w:p>
        </w:tc>
      </w:tr>
      <w:tr w:rsidR="00DF296B" w:rsidRPr="00FF2301" w14:paraId="77A44568" w14:textId="77777777" w:rsidTr="00F63D93">
        <w:tc>
          <w:tcPr>
            <w:tcW w:w="3261" w:type="dxa"/>
            <w:shd w:val="clear" w:color="auto" w:fill="auto"/>
            <w:vAlign w:val="center"/>
          </w:tcPr>
          <w:p w14:paraId="4D9A7205" w14:textId="77777777" w:rsidR="00DF296B" w:rsidRPr="00FF2301" w:rsidRDefault="00DF296B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Broj mobitela</w:t>
            </w:r>
          </w:p>
        </w:tc>
        <w:tc>
          <w:tcPr>
            <w:tcW w:w="6379" w:type="dxa"/>
            <w:shd w:val="clear" w:color="auto" w:fill="auto"/>
          </w:tcPr>
          <w:p w14:paraId="39150D19" w14:textId="77777777" w:rsidR="00DF296B" w:rsidRPr="00FF2301" w:rsidRDefault="00DF296B" w:rsidP="007D1F22">
            <w:pPr>
              <w:spacing w:after="0" w:line="240" w:lineRule="auto"/>
              <w:ind w:right="1418"/>
            </w:pPr>
          </w:p>
        </w:tc>
      </w:tr>
      <w:tr w:rsidR="007D1F22" w:rsidRPr="00FF2301" w14:paraId="7B21C34A" w14:textId="77777777" w:rsidTr="00350685">
        <w:tc>
          <w:tcPr>
            <w:tcW w:w="3261" w:type="dxa"/>
            <w:shd w:val="clear" w:color="auto" w:fill="auto"/>
            <w:vAlign w:val="center"/>
          </w:tcPr>
          <w:p w14:paraId="74079200" w14:textId="77777777" w:rsidR="007D1F22" w:rsidRPr="00FF2301" w:rsidRDefault="007D1F22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Broj telefona</w:t>
            </w:r>
          </w:p>
        </w:tc>
        <w:tc>
          <w:tcPr>
            <w:tcW w:w="6379" w:type="dxa"/>
            <w:shd w:val="clear" w:color="auto" w:fill="auto"/>
          </w:tcPr>
          <w:p w14:paraId="61790781" w14:textId="77777777" w:rsidR="007D1F22" w:rsidRPr="00FF2301" w:rsidRDefault="007D1F22" w:rsidP="007D1F22">
            <w:pPr>
              <w:spacing w:after="0" w:line="240" w:lineRule="auto"/>
              <w:ind w:right="1418"/>
            </w:pPr>
          </w:p>
        </w:tc>
      </w:tr>
      <w:tr w:rsidR="007D1F22" w:rsidRPr="00FF2301" w14:paraId="3C7455D0" w14:textId="77777777" w:rsidTr="007D1F22">
        <w:tc>
          <w:tcPr>
            <w:tcW w:w="3261" w:type="dxa"/>
            <w:shd w:val="clear" w:color="auto" w:fill="auto"/>
            <w:vAlign w:val="center"/>
          </w:tcPr>
          <w:p w14:paraId="594DEF82" w14:textId="77777777" w:rsidR="007D1F22" w:rsidRDefault="007D1F22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E-mail</w:t>
            </w:r>
          </w:p>
        </w:tc>
        <w:tc>
          <w:tcPr>
            <w:tcW w:w="6379" w:type="dxa"/>
            <w:shd w:val="clear" w:color="auto" w:fill="auto"/>
          </w:tcPr>
          <w:p w14:paraId="1DEA315C" w14:textId="77777777" w:rsidR="007D1F22" w:rsidRPr="00FF2301" w:rsidRDefault="007D1F22" w:rsidP="007D1F22">
            <w:pPr>
              <w:spacing w:after="0" w:line="240" w:lineRule="auto"/>
              <w:ind w:right="1418"/>
            </w:pPr>
          </w:p>
        </w:tc>
      </w:tr>
    </w:tbl>
    <w:p w14:paraId="560CD9AA" w14:textId="77777777" w:rsidR="007D1F22" w:rsidRDefault="007D1F22" w:rsidP="007D1F22">
      <w:pPr>
        <w:spacing w:after="0" w:line="240" w:lineRule="auto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977"/>
      </w:tblGrid>
      <w:tr w:rsidR="007D1F22" w:rsidRPr="00FF2301" w14:paraId="1B262D56" w14:textId="77777777" w:rsidTr="007D1F22">
        <w:tc>
          <w:tcPr>
            <w:tcW w:w="9640" w:type="dxa"/>
            <w:gridSpan w:val="2"/>
            <w:shd w:val="clear" w:color="auto" w:fill="auto"/>
            <w:vAlign w:val="center"/>
          </w:tcPr>
          <w:p w14:paraId="46072513" w14:textId="77777777" w:rsidR="007D1F22" w:rsidRPr="006F7939" w:rsidRDefault="007D1F22" w:rsidP="007D1F22">
            <w:pPr>
              <w:spacing w:after="0" w:line="240" w:lineRule="auto"/>
              <w:ind w:right="1418"/>
              <w:rPr>
                <w:b/>
              </w:rPr>
            </w:pPr>
            <w:r>
              <w:rPr>
                <w:rFonts w:eastAsia="Times New Roman"/>
                <w:b/>
                <w:color w:val="000000"/>
                <w:lang w:val="hr-HR" w:eastAsia="hr-HR"/>
              </w:rPr>
              <w:t>Dodatni podaci</w:t>
            </w:r>
          </w:p>
        </w:tc>
      </w:tr>
      <w:tr w:rsidR="007D1F22" w:rsidRPr="00FF2301" w14:paraId="2D9A7844" w14:textId="77777777" w:rsidTr="007D1F22">
        <w:tc>
          <w:tcPr>
            <w:tcW w:w="6663" w:type="dxa"/>
            <w:shd w:val="clear" w:color="auto" w:fill="auto"/>
            <w:vAlign w:val="center"/>
          </w:tcPr>
          <w:p w14:paraId="22A5F125" w14:textId="6E83BEE6" w:rsidR="007D1F22" w:rsidRPr="00FF2301" w:rsidRDefault="007D1F22" w:rsidP="00653AA0">
            <w:pPr>
              <w:spacing w:after="0" w:line="240" w:lineRule="auto"/>
              <w:ind w:right="1418"/>
            </w:pPr>
            <w:r>
              <w:rPr>
                <w:rFonts w:eastAsia="Times New Roman"/>
                <w:color w:val="000000"/>
                <w:lang w:val="hr-HR" w:eastAsia="hr-HR"/>
              </w:rPr>
              <w:t xml:space="preserve">Student/ica je </w:t>
            </w:r>
            <w:r w:rsidR="00C32CAE">
              <w:rPr>
                <w:rFonts w:eastAsia="Times New Roman"/>
                <w:color w:val="000000"/>
                <w:lang w:val="hr-HR" w:eastAsia="hr-HR"/>
              </w:rPr>
              <w:t>smješten/a u studenski dom</w:t>
            </w:r>
          </w:p>
        </w:tc>
        <w:tc>
          <w:tcPr>
            <w:tcW w:w="2977" w:type="dxa"/>
            <w:shd w:val="clear" w:color="auto" w:fill="auto"/>
          </w:tcPr>
          <w:p w14:paraId="5320D50F" w14:textId="77777777" w:rsidR="007D1F22" w:rsidRPr="00FF2301" w:rsidRDefault="0016038F" w:rsidP="007D1F22">
            <w:pPr>
              <w:spacing w:after="0" w:line="240" w:lineRule="auto"/>
              <w:ind w:right="1418"/>
            </w:pPr>
            <w:r>
              <w:t xml:space="preserve">DA □         NE □                                    </w:t>
            </w:r>
          </w:p>
        </w:tc>
      </w:tr>
    </w:tbl>
    <w:p w14:paraId="1A049E0D" w14:textId="77777777" w:rsidR="00903F3A" w:rsidRDefault="00903F3A" w:rsidP="007D1F22">
      <w:pPr>
        <w:spacing w:after="0" w:line="240" w:lineRule="auto"/>
      </w:pPr>
    </w:p>
    <w:p w14:paraId="3E3007EE" w14:textId="77777777" w:rsidR="007D1F22" w:rsidRPr="00DF296B" w:rsidRDefault="007D1F22" w:rsidP="007D1F22">
      <w:pPr>
        <w:spacing w:after="0" w:line="240" w:lineRule="auto"/>
        <w:ind w:right="1418"/>
        <w:rPr>
          <w:b/>
          <w:color w:val="548DD4" w:themeColor="text2" w:themeTint="99"/>
        </w:rPr>
      </w:pPr>
      <w:r w:rsidRPr="00DF296B">
        <w:rPr>
          <w:b/>
          <w:color w:val="548DD4" w:themeColor="text2" w:themeTint="99"/>
        </w:rPr>
        <w:t xml:space="preserve">Podaci o </w:t>
      </w:r>
      <w:r w:rsidR="0016038F" w:rsidRPr="00DF296B">
        <w:rPr>
          <w:b/>
          <w:color w:val="548DD4" w:themeColor="text2" w:themeTint="99"/>
        </w:rPr>
        <w:t>obrazovanju</w:t>
      </w:r>
      <w:r w:rsidR="00655C99" w:rsidRPr="00DF296B">
        <w:rPr>
          <w:b/>
          <w:color w:val="548DD4" w:themeColor="text2" w:themeTint="99"/>
        </w:rPr>
        <w:t xml:space="preserve"> kandidata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690C38" w:rsidRPr="00FF2301" w14:paraId="4CB0750A" w14:textId="77777777" w:rsidTr="0016038F">
        <w:trPr>
          <w:trHeight w:val="325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ACF992" w14:textId="77777777" w:rsidR="00690C38" w:rsidRDefault="00690C38" w:rsidP="00690C38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Naziv i mjesto (završene) srednje škole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2DEF3427" w14:textId="77777777" w:rsidR="00690C38" w:rsidRPr="00690C38" w:rsidRDefault="00690C38" w:rsidP="00350685">
            <w:pPr>
              <w:spacing w:after="0" w:line="240" w:lineRule="auto"/>
              <w:ind w:right="1418"/>
              <w:rPr>
                <w:sz w:val="18"/>
              </w:rPr>
            </w:pPr>
          </w:p>
        </w:tc>
      </w:tr>
      <w:tr w:rsidR="00690C38" w:rsidRPr="00FF2301" w14:paraId="5B4DE06C" w14:textId="77777777" w:rsidTr="0016038F">
        <w:trPr>
          <w:trHeight w:val="325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86D54E" w14:textId="77777777" w:rsidR="00690C38" w:rsidRDefault="00690C38" w:rsidP="00690C38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Godina završetka i s</w:t>
            </w:r>
            <w:r w:rsidRPr="00690C38">
              <w:rPr>
                <w:rFonts w:eastAsia="Times New Roman"/>
                <w:color w:val="000000"/>
                <w:lang w:val="hr-HR" w:eastAsia="hr-HR"/>
              </w:rPr>
              <w:t>tečena</w:t>
            </w:r>
            <w:r w:rsidRPr="00690C38">
              <w:rPr>
                <w:sz w:val="18"/>
              </w:rPr>
              <w:t xml:space="preserve"> </w:t>
            </w:r>
            <w:r w:rsidRPr="00690C38">
              <w:rPr>
                <w:rFonts w:eastAsia="Times New Roman"/>
                <w:color w:val="000000"/>
                <w:lang w:val="hr-HR" w:eastAsia="hr-HR"/>
              </w:rPr>
              <w:t>kvalifikacija</w:t>
            </w:r>
            <w:r w:rsidRPr="00690C38">
              <w:rPr>
                <w:sz w:val="18"/>
              </w:rPr>
              <w:t>: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57B1CE8D" w14:textId="77777777" w:rsidR="00DF296B" w:rsidRPr="00FF2301" w:rsidRDefault="00DF296B" w:rsidP="00350685">
            <w:pPr>
              <w:spacing w:after="0" w:line="240" w:lineRule="auto"/>
              <w:ind w:right="1418"/>
            </w:pPr>
          </w:p>
        </w:tc>
      </w:tr>
      <w:tr w:rsidR="00690C38" w:rsidRPr="00FF2301" w14:paraId="1E530A7B" w14:textId="77777777" w:rsidTr="0016038F">
        <w:trPr>
          <w:trHeight w:val="325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769F9" w14:textId="77777777" w:rsidR="00690C38" w:rsidRDefault="00690C38" w:rsidP="00690C38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Naziv Univerziteta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12994E06" w14:textId="77777777" w:rsidR="00690C38" w:rsidRPr="00FF2301" w:rsidRDefault="00690C38" w:rsidP="00350685">
            <w:pPr>
              <w:spacing w:after="0" w:line="240" w:lineRule="auto"/>
              <w:ind w:right="1418"/>
            </w:pPr>
            <w:r>
              <w:t>Univerzitet u Tuzli</w:t>
            </w:r>
          </w:p>
        </w:tc>
      </w:tr>
      <w:tr w:rsidR="007D1F22" w:rsidRPr="00FF2301" w14:paraId="3D37528C" w14:textId="77777777" w:rsidTr="0016038F">
        <w:trPr>
          <w:trHeight w:val="325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C5E367" w14:textId="77777777" w:rsidR="007D1F22" w:rsidRPr="00FF2301" w:rsidRDefault="00690C38" w:rsidP="00690C38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 xml:space="preserve">Naziv </w:t>
            </w:r>
            <w:r w:rsidR="007D1F22">
              <w:rPr>
                <w:rFonts w:eastAsia="Times New Roman"/>
                <w:color w:val="000000"/>
                <w:lang w:val="hr-HR" w:eastAsia="hr-HR"/>
              </w:rPr>
              <w:t>fakulteta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2CB1D4A4" w14:textId="77777777" w:rsidR="007D1F22" w:rsidRPr="00FF2301" w:rsidRDefault="007D1F22" w:rsidP="00350685">
            <w:pPr>
              <w:spacing w:after="0" w:line="240" w:lineRule="auto"/>
              <w:ind w:right="1418"/>
            </w:pPr>
          </w:p>
        </w:tc>
      </w:tr>
      <w:tr w:rsidR="007D1F22" w:rsidRPr="00FF2301" w14:paraId="093DF727" w14:textId="77777777" w:rsidTr="0016038F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669CD4" w14:textId="77777777" w:rsidR="007D1F22" w:rsidRPr="00FF2301" w:rsidRDefault="0016038F" w:rsidP="0016038F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Predmet studija/n</w:t>
            </w:r>
            <w:r w:rsidR="007D1F22">
              <w:rPr>
                <w:rFonts w:eastAsia="Times New Roman"/>
                <w:color w:val="000000"/>
                <w:lang w:val="hr-HR" w:eastAsia="hr-HR"/>
              </w:rPr>
              <w:t>aziv upisanog smjera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119B2DEF" w14:textId="77777777" w:rsidR="007D1F22" w:rsidRPr="00FF2301" w:rsidRDefault="007D1F22" w:rsidP="00350685">
            <w:pPr>
              <w:spacing w:after="0" w:line="240" w:lineRule="auto"/>
              <w:ind w:right="1418"/>
            </w:pPr>
          </w:p>
        </w:tc>
      </w:tr>
      <w:tr w:rsidR="007D1F22" w:rsidRPr="00FF2301" w14:paraId="4D95CC0F" w14:textId="77777777" w:rsidTr="0016038F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3F5807" w14:textId="77777777" w:rsidR="007D1F22" w:rsidRPr="00FF2301" w:rsidRDefault="007D1F22" w:rsidP="00350685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Student/ica je upisan/a kao redovan student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7E20DB9B" w14:textId="77777777" w:rsidR="007D1F22" w:rsidRPr="00FF2301" w:rsidRDefault="0016038F" w:rsidP="00350685">
            <w:pPr>
              <w:spacing w:after="0" w:line="240" w:lineRule="auto"/>
              <w:ind w:right="1418"/>
            </w:pPr>
            <w:r>
              <w:t xml:space="preserve">DA □         NE □                                    </w:t>
            </w:r>
          </w:p>
        </w:tc>
      </w:tr>
      <w:tr w:rsidR="007D1F22" w:rsidRPr="00FF2301" w14:paraId="78EA93F1" w14:textId="77777777" w:rsidTr="0016038F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233F1" w14:textId="77777777" w:rsidR="007D1F22" w:rsidRPr="00FF2301" w:rsidRDefault="0091689C" w:rsidP="0016038F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Godina</w:t>
            </w:r>
            <w:r w:rsidR="0016038F">
              <w:rPr>
                <w:rFonts w:eastAsia="Times New Roman"/>
                <w:color w:val="000000"/>
                <w:lang w:val="hr-HR" w:eastAsia="hr-HR"/>
              </w:rPr>
              <w:t xml:space="preserve"> </w:t>
            </w:r>
            <w:r w:rsidR="007D1F22">
              <w:rPr>
                <w:rFonts w:eastAsia="Times New Roman"/>
                <w:color w:val="000000"/>
                <w:lang w:val="hr-HR" w:eastAsia="hr-HR"/>
              </w:rPr>
              <w:t xml:space="preserve">upisa na </w:t>
            </w:r>
            <w:r w:rsidR="0016038F">
              <w:rPr>
                <w:rFonts w:eastAsia="Times New Roman"/>
                <w:color w:val="000000"/>
                <w:lang w:val="hr-HR" w:eastAsia="hr-HR"/>
              </w:rPr>
              <w:t>navedeni studij/</w:t>
            </w:r>
            <w:r w:rsidR="007D1F22">
              <w:rPr>
                <w:rFonts w:eastAsia="Times New Roman"/>
                <w:color w:val="000000"/>
                <w:lang w:val="hr-HR" w:eastAsia="hr-HR"/>
              </w:rPr>
              <w:t>smjer: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634F6BE1" w14:textId="77777777" w:rsidR="007D1F22" w:rsidRPr="00FF2301" w:rsidRDefault="007D1F22" w:rsidP="00350685">
            <w:pPr>
              <w:spacing w:after="0" w:line="240" w:lineRule="auto"/>
              <w:ind w:right="1418"/>
            </w:pPr>
          </w:p>
        </w:tc>
      </w:tr>
      <w:tr w:rsidR="0091689C" w:rsidRPr="00FF2301" w14:paraId="296AADF1" w14:textId="77777777" w:rsidTr="0016038F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3A7265" w14:textId="77777777" w:rsidR="0091689C" w:rsidRPr="0091689C" w:rsidRDefault="0091689C" w:rsidP="0091689C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 xml:space="preserve">Koju godinu studija trenutno pohađate 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0F4371A0" w14:textId="77777777" w:rsidR="0091689C" w:rsidRPr="00FF2301" w:rsidRDefault="00B354CF" w:rsidP="00B354CF">
            <w:pPr>
              <w:spacing w:after="0" w:line="240" w:lineRule="auto"/>
              <w:ind w:right="42"/>
            </w:pPr>
            <w:r>
              <w:t>drugu □      treću □       četvrtu □      petu □</w:t>
            </w:r>
          </w:p>
        </w:tc>
      </w:tr>
      <w:tr w:rsidR="0091689C" w:rsidRPr="00FF2301" w14:paraId="5E983E57" w14:textId="77777777" w:rsidTr="0016038F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FAD78" w14:textId="77777777" w:rsidR="0091689C" w:rsidRDefault="0091689C" w:rsidP="0016038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Očekivana godina završetka studija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14CEDA45" w14:textId="77777777" w:rsidR="0091689C" w:rsidRPr="00FF2301" w:rsidRDefault="0091689C" w:rsidP="00350685">
            <w:pPr>
              <w:spacing w:after="0" w:line="240" w:lineRule="auto"/>
              <w:ind w:right="1418"/>
            </w:pPr>
          </w:p>
        </w:tc>
      </w:tr>
      <w:tr w:rsidR="007D1F22" w:rsidRPr="00FF2301" w14:paraId="395DA263" w14:textId="77777777" w:rsidTr="00350685">
        <w:tc>
          <w:tcPr>
            <w:tcW w:w="96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9C6F11" w14:textId="77777777" w:rsidR="007D1F22" w:rsidRPr="00117D46" w:rsidRDefault="0016038F" w:rsidP="00350685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Prosječna ocjena</w:t>
            </w:r>
            <w:r w:rsidR="007D1F22">
              <w:rPr>
                <w:rFonts w:eastAsia="Times New Roman"/>
                <w:color w:val="000000"/>
                <w:lang w:val="hr-HR" w:eastAsia="hr-HR"/>
              </w:rPr>
              <w:t xml:space="preserve"> u prethodnoj akademskoj godini</w:t>
            </w:r>
            <w:r w:rsidR="0014539B">
              <w:rPr>
                <w:rFonts w:eastAsia="Times New Roman"/>
                <w:color w:val="000000"/>
                <w:lang w:val="hr-HR" w:eastAsia="hr-HR"/>
              </w:rPr>
              <w:t>:</w:t>
            </w:r>
          </w:p>
        </w:tc>
      </w:tr>
      <w:tr w:rsidR="007D1F22" w:rsidRPr="00FF2301" w14:paraId="18EDDA09" w14:textId="77777777" w:rsidTr="00350685">
        <w:tc>
          <w:tcPr>
            <w:tcW w:w="96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B872E" w14:textId="77777777" w:rsidR="007D1F22" w:rsidRDefault="0016038F" w:rsidP="00350685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 xml:space="preserve">Prosječna ocjena u </w:t>
            </w:r>
            <w:r w:rsidR="007D1F22">
              <w:rPr>
                <w:rFonts w:eastAsia="Times New Roman"/>
                <w:color w:val="000000"/>
                <w:lang w:val="hr-HR" w:eastAsia="hr-HR"/>
              </w:rPr>
              <w:t>svim godinama studija do dana ove prijave</w:t>
            </w:r>
            <w:r w:rsidR="0014539B">
              <w:rPr>
                <w:rFonts w:eastAsia="Times New Roman"/>
                <w:color w:val="000000"/>
                <w:lang w:val="hr-HR" w:eastAsia="hr-HR"/>
              </w:rPr>
              <w:t>:</w:t>
            </w:r>
          </w:p>
        </w:tc>
      </w:tr>
      <w:tr w:rsidR="00653AA0" w:rsidRPr="00FF2301" w14:paraId="08E98ADD" w14:textId="77777777" w:rsidTr="00653AA0">
        <w:tc>
          <w:tcPr>
            <w:tcW w:w="964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D25B71" w14:textId="77777777" w:rsidR="00653AA0" w:rsidRDefault="00653AA0" w:rsidP="00350685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</w:p>
          <w:p w14:paraId="5C0AE586" w14:textId="77777777" w:rsidR="00653AA0" w:rsidRDefault="00653AA0" w:rsidP="00350685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</w:p>
          <w:p w14:paraId="2914400A" w14:textId="77777777" w:rsidR="00653AA0" w:rsidRDefault="00653AA0" w:rsidP="00350685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</w:p>
        </w:tc>
      </w:tr>
      <w:tr w:rsidR="007D1F22" w:rsidRPr="00FF2301" w14:paraId="111F6792" w14:textId="77777777" w:rsidTr="0016038F">
        <w:tc>
          <w:tcPr>
            <w:tcW w:w="9640" w:type="dxa"/>
            <w:gridSpan w:val="2"/>
            <w:shd w:val="clear" w:color="auto" w:fill="auto"/>
            <w:vAlign w:val="center"/>
          </w:tcPr>
          <w:p w14:paraId="028101DA" w14:textId="009B9945" w:rsidR="00300E35" w:rsidRPr="008E4B29" w:rsidRDefault="0016038F" w:rsidP="00350685">
            <w:pPr>
              <w:spacing w:after="0" w:line="240" w:lineRule="auto"/>
              <w:rPr>
                <w:rFonts w:eastAsia="Times New Roman"/>
                <w:bCs/>
                <w:lang w:val="hr-HR" w:eastAsia="hr-HR"/>
              </w:rPr>
            </w:pPr>
            <w:r w:rsidRPr="008E4B29">
              <w:rPr>
                <w:rFonts w:eastAsia="Times New Roman"/>
                <w:bCs/>
                <w:lang w:val="hr-HR" w:eastAsia="hr-HR"/>
              </w:rPr>
              <w:t xml:space="preserve">Da li ste </w:t>
            </w:r>
            <w:r w:rsidR="00300E35" w:rsidRPr="008E4B29">
              <w:rPr>
                <w:rFonts w:eastAsia="Times New Roman"/>
                <w:bCs/>
                <w:lang w:val="hr-HR" w:eastAsia="hr-HR"/>
              </w:rPr>
              <w:t xml:space="preserve">imali neki dodatni stručni angažman tokom studija (naučni tekstovi i slično)? </w:t>
            </w:r>
            <w:r w:rsidR="0091689C" w:rsidRPr="008E4B29">
              <w:rPr>
                <w:rFonts w:eastAsia="Times New Roman"/>
                <w:bCs/>
                <w:lang w:val="hr-HR" w:eastAsia="hr-HR"/>
              </w:rPr>
              <w:t>Ako jeste</w:t>
            </w:r>
            <w:r w:rsidR="00300E35" w:rsidRPr="008E4B29">
              <w:rPr>
                <w:rFonts w:eastAsia="Times New Roman"/>
                <w:bCs/>
                <w:lang w:val="hr-HR" w:eastAsia="hr-HR"/>
              </w:rPr>
              <w:t>,</w:t>
            </w:r>
            <w:r w:rsidR="0091689C" w:rsidRPr="008E4B29">
              <w:rPr>
                <w:rFonts w:eastAsia="Times New Roman"/>
                <w:bCs/>
                <w:lang w:val="hr-HR" w:eastAsia="hr-HR"/>
              </w:rPr>
              <w:t xml:space="preserve"> navedite </w:t>
            </w:r>
            <w:r w:rsidR="00300E35" w:rsidRPr="008E4B29">
              <w:rPr>
                <w:rFonts w:eastAsia="Times New Roman"/>
                <w:bCs/>
                <w:lang w:val="hr-HR" w:eastAsia="hr-HR"/>
              </w:rPr>
              <w:t xml:space="preserve">koji: </w:t>
            </w:r>
          </w:p>
          <w:p w14:paraId="2A30B933" w14:textId="77777777" w:rsidR="0091689C" w:rsidRDefault="0091689C" w:rsidP="00300E35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</w:p>
          <w:p w14:paraId="2A3DAB6E" w14:textId="77777777" w:rsidR="00300E35" w:rsidRDefault="00300E35" w:rsidP="00300E35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</w:p>
          <w:p w14:paraId="1AE65389" w14:textId="77777777" w:rsidR="000A6437" w:rsidRDefault="000A6437" w:rsidP="00300E35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</w:p>
        </w:tc>
      </w:tr>
    </w:tbl>
    <w:p w14:paraId="7CD4F35F" w14:textId="77777777" w:rsidR="00653AA0" w:rsidRDefault="00653AA0" w:rsidP="0014539B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10899194" w14:textId="6C539726" w:rsidR="0014539B" w:rsidRPr="00DF296B" w:rsidRDefault="00653AA0" w:rsidP="0014539B">
      <w:pPr>
        <w:spacing w:after="0" w:line="240" w:lineRule="auto"/>
        <w:jc w:val="both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Angažman kandidata</w:t>
      </w:r>
      <w:r w:rsidR="0014539B" w:rsidRPr="00DF296B">
        <w:rPr>
          <w:b/>
          <w:color w:val="548DD4" w:themeColor="text2" w:themeTint="99"/>
        </w:rPr>
        <w:t xml:space="preserve"> </w:t>
      </w:r>
      <w:r w:rsidRPr="00653AA0">
        <w:rPr>
          <w:b/>
          <w:color w:val="548DD4" w:themeColor="text2" w:themeTint="99"/>
        </w:rPr>
        <w:t>u oblasti umjetnosti i/ili sporta</w:t>
      </w:r>
    </w:p>
    <w:p w14:paraId="08A29D3B" w14:textId="77777777" w:rsidR="00A27F90" w:rsidRPr="00DF296B" w:rsidRDefault="00A27F90" w:rsidP="0014539B">
      <w:pPr>
        <w:spacing w:after="0" w:line="240" w:lineRule="auto"/>
        <w:jc w:val="both"/>
        <w:rPr>
          <w:b/>
          <w:color w:val="548DD4" w:themeColor="text2" w:themeTint="99"/>
        </w:rPr>
      </w:pPr>
      <w:r w:rsidRPr="00DF296B">
        <w:rPr>
          <w:b/>
          <w:color w:val="548DD4" w:themeColor="text2" w:themeTint="99"/>
        </w:rPr>
        <w:t>(m</w:t>
      </w:r>
      <w:r w:rsidR="00DF296B">
        <w:rPr>
          <w:b/>
          <w:color w:val="548DD4" w:themeColor="text2" w:themeTint="99"/>
        </w:rPr>
        <w:t>olimo vas da odgovorite u rasponu do 300 riječi</w:t>
      </w:r>
      <w:r w:rsidRPr="00DF296B">
        <w:rPr>
          <w:b/>
          <w:color w:val="548DD4" w:themeColor="text2" w:themeTint="99"/>
        </w:rPr>
        <w:t>)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526"/>
      </w:tblGrid>
      <w:tr w:rsidR="00A27F90" w:rsidRPr="00FF2301" w14:paraId="1DBEBBB0" w14:textId="77777777" w:rsidTr="00350685">
        <w:tc>
          <w:tcPr>
            <w:tcW w:w="9606" w:type="dxa"/>
          </w:tcPr>
          <w:p w14:paraId="61769854" w14:textId="5DDA77A7" w:rsidR="00A27F90" w:rsidRPr="008E4B29" w:rsidRDefault="00A27F90" w:rsidP="00653AA0">
            <w:r w:rsidRPr="008E4B29">
              <w:t xml:space="preserve">Navedite svoj dosadašnji društveni angažman u zajednici.  </w:t>
            </w:r>
            <w:r w:rsidR="00300E35" w:rsidRPr="008E4B29">
              <w:t xml:space="preserve">Navedite i ukoliko imate neka ostvarena postignuća u oblasti umjetnosti i/ili sporta?  </w:t>
            </w:r>
          </w:p>
        </w:tc>
      </w:tr>
      <w:tr w:rsidR="00A27F90" w:rsidRPr="00FF2301" w14:paraId="6A6FD2DA" w14:textId="77777777" w:rsidTr="00350685">
        <w:tc>
          <w:tcPr>
            <w:tcW w:w="9606" w:type="dxa"/>
          </w:tcPr>
          <w:p w14:paraId="39331B5D" w14:textId="77777777" w:rsidR="00A27F90" w:rsidRPr="00300E35" w:rsidRDefault="00A27F90" w:rsidP="00350685">
            <w:pPr>
              <w:rPr>
                <w:lang w:val="bs-Latn-BA"/>
              </w:rPr>
            </w:pPr>
          </w:p>
          <w:p w14:paraId="78ADA31C" w14:textId="77777777" w:rsidR="00B354CF" w:rsidRPr="00FF2301" w:rsidRDefault="00B354CF" w:rsidP="00B354CF"/>
          <w:p w14:paraId="385771B1" w14:textId="77777777" w:rsidR="00B354CF" w:rsidRPr="00FF2301" w:rsidRDefault="00B354CF" w:rsidP="00B354CF"/>
          <w:p w14:paraId="0DB16B58" w14:textId="77777777" w:rsidR="00A27F90" w:rsidRPr="00FF2301" w:rsidRDefault="00A27F90" w:rsidP="00197986"/>
        </w:tc>
      </w:tr>
    </w:tbl>
    <w:p w14:paraId="5EF8E4C3" w14:textId="77777777" w:rsidR="00A27F90" w:rsidRDefault="00A27F90" w:rsidP="0014539B">
      <w:pPr>
        <w:spacing w:after="0" w:line="240" w:lineRule="auto"/>
        <w:jc w:val="both"/>
        <w:rPr>
          <w:b/>
          <w:color w:val="FF0000"/>
        </w:rPr>
      </w:pPr>
    </w:p>
    <w:p w14:paraId="0D6CF871" w14:textId="77777777" w:rsidR="00197986" w:rsidRPr="00653AA0" w:rsidRDefault="00197986" w:rsidP="0014539B">
      <w:pPr>
        <w:spacing w:after="0" w:line="240" w:lineRule="auto"/>
        <w:jc w:val="both"/>
        <w:rPr>
          <w:b/>
          <w:color w:val="548DD4" w:themeColor="text2" w:themeTint="99"/>
        </w:rPr>
      </w:pPr>
      <w:r w:rsidRPr="00653AA0">
        <w:rPr>
          <w:b/>
          <w:color w:val="548DD4" w:themeColor="text2" w:themeTint="99"/>
        </w:rPr>
        <w:t>Vaš aktivistički angažman:</w:t>
      </w:r>
    </w:p>
    <w:p w14:paraId="2883B43C" w14:textId="67F937D6" w:rsidR="00653AA0" w:rsidRPr="008E4B29" w:rsidRDefault="00F34F7E" w:rsidP="0014539B">
      <w:pPr>
        <w:spacing w:after="0" w:line="240" w:lineRule="auto"/>
        <w:jc w:val="both"/>
      </w:pPr>
      <w:r w:rsidRPr="008E4B29">
        <w:t xml:space="preserve">U tabeli ispod navedite 5 (slovima: pet) aktivnosti koje su po Vama najvažnije u Vašem aktivističkom angažmanu. Aktivnosti ne moraju nužno biti vezane za neku nevladinu organizaciju (može se navesti i rad u neformalnim grupama, protesti i slične aktivnosti). Obavezne aktivnosti u sklopu školovanja (volontiranje koje je obavezno u sklopu određenog predmeta) ne spadaju u </w:t>
      </w:r>
      <w:r w:rsidR="008D4A69" w:rsidRPr="008E4B29">
        <w:t>aktivistički angažman.</w:t>
      </w:r>
    </w:p>
    <w:tbl>
      <w:tblPr>
        <w:tblStyle w:val="TableGrid"/>
        <w:tblW w:w="10968" w:type="dxa"/>
        <w:tblInd w:w="-795" w:type="dxa"/>
        <w:tblLook w:val="04A0" w:firstRow="1" w:lastRow="0" w:firstColumn="1" w:lastColumn="0" w:noHBand="0" w:noVBand="1"/>
      </w:tblPr>
      <w:tblGrid>
        <w:gridCol w:w="2179"/>
        <w:gridCol w:w="1651"/>
        <w:gridCol w:w="2602"/>
        <w:gridCol w:w="1842"/>
        <w:gridCol w:w="2694"/>
      </w:tblGrid>
      <w:tr w:rsidR="00197986" w14:paraId="4191E274" w14:textId="77777777" w:rsidTr="00197986">
        <w:tc>
          <w:tcPr>
            <w:tcW w:w="2179" w:type="dxa"/>
          </w:tcPr>
          <w:p w14:paraId="5FA62994" w14:textId="77777777" w:rsidR="00197986" w:rsidRPr="00197986" w:rsidRDefault="00197986" w:rsidP="00197986">
            <w:pPr>
              <w:tabs>
                <w:tab w:val="left" w:pos="0"/>
              </w:tabs>
              <w:jc w:val="center"/>
              <w:rPr>
                <w:b/>
              </w:rPr>
            </w:pPr>
            <w:r w:rsidRPr="00197986">
              <w:rPr>
                <w:b/>
              </w:rPr>
              <w:t>Naziv organizacije i grad</w:t>
            </w:r>
          </w:p>
        </w:tc>
        <w:tc>
          <w:tcPr>
            <w:tcW w:w="1651" w:type="dxa"/>
          </w:tcPr>
          <w:p w14:paraId="0495ED0F" w14:textId="77777777" w:rsidR="00197986" w:rsidRPr="00197986" w:rsidRDefault="00197986" w:rsidP="00197986">
            <w:pPr>
              <w:jc w:val="center"/>
              <w:rPr>
                <w:b/>
              </w:rPr>
            </w:pPr>
            <w:r w:rsidRPr="00197986">
              <w:rPr>
                <w:b/>
              </w:rPr>
              <w:t>Period angažmana</w:t>
            </w:r>
          </w:p>
        </w:tc>
        <w:tc>
          <w:tcPr>
            <w:tcW w:w="2602" w:type="dxa"/>
          </w:tcPr>
          <w:p w14:paraId="06B40735" w14:textId="7BA9EB0F" w:rsidR="00197986" w:rsidRPr="008E4B29" w:rsidRDefault="008D4A69" w:rsidP="00197986">
            <w:pPr>
              <w:jc w:val="center"/>
              <w:rPr>
                <w:b/>
                <w:color w:val="FF0000"/>
              </w:rPr>
            </w:pPr>
            <w:r w:rsidRPr="008E4B29">
              <w:rPr>
                <w:b/>
              </w:rPr>
              <w:t>Vaša uloga</w:t>
            </w:r>
          </w:p>
        </w:tc>
        <w:tc>
          <w:tcPr>
            <w:tcW w:w="1842" w:type="dxa"/>
          </w:tcPr>
          <w:p w14:paraId="43853CEB" w14:textId="77777777" w:rsidR="00197986" w:rsidRPr="00197986" w:rsidRDefault="00197986" w:rsidP="00197986">
            <w:pPr>
              <w:jc w:val="center"/>
              <w:rPr>
                <w:b/>
              </w:rPr>
            </w:pPr>
            <w:r w:rsidRPr="00197986">
              <w:rPr>
                <w:b/>
              </w:rPr>
              <w:t>Rezultati</w:t>
            </w:r>
          </w:p>
        </w:tc>
        <w:tc>
          <w:tcPr>
            <w:tcW w:w="2694" w:type="dxa"/>
          </w:tcPr>
          <w:p w14:paraId="697ED3D8" w14:textId="198E429C" w:rsidR="00197986" w:rsidRPr="008D4A69" w:rsidRDefault="00197986" w:rsidP="00197986">
            <w:pPr>
              <w:jc w:val="center"/>
              <w:rPr>
                <w:bCs/>
                <w:color w:val="FF0000"/>
              </w:rPr>
            </w:pPr>
            <w:r w:rsidRPr="00197986">
              <w:rPr>
                <w:b/>
              </w:rPr>
              <w:t xml:space="preserve">Reference </w:t>
            </w:r>
            <w:r w:rsidR="008D4A69" w:rsidRPr="008E4B29">
              <w:rPr>
                <w:b/>
              </w:rPr>
              <w:t>(Kontakt osobe/a koje su sa Vama učestvovale u navedenim aktivnostima)</w:t>
            </w:r>
          </w:p>
        </w:tc>
      </w:tr>
      <w:tr w:rsidR="00197986" w14:paraId="41F48D73" w14:textId="77777777" w:rsidTr="00197986">
        <w:tc>
          <w:tcPr>
            <w:tcW w:w="2179" w:type="dxa"/>
          </w:tcPr>
          <w:p w14:paraId="14A965F1" w14:textId="77777777" w:rsidR="00197986" w:rsidRDefault="00197986" w:rsidP="0014539B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651" w:type="dxa"/>
          </w:tcPr>
          <w:p w14:paraId="41B8944F" w14:textId="77777777" w:rsidR="00197986" w:rsidRDefault="00197986" w:rsidP="0014539B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602" w:type="dxa"/>
          </w:tcPr>
          <w:p w14:paraId="611E78A8" w14:textId="77777777" w:rsidR="00197986" w:rsidRDefault="00197986" w:rsidP="0014539B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842" w:type="dxa"/>
          </w:tcPr>
          <w:p w14:paraId="6907BCB1" w14:textId="77777777" w:rsidR="00197986" w:rsidRDefault="00197986" w:rsidP="0014539B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694" w:type="dxa"/>
          </w:tcPr>
          <w:p w14:paraId="68DEAF36" w14:textId="77777777" w:rsidR="00197986" w:rsidRDefault="00197986" w:rsidP="0014539B">
            <w:pPr>
              <w:jc w:val="both"/>
              <w:rPr>
                <w:b/>
                <w:color w:val="FF0000"/>
              </w:rPr>
            </w:pPr>
          </w:p>
        </w:tc>
      </w:tr>
      <w:tr w:rsidR="00197986" w14:paraId="06D61A36" w14:textId="77777777" w:rsidTr="00197986">
        <w:tc>
          <w:tcPr>
            <w:tcW w:w="2179" w:type="dxa"/>
          </w:tcPr>
          <w:p w14:paraId="5DE33EA8" w14:textId="77777777" w:rsidR="00197986" w:rsidRDefault="00197986" w:rsidP="0014539B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651" w:type="dxa"/>
          </w:tcPr>
          <w:p w14:paraId="71E7909D" w14:textId="77777777" w:rsidR="00197986" w:rsidRDefault="00197986" w:rsidP="0014539B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602" w:type="dxa"/>
          </w:tcPr>
          <w:p w14:paraId="5BA3D237" w14:textId="77777777" w:rsidR="00197986" w:rsidRDefault="00197986" w:rsidP="0014539B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842" w:type="dxa"/>
          </w:tcPr>
          <w:p w14:paraId="36C4797F" w14:textId="77777777" w:rsidR="00197986" w:rsidRDefault="00197986" w:rsidP="0014539B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694" w:type="dxa"/>
          </w:tcPr>
          <w:p w14:paraId="2A75DE18" w14:textId="77777777" w:rsidR="00197986" w:rsidRDefault="00197986" w:rsidP="0014539B">
            <w:pPr>
              <w:jc w:val="both"/>
              <w:rPr>
                <w:b/>
                <w:color w:val="FF0000"/>
              </w:rPr>
            </w:pPr>
          </w:p>
        </w:tc>
      </w:tr>
      <w:tr w:rsidR="00197986" w14:paraId="14C6017B" w14:textId="77777777" w:rsidTr="00197986">
        <w:tc>
          <w:tcPr>
            <w:tcW w:w="2179" w:type="dxa"/>
          </w:tcPr>
          <w:p w14:paraId="5EB834C6" w14:textId="77777777" w:rsidR="00197986" w:rsidRDefault="00197986" w:rsidP="0014539B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651" w:type="dxa"/>
          </w:tcPr>
          <w:p w14:paraId="5BCD81BF" w14:textId="77777777" w:rsidR="00197986" w:rsidRDefault="00197986" w:rsidP="0014539B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602" w:type="dxa"/>
          </w:tcPr>
          <w:p w14:paraId="75F752DA" w14:textId="77777777" w:rsidR="00197986" w:rsidRDefault="00197986" w:rsidP="0014539B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842" w:type="dxa"/>
          </w:tcPr>
          <w:p w14:paraId="2C326690" w14:textId="77777777" w:rsidR="00197986" w:rsidRDefault="00197986" w:rsidP="0014539B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694" w:type="dxa"/>
          </w:tcPr>
          <w:p w14:paraId="24957569" w14:textId="77777777" w:rsidR="00197986" w:rsidRDefault="00197986" w:rsidP="0014539B">
            <w:pPr>
              <w:jc w:val="both"/>
              <w:rPr>
                <w:b/>
                <w:color w:val="FF0000"/>
              </w:rPr>
            </w:pPr>
          </w:p>
        </w:tc>
      </w:tr>
      <w:tr w:rsidR="00197986" w14:paraId="6A809A86" w14:textId="77777777" w:rsidTr="00197986">
        <w:tc>
          <w:tcPr>
            <w:tcW w:w="2179" w:type="dxa"/>
          </w:tcPr>
          <w:p w14:paraId="0B339857" w14:textId="77777777" w:rsidR="00197986" w:rsidRDefault="00197986" w:rsidP="0014539B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651" w:type="dxa"/>
          </w:tcPr>
          <w:p w14:paraId="5567EE1D" w14:textId="77777777" w:rsidR="00197986" w:rsidRDefault="00197986" w:rsidP="0014539B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602" w:type="dxa"/>
          </w:tcPr>
          <w:p w14:paraId="0F26A455" w14:textId="77777777" w:rsidR="00197986" w:rsidRDefault="00197986" w:rsidP="0014539B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842" w:type="dxa"/>
          </w:tcPr>
          <w:p w14:paraId="587B0387" w14:textId="77777777" w:rsidR="00197986" w:rsidRDefault="00197986" w:rsidP="0014539B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694" w:type="dxa"/>
          </w:tcPr>
          <w:p w14:paraId="02434A28" w14:textId="77777777" w:rsidR="00197986" w:rsidRDefault="00197986" w:rsidP="0014539B">
            <w:pPr>
              <w:jc w:val="both"/>
              <w:rPr>
                <w:b/>
                <w:color w:val="FF0000"/>
              </w:rPr>
            </w:pPr>
          </w:p>
        </w:tc>
      </w:tr>
      <w:tr w:rsidR="00197986" w14:paraId="4E9CB029" w14:textId="77777777" w:rsidTr="00197986">
        <w:tc>
          <w:tcPr>
            <w:tcW w:w="2179" w:type="dxa"/>
          </w:tcPr>
          <w:p w14:paraId="62B4F726" w14:textId="77777777" w:rsidR="00197986" w:rsidRDefault="00197986" w:rsidP="0014539B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651" w:type="dxa"/>
          </w:tcPr>
          <w:p w14:paraId="537A4FEF" w14:textId="77777777" w:rsidR="00197986" w:rsidRDefault="00197986" w:rsidP="0014539B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602" w:type="dxa"/>
          </w:tcPr>
          <w:p w14:paraId="16596994" w14:textId="77777777" w:rsidR="00197986" w:rsidRDefault="00197986" w:rsidP="0014539B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842" w:type="dxa"/>
          </w:tcPr>
          <w:p w14:paraId="7F341FDD" w14:textId="77777777" w:rsidR="00197986" w:rsidRDefault="00197986" w:rsidP="0014539B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694" w:type="dxa"/>
          </w:tcPr>
          <w:p w14:paraId="0DB75DF8" w14:textId="77777777" w:rsidR="00197986" w:rsidRDefault="00197986" w:rsidP="0014539B">
            <w:pPr>
              <w:jc w:val="both"/>
              <w:rPr>
                <w:b/>
                <w:color w:val="FF0000"/>
              </w:rPr>
            </w:pPr>
          </w:p>
        </w:tc>
      </w:tr>
    </w:tbl>
    <w:p w14:paraId="6C1EF028" w14:textId="77777777" w:rsidR="00197986" w:rsidRDefault="00653AA0" w:rsidP="0014539B">
      <w:pPr>
        <w:spacing w:after="0" w:line="240" w:lineRule="auto"/>
        <w:jc w:val="both"/>
        <w:rPr>
          <w:b/>
          <w:color w:val="FF0000"/>
        </w:rPr>
      </w:pPr>
      <w:r>
        <w:rPr>
          <w:b/>
          <w:color w:val="FF0000"/>
        </w:rPr>
        <w:t>*po potrebi budite slobodni da tabelu proširite</w:t>
      </w:r>
    </w:p>
    <w:p w14:paraId="79F01182" w14:textId="77777777" w:rsidR="00197986" w:rsidRDefault="00197986" w:rsidP="0014539B">
      <w:pPr>
        <w:spacing w:after="0" w:line="240" w:lineRule="auto"/>
        <w:jc w:val="both"/>
        <w:rPr>
          <w:b/>
          <w:color w:val="FF0000"/>
        </w:rPr>
      </w:pPr>
    </w:p>
    <w:p w14:paraId="09DCA67C" w14:textId="77777777" w:rsidR="00197986" w:rsidRDefault="00197986" w:rsidP="0014539B">
      <w:pPr>
        <w:spacing w:after="0" w:line="240" w:lineRule="auto"/>
        <w:jc w:val="both"/>
        <w:rPr>
          <w:b/>
          <w:color w:val="FF0000"/>
        </w:rPr>
      </w:pPr>
    </w:p>
    <w:p w14:paraId="70EB9911" w14:textId="77777777" w:rsidR="00A27F90" w:rsidRDefault="00A27F90" w:rsidP="00A27F90">
      <w:pPr>
        <w:spacing w:after="0" w:line="240" w:lineRule="auto"/>
        <w:jc w:val="both"/>
        <w:rPr>
          <w:b/>
          <w:color w:val="548DD4" w:themeColor="text2" w:themeTint="99"/>
        </w:rPr>
      </w:pPr>
      <w:r w:rsidRPr="00DF296B">
        <w:rPr>
          <w:b/>
          <w:color w:val="548DD4" w:themeColor="text2" w:themeTint="99"/>
        </w:rPr>
        <w:t>Motivaciono pismo</w:t>
      </w:r>
    </w:p>
    <w:p w14:paraId="195C1FF5" w14:textId="77777777" w:rsidR="00DF296B" w:rsidRPr="00DF296B" w:rsidRDefault="00DF296B" w:rsidP="00A27F90">
      <w:pPr>
        <w:spacing w:after="0" w:line="240" w:lineRule="auto"/>
        <w:jc w:val="both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(</w:t>
      </w:r>
      <w:r w:rsidRPr="00DF296B">
        <w:rPr>
          <w:b/>
          <w:color w:val="548DD4" w:themeColor="text2" w:themeTint="99"/>
        </w:rPr>
        <w:t xml:space="preserve">molimo vas da odgovorite </w:t>
      </w:r>
      <w:r>
        <w:rPr>
          <w:b/>
          <w:color w:val="548DD4" w:themeColor="text2" w:themeTint="99"/>
        </w:rPr>
        <w:t xml:space="preserve">u rasponu </w:t>
      </w:r>
      <w:r w:rsidRPr="00DF296B">
        <w:rPr>
          <w:b/>
          <w:color w:val="548DD4" w:themeColor="text2" w:themeTint="99"/>
        </w:rPr>
        <w:t>do 300 riječi)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526"/>
      </w:tblGrid>
      <w:tr w:rsidR="00A27F90" w:rsidRPr="00FF2301" w14:paraId="60F4831C" w14:textId="77777777" w:rsidTr="00FA0CE5">
        <w:tc>
          <w:tcPr>
            <w:tcW w:w="9606" w:type="dxa"/>
          </w:tcPr>
          <w:p w14:paraId="2B7D78B9" w14:textId="77777777" w:rsidR="00A27F90" w:rsidRPr="008E4B29" w:rsidRDefault="008D4A69" w:rsidP="00A27F90">
            <w:pPr>
              <w:ind w:right="4"/>
              <w:jc w:val="both"/>
              <w:rPr>
                <w:b/>
              </w:rPr>
            </w:pPr>
            <w:r w:rsidRPr="008E4B29">
              <w:rPr>
                <w:b/>
              </w:rPr>
              <w:t xml:space="preserve">Cilj motivacionog pisma je </w:t>
            </w:r>
            <w:r w:rsidR="002B523E" w:rsidRPr="008E4B29">
              <w:rPr>
                <w:b/>
              </w:rPr>
              <w:t xml:space="preserve">da predstavite Vaše rješenje nekog problema u zajednici. Za ovu godinu odabrali smo sljedeće teme: </w:t>
            </w:r>
          </w:p>
          <w:p w14:paraId="78763ECB" w14:textId="77777777" w:rsidR="002B523E" w:rsidRPr="008E4B29" w:rsidRDefault="002B523E" w:rsidP="002B523E">
            <w:pPr>
              <w:pStyle w:val="ListParagraph"/>
              <w:numPr>
                <w:ilvl w:val="0"/>
                <w:numId w:val="4"/>
              </w:numPr>
              <w:ind w:right="4"/>
              <w:jc w:val="both"/>
              <w:rPr>
                <w:rFonts w:ascii="Calibri" w:hAnsi="Calibri"/>
                <w:b/>
              </w:rPr>
            </w:pPr>
            <w:r w:rsidRPr="008E4B29">
              <w:rPr>
                <w:rFonts w:ascii="Calibri" w:hAnsi="Calibri"/>
                <w:b/>
              </w:rPr>
              <w:t xml:space="preserve">Izlaznost mladih na izborima – kako je povećati? </w:t>
            </w:r>
          </w:p>
          <w:p w14:paraId="7E42BA5D" w14:textId="09C13286" w:rsidR="002B523E" w:rsidRPr="002B523E" w:rsidRDefault="00F36336" w:rsidP="002B523E">
            <w:pPr>
              <w:pStyle w:val="ListParagraph"/>
              <w:numPr>
                <w:ilvl w:val="0"/>
                <w:numId w:val="4"/>
              </w:numPr>
              <w:ind w:right="4"/>
              <w:jc w:val="both"/>
              <w:rPr>
                <w:rFonts w:ascii="Calibri" w:hAnsi="Calibri"/>
                <w:b/>
                <w:color w:val="FF0000"/>
              </w:rPr>
            </w:pPr>
            <w:r w:rsidRPr="008E4B29">
              <w:rPr>
                <w:rFonts w:ascii="Calibri" w:hAnsi="Calibri"/>
                <w:b/>
              </w:rPr>
              <w:t xml:space="preserve">Borba protiv korupcije </w:t>
            </w:r>
            <w:r w:rsidR="002B523E" w:rsidRPr="008E4B29">
              <w:rPr>
                <w:rFonts w:ascii="Calibri" w:hAnsi="Calibri"/>
                <w:b/>
              </w:rPr>
              <w:t xml:space="preserve"> u visokom obrazovanju</w:t>
            </w:r>
            <w:r w:rsidRPr="008E4B29">
              <w:rPr>
                <w:rFonts w:ascii="Calibri" w:hAnsi="Calibri"/>
                <w:b/>
              </w:rPr>
              <w:t xml:space="preserve"> iz mog ugla</w:t>
            </w:r>
          </w:p>
        </w:tc>
      </w:tr>
      <w:tr w:rsidR="00A27F90" w:rsidRPr="00FF2301" w14:paraId="25026B74" w14:textId="77777777" w:rsidTr="00FA0CE5">
        <w:tc>
          <w:tcPr>
            <w:tcW w:w="9606" w:type="dxa"/>
          </w:tcPr>
          <w:p w14:paraId="1F56B6CB" w14:textId="77777777" w:rsidR="00A27F90" w:rsidRPr="00FF2301" w:rsidRDefault="00A27F90" w:rsidP="00FA0CE5"/>
          <w:p w14:paraId="5CAF599E" w14:textId="77777777" w:rsidR="00A27F90" w:rsidRPr="00FF2301" w:rsidRDefault="00A27F90" w:rsidP="00FA0CE5"/>
          <w:p w14:paraId="4E0DF45D" w14:textId="77777777" w:rsidR="00A27F90" w:rsidRDefault="00A27F90" w:rsidP="00FA0CE5"/>
          <w:p w14:paraId="08647831" w14:textId="77777777" w:rsidR="00A27F90" w:rsidRDefault="00A27F90" w:rsidP="00FA0CE5"/>
          <w:p w14:paraId="1163B291" w14:textId="77777777" w:rsidR="00A27F90" w:rsidRDefault="00A27F90" w:rsidP="00FA0CE5"/>
          <w:p w14:paraId="38C61215" w14:textId="77777777" w:rsidR="00A27F90" w:rsidRDefault="00A27F90" w:rsidP="00FA0CE5"/>
          <w:p w14:paraId="21B08C51" w14:textId="77777777" w:rsidR="00A27F90" w:rsidRDefault="00A27F90" w:rsidP="00FA0CE5"/>
          <w:p w14:paraId="0D03CD5B" w14:textId="77777777" w:rsidR="00A27F90" w:rsidRDefault="00A27F90" w:rsidP="00FA0CE5"/>
          <w:p w14:paraId="65E9CBF0" w14:textId="77777777" w:rsidR="00A27F90" w:rsidRDefault="00A27F90" w:rsidP="00FA0CE5"/>
          <w:p w14:paraId="554192A6" w14:textId="77777777" w:rsidR="00A27F90" w:rsidRDefault="00A27F90" w:rsidP="00FA0CE5"/>
          <w:p w14:paraId="4FA3C9B0" w14:textId="77777777" w:rsidR="00A27F90" w:rsidRDefault="00A27F90" w:rsidP="00FA0CE5"/>
          <w:p w14:paraId="597D478B" w14:textId="77777777" w:rsidR="00A27F90" w:rsidRPr="00FF2301" w:rsidRDefault="00A27F90" w:rsidP="00FA0CE5"/>
          <w:p w14:paraId="362E7AD6" w14:textId="77777777" w:rsidR="00A27F90" w:rsidRDefault="00A27F90" w:rsidP="00FA0CE5"/>
          <w:p w14:paraId="302B2754" w14:textId="77777777" w:rsidR="00653AA0" w:rsidRDefault="00653AA0" w:rsidP="00FA0CE5"/>
          <w:p w14:paraId="02909537" w14:textId="77777777" w:rsidR="00653AA0" w:rsidRDefault="00653AA0" w:rsidP="00FA0CE5"/>
          <w:p w14:paraId="7FB90E55" w14:textId="77777777" w:rsidR="00653AA0" w:rsidRDefault="00653AA0" w:rsidP="00FA0CE5"/>
          <w:p w14:paraId="7967CB4A" w14:textId="77777777" w:rsidR="00653AA0" w:rsidRDefault="00653AA0" w:rsidP="00FA0CE5"/>
          <w:p w14:paraId="1DEEC2C2" w14:textId="77777777" w:rsidR="00653AA0" w:rsidRDefault="00653AA0" w:rsidP="00FA0CE5"/>
          <w:p w14:paraId="6BB23D1A" w14:textId="77777777" w:rsidR="00653AA0" w:rsidRDefault="00653AA0" w:rsidP="00FA0CE5"/>
          <w:p w14:paraId="2FDF0A3A" w14:textId="77777777" w:rsidR="00653AA0" w:rsidRPr="00FF2301" w:rsidRDefault="00653AA0" w:rsidP="00FA0CE5"/>
          <w:p w14:paraId="1A982F9C" w14:textId="77777777" w:rsidR="00A27F90" w:rsidRDefault="00A27F90" w:rsidP="00FA0CE5"/>
          <w:p w14:paraId="5B6733A9" w14:textId="77777777" w:rsidR="000A6437" w:rsidRPr="00FF2301" w:rsidRDefault="000A6437" w:rsidP="00FA0CE5"/>
          <w:p w14:paraId="2135B8E2" w14:textId="77777777" w:rsidR="00A27F90" w:rsidRPr="00FF2301" w:rsidRDefault="00A27F90" w:rsidP="00FA0CE5"/>
        </w:tc>
      </w:tr>
    </w:tbl>
    <w:p w14:paraId="68E10134" w14:textId="77777777" w:rsidR="00A27F90" w:rsidRDefault="00A27F90" w:rsidP="007D1F22">
      <w:pPr>
        <w:spacing w:after="0" w:line="240" w:lineRule="auto"/>
        <w:jc w:val="both"/>
        <w:rPr>
          <w:b/>
          <w:color w:val="FF0000"/>
        </w:rPr>
      </w:pPr>
    </w:p>
    <w:p w14:paraId="1AF80D59" w14:textId="77777777" w:rsidR="008F21D6" w:rsidRDefault="008F21D6" w:rsidP="007D1F22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3924C090" w14:textId="77777777" w:rsidR="008F21D6" w:rsidRDefault="008F21D6" w:rsidP="008F21D6">
      <w:pPr>
        <w:spacing w:after="0" w:line="240" w:lineRule="auto"/>
        <w:jc w:val="both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Esej</w:t>
      </w:r>
    </w:p>
    <w:p w14:paraId="51FC14C0" w14:textId="77777777" w:rsidR="008F21D6" w:rsidRPr="00DF296B" w:rsidRDefault="008F21D6" w:rsidP="008F21D6">
      <w:pPr>
        <w:spacing w:after="0" w:line="240" w:lineRule="auto"/>
        <w:jc w:val="both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(</w:t>
      </w:r>
      <w:r w:rsidRPr="00DF296B">
        <w:rPr>
          <w:b/>
          <w:color w:val="548DD4" w:themeColor="text2" w:themeTint="99"/>
        </w:rPr>
        <w:t xml:space="preserve">molimo vas da odgovorite </w:t>
      </w:r>
      <w:r>
        <w:rPr>
          <w:b/>
          <w:color w:val="548DD4" w:themeColor="text2" w:themeTint="99"/>
        </w:rPr>
        <w:t>u rasponu do 4</w:t>
      </w:r>
      <w:r w:rsidRPr="00DF296B">
        <w:rPr>
          <w:b/>
          <w:color w:val="548DD4" w:themeColor="text2" w:themeTint="99"/>
        </w:rPr>
        <w:t>00 riječi)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526"/>
      </w:tblGrid>
      <w:tr w:rsidR="008F21D6" w:rsidRPr="00FF2301" w14:paraId="752E856E" w14:textId="77777777" w:rsidTr="00EA7B90">
        <w:tc>
          <w:tcPr>
            <w:tcW w:w="9606" w:type="dxa"/>
          </w:tcPr>
          <w:p w14:paraId="4EB4EBAE" w14:textId="742CBC4A" w:rsidR="008F21D6" w:rsidRPr="008E4B29" w:rsidRDefault="008F21D6" w:rsidP="00EE64A9">
            <w:pPr>
              <w:pStyle w:val="NormalWeb"/>
              <w:shd w:val="clear" w:color="auto" w:fill="FFFFFF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 w:rsidRPr="008E4B29">
              <w:rPr>
                <w:rFonts w:ascii="Calibri" w:hAnsi="Calibri" w:cs="Calibri"/>
                <w:sz w:val="22"/>
                <w:szCs w:val="22"/>
                <w:lang w:val="bs-Latn-BA"/>
              </w:rPr>
              <w:t xml:space="preserve">U narednom dijelu molimo vas da napišete esej na </w:t>
            </w:r>
            <w:r w:rsidR="00457F4E">
              <w:rPr>
                <w:rFonts w:ascii="Calibri" w:hAnsi="Calibri" w:cs="Calibri"/>
                <w:sz w:val="22"/>
                <w:szCs w:val="22"/>
                <w:lang w:val="bs-Latn-BA"/>
              </w:rPr>
              <w:t xml:space="preserve">najmanje </w:t>
            </w:r>
            <w:r w:rsidRPr="008E4B29">
              <w:rPr>
                <w:rFonts w:ascii="Calibri" w:hAnsi="Calibri" w:cs="Calibri"/>
                <w:sz w:val="22"/>
                <w:szCs w:val="22"/>
                <w:lang w:val="bs-Latn-BA"/>
              </w:rPr>
              <w:t>jednu od slijedećih tema, prema vašem izboru</w:t>
            </w:r>
            <w:r w:rsidR="002B523E" w:rsidRPr="008E4B29">
              <w:rPr>
                <w:rFonts w:ascii="Calibri" w:hAnsi="Calibri" w:cs="Calibri"/>
                <w:sz w:val="22"/>
                <w:szCs w:val="22"/>
                <w:lang w:val="bs-Latn-BA"/>
              </w:rPr>
              <w:t xml:space="preserve">, </w:t>
            </w:r>
            <w:r w:rsidR="002B523E" w:rsidRPr="008E4B29">
              <w:rPr>
                <w:rFonts w:ascii="Calibri" w:hAnsi="Calibri" w:cs="Calibri"/>
                <w:bCs/>
                <w:sz w:val="22"/>
                <w:szCs w:val="22"/>
                <w:lang w:val="bs-Latn-BA"/>
              </w:rPr>
              <w:t>kako bismo se bolje upoznali sa Vašim stavovima</w:t>
            </w:r>
            <w:r w:rsidRPr="008E4B29">
              <w:rPr>
                <w:rFonts w:ascii="Calibri" w:hAnsi="Calibri" w:cs="Calibri"/>
                <w:sz w:val="22"/>
                <w:szCs w:val="22"/>
                <w:lang w:val="bs-Latn-BA"/>
              </w:rPr>
              <w:t xml:space="preserve">. Molimo vas da prilikom pisanja eseja se </w:t>
            </w:r>
            <w:r w:rsidR="00EE64A9" w:rsidRPr="008E4B29">
              <w:rPr>
                <w:rFonts w:ascii="Calibri" w:hAnsi="Calibri" w:cs="Calibri"/>
                <w:sz w:val="22"/>
                <w:szCs w:val="22"/>
                <w:lang w:val="bs-Latn-BA"/>
              </w:rPr>
              <w:t>ne koristite tekstovima koje su pisali drugi pojedinci n</w:t>
            </w:r>
            <w:r w:rsidR="002030E6" w:rsidRPr="008E4B29">
              <w:rPr>
                <w:rFonts w:ascii="Calibri" w:hAnsi="Calibri" w:cs="Calibri"/>
                <w:sz w:val="22"/>
                <w:szCs w:val="22"/>
                <w:lang w:val="bs-Latn-BA"/>
              </w:rPr>
              <w:t>a internetu. Potrudite se da na</w:t>
            </w:r>
            <w:r w:rsidR="00EE64A9" w:rsidRPr="008E4B29">
              <w:rPr>
                <w:rFonts w:ascii="Calibri" w:hAnsi="Calibri" w:cs="Calibri"/>
                <w:sz w:val="22"/>
                <w:szCs w:val="22"/>
                <w:lang w:val="bs-Latn-BA"/>
              </w:rPr>
              <w:t xml:space="preserve">pišete svoju priču od maksimalno 400 riječi. </w:t>
            </w:r>
          </w:p>
          <w:p w14:paraId="52E3EE46" w14:textId="77777777" w:rsidR="008F21D6" w:rsidRPr="008E4B29" w:rsidRDefault="002B523E" w:rsidP="002030E6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Fonts w:asciiTheme="minorHAnsi" w:hAnsiTheme="minorHAnsi" w:cstheme="minorHAnsi"/>
                <w:b/>
                <w:bCs/>
                <w:lang w:val="bs-Latn-BA"/>
              </w:rPr>
            </w:pPr>
            <w:r w:rsidRPr="008E4B29">
              <w:rPr>
                <w:rFonts w:asciiTheme="minorHAnsi" w:hAnsiTheme="minorHAnsi" w:cstheme="minorHAnsi"/>
                <w:b/>
                <w:bCs/>
                <w:lang w:val="bs-Latn-BA"/>
              </w:rPr>
              <w:t>Da li bi BiH trebala legalizovati istospolne brakove? Da li bi istospolnim partnerima trebalo omogućiti usvajanje djece?</w:t>
            </w:r>
          </w:p>
          <w:p w14:paraId="648125B8" w14:textId="77777777" w:rsidR="002B523E" w:rsidRPr="008E4B29" w:rsidRDefault="002B523E" w:rsidP="002030E6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Fonts w:asciiTheme="minorHAnsi" w:hAnsiTheme="minorHAnsi" w:cstheme="minorHAnsi"/>
                <w:b/>
                <w:bCs/>
                <w:lang w:val="bs-Latn-BA"/>
              </w:rPr>
            </w:pPr>
            <w:r w:rsidRPr="008E4B29">
              <w:rPr>
                <w:rFonts w:asciiTheme="minorHAnsi" w:hAnsiTheme="minorHAnsi" w:cstheme="minorHAnsi"/>
                <w:b/>
                <w:bCs/>
                <w:lang w:val="bs-Latn-BA"/>
              </w:rPr>
              <w:t>Da li zdravstvo i obrazovanje treba biti besplatno za krajnje korisnike?</w:t>
            </w:r>
          </w:p>
          <w:p w14:paraId="3C0A60C0" w14:textId="42786946" w:rsidR="002B523E" w:rsidRPr="002B523E" w:rsidRDefault="00F36336" w:rsidP="002030E6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Fonts w:asciiTheme="minorHAnsi" w:hAnsiTheme="minorHAnsi" w:cstheme="minorHAnsi"/>
                <w:b/>
                <w:bCs/>
                <w:lang w:val="bs-Latn-BA"/>
              </w:rPr>
            </w:pPr>
            <w:r w:rsidRPr="008E4B29">
              <w:rPr>
                <w:rFonts w:asciiTheme="minorHAnsi" w:hAnsiTheme="minorHAnsi" w:cstheme="minorHAnsi"/>
                <w:b/>
                <w:bCs/>
                <w:lang w:val="bs-Latn-BA"/>
              </w:rPr>
              <w:t>Da li vjerske zajednice trebaju biti oslobođene od plaćanja poreza?</w:t>
            </w:r>
          </w:p>
        </w:tc>
      </w:tr>
      <w:tr w:rsidR="008F21D6" w:rsidRPr="00FF2301" w14:paraId="3DBFF2FF" w14:textId="77777777" w:rsidTr="00EA7B90">
        <w:tc>
          <w:tcPr>
            <w:tcW w:w="9606" w:type="dxa"/>
          </w:tcPr>
          <w:p w14:paraId="14C1CB71" w14:textId="77777777" w:rsidR="008F21D6" w:rsidRPr="00FF2301" w:rsidRDefault="008F21D6" w:rsidP="00EA7B90"/>
          <w:p w14:paraId="69A678E7" w14:textId="77777777" w:rsidR="008F21D6" w:rsidRPr="00FF2301" w:rsidRDefault="008F21D6" w:rsidP="00EA7B90"/>
          <w:p w14:paraId="3279215E" w14:textId="77777777" w:rsidR="008F21D6" w:rsidRDefault="008F21D6" w:rsidP="00EA7B90"/>
          <w:p w14:paraId="6C01D8C1" w14:textId="77777777" w:rsidR="008F21D6" w:rsidRDefault="008F21D6" w:rsidP="00EA7B90"/>
          <w:p w14:paraId="1DE55A81" w14:textId="77777777" w:rsidR="008F21D6" w:rsidRDefault="008F21D6" w:rsidP="00EA7B90"/>
          <w:p w14:paraId="02CDBA0B" w14:textId="77777777" w:rsidR="008F21D6" w:rsidRDefault="008F21D6" w:rsidP="00EA7B90"/>
          <w:p w14:paraId="2966EDCC" w14:textId="77777777" w:rsidR="008F21D6" w:rsidRDefault="008F21D6" w:rsidP="00EA7B90"/>
          <w:p w14:paraId="6CBD6E9F" w14:textId="77777777" w:rsidR="008F21D6" w:rsidRDefault="008F21D6" w:rsidP="00EA7B90"/>
          <w:p w14:paraId="3A49AD7E" w14:textId="77777777" w:rsidR="008F21D6" w:rsidRDefault="008F21D6" w:rsidP="00EA7B90"/>
          <w:p w14:paraId="37918B9F" w14:textId="77777777" w:rsidR="008F21D6" w:rsidRDefault="008F21D6" w:rsidP="00EA7B90"/>
          <w:p w14:paraId="65A62C39" w14:textId="77777777" w:rsidR="008F21D6" w:rsidRDefault="008F21D6" w:rsidP="00EA7B90"/>
          <w:p w14:paraId="32FB8244" w14:textId="77777777" w:rsidR="008F21D6" w:rsidRPr="00FF2301" w:rsidRDefault="008F21D6" w:rsidP="00EA7B90"/>
          <w:p w14:paraId="75C13255" w14:textId="77777777" w:rsidR="008F21D6" w:rsidRPr="00FF2301" w:rsidRDefault="008F21D6" w:rsidP="00EA7B90"/>
          <w:p w14:paraId="0FB4D999" w14:textId="77777777" w:rsidR="008F21D6" w:rsidRDefault="008F21D6" w:rsidP="00EA7B90"/>
          <w:p w14:paraId="280C79A8" w14:textId="77777777" w:rsidR="00EE64A9" w:rsidRDefault="00EE64A9" w:rsidP="00EA7B90"/>
          <w:p w14:paraId="01A3E8EB" w14:textId="77777777" w:rsidR="00EE64A9" w:rsidRDefault="00EE64A9" w:rsidP="00EA7B90"/>
          <w:p w14:paraId="082B2C68" w14:textId="77777777" w:rsidR="00EE64A9" w:rsidRDefault="00EE64A9" w:rsidP="00EA7B90"/>
          <w:p w14:paraId="7B534BA0" w14:textId="77777777" w:rsidR="00EE64A9" w:rsidRDefault="00EE64A9" w:rsidP="00EA7B90"/>
          <w:p w14:paraId="45892728" w14:textId="77777777" w:rsidR="00EE64A9" w:rsidRDefault="00EE64A9" w:rsidP="00EA7B90"/>
          <w:p w14:paraId="39B00CA9" w14:textId="77777777" w:rsidR="00EE64A9" w:rsidRDefault="00EE64A9" w:rsidP="00EA7B90"/>
          <w:p w14:paraId="31E29526" w14:textId="77777777" w:rsidR="00EE64A9" w:rsidRDefault="00EE64A9" w:rsidP="00EA7B90"/>
          <w:p w14:paraId="5C809FE8" w14:textId="77777777" w:rsidR="00EE64A9" w:rsidRDefault="00EE64A9" w:rsidP="00EA7B90"/>
          <w:p w14:paraId="4D835D99" w14:textId="77777777" w:rsidR="00EE64A9" w:rsidRDefault="00EE64A9" w:rsidP="00EA7B90"/>
          <w:p w14:paraId="43AA9A03" w14:textId="77777777" w:rsidR="00EE64A9" w:rsidRDefault="00EE64A9" w:rsidP="00EA7B90"/>
          <w:p w14:paraId="02E3405B" w14:textId="77777777" w:rsidR="00EE64A9" w:rsidRDefault="00EE64A9" w:rsidP="00EA7B90"/>
          <w:p w14:paraId="63289FAC" w14:textId="77777777" w:rsidR="00EE64A9" w:rsidRDefault="00EE64A9" w:rsidP="00EA7B90"/>
          <w:p w14:paraId="288287AB" w14:textId="77777777" w:rsidR="00EE64A9" w:rsidRDefault="00EE64A9" w:rsidP="00EA7B90"/>
          <w:p w14:paraId="329B711B" w14:textId="77777777" w:rsidR="008F21D6" w:rsidRPr="00FF2301" w:rsidRDefault="008F21D6" w:rsidP="00EA7B90"/>
          <w:p w14:paraId="104EE550" w14:textId="77777777" w:rsidR="008F21D6" w:rsidRPr="00FF2301" w:rsidRDefault="008F21D6" w:rsidP="00EA7B90"/>
        </w:tc>
      </w:tr>
    </w:tbl>
    <w:p w14:paraId="07D9FEAD" w14:textId="77777777" w:rsidR="008F21D6" w:rsidRDefault="008F21D6" w:rsidP="007D1F22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510BE4C0" w14:textId="77777777" w:rsidR="008F21D6" w:rsidRDefault="008F21D6" w:rsidP="007D1F22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5053728A" w14:textId="77777777" w:rsidR="002030E6" w:rsidRDefault="002030E6" w:rsidP="007D1F22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2C5DFB57" w14:textId="77777777" w:rsidR="00300E35" w:rsidRPr="00DF296B" w:rsidRDefault="00655C99" w:rsidP="007D1F22">
      <w:pPr>
        <w:spacing w:after="0" w:line="240" w:lineRule="auto"/>
        <w:jc w:val="both"/>
        <w:rPr>
          <w:b/>
          <w:color w:val="548DD4" w:themeColor="text2" w:themeTint="99"/>
        </w:rPr>
      </w:pPr>
      <w:r w:rsidRPr="00DF296B">
        <w:rPr>
          <w:b/>
          <w:color w:val="548DD4" w:themeColor="text2" w:themeTint="99"/>
        </w:rPr>
        <w:t>Kako ste saznali za Fondaciju</w:t>
      </w:r>
      <w:r w:rsidR="00300E35" w:rsidRPr="00DF296B">
        <w:rPr>
          <w:b/>
          <w:color w:val="548DD4" w:themeColor="text2" w:themeTint="99"/>
        </w:rPr>
        <w:t xml:space="preserve"> tuzlanske zajednice i Fond za stipendiranje „Prometej“?</w:t>
      </w:r>
    </w:p>
    <w:p w14:paraId="2C7FFEF7" w14:textId="77777777" w:rsidR="00300E35" w:rsidRDefault="00300E35" w:rsidP="007D1F22">
      <w:pPr>
        <w:spacing w:after="0" w:line="240" w:lineRule="auto"/>
        <w:jc w:val="both"/>
        <w:rPr>
          <w:b/>
          <w:color w:val="FF0000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526"/>
      </w:tblGrid>
      <w:tr w:rsidR="00300E35" w:rsidRPr="00FF2301" w14:paraId="78347FD3" w14:textId="77777777" w:rsidTr="00350685">
        <w:tc>
          <w:tcPr>
            <w:tcW w:w="9606" w:type="dxa"/>
          </w:tcPr>
          <w:p w14:paraId="456512B6" w14:textId="77777777" w:rsidR="00300E35" w:rsidRPr="00FF2301" w:rsidRDefault="00300E35" w:rsidP="00350685"/>
          <w:p w14:paraId="518BA6CF" w14:textId="77777777" w:rsidR="00300E35" w:rsidRDefault="00300E35" w:rsidP="00350685"/>
          <w:p w14:paraId="758B331B" w14:textId="77777777" w:rsidR="000A6437" w:rsidRPr="00FF2301" w:rsidRDefault="000A6437" w:rsidP="00350685"/>
        </w:tc>
      </w:tr>
    </w:tbl>
    <w:p w14:paraId="1118CCF2" w14:textId="77777777" w:rsidR="00300E35" w:rsidRDefault="00300E35" w:rsidP="007D1F22">
      <w:pPr>
        <w:spacing w:after="0" w:line="240" w:lineRule="auto"/>
        <w:jc w:val="both"/>
        <w:rPr>
          <w:b/>
          <w:color w:val="FF0000"/>
        </w:rPr>
      </w:pPr>
    </w:p>
    <w:p w14:paraId="7F7B2D29" w14:textId="77777777" w:rsidR="007D1F22" w:rsidRPr="00DF296B" w:rsidRDefault="007D1F22" w:rsidP="007D1F22">
      <w:pPr>
        <w:spacing w:after="0" w:line="240" w:lineRule="auto"/>
        <w:jc w:val="both"/>
        <w:rPr>
          <w:b/>
          <w:color w:val="548DD4" w:themeColor="text2" w:themeTint="99"/>
        </w:rPr>
      </w:pPr>
      <w:r w:rsidRPr="00DF296B">
        <w:rPr>
          <w:b/>
          <w:color w:val="548DD4" w:themeColor="text2" w:themeTint="99"/>
        </w:rPr>
        <w:t>Ekonomski status kandidata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954"/>
      </w:tblGrid>
      <w:tr w:rsidR="0091689C" w:rsidRPr="00FF2301" w14:paraId="7BCA9A0D" w14:textId="77777777" w:rsidTr="00655C99">
        <w:trPr>
          <w:trHeight w:val="325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08883" w14:textId="77777777" w:rsidR="0091689C" w:rsidRDefault="0091689C" w:rsidP="0091689C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Finansiranje tokom studija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14:paraId="6501E4ED" w14:textId="77777777" w:rsidR="0091689C" w:rsidRDefault="0091689C" w:rsidP="00350685">
            <w:pPr>
              <w:spacing w:after="0" w:line="240" w:lineRule="auto"/>
              <w:ind w:right="1418"/>
            </w:pPr>
            <w:r>
              <w:t>roditelji □       rad uz studij   □     ostalo □</w:t>
            </w:r>
          </w:p>
          <w:p w14:paraId="14B8420D" w14:textId="77777777" w:rsidR="0091689C" w:rsidRPr="00FF2301" w:rsidRDefault="0091689C" w:rsidP="00350685">
            <w:pPr>
              <w:spacing w:after="0" w:line="240" w:lineRule="auto"/>
              <w:ind w:right="1418"/>
            </w:pPr>
            <w:r>
              <w:t>penzija   □       stipendija      □</w:t>
            </w:r>
          </w:p>
        </w:tc>
      </w:tr>
      <w:tr w:rsidR="00690C38" w:rsidRPr="00FF2301" w14:paraId="6DE183F8" w14:textId="77777777" w:rsidTr="00655C99">
        <w:tc>
          <w:tcPr>
            <w:tcW w:w="4395" w:type="dxa"/>
            <w:shd w:val="clear" w:color="auto" w:fill="auto"/>
            <w:vAlign w:val="center"/>
          </w:tcPr>
          <w:p w14:paraId="2684E0CE" w14:textId="77777777" w:rsidR="00690C38" w:rsidRPr="00FF2301" w:rsidRDefault="00655C99" w:rsidP="00350685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Kandidat</w:t>
            </w:r>
            <w:r w:rsidR="00690C38">
              <w:rPr>
                <w:rFonts w:eastAsia="Times New Roman"/>
                <w:color w:val="000000"/>
                <w:lang w:val="hr-HR" w:eastAsia="hr-HR"/>
              </w:rPr>
              <w:t xml:space="preserve"> ima utvrđeni invaliditet u %</w:t>
            </w:r>
          </w:p>
        </w:tc>
        <w:tc>
          <w:tcPr>
            <w:tcW w:w="5954" w:type="dxa"/>
            <w:shd w:val="clear" w:color="auto" w:fill="auto"/>
          </w:tcPr>
          <w:p w14:paraId="52B110E2" w14:textId="77777777" w:rsidR="00690C38" w:rsidRPr="00FF2301" w:rsidRDefault="00690C38" w:rsidP="00350685">
            <w:pPr>
              <w:spacing w:after="0" w:line="240" w:lineRule="auto"/>
              <w:ind w:right="1418"/>
            </w:pPr>
          </w:p>
        </w:tc>
      </w:tr>
      <w:tr w:rsidR="007D1F22" w:rsidRPr="00FF2301" w14:paraId="56A27081" w14:textId="77777777" w:rsidTr="00655C99">
        <w:trPr>
          <w:trHeight w:val="325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90A113" w14:textId="77777777" w:rsidR="007D1F22" w:rsidRPr="00FF2301" w:rsidRDefault="007D1F22" w:rsidP="00655C99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Broj članova porodice: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14:paraId="6A8049F7" w14:textId="77777777" w:rsidR="007D1F22" w:rsidRPr="00FF2301" w:rsidRDefault="007D1F22" w:rsidP="00350685">
            <w:pPr>
              <w:spacing w:after="0" w:line="240" w:lineRule="auto"/>
              <w:ind w:right="1418"/>
            </w:pPr>
          </w:p>
        </w:tc>
      </w:tr>
      <w:tr w:rsidR="007D1F22" w:rsidRPr="00FF2301" w14:paraId="60237E2A" w14:textId="77777777" w:rsidTr="00655C99"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C2F4A8" w14:textId="77777777" w:rsidR="007D1F22" w:rsidRPr="00FF2301" w:rsidRDefault="007D1F22" w:rsidP="00350685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 xml:space="preserve">Ukupni </w:t>
            </w:r>
            <w:r w:rsidR="00655C99">
              <w:rPr>
                <w:rFonts w:eastAsia="Times New Roman"/>
                <w:color w:val="000000"/>
                <w:lang w:val="hr-HR" w:eastAsia="hr-HR"/>
              </w:rPr>
              <w:t xml:space="preserve">mjesečni </w:t>
            </w:r>
            <w:r>
              <w:rPr>
                <w:rFonts w:eastAsia="Times New Roman"/>
                <w:color w:val="000000"/>
                <w:lang w:val="hr-HR" w:eastAsia="hr-HR"/>
              </w:rPr>
              <w:t>prihodi u porodici/KM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14:paraId="4230AB2C" w14:textId="77777777" w:rsidR="007D1F22" w:rsidRPr="00FF2301" w:rsidRDefault="007D1F22" w:rsidP="00350685">
            <w:pPr>
              <w:spacing w:after="0" w:line="240" w:lineRule="auto"/>
              <w:ind w:right="1418"/>
            </w:pPr>
          </w:p>
        </w:tc>
      </w:tr>
    </w:tbl>
    <w:p w14:paraId="4CAC0087" w14:textId="77777777" w:rsidR="007D1F22" w:rsidRDefault="007D1F22" w:rsidP="007D1F22">
      <w:pPr>
        <w:spacing w:after="0" w:line="240" w:lineRule="auto"/>
        <w:jc w:val="both"/>
        <w:rPr>
          <w:b/>
          <w:color w:val="FF0000"/>
        </w:rPr>
      </w:pPr>
    </w:p>
    <w:p w14:paraId="7D9D0AC3" w14:textId="77777777" w:rsidR="00655C99" w:rsidRDefault="00300E35" w:rsidP="006F3661">
      <w:pPr>
        <w:spacing w:after="0" w:line="240" w:lineRule="auto"/>
        <w:rPr>
          <w:sz w:val="18"/>
        </w:rPr>
      </w:pPr>
      <w:r>
        <w:rPr>
          <w:b/>
        </w:rPr>
        <w:t>Navedite č</w:t>
      </w:r>
      <w:r w:rsidR="003409C3">
        <w:rPr>
          <w:b/>
        </w:rPr>
        <w:t>lanov</w:t>
      </w:r>
      <w:r w:rsidR="00AC7966">
        <w:rPr>
          <w:b/>
        </w:rPr>
        <w:t>e</w:t>
      </w:r>
      <w:r w:rsidR="003409C3">
        <w:rPr>
          <w:b/>
        </w:rPr>
        <w:t xml:space="preserve"> porodice</w:t>
      </w:r>
      <w:r w:rsidR="00655C99" w:rsidRPr="0014539B">
        <w:rPr>
          <w:sz w:val="18"/>
        </w:rPr>
        <w:t xml:space="preserve"> </w:t>
      </w:r>
    </w:p>
    <w:p w14:paraId="0CB2E53C" w14:textId="77777777" w:rsidR="003409C3" w:rsidRPr="00655C99" w:rsidRDefault="00655C99" w:rsidP="006F3661">
      <w:pPr>
        <w:spacing w:after="0" w:line="240" w:lineRule="auto"/>
        <w:rPr>
          <w:b/>
          <w:i/>
        </w:rPr>
      </w:pPr>
      <w:r w:rsidRPr="00655C99">
        <w:rPr>
          <w:i/>
          <w:sz w:val="18"/>
        </w:rPr>
        <w:t>(Porodicu čine zajednica bračnih i vanbračnih drugova, djeca i drugi srodnici koji zajedno žive na istom mjestu prebivališta, privređuju, ostvaruju prihod i troše ga zajedno.  Članom porodice se smatra i dijete koje ne živi na istom prebivalištu sa porodicom, a nalazi se na školovanju</w:t>
      </w:r>
      <w:r w:rsidR="00BC2D9E">
        <w:rPr>
          <w:i/>
          <w:sz w:val="18"/>
        </w:rPr>
        <w:t xml:space="preserve"> i  izdržava se zajedničkim porodičnim prihodima</w:t>
      </w:r>
      <w:r w:rsidRPr="00655C99">
        <w:rPr>
          <w:i/>
          <w:sz w:val="18"/>
        </w:rPr>
        <w:t>.)</w:t>
      </w:r>
    </w:p>
    <w:tbl>
      <w:tblPr>
        <w:tblW w:w="103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2861"/>
        <w:gridCol w:w="1269"/>
        <w:gridCol w:w="1240"/>
        <w:gridCol w:w="1497"/>
        <w:gridCol w:w="1647"/>
        <w:gridCol w:w="1408"/>
      </w:tblGrid>
      <w:tr w:rsidR="00655C99" w:rsidRPr="00B76CFD" w14:paraId="79DAF9CF" w14:textId="77777777" w:rsidTr="00655C99">
        <w:trPr>
          <w:trHeight w:val="386"/>
        </w:trPr>
        <w:tc>
          <w:tcPr>
            <w:tcW w:w="446" w:type="dxa"/>
          </w:tcPr>
          <w:p w14:paraId="4610F528" w14:textId="77777777"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  <w:lang w:val="hr-HR"/>
              </w:rPr>
            </w:pPr>
            <w:r w:rsidRPr="00B76CFD">
              <w:rPr>
                <w:color w:val="000000"/>
                <w:sz w:val="20"/>
                <w:lang w:val="hr-HR"/>
              </w:rPr>
              <w:t>Br.</w:t>
            </w:r>
          </w:p>
        </w:tc>
        <w:tc>
          <w:tcPr>
            <w:tcW w:w="2861" w:type="dxa"/>
            <w:shd w:val="clear" w:color="auto" w:fill="auto"/>
            <w:hideMark/>
          </w:tcPr>
          <w:p w14:paraId="1399C884" w14:textId="77777777"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  <w:r w:rsidRPr="00B76CFD">
              <w:rPr>
                <w:color w:val="000000"/>
                <w:sz w:val="20"/>
                <w:lang w:val="hr-HR"/>
              </w:rPr>
              <w:t>Ime i prezime člana</w:t>
            </w:r>
            <w:r>
              <w:rPr>
                <w:color w:val="000000"/>
                <w:sz w:val="20"/>
                <w:lang w:val="hr-HR"/>
              </w:rPr>
              <w:t>/ice</w:t>
            </w:r>
            <w:r w:rsidRPr="00B76CFD">
              <w:rPr>
                <w:color w:val="000000"/>
                <w:sz w:val="20"/>
                <w:lang w:val="hr-HR"/>
              </w:rPr>
              <w:t xml:space="preserve"> porodice</w:t>
            </w:r>
          </w:p>
        </w:tc>
        <w:tc>
          <w:tcPr>
            <w:tcW w:w="1269" w:type="dxa"/>
            <w:shd w:val="clear" w:color="auto" w:fill="auto"/>
            <w:hideMark/>
          </w:tcPr>
          <w:p w14:paraId="0DAE2049" w14:textId="77777777"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hr-BA"/>
              </w:rPr>
              <w:t>Srodstvo s kandidatom</w:t>
            </w:r>
          </w:p>
        </w:tc>
        <w:tc>
          <w:tcPr>
            <w:tcW w:w="1240" w:type="dxa"/>
            <w:shd w:val="clear" w:color="auto" w:fill="auto"/>
            <w:hideMark/>
          </w:tcPr>
          <w:p w14:paraId="6C194A10" w14:textId="77777777" w:rsidR="003409C3" w:rsidRPr="00B76CFD" w:rsidRDefault="00655C99" w:rsidP="00350685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Godina</w:t>
            </w:r>
            <w:r w:rsidR="003409C3" w:rsidRPr="00B76CFD">
              <w:rPr>
                <w:color w:val="000000"/>
                <w:sz w:val="20"/>
              </w:rPr>
              <w:t xml:space="preserve"> rođenja</w:t>
            </w:r>
          </w:p>
        </w:tc>
        <w:tc>
          <w:tcPr>
            <w:tcW w:w="1497" w:type="dxa"/>
            <w:shd w:val="clear" w:color="auto" w:fill="auto"/>
            <w:hideMark/>
          </w:tcPr>
          <w:p w14:paraId="213B34D6" w14:textId="77777777" w:rsidR="003409C3" w:rsidRPr="00B76CFD" w:rsidRDefault="00655C99" w:rsidP="00655C99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Status*</w:t>
            </w:r>
          </w:p>
        </w:tc>
        <w:tc>
          <w:tcPr>
            <w:tcW w:w="1647" w:type="dxa"/>
            <w:shd w:val="clear" w:color="auto" w:fill="auto"/>
            <w:hideMark/>
          </w:tcPr>
          <w:p w14:paraId="7766B44E" w14:textId="77777777"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  <w:r w:rsidRPr="00B76CFD">
              <w:rPr>
                <w:color w:val="000000"/>
                <w:sz w:val="20"/>
              </w:rPr>
              <w:t>Vrsta prihoda</w:t>
            </w:r>
            <w:r>
              <w:rPr>
                <w:color w:val="000000"/>
                <w:sz w:val="20"/>
              </w:rPr>
              <w:t>*</w:t>
            </w:r>
            <w:r w:rsidR="00655C99">
              <w:rPr>
                <w:color w:val="000000"/>
                <w:sz w:val="20"/>
              </w:rPr>
              <w:t>*</w:t>
            </w:r>
          </w:p>
        </w:tc>
        <w:tc>
          <w:tcPr>
            <w:tcW w:w="1408" w:type="dxa"/>
            <w:shd w:val="clear" w:color="auto" w:fill="auto"/>
            <w:hideMark/>
          </w:tcPr>
          <w:p w14:paraId="3A2007E0" w14:textId="77777777"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  <w:r w:rsidRPr="00B76CFD">
              <w:rPr>
                <w:color w:val="000000"/>
                <w:sz w:val="20"/>
              </w:rPr>
              <w:t>Iznos</w:t>
            </w:r>
            <w:r>
              <w:rPr>
                <w:color w:val="000000"/>
                <w:sz w:val="20"/>
              </w:rPr>
              <w:t xml:space="preserve"> </w:t>
            </w:r>
            <w:r w:rsidR="00655C99">
              <w:rPr>
                <w:color w:val="000000"/>
                <w:sz w:val="20"/>
              </w:rPr>
              <w:t xml:space="preserve">mjesečnog </w:t>
            </w:r>
            <w:r>
              <w:rPr>
                <w:color w:val="000000"/>
                <w:sz w:val="20"/>
              </w:rPr>
              <w:t xml:space="preserve">prihoda </w:t>
            </w:r>
            <w:r w:rsidRPr="00B76CFD">
              <w:rPr>
                <w:color w:val="000000"/>
                <w:sz w:val="20"/>
              </w:rPr>
              <w:t>/KM</w:t>
            </w:r>
          </w:p>
        </w:tc>
      </w:tr>
      <w:tr w:rsidR="00655C99" w:rsidRPr="00B76CFD" w14:paraId="1A319B9F" w14:textId="77777777" w:rsidTr="00655C99">
        <w:trPr>
          <w:trHeight w:val="386"/>
        </w:trPr>
        <w:tc>
          <w:tcPr>
            <w:tcW w:w="446" w:type="dxa"/>
          </w:tcPr>
          <w:p w14:paraId="60AE6771" w14:textId="77777777"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861" w:type="dxa"/>
            <w:shd w:val="clear" w:color="auto" w:fill="auto"/>
            <w:vAlign w:val="bottom"/>
            <w:hideMark/>
          </w:tcPr>
          <w:p w14:paraId="1DC353F6" w14:textId="77777777"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978CC25" w14:textId="77777777"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5A3CA818" w14:textId="77777777"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14:paraId="640975D6" w14:textId="77777777"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647" w:type="dxa"/>
            <w:shd w:val="clear" w:color="auto" w:fill="auto"/>
            <w:vAlign w:val="bottom"/>
            <w:hideMark/>
          </w:tcPr>
          <w:p w14:paraId="59FA79C4" w14:textId="77777777"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14:paraId="791E4B09" w14:textId="77777777"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</w:tr>
      <w:tr w:rsidR="00655C99" w:rsidRPr="00B76CFD" w14:paraId="334020F4" w14:textId="77777777" w:rsidTr="00655C99">
        <w:trPr>
          <w:trHeight w:val="386"/>
        </w:trPr>
        <w:tc>
          <w:tcPr>
            <w:tcW w:w="446" w:type="dxa"/>
          </w:tcPr>
          <w:p w14:paraId="7C2BE645" w14:textId="77777777"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3B2DD828" w14:textId="77777777"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</w:tcPr>
          <w:p w14:paraId="68CA505E" w14:textId="77777777"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347A1E2F" w14:textId="77777777"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14:paraId="4BE4CA77" w14:textId="77777777"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647" w:type="dxa"/>
            <w:shd w:val="clear" w:color="auto" w:fill="auto"/>
            <w:vAlign w:val="bottom"/>
          </w:tcPr>
          <w:p w14:paraId="23380575" w14:textId="77777777"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37362542" w14:textId="77777777"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</w:tr>
      <w:tr w:rsidR="00655C99" w:rsidRPr="00B76CFD" w14:paraId="520834AD" w14:textId="77777777" w:rsidTr="00655C99">
        <w:trPr>
          <w:trHeight w:val="386"/>
        </w:trPr>
        <w:tc>
          <w:tcPr>
            <w:tcW w:w="446" w:type="dxa"/>
          </w:tcPr>
          <w:p w14:paraId="3E3D1186" w14:textId="77777777"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47D61633" w14:textId="77777777"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</w:tcPr>
          <w:p w14:paraId="7B1E782B" w14:textId="77777777"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5AF4FB10" w14:textId="77777777"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14:paraId="03506EF5" w14:textId="77777777"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647" w:type="dxa"/>
            <w:shd w:val="clear" w:color="auto" w:fill="auto"/>
            <w:vAlign w:val="bottom"/>
          </w:tcPr>
          <w:p w14:paraId="3FBD4DD3" w14:textId="77777777"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5C5F608F" w14:textId="77777777"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</w:tr>
      <w:tr w:rsidR="00655C99" w:rsidRPr="00B76CFD" w14:paraId="10629FB1" w14:textId="77777777" w:rsidTr="00655C99">
        <w:trPr>
          <w:trHeight w:val="386"/>
        </w:trPr>
        <w:tc>
          <w:tcPr>
            <w:tcW w:w="446" w:type="dxa"/>
          </w:tcPr>
          <w:p w14:paraId="1FD9ABD0" w14:textId="77777777" w:rsidR="003409C3" w:rsidRPr="00B76CFD" w:rsidRDefault="00655C99" w:rsidP="00350685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....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7CA111AB" w14:textId="77777777"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</w:tcPr>
          <w:p w14:paraId="4A2FB56C" w14:textId="77777777"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234FC415" w14:textId="77777777"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14:paraId="462216EC" w14:textId="77777777"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647" w:type="dxa"/>
            <w:shd w:val="clear" w:color="auto" w:fill="auto"/>
            <w:vAlign w:val="bottom"/>
          </w:tcPr>
          <w:p w14:paraId="24D6258A" w14:textId="77777777"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466AF5C0" w14:textId="77777777"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</w:tr>
      <w:tr w:rsidR="00655C99" w:rsidRPr="00B76CFD" w14:paraId="7001B604" w14:textId="77777777" w:rsidTr="00655C99">
        <w:trPr>
          <w:trHeight w:val="386"/>
        </w:trPr>
        <w:tc>
          <w:tcPr>
            <w:tcW w:w="446" w:type="dxa"/>
          </w:tcPr>
          <w:p w14:paraId="32951415" w14:textId="77777777" w:rsidR="00655C99" w:rsidRPr="00B76CFD" w:rsidRDefault="00655C99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2861" w:type="dxa"/>
            <w:shd w:val="clear" w:color="auto" w:fill="auto"/>
            <w:vAlign w:val="bottom"/>
          </w:tcPr>
          <w:p w14:paraId="1C3027BF" w14:textId="77777777" w:rsidR="00655C99" w:rsidRPr="00B76CFD" w:rsidRDefault="00655C99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</w:tcPr>
          <w:p w14:paraId="7E71941D" w14:textId="77777777" w:rsidR="00655C99" w:rsidRPr="00B76CFD" w:rsidRDefault="00655C99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664C128C" w14:textId="77777777" w:rsidR="00655C99" w:rsidRPr="00B76CFD" w:rsidRDefault="00655C99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14:paraId="0F706200" w14:textId="77777777" w:rsidR="00655C99" w:rsidRPr="00B76CFD" w:rsidRDefault="00655C99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647" w:type="dxa"/>
            <w:shd w:val="clear" w:color="auto" w:fill="auto"/>
            <w:vAlign w:val="bottom"/>
          </w:tcPr>
          <w:p w14:paraId="656C4502" w14:textId="77777777" w:rsidR="00655C99" w:rsidRPr="00B76CFD" w:rsidRDefault="00655C99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05A0419C" w14:textId="77777777" w:rsidR="00655C99" w:rsidRPr="00B76CFD" w:rsidRDefault="00655C99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</w:tr>
    </w:tbl>
    <w:p w14:paraId="0CB0A813" w14:textId="77777777" w:rsidR="00655C99" w:rsidRPr="00655C99" w:rsidRDefault="00655C99" w:rsidP="00655C99">
      <w:pPr>
        <w:spacing w:after="0" w:line="240" w:lineRule="auto"/>
        <w:rPr>
          <w:i/>
          <w:sz w:val="18"/>
        </w:rPr>
      </w:pPr>
      <w:r w:rsidRPr="00655C99">
        <w:rPr>
          <w:i/>
          <w:sz w:val="18"/>
        </w:rPr>
        <w:t>*zaposlen/a; nezaposlen/a; penzioner/ka; učenik/ca; student/ica</w:t>
      </w:r>
    </w:p>
    <w:p w14:paraId="702C94AD" w14:textId="77777777" w:rsidR="003409C3" w:rsidRPr="00655C99" w:rsidRDefault="00655C99" w:rsidP="00655C99">
      <w:pPr>
        <w:spacing w:after="0" w:line="240" w:lineRule="auto"/>
        <w:rPr>
          <w:i/>
          <w:sz w:val="18"/>
        </w:rPr>
      </w:pPr>
      <w:r w:rsidRPr="00655C99">
        <w:rPr>
          <w:i/>
          <w:sz w:val="18"/>
        </w:rPr>
        <w:t>**</w:t>
      </w:r>
      <w:r w:rsidR="003409C3" w:rsidRPr="00655C99">
        <w:rPr>
          <w:i/>
          <w:sz w:val="18"/>
        </w:rPr>
        <w:t xml:space="preserve">redovna plata; redovna penzija; </w:t>
      </w:r>
      <w:r w:rsidRPr="00655C99">
        <w:rPr>
          <w:i/>
          <w:sz w:val="18"/>
        </w:rPr>
        <w:t>stipendija</w:t>
      </w:r>
    </w:p>
    <w:p w14:paraId="79509E64" w14:textId="77777777" w:rsidR="00655C99" w:rsidRDefault="00655C99" w:rsidP="006F3661">
      <w:pPr>
        <w:spacing w:after="0" w:line="240" w:lineRule="auto"/>
        <w:rPr>
          <w:b/>
        </w:rPr>
      </w:pPr>
    </w:p>
    <w:p w14:paraId="24D951C0" w14:textId="77777777" w:rsidR="00653AA0" w:rsidRDefault="00653AA0" w:rsidP="006F3661">
      <w:pPr>
        <w:spacing w:after="0" w:line="240" w:lineRule="auto"/>
        <w:rPr>
          <w:b/>
        </w:rPr>
      </w:pPr>
    </w:p>
    <w:p w14:paraId="4021EA1F" w14:textId="77777777" w:rsidR="00653AA0" w:rsidRDefault="00653AA0" w:rsidP="006F3661">
      <w:pPr>
        <w:spacing w:after="0" w:line="240" w:lineRule="auto"/>
        <w:rPr>
          <w:b/>
        </w:rPr>
      </w:pPr>
    </w:p>
    <w:p w14:paraId="701F8A04" w14:textId="77777777" w:rsidR="00653AA0" w:rsidRDefault="00653AA0" w:rsidP="006F3661">
      <w:pPr>
        <w:spacing w:after="0" w:line="240" w:lineRule="auto"/>
        <w:rPr>
          <w:b/>
        </w:rPr>
      </w:pPr>
    </w:p>
    <w:p w14:paraId="04FEA4BB" w14:textId="77777777" w:rsidR="00655C99" w:rsidRDefault="003409C3" w:rsidP="006F3661">
      <w:pPr>
        <w:spacing w:after="0" w:line="240" w:lineRule="auto"/>
        <w:rPr>
          <w:b/>
        </w:rPr>
      </w:pPr>
      <w:r>
        <w:rPr>
          <w:b/>
        </w:rPr>
        <w:t>Ostali izvori prihoda članova porodice</w:t>
      </w:r>
      <w:r w:rsidR="006F3661">
        <w:rPr>
          <w:b/>
        </w:rPr>
        <w:t xml:space="preserve"> </w:t>
      </w:r>
    </w:p>
    <w:p w14:paraId="3802555A" w14:textId="77777777" w:rsidR="003409C3" w:rsidRPr="000A6437" w:rsidRDefault="003409C3" w:rsidP="006F3661">
      <w:pPr>
        <w:spacing w:after="0" w:line="240" w:lineRule="auto"/>
        <w:rPr>
          <w:b/>
          <w:i/>
          <w:sz w:val="20"/>
        </w:rPr>
      </w:pPr>
      <w:r w:rsidRPr="000A6437">
        <w:rPr>
          <w:i/>
          <w:color w:val="000000"/>
          <w:sz w:val="20"/>
          <w:lang w:val="hr-HR" w:eastAsia="hr-HR"/>
        </w:rPr>
        <w:t>(socijalna pomoć, invalidnina, prihod od dodatne djelatnosti, prihodi iz inostranstva, najamnina i slično)</w:t>
      </w:r>
    </w:p>
    <w:tbl>
      <w:tblPr>
        <w:tblW w:w="103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7083"/>
        <w:gridCol w:w="2783"/>
      </w:tblGrid>
      <w:tr w:rsidR="003409C3" w:rsidRPr="0010604A" w14:paraId="3F93EDAF" w14:textId="77777777" w:rsidTr="000A6437">
        <w:trPr>
          <w:trHeight w:val="55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391B" w14:textId="77777777" w:rsidR="003409C3" w:rsidRDefault="003409C3" w:rsidP="00350685">
            <w:pPr>
              <w:spacing w:after="0" w:line="240" w:lineRule="auto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 xml:space="preserve">Br. 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B1B9" w14:textId="77777777" w:rsidR="003409C3" w:rsidRPr="0010604A" w:rsidRDefault="003409C3" w:rsidP="00350685">
            <w:pPr>
              <w:spacing w:after="0" w:line="240" w:lineRule="auto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 xml:space="preserve">Vrsta prihoda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FC25" w14:textId="77777777" w:rsidR="003409C3" w:rsidRPr="00B76CFD" w:rsidRDefault="003409C3" w:rsidP="003409C3">
            <w:pPr>
              <w:spacing w:after="0" w:line="240" w:lineRule="auto"/>
              <w:ind w:right="1418"/>
              <w:rPr>
                <w:lang w:val="hr-HR"/>
              </w:rPr>
            </w:pPr>
            <w:r>
              <w:rPr>
                <w:lang w:val="hr-HR"/>
              </w:rPr>
              <w:t>Iznos prihoda /KM</w:t>
            </w:r>
          </w:p>
        </w:tc>
      </w:tr>
      <w:tr w:rsidR="003409C3" w:rsidRPr="0010604A" w14:paraId="5D07E0C4" w14:textId="77777777" w:rsidTr="000A6437">
        <w:trPr>
          <w:trHeight w:val="2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2F0A" w14:textId="77777777" w:rsidR="003409C3" w:rsidRDefault="003409C3" w:rsidP="00350685">
            <w:pPr>
              <w:spacing w:after="0" w:line="240" w:lineRule="auto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1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4BA7" w14:textId="77777777" w:rsidR="003409C3" w:rsidRDefault="003409C3" w:rsidP="00350685">
            <w:pPr>
              <w:spacing w:after="0" w:line="240" w:lineRule="auto"/>
              <w:rPr>
                <w:color w:val="000000"/>
                <w:lang w:val="hr-HR" w:eastAsia="hr-HR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2846" w14:textId="77777777" w:rsidR="003409C3" w:rsidRDefault="003409C3" w:rsidP="00350685">
            <w:pPr>
              <w:spacing w:after="0" w:line="240" w:lineRule="auto"/>
              <w:ind w:right="1418"/>
              <w:rPr>
                <w:lang w:val="hr-HR"/>
              </w:rPr>
            </w:pPr>
          </w:p>
        </w:tc>
      </w:tr>
      <w:tr w:rsidR="00655C99" w:rsidRPr="0010604A" w14:paraId="46472C69" w14:textId="77777777" w:rsidTr="000A6437">
        <w:trPr>
          <w:trHeight w:val="2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A928" w14:textId="77777777" w:rsidR="00655C99" w:rsidRDefault="000A6437" w:rsidP="00350685">
            <w:pPr>
              <w:spacing w:after="0" w:line="240" w:lineRule="auto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2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10DD" w14:textId="77777777" w:rsidR="00655C99" w:rsidRDefault="00655C99" w:rsidP="00350685">
            <w:pPr>
              <w:spacing w:after="0" w:line="240" w:lineRule="auto"/>
              <w:rPr>
                <w:color w:val="000000"/>
                <w:lang w:val="hr-HR" w:eastAsia="hr-HR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C401" w14:textId="77777777" w:rsidR="00655C99" w:rsidRDefault="00655C99" w:rsidP="00350685">
            <w:pPr>
              <w:spacing w:after="0" w:line="240" w:lineRule="auto"/>
              <w:ind w:right="1418"/>
              <w:rPr>
                <w:lang w:val="hr-HR"/>
              </w:rPr>
            </w:pPr>
          </w:p>
        </w:tc>
      </w:tr>
    </w:tbl>
    <w:p w14:paraId="337F8E03" w14:textId="77777777" w:rsidR="006F3661" w:rsidRDefault="006F3661" w:rsidP="006F3661">
      <w:pPr>
        <w:spacing w:after="0" w:line="240" w:lineRule="auto"/>
        <w:rPr>
          <w:b/>
        </w:rPr>
      </w:pPr>
    </w:p>
    <w:p w14:paraId="3F77E913" w14:textId="77777777" w:rsidR="003409C3" w:rsidRPr="00B76CFD" w:rsidRDefault="003409C3" w:rsidP="006F3661">
      <w:pPr>
        <w:spacing w:after="0" w:line="240" w:lineRule="auto"/>
        <w:rPr>
          <w:b/>
        </w:rPr>
      </w:pPr>
      <w:r w:rsidRPr="00B76CFD">
        <w:rPr>
          <w:b/>
        </w:rPr>
        <w:t xml:space="preserve">Ostali prihodi </w:t>
      </w:r>
      <w:r w:rsidR="00690C38">
        <w:rPr>
          <w:b/>
        </w:rPr>
        <w:t xml:space="preserve">kandidata </w:t>
      </w:r>
      <w:r w:rsidRPr="0010604A">
        <w:rPr>
          <w:color w:val="000000"/>
          <w:lang w:val="hr-HR" w:eastAsia="hr-HR"/>
        </w:rPr>
        <w:t>(</w:t>
      </w:r>
      <w:r>
        <w:rPr>
          <w:color w:val="000000"/>
          <w:lang w:val="hr-HR" w:eastAsia="hr-HR"/>
        </w:rPr>
        <w:t>stipendija, volonterski angažman  i slično</w:t>
      </w:r>
      <w:r w:rsidRPr="0010604A">
        <w:rPr>
          <w:color w:val="000000"/>
          <w:lang w:val="hr-HR" w:eastAsia="hr-HR"/>
        </w:rPr>
        <w:t>)</w:t>
      </w:r>
    </w:p>
    <w:tbl>
      <w:tblPr>
        <w:tblW w:w="103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7083"/>
        <w:gridCol w:w="2783"/>
      </w:tblGrid>
      <w:tr w:rsidR="003409C3" w:rsidRPr="0010604A" w14:paraId="71CA3134" w14:textId="77777777" w:rsidTr="00655C99">
        <w:trPr>
          <w:trHeight w:val="5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4B86" w14:textId="77777777" w:rsidR="003409C3" w:rsidRDefault="003409C3" w:rsidP="006F3661">
            <w:pPr>
              <w:spacing w:after="0" w:line="240" w:lineRule="auto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 xml:space="preserve">Br. 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5AC6" w14:textId="77777777" w:rsidR="003409C3" w:rsidRPr="0010604A" w:rsidRDefault="003409C3" w:rsidP="006F3661">
            <w:pPr>
              <w:spacing w:after="0" w:line="240" w:lineRule="auto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 xml:space="preserve">Vrsta prihoda 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4AF2" w14:textId="77777777" w:rsidR="003409C3" w:rsidRPr="00B76CFD" w:rsidRDefault="003409C3" w:rsidP="006F3661">
            <w:pPr>
              <w:spacing w:after="0" w:line="240" w:lineRule="auto"/>
              <w:ind w:right="1418"/>
              <w:rPr>
                <w:lang w:val="hr-HR"/>
              </w:rPr>
            </w:pPr>
            <w:r>
              <w:rPr>
                <w:lang w:val="hr-HR"/>
              </w:rPr>
              <w:t>Iznos prihoda /KM</w:t>
            </w:r>
          </w:p>
        </w:tc>
      </w:tr>
      <w:tr w:rsidR="003409C3" w:rsidRPr="0010604A" w14:paraId="45059BC4" w14:textId="77777777" w:rsidTr="00655C99">
        <w:trPr>
          <w:trHeight w:val="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8B81" w14:textId="77777777" w:rsidR="003409C3" w:rsidRDefault="003409C3" w:rsidP="006F3661">
            <w:pPr>
              <w:spacing w:after="0" w:line="240" w:lineRule="auto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1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B832" w14:textId="77777777" w:rsidR="003409C3" w:rsidRDefault="003409C3" w:rsidP="006F3661">
            <w:pPr>
              <w:spacing w:after="0" w:line="240" w:lineRule="auto"/>
              <w:rPr>
                <w:color w:val="000000"/>
                <w:lang w:val="hr-HR" w:eastAsia="hr-HR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1209" w14:textId="77777777" w:rsidR="003409C3" w:rsidRDefault="003409C3" w:rsidP="006F3661">
            <w:pPr>
              <w:spacing w:after="0" w:line="240" w:lineRule="auto"/>
              <w:ind w:right="1418"/>
              <w:rPr>
                <w:lang w:val="hr-HR"/>
              </w:rPr>
            </w:pPr>
          </w:p>
        </w:tc>
      </w:tr>
      <w:tr w:rsidR="00655C99" w:rsidRPr="0010604A" w14:paraId="1503AE5C" w14:textId="77777777" w:rsidTr="00655C99">
        <w:trPr>
          <w:trHeight w:val="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8666" w14:textId="77777777" w:rsidR="00655C99" w:rsidRDefault="00655C99" w:rsidP="006F3661">
            <w:pPr>
              <w:spacing w:after="0" w:line="240" w:lineRule="auto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2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A284" w14:textId="77777777" w:rsidR="00655C99" w:rsidRDefault="00655C99" w:rsidP="006F3661">
            <w:pPr>
              <w:spacing w:after="0" w:line="240" w:lineRule="auto"/>
              <w:rPr>
                <w:color w:val="000000"/>
                <w:lang w:val="hr-HR" w:eastAsia="hr-HR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62EC" w14:textId="77777777" w:rsidR="00655C99" w:rsidRDefault="00655C99" w:rsidP="006F3661">
            <w:pPr>
              <w:spacing w:after="0" w:line="240" w:lineRule="auto"/>
              <w:ind w:right="1418"/>
              <w:rPr>
                <w:lang w:val="hr-HR"/>
              </w:rPr>
            </w:pPr>
          </w:p>
        </w:tc>
      </w:tr>
    </w:tbl>
    <w:p w14:paraId="4944C2DB" w14:textId="77777777" w:rsidR="003409C3" w:rsidRDefault="003409C3" w:rsidP="006F3661">
      <w:pPr>
        <w:spacing w:after="0" w:line="240" w:lineRule="auto"/>
      </w:pPr>
    </w:p>
    <w:p w14:paraId="6DF437AD" w14:textId="77777777" w:rsidR="003409C3" w:rsidRDefault="00655C99" w:rsidP="003409C3">
      <w:pPr>
        <w:rPr>
          <w:b/>
        </w:rPr>
      </w:pPr>
      <w:r w:rsidRPr="000A6437">
        <w:rPr>
          <w:b/>
        </w:rPr>
        <w:t xml:space="preserve">Svojim potpisom odgovorno </w:t>
      </w:r>
      <w:r w:rsidR="000A6437" w:rsidRPr="000A6437">
        <w:rPr>
          <w:b/>
        </w:rPr>
        <w:t xml:space="preserve">tvrdim </w:t>
      </w:r>
      <w:r w:rsidR="003409C3" w:rsidRPr="000A6437">
        <w:rPr>
          <w:b/>
        </w:rPr>
        <w:t xml:space="preserve">da su svi navedeni podaci istiniti i da za iste mogu priložiti </w:t>
      </w:r>
      <w:r w:rsidR="000A6437" w:rsidRPr="000A6437">
        <w:rPr>
          <w:b/>
        </w:rPr>
        <w:t xml:space="preserve">relevantne </w:t>
      </w:r>
      <w:r w:rsidR="003409C3" w:rsidRPr="000A6437">
        <w:rPr>
          <w:b/>
        </w:rPr>
        <w:t xml:space="preserve">dokaze </w:t>
      </w:r>
      <w:r w:rsidR="000A6437" w:rsidRPr="000A6437">
        <w:rPr>
          <w:b/>
        </w:rPr>
        <w:t xml:space="preserve">po </w:t>
      </w:r>
      <w:r w:rsidR="003409C3" w:rsidRPr="000A6437">
        <w:rPr>
          <w:b/>
        </w:rPr>
        <w:t>zahtjev</w:t>
      </w:r>
      <w:r w:rsidR="000A6437" w:rsidRPr="000A6437">
        <w:rPr>
          <w:b/>
        </w:rPr>
        <w:t xml:space="preserve">u Komisije </w:t>
      </w:r>
      <w:r w:rsidR="003409C3" w:rsidRPr="000A6437">
        <w:rPr>
          <w:b/>
        </w:rPr>
        <w:t xml:space="preserve">za dodjelu </w:t>
      </w:r>
      <w:r w:rsidR="000A6437" w:rsidRPr="000A6437">
        <w:rPr>
          <w:b/>
        </w:rPr>
        <w:t>stipendije iz Fonda „Prometej“ pri Fondaciji tuzlanske zajednice.</w:t>
      </w:r>
    </w:p>
    <w:p w14:paraId="4D08EC2C" w14:textId="77777777" w:rsidR="000A6437" w:rsidRPr="000A6437" w:rsidRDefault="000A6437" w:rsidP="003409C3">
      <w:pPr>
        <w:rPr>
          <w:b/>
        </w:rPr>
      </w:pPr>
    </w:p>
    <w:p w14:paraId="6A59256E" w14:textId="4ED7C314" w:rsidR="00655C99" w:rsidRDefault="000A6437" w:rsidP="000A6437">
      <w:pPr>
        <w:spacing w:after="0"/>
        <w:jc w:val="right"/>
        <w:rPr>
          <w:b/>
        </w:rPr>
      </w:pPr>
      <w:r w:rsidRPr="000A6437">
        <w:rPr>
          <w:b/>
        </w:rPr>
        <w:t xml:space="preserve">Potpis </w:t>
      </w:r>
      <w:r>
        <w:rPr>
          <w:b/>
        </w:rPr>
        <w:t>kandidata</w:t>
      </w:r>
      <w:r w:rsidRPr="000A6437">
        <w:rPr>
          <w:b/>
        </w:rPr>
        <w:t>:_______________________________</w:t>
      </w:r>
    </w:p>
    <w:p w14:paraId="4663AD1C" w14:textId="78F4D2A6" w:rsidR="003C0F76" w:rsidRDefault="003C0F76" w:rsidP="000A6437">
      <w:pPr>
        <w:spacing w:after="0"/>
        <w:jc w:val="right"/>
        <w:rPr>
          <w:b/>
        </w:rPr>
      </w:pPr>
    </w:p>
    <w:p w14:paraId="63423572" w14:textId="7E093C17" w:rsidR="003C0F76" w:rsidRDefault="003C0F76" w:rsidP="000A6437">
      <w:pPr>
        <w:spacing w:after="0"/>
        <w:jc w:val="right"/>
        <w:rPr>
          <w:b/>
        </w:rPr>
      </w:pPr>
    </w:p>
    <w:p w14:paraId="43532ADA" w14:textId="689FC7A2" w:rsidR="003C0F76" w:rsidRDefault="003C0F76" w:rsidP="000A6437">
      <w:pPr>
        <w:spacing w:after="0"/>
        <w:jc w:val="right"/>
        <w:rPr>
          <w:b/>
        </w:rPr>
      </w:pPr>
    </w:p>
    <w:p w14:paraId="6FBA9A2A" w14:textId="64B92568" w:rsidR="00B4280D" w:rsidRDefault="00B4280D" w:rsidP="003C0F76">
      <w:pPr>
        <w:spacing w:after="0"/>
        <w:rPr>
          <w:b/>
        </w:rPr>
      </w:pPr>
    </w:p>
    <w:p w14:paraId="07505A79" w14:textId="77777777" w:rsidR="00B4280D" w:rsidRPr="000A6437" w:rsidRDefault="00B4280D" w:rsidP="003C0F76">
      <w:pPr>
        <w:spacing w:after="0"/>
        <w:rPr>
          <w:b/>
        </w:rPr>
      </w:pPr>
    </w:p>
    <w:sectPr w:rsidR="00B4280D" w:rsidRPr="000A6437" w:rsidSect="00B11BBF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384" w:right="1440" w:bottom="1440" w:left="1440" w:header="737" w:footer="6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03BA7" w14:textId="77777777" w:rsidR="00232E7E" w:rsidRDefault="00232E7E" w:rsidP="00C752B2">
      <w:pPr>
        <w:spacing w:after="0" w:line="240" w:lineRule="auto"/>
      </w:pPr>
      <w:r>
        <w:separator/>
      </w:r>
    </w:p>
  </w:endnote>
  <w:endnote w:type="continuationSeparator" w:id="0">
    <w:p w14:paraId="17BD667F" w14:textId="77777777" w:rsidR="00232E7E" w:rsidRDefault="00232E7E" w:rsidP="00C75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81AF9" w14:textId="77777777" w:rsidR="00C752B2" w:rsidRPr="00B23335" w:rsidRDefault="00B23335" w:rsidP="00B23335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66432" behindDoc="0" locked="0" layoutInCell="1" allowOverlap="1" wp14:anchorId="174FAE7E" wp14:editId="66E5C6E7">
          <wp:simplePos x="0" y="0"/>
          <wp:positionH relativeFrom="column">
            <wp:posOffset>-297180</wp:posOffset>
          </wp:positionH>
          <wp:positionV relativeFrom="paragraph">
            <wp:posOffset>118745</wp:posOffset>
          </wp:positionV>
          <wp:extent cx="6573520" cy="239395"/>
          <wp:effectExtent l="0" t="0" r="0" b="0"/>
          <wp:wrapSquare wrapText="bothSides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ka-tra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3520" cy="239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75278" w14:textId="77777777" w:rsidR="00B8428B" w:rsidRDefault="00B8428B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64384" behindDoc="0" locked="0" layoutInCell="1" allowOverlap="1" wp14:anchorId="25EA0817" wp14:editId="1E45328C">
          <wp:simplePos x="0" y="0"/>
          <wp:positionH relativeFrom="column">
            <wp:posOffset>-329565</wp:posOffset>
          </wp:positionH>
          <wp:positionV relativeFrom="paragraph">
            <wp:posOffset>-145415</wp:posOffset>
          </wp:positionV>
          <wp:extent cx="6590030" cy="601980"/>
          <wp:effectExtent l="0" t="0" r="1270" b="7620"/>
          <wp:wrapSquare wrapText="bothSides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-prva-strana-footer-S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003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16CF3" w14:textId="77777777" w:rsidR="00232E7E" w:rsidRDefault="00232E7E" w:rsidP="00C752B2">
      <w:pPr>
        <w:spacing w:after="0" w:line="240" w:lineRule="auto"/>
      </w:pPr>
      <w:r>
        <w:separator/>
      </w:r>
    </w:p>
  </w:footnote>
  <w:footnote w:type="continuationSeparator" w:id="0">
    <w:p w14:paraId="62DC8817" w14:textId="77777777" w:rsidR="00232E7E" w:rsidRDefault="00232E7E" w:rsidP="00C75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71B9D" w14:textId="77777777" w:rsidR="00690C38" w:rsidRDefault="00690C38">
    <w:pPr>
      <w:pStyle w:val="Header"/>
    </w:pPr>
    <w:r>
      <w:t>Fond za stipendiranje „Prometej“</w:t>
    </w:r>
  </w:p>
  <w:p w14:paraId="500B3E1C" w14:textId="77777777" w:rsidR="00C752B2" w:rsidRDefault="00232E7E">
    <w:pPr>
      <w:pStyle w:val="Header"/>
    </w:pPr>
    <w:sdt>
      <w:sdtPr>
        <w:id w:val="1151328886"/>
        <w:docPartObj>
          <w:docPartGallery w:val="Page Numbers (Margins)"/>
          <w:docPartUnique/>
        </w:docPartObj>
      </w:sdtPr>
      <w:sdtEndPr/>
      <w:sdtContent>
        <w:r w:rsidR="00903F3A"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69504" behindDoc="0" locked="0" layoutInCell="0" allowOverlap="1" wp14:anchorId="5BC37761" wp14:editId="74C79CE0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B0F6AE" w14:textId="676A278A" w:rsidR="00903F3A" w:rsidRDefault="00903F3A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8A1145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BC37761" id="Rectangle 4" o:spid="_x0000_s1026" style="position:absolute;margin-left:6.1pt;margin-top:0;width:57.3pt;height:25.95pt;z-index:25166950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HRgwKR3AgAA7w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14:paraId="5FB0F6AE" w14:textId="676A278A" w:rsidR="00903F3A" w:rsidRDefault="00903F3A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8A1145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23335">
      <w:rPr>
        <w:noProof/>
        <w:lang w:val="en-US" w:eastAsia="en-US"/>
      </w:rPr>
      <w:drawing>
        <wp:anchor distT="0" distB="0" distL="114300" distR="114300" simplePos="0" relativeHeight="251667456" behindDoc="0" locked="0" layoutInCell="1" allowOverlap="1" wp14:anchorId="28DA3902" wp14:editId="56C9D07A">
          <wp:simplePos x="0" y="0"/>
          <wp:positionH relativeFrom="column">
            <wp:posOffset>5436235</wp:posOffset>
          </wp:positionH>
          <wp:positionV relativeFrom="paragraph">
            <wp:posOffset>-369570</wp:posOffset>
          </wp:positionV>
          <wp:extent cx="844550" cy="873125"/>
          <wp:effectExtent l="0" t="0" r="0" b="3175"/>
          <wp:wrapSquare wrapText="bothSides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-dr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550" cy="873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0C38">
      <w:t>Prijavni obrazac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95CAE" w14:textId="77777777" w:rsidR="00C752B2" w:rsidRDefault="00B8428B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180C6F6D" wp14:editId="301B6477">
          <wp:simplePos x="0" y="0"/>
          <wp:positionH relativeFrom="column">
            <wp:posOffset>-329565</wp:posOffset>
          </wp:positionH>
          <wp:positionV relativeFrom="paragraph">
            <wp:posOffset>-227330</wp:posOffset>
          </wp:positionV>
          <wp:extent cx="6639560" cy="878840"/>
          <wp:effectExtent l="0" t="0" r="8890" b="0"/>
          <wp:wrapSquare wrapText="bothSides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-prva-strana-header-S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9560" cy="878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3AE6FAF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Verdana"/>
        <w:b w:val="0"/>
      </w:rPr>
    </w:lvl>
  </w:abstractNum>
  <w:abstractNum w:abstractNumId="2" w15:restartNumberingAfterBreak="0">
    <w:nsid w:val="48DF62A3"/>
    <w:multiLevelType w:val="hybridMultilevel"/>
    <w:tmpl w:val="B402680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D3AC1"/>
    <w:multiLevelType w:val="hybridMultilevel"/>
    <w:tmpl w:val="9DE4D9FA"/>
    <w:lvl w:ilvl="0" w:tplc="6FBCFA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BC"/>
    <w:rsid w:val="000A6437"/>
    <w:rsid w:val="000B2290"/>
    <w:rsid w:val="00101D53"/>
    <w:rsid w:val="001048C2"/>
    <w:rsid w:val="0014539B"/>
    <w:rsid w:val="0016038F"/>
    <w:rsid w:val="001830CF"/>
    <w:rsid w:val="00197986"/>
    <w:rsid w:val="001B59BC"/>
    <w:rsid w:val="002030E6"/>
    <w:rsid w:val="00232E7E"/>
    <w:rsid w:val="00236F01"/>
    <w:rsid w:val="002B523E"/>
    <w:rsid w:val="00300E35"/>
    <w:rsid w:val="003409C3"/>
    <w:rsid w:val="00384178"/>
    <w:rsid w:val="003968D1"/>
    <w:rsid w:val="003C0F76"/>
    <w:rsid w:val="00426615"/>
    <w:rsid w:val="00457F4E"/>
    <w:rsid w:val="00486BCF"/>
    <w:rsid w:val="005358EC"/>
    <w:rsid w:val="0056530E"/>
    <w:rsid w:val="005E789F"/>
    <w:rsid w:val="005F5170"/>
    <w:rsid w:val="00653AA0"/>
    <w:rsid w:val="00655C99"/>
    <w:rsid w:val="00671906"/>
    <w:rsid w:val="00687BB3"/>
    <w:rsid w:val="00690C38"/>
    <w:rsid w:val="006F3661"/>
    <w:rsid w:val="00723E55"/>
    <w:rsid w:val="007242C4"/>
    <w:rsid w:val="00731E3B"/>
    <w:rsid w:val="007357DA"/>
    <w:rsid w:val="0075090C"/>
    <w:rsid w:val="00763101"/>
    <w:rsid w:val="007D1F22"/>
    <w:rsid w:val="007D44D4"/>
    <w:rsid w:val="007D48ED"/>
    <w:rsid w:val="00820129"/>
    <w:rsid w:val="00847C2C"/>
    <w:rsid w:val="008731D5"/>
    <w:rsid w:val="008A1145"/>
    <w:rsid w:val="008C7DB6"/>
    <w:rsid w:val="008D4A69"/>
    <w:rsid w:val="008E4B29"/>
    <w:rsid w:val="008F21D6"/>
    <w:rsid w:val="00903F3A"/>
    <w:rsid w:val="009139A0"/>
    <w:rsid w:val="0091689C"/>
    <w:rsid w:val="00A27F90"/>
    <w:rsid w:val="00A76FFE"/>
    <w:rsid w:val="00AC7966"/>
    <w:rsid w:val="00B11BBF"/>
    <w:rsid w:val="00B23335"/>
    <w:rsid w:val="00B354CF"/>
    <w:rsid w:val="00B4280D"/>
    <w:rsid w:val="00B8428B"/>
    <w:rsid w:val="00BC2D9E"/>
    <w:rsid w:val="00C32CAE"/>
    <w:rsid w:val="00C41B41"/>
    <w:rsid w:val="00C752B2"/>
    <w:rsid w:val="00CC30BC"/>
    <w:rsid w:val="00D27DFD"/>
    <w:rsid w:val="00D552C0"/>
    <w:rsid w:val="00DF296B"/>
    <w:rsid w:val="00E062FA"/>
    <w:rsid w:val="00E3118E"/>
    <w:rsid w:val="00EE64A9"/>
    <w:rsid w:val="00F34F7E"/>
    <w:rsid w:val="00F36336"/>
    <w:rsid w:val="00F534FB"/>
    <w:rsid w:val="00F8014D"/>
    <w:rsid w:val="00FD2F39"/>
    <w:rsid w:val="00FF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43F5B"/>
  <w15:docId w15:val="{F122A08B-2AB4-6141-9306-33C0A3B0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357DA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bCs/>
      <w:sz w:val="28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2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2B2"/>
  </w:style>
  <w:style w:type="paragraph" w:styleId="Footer">
    <w:name w:val="footer"/>
    <w:basedOn w:val="Normal"/>
    <w:link w:val="FooterChar"/>
    <w:uiPriority w:val="99"/>
    <w:unhideWhenUsed/>
    <w:rsid w:val="00C752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2B2"/>
  </w:style>
  <w:style w:type="paragraph" w:styleId="BalloonText">
    <w:name w:val="Balloon Text"/>
    <w:basedOn w:val="Normal"/>
    <w:link w:val="BalloonTextChar"/>
    <w:uiPriority w:val="99"/>
    <w:semiHidden/>
    <w:unhideWhenUsed/>
    <w:rsid w:val="00B8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28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357DA"/>
    <w:rPr>
      <w:rFonts w:ascii="Arial Narrow" w:eastAsia="Times New Roman" w:hAnsi="Arial Narrow" w:cs="Times New Roman"/>
      <w:b/>
      <w:bCs/>
      <w:sz w:val="28"/>
      <w:szCs w:val="20"/>
      <w:lang w:val="de-DE"/>
    </w:rPr>
  </w:style>
  <w:style w:type="character" w:styleId="Hyperlink">
    <w:name w:val="Hyperlink"/>
    <w:uiPriority w:val="99"/>
    <w:unhideWhenUsed/>
    <w:rsid w:val="007357D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357DA"/>
  </w:style>
  <w:style w:type="paragraph" w:styleId="NoSpacing">
    <w:name w:val="No Spacing"/>
    <w:uiPriority w:val="1"/>
    <w:qFormat/>
    <w:rsid w:val="00486BCF"/>
    <w:pPr>
      <w:spacing w:after="0" w:line="240" w:lineRule="auto"/>
    </w:pPr>
    <w:rPr>
      <w:rFonts w:eastAsiaTheme="minorHAns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1F22"/>
    <w:pPr>
      <w:spacing w:after="0" w:line="240" w:lineRule="auto"/>
    </w:pPr>
    <w:rPr>
      <w:rFonts w:ascii="Calibri" w:eastAsia="Calibri" w:hAnsi="Calibri" w:cs="Times New Roman"/>
      <w:sz w:val="20"/>
      <w:szCs w:val="20"/>
      <w:lang w:val="hr-BA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1F22"/>
    <w:rPr>
      <w:rFonts w:ascii="Calibri" w:eastAsia="Calibri" w:hAnsi="Calibri" w:cs="Times New Roman"/>
      <w:sz w:val="20"/>
      <w:szCs w:val="20"/>
      <w:lang w:val="hr-BA" w:eastAsia="en-US"/>
    </w:rPr>
  </w:style>
  <w:style w:type="character" w:styleId="FootnoteReference">
    <w:name w:val="footnote reference"/>
    <w:uiPriority w:val="99"/>
    <w:semiHidden/>
    <w:unhideWhenUsed/>
    <w:rsid w:val="007D1F22"/>
    <w:rPr>
      <w:vertAlign w:val="superscript"/>
    </w:rPr>
  </w:style>
  <w:style w:type="table" w:styleId="TableGrid">
    <w:name w:val="Table Grid"/>
    <w:basedOn w:val="TableNormal"/>
    <w:uiPriority w:val="59"/>
    <w:rsid w:val="007D1F22"/>
    <w:pPr>
      <w:spacing w:after="0" w:line="240" w:lineRule="auto"/>
    </w:pPr>
    <w:rPr>
      <w:rFonts w:eastAsiaTheme="minorHAnsi"/>
      <w:lang w:val="hr-H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38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21D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30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0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0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0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0BC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28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0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VIZUELNI%20IDENTITET%20FTZ%202014\FINALNI%20ELEMENTI%20VIZUALA\MEMORANDUM\Ispravka%20memoranduma\Novi%20-%2002.02.2015\FTZ%20Memorandum,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FTZ Memorandum, 2015</Template>
  <TotalTime>0</TotalTime>
  <Pages>5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Nerma Sakić</cp:lastModifiedBy>
  <cp:revision>2</cp:revision>
  <cp:lastPrinted>2015-06-30T07:58:00Z</cp:lastPrinted>
  <dcterms:created xsi:type="dcterms:W3CDTF">2022-10-26T07:50:00Z</dcterms:created>
  <dcterms:modified xsi:type="dcterms:W3CDTF">2022-10-26T07:50:00Z</dcterms:modified>
</cp:coreProperties>
</file>